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E2" w:rsidRDefault="005A21E2" w:rsidP="005A21E2">
      <w:pPr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201</w:t>
      </w:r>
      <w:r w:rsidR="0040603E">
        <w:rPr>
          <w:b/>
          <w:sz w:val="28"/>
          <w:szCs w:val="28"/>
        </w:rPr>
        <w:t>9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7836FB">
        <w:rPr>
          <w:b/>
          <w:sz w:val="28"/>
          <w:szCs w:val="28"/>
        </w:rPr>
        <w:t>2</w:t>
      </w:r>
      <w:r w:rsidRPr="002F4D22">
        <w:rPr>
          <w:b/>
          <w:sz w:val="28"/>
          <w:szCs w:val="28"/>
        </w:rPr>
        <w:t xml:space="preserve"> Strategic Plan</w:t>
      </w:r>
    </w:p>
    <w:p w:rsidR="00FE1E04" w:rsidRPr="00D43104" w:rsidRDefault="009D0B21" w:rsidP="005A21E2">
      <w:pPr>
        <w:jc w:val="center"/>
        <w:rPr>
          <w:color w:val="2F5496" w:themeColor="accent5" w:themeShade="BF"/>
          <w:sz w:val="28"/>
          <w:szCs w:val="28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C986ECF2F26146EF847B32580BAB5ADE"/>
          </w:placeholder>
          <w:showingPlcHdr/>
        </w:sdtPr>
        <w:sdtEndPr/>
        <w:sdtContent>
          <w:r w:rsidR="008D1704" w:rsidRPr="00E87BBA">
            <w:rPr>
              <w:rStyle w:val="PlaceholderText"/>
              <w:color w:val="FF0000"/>
            </w:rPr>
            <w:t xml:space="preserve">Click or tap here to enter </w:t>
          </w:r>
          <w:r w:rsidR="00770FAD">
            <w:rPr>
              <w:rStyle w:val="PlaceholderText"/>
              <w:color w:val="FF0000"/>
            </w:rPr>
            <w:t>entity name</w:t>
          </w:r>
          <w:r w:rsidR="008D1704" w:rsidRPr="00E87BBA">
            <w:rPr>
              <w:rStyle w:val="PlaceholderText"/>
              <w:color w:val="FF0000"/>
            </w:rPr>
            <w:t>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D82D1CDF55F3446583ECD917E2B232D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2BA0" w:rsidRPr="00D43104" w:rsidRDefault="008D1704" w:rsidP="00DF77FD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440"/>
        <w:gridCol w:w="90"/>
        <w:gridCol w:w="1375"/>
        <w:gridCol w:w="1145"/>
        <w:gridCol w:w="1705"/>
      </w:tblGrid>
      <w:tr w:rsidR="00C87D58" w:rsidRPr="002F4D22" w:rsidTr="003B7662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C87D58" w:rsidRPr="002F4D22" w:rsidRDefault="0040603E" w:rsidP="000C691D">
            <w:pPr>
              <w:rPr>
                <w:b/>
              </w:rPr>
            </w:pPr>
            <w:r>
              <w:rPr>
                <w:b/>
              </w:rPr>
              <w:t>STUDENT SUCCESS Goal 1,</w:t>
            </w:r>
            <w:r w:rsidR="00C637B7">
              <w:rPr>
                <w:b/>
              </w:rPr>
              <w:t xml:space="preserve"> Object</w:t>
            </w:r>
            <w:r w:rsidR="00C637B7" w:rsidRPr="00A81075">
              <w:rPr>
                <w:b/>
              </w:rPr>
              <w:t>ive</w:t>
            </w:r>
            <w:r w:rsidR="000C691D" w:rsidRPr="006B1602">
              <w:t xml:space="preserve"> </w:t>
            </w:r>
            <w:sdt>
              <w:sdtPr>
                <w:rPr>
                  <w:b/>
                </w:rPr>
                <w:id w:val="-1567018822"/>
                <w:placeholder>
                  <w:docPart w:val="7B7054A0B2EE4811BF46E663FE3378F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C691D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607415" w:rsidRPr="002F4D22" w:rsidTr="00863098">
        <w:tc>
          <w:tcPr>
            <w:tcW w:w="9350" w:type="dxa"/>
            <w:gridSpan w:val="12"/>
          </w:tcPr>
          <w:p w:rsidR="00607415" w:rsidRPr="002F4D22" w:rsidRDefault="00F85CB9" w:rsidP="001645C6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607415" w:rsidRPr="002F4D22" w:rsidTr="00863098">
        <w:tc>
          <w:tcPr>
            <w:tcW w:w="9350" w:type="dxa"/>
            <w:gridSpan w:val="12"/>
          </w:tcPr>
          <w:p w:rsidR="00607415" w:rsidRPr="00A8029C" w:rsidRDefault="0040603E" w:rsidP="00713BDD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377B93" w:rsidRPr="002F4D22" w:rsidTr="00863098">
        <w:tc>
          <w:tcPr>
            <w:tcW w:w="9350" w:type="dxa"/>
            <w:gridSpan w:val="12"/>
          </w:tcPr>
          <w:p w:rsidR="00377B93" w:rsidRPr="002F4D22" w:rsidRDefault="001645C6" w:rsidP="007C095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40220" w:rsidRPr="002F4D22" w:rsidTr="00863098">
        <w:tc>
          <w:tcPr>
            <w:tcW w:w="9350" w:type="dxa"/>
            <w:gridSpan w:val="12"/>
          </w:tcPr>
          <w:p w:rsidR="00607415" w:rsidRPr="00A8029C" w:rsidRDefault="0040603E">
            <w:r w:rsidRPr="00FE1E04">
              <w:rPr>
                <w:b/>
              </w:rPr>
              <w:t>STUDENT SUCCESS</w:t>
            </w:r>
            <w:r w:rsidR="007C095A"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1:</w:t>
            </w:r>
            <w:r w:rsidRPr="00A8029C">
              <w:t xml:space="preserve"> Achieve higher rates of enrollment, persistence, retention, engagement, completion, and graduation across all student groups.</w:t>
            </w:r>
          </w:p>
        </w:tc>
      </w:tr>
      <w:tr w:rsidR="007C095A" w:rsidRPr="002F4D22" w:rsidTr="00863098">
        <w:tc>
          <w:tcPr>
            <w:tcW w:w="9350" w:type="dxa"/>
            <w:gridSpan w:val="12"/>
          </w:tcPr>
          <w:p w:rsidR="007C095A" w:rsidRPr="00577EE9" w:rsidRDefault="007C095A" w:rsidP="007C095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36A43" w:rsidRPr="00736A43" w:rsidTr="00863098">
        <w:tc>
          <w:tcPr>
            <w:tcW w:w="9350" w:type="dxa"/>
            <w:gridSpan w:val="12"/>
          </w:tcPr>
          <w:p w:rsidR="00736A43" w:rsidRPr="00577EE9" w:rsidRDefault="00E909C3" w:rsidP="00371F19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STUDENT SUCCESS – GOAL 1</w:t>
            </w:r>
            <w:r w:rsidR="00371F19" w:rsidRPr="00577EE9">
              <w:rPr>
                <w:rFonts w:asciiTheme="minorHAnsi" w:hAnsiTheme="minorHAnsi"/>
                <w:color w:val="2F5496" w:themeColor="accent5" w:themeShade="BF"/>
              </w:rPr>
              <w:t xml:space="preserve">, 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252118188"/>
                <w:placeholder>
                  <w:docPart w:val="F744C1F97DBC43F190CDA7FC50E3C4C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64379517"/>
                <w:placeholder>
                  <w:docPart w:val="AA17A4629A1C4314A865C5551456E402"/>
                </w:placeholder>
                <w:showingPlcHdr/>
              </w:sdtPr>
              <w:sdtEndPr/>
              <w:sdtContent>
                <w:r w:rsidR="000C691D" w:rsidRPr="00E87BBA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1645C6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728023485"/>
            <w:placeholder>
              <w:docPart w:val="241D1FA79A644C76A29CFC14EFC91F6A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BB55C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863098">
        <w:tc>
          <w:tcPr>
            <w:tcW w:w="9350" w:type="dxa"/>
            <w:gridSpan w:val="12"/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863098">
        <w:sdt>
          <w:sdtPr>
            <w:rPr>
              <w:color w:val="2F5496" w:themeColor="accent5" w:themeShade="BF"/>
            </w:rPr>
            <w:id w:val="-2038723842"/>
            <w:placeholder>
              <w:docPart w:val="EBBA3CA4A20D499E9538DDA1344AFAE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863098">
        <w:tc>
          <w:tcPr>
            <w:tcW w:w="9350" w:type="dxa"/>
            <w:gridSpan w:val="12"/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tr w:rsidR="00977D9F" w:rsidRPr="00736A43" w:rsidTr="00863098">
        <w:sdt>
          <w:sdtPr>
            <w:rPr>
              <w:color w:val="2F5496" w:themeColor="accent5" w:themeShade="BF"/>
            </w:rPr>
            <w:id w:val="-663166619"/>
            <w:placeholder>
              <w:docPart w:val="E58D967DFDAD4C359E9CB8A57E48DE98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863098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54056231"/>
            <w:placeholder>
              <w:docPart w:val="5B7AEE6A72814389939366D9DD5DA5A8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EE02D5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262884349"/>
            <w:placeholder>
              <w:docPart w:val="3AD5111379F24358BEAB428FB1D29B5F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7F18EF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977D9F" w:rsidRPr="002F4D22" w:rsidTr="007F18EF">
        <w:sdt>
          <w:sdtPr>
            <w:id w:val="855545875"/>
            <w:placeholder>
              <w:docPart w:val="EB20E9D84F124D1CA7D1B4465E6C7B4F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FBE4D5" w:themeFill="accent2" w:themeFillTint="33"/>
              </w:tcPr>
              <w:p w:rsidR="00977D9F" w:rsidRPr="002F4D22" w:rsidRDefault="00977D9F" w:rsidP="00977D9F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C637B7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id w:val="-763383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id w:val="33172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C637B7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id w:val="21074597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id w:val="-3353078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Not Reported This Cycle</w:t>
            </w:r>
          </w:p>
        </w:tc>
      </w:tr>
      <w:tr w:rsidR="00977D9F" w:rsidRPr="002F4D22" w:rsidTr="00977D9F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rPr>
                  <w:b/>
                </w:rPr>
                <w:id w:val="20390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7D9F" w:rsidRPr="002F4D22">
              <w:rPr>
                <w:b/>
              </w:rPr>
              <w:t xml:space="preserve"> </w:t>
            </w:r>
            <w:r w:rsidR="00977D9F" w:rsidRPr="002F4D22">
              <w:t>Keep As Is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rPr>
                  <w:b/>
                </w:rPr>
                <w:id w:val="11300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77D9F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rPr>
                  <w:b/>
                </w:rPr>
                <w:id w:val="19240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77D9F" w:rsidRPr="002F4D22">
              <w:rPr>
                <w:b/>
              </w:rPr>
              <w:t xml:space="preserve"> </w:t>
            </w:r>
            <w:r w:rsidR="00977D9F" w:rsidRPr="002F4D22">
              <w:t>Add New Plan</w:t>
            </w:r>
          </w:p>
        </w:tc>
      </w:tr>
      <w:tr w:rsidR="00977D9F" w:rsidRPr="002F4D22" w:rsidTr="007F18EF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2F4D22" w:rsidTr="007F18EF">
        <w:sdt>
          <w:sdtPr>
            <w:id w:val="-269780659"/>
            <w:placeholder>
              <w:docPart w:val="5C9202E85C784F9C881F3E2048DB32A9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7F18EF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977D9F" w:rsidRPr="002F4D22" w:rsidTr="00336738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94596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-21259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2570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Pr="0094651E" w:rsidRDefault="00977D9F" w:rsidP="00977D9F">
            <w:r>
              <w:t xml:space="preserve">$ </w:t>
            </w:r>
            <w:sdt>
              <w:sdtPr>
                <w:id w:val="208068718"/>
                <w:placeholder>
                  <w:docPart w:val="6A4ABE7237FA4673BE766B121122DC7C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7F18EF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977D9F" w:rsidRPr="002F4D22" w:rsidRDefault="00977D9F" w:rsidP="00977D9F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-742560804"/>
              <w:placeholder>
                <w:docPart w:val="2747C14141CA497B8D9F2E93033FAE62"/>
              </w:placeholder>
              <w:showingPlcHdr/>
            </w:sdtPr>
            <w:sdtEndPr/>
            <w:sdtContent>
              <w:p w:rsidR="00977D9F" w:rsidRDefault="00977D9F" w:rsidP="00977D9F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977D9F" w:rsidRPr="002F4D22" w:rsidRDefault="00977D9F" w:rsidP="00977D9F"/>
        </w:tc>
      </w:tr>
    </w:tbl>
    <w:p w:rsidR="00377B93" w:rsidRDefault="00377B93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C87D58" w:rsidRPr="002F4D22" w:rsidTr="003B7662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C87D58" w:rsidRPr="002F4D22" w:rsidRDefault="0040603E" w:rsidP="00250E00">
            <w:pPr>
              <w:rPr>
                <w:b/>
              </w:rPr>
            </w:pPr>
            <w:r>
              <w:rPr>
                <w:b/>
              </w:rPr>
              <w:t xml:space="preserve">STUDENT SUCCESS Goal </w:t>
            </w:r>
            <w:r w:rsidR="00310679">
              <w:rPr>
                <w:b/>
              </w:rPr>
              <w:t>2</w:t>
            </w:r>
            <w:r>
              <w:rPr>
                <w:b/>
              </w:rPr>
              <w:t>,</w:t>
            </w:r>
            <w:r w:rsidR="00C87D58" w:rsidRPr="002F4D22">
              <w:rPr>
                <w:b/>
              </w:rPr>
              <w:t xml:space="preserve"> Object</w:t>
            </w:r>
            <w:r w:rsidR="00C87D58" w:rsidRPr="00A81075">
              <w:rPr>
                <w:b/>
              </w:rPr>
              <w:t>ive</w:t>
            </w:r>
            <w:r w:rsidR="00C87D58" w:rsidRPr="006B1602">
              <w:t xml:space="preserve"> </w:t>
            </w:r>
            <w:sdt>
              <w:sdtPr>
                <w:rPr>
                  <w:b/>
                </w:rPr>
                <w:id w:val="1446975231"/>
                <w:placeholder>
                  <w:docPart w:val="0A4DD82E8371435AA2089B56A13E8D43"/>
                </w:placeholder>
              </w:sdtPr>
              <w:sdtEndPr/>
              <w:sdtContent>
                <w:r w:rsidR="00250E00">
                  <w:rPr>
                    <w:b/>
                  </w:rPr>
                  <w:t>1</w:t>
                </w:r>
              </w:sdtContent>
            </w:sdt>
          </w:p>
        </w:tc>
      </w:tr>
      <w:tr w:rsidR="00C87D58" w:rsidRPr="002F4D22" w:rsidTr="009E088B">
        <w:tc>
          <w:tcPr>
            <w:tcW w:w="9350" w:type="dxa"/>
            <w:gridSpan w:val="12"/>
          </w:tcPr>
          <w:p w:rsidR="00C87D58" w:rsidRPr="002F4D22" w:rsidRDefault="00C87D58" w:rsidP="009E088B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87D58" w:rsidRPr="002F4D22" w:rsidTr="009E088B">
        <w:tc>
          <w:tcPr>
            <w:tcW w:w="9350" w:type="dxa"/>
            <w:gridSpan w:val="12"/>
          </w:tcPr>
          <w:p w:rsidR="00C87D58" w:rsidRPr="00310679" w:rsidRDefault="0040603E" w:rsidP="009E088B">
            <w:r w:rsidRPr="00310679">
              <w:rPr>
                <w:b/>
              </w:rPr>
              <w:lastRenderedPageBreak/>
              <w:t>STUDENT SUCCESS:</w:t>
            </w:r>
            <w:r w:rsidRPr="00310679">
              <w:t xml:space="preserve"> Sustain, assess, and improve student pathways and optimize campus environments to expand access, increase retention, and guide and support student success through completion.</w:t>
            </w:r>
          </w:p>
        </w:tc>
      </w:tr>
      <w:tr w:rsidR="00C87D58" w:rsidRPr="002F4D22" w:rsidTr="009E088B">
        <w:tc>
          <w:tcPr>
            <w:tcW w:w="9350" w:type="dxa"/>
            <w:gridSpan w:val="12"/>
          </w:tcPr>
          <w:p w:rsidR="00C87D58" w:rsidRPr="002F4D22" w:rsidRDefault="00C87D58" w:rsidP="0093363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87D58" w:rsidRPr="002F4D22" w:rsidTr="009E088B">
        <w:tc>
          <w:tcPr>
            <w:tcW w:w="9350" w:type="dxa"/>
            <w:gridSpan w:val="12"/>
          </w:tcPr>
          <w:p w:rsidR="00C87D58" w:rsidRPr="002F4D22" w:rsidRDefault="0040603E" w:rsidP="0084742B">
            <w:r>
              <w:rPr>
                <w:b/>
              </w:rPr>
              <w:t>STUDENT SUCCESS</w:t>
            </w:r>
            <w:r w:rsidR="0084742B">
              <w:rPr>
                <w:b/>
              </w:rPr>
              <w:t xml:space="preserve"> - </w:t>
            </w:r>
            <w:r>
              <w:rPr>
                <w:b/>
              </w:rPr>
              <w:t xml:space="preserve">GOAL </w:t>
            </w:r>
            <w:r w:rsidR="00310679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Pr="00310679">
              <w:t xml:space="preserve">Achieve </w:t>
            </w:r>
            <w:r w:rsidR="00310679" w:rsidRPr="00310679">
              <w:t>and sustain excellent student and college support services, delivery of world-class programs, and high-quality instruction to create a best place to learn environment.</w:t>
            </w:r>
          </w:p>
        </w:tc>
      </w:tr>
      <w:tr w:rsidR="00933635" w:rsidRPr="002F4D22" w:rsidTr="007F18EF">
        <w:tc>
          <w:tcPr>
            <w:tcW w:w="9350" w:type="dxa"/>
            <w:gridSpan w:val="12"/>
          </w:tcPr>
          <w:p w:rsidR="00933635" w:rsidRPr="00577EE9" w:rsidRDefault="00933635" w:rsidP="00933635">
            <w:pPr>
              <w:pStyle w:val="Default"/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371F19" w:rsidP="007126E4">
            <w:pPr>
              <w:pStyle w:val="Default"/>
              <w:tabs>
                <w:tab w:val="center" w:pos="4567"/>
              </w:tabs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2, </w:t>
            </w:r>
            <w:r w:rsidR="00E909C3" w:rsidRPr="00577EE9">
              <w:rPr>
                <w:rFonts w:asciiTheme="minorHAnsi" w:hAnsiTheme="minorHAnsi"/>
                <w:color w:val="2F5496" w:themeColor="accent5" w:themeShade="BF"/>
              </w:rPr>
              <w:t>OBJECTIVE</w:t>
            </w:r>
            <w:r w:rsidR="008C58C8"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</w:rPr>
                <w:id w:val="1581096584"/>
                <w:placeholder>
                  <w:docPart w:val="D7D3AD35B2374F74B98613F1DFFDA66C"/>
                </w:placeholder>
                <w:showingPlcHdr/>
              </w:sdtPr>
              <w:sdtEndPr>
                <w:rPr>
                  <w:color w:val="2F5496" w:themeColor="accent5" w:themeShade="BF"/>
                </w:rPr>
              </w:sdtEndPr>
              <w:sdtContent>
                <w:r w:rsidR="007126E4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="008C58C8" w:rsidRPr="00577EE9">
              <w:rPr>
                <w:rFonts w:asciiTheme="minorHAnsi" w:hAnsiTheme="minorHAnsi"/>
                <w:color w:val="2F5496" w:themeColor="accent5" w:themeShade="BF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69982719"/>
                <w:placeholder>
                  <w:docPart w:val="CDC85169A8E146799CBA6F2B2705B72A"/>
                </w:placeholder>
                <w:showingPlcHdr/>
              </w:sdtPr>
              <w:sdtEndPr/>
              <w:sdtContent>
                <w:r w:rsidR="008C58C8"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C4801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701783075"/>
            <w:placeholder>
              <w:docPart w:val="C99608C4D5114AEFA96069341957AA5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C4801">
        <w:tc>
          <w:tcPr>
            <w:tcW w:w="9350" w:type="dxa"/>
            <w:gridSpan w:val="12"/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C4801">
        <w:sdt>
          <w:sdtPr>
            <w:rPr>
              <w:color w:val="2F5496" w:themeColor="accent5" w:themeShade="BF"/>
            </w:rPr>
            <w:id w:val="1455746491"/>
            <w:placeholder>
              <w:docPart w:val="480F2230D690493D96CE6D1824DF2487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C4801">
        <w:tc>
          <w:tcPr>
            <w:tcW w:w="9350" w:type="dxa"/>
            <w:gridSpan w:val="12"/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561366005"/>
          <w:placeholder>
            <w:docPart w:val="1BA5302BDB584C1C8ED927A746185040"/>
          </w:placeholder>
          <w:showingPlcHdr/>
        </w:sdtPr>
        <w:sdtEndPr/>
        <w:sdtContent>
          <w:tr w:rsidR="00977D9F" w:rsidRPr="00736A43" w:rsidTr="00DC4801">
            <w:tc>
              <w:tcPr>
                <w:tcW w:w="9350" w:type="dxa"/>
                <w:gridSpan w:val="12"/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977D9F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61994551"/>
            <w:placeholder>
              <w:docPart w:val="B66D30979ACF494C9286608344AABD57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742061118"/>
            <w:placeholder>
              <w:docPart w:val="BD1DDF98C9FD4039BD5F7AAAD2AEF60C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77D9F" w:rsidRPr="00577EE9" w:rsidRDefault="00977D9F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977D9F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977D9F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1642930711"/>
                  <w:placeholder>
                    <w:docPart w:val="F5B2957D4BE14BD5B486D812D86854A6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977D9F" w:rsidRPr="002F4D22" w:rsidRDefault="00977D9F" w:rsidP="00977D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BB27EB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977D9F" w:rsidRPr="002F4D22" w:rsidRDefault="00977D9F" w:rsidP="00977D9F"/>
        </w:tc>
      </w:tr>
      <w:tr w:rsidR="00977D9F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id w:val="5252259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id w:val="17124475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id w:val="-2019608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id w:val="-11390292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>Not Reported This Cycle</w:t>
            </w:r>
          </w:p>
        </w:tc>
      </w:tr>
      <w:tr w:rsidR="00977D9F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pPr>
              <w:rPr>
                <w:b/>
              </w:rPr>
            </w:pPr>
            <w:sdt>
              <w:sdtPr>
                <w:rPr>
                  <w:b/>
                </w:rPr>
                <w:id w:val="2339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77D9F" w:rsidRPr="002F4D22">
              <w:rPr>
                <w:b/>
              </w:rPr>
              <w:t xml:space="preserve"> </w:t>
            </w:r>
            <w:r w:rsidR="00977D9F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rPr>
                  <w:b/>
                </w:rPr>
                <w:id w:val="-3311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77D9F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D0B21" w:rsidP="00977D9F">
            <w:sdt>
              <w:sdtPr>
                <w:rPr>
                  <w:b/>
                </w:rPr>
                <w:id w:val="-10245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77D9F" w:rsidRPr="002F4D22">
              <w:rPr>
                <w:b/>
              </w:rPr>
              <w:t xml:space="preserve"> </w:t>
            </w:r>
            <w:r w:rsidR="00977D9F" w:rsidRPr="002F4D22">
              <w:t>Add New Plan</w:t>
            </w:r>
          </w:p>
        </w:tc>
      </w:tr>
      <w:tr w:rsidR="00977D9F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FE1E04" w:rsidTr="00DC4801">
        <w:sdt>
          <w:sdtPr>
            <w:id w:val="513732046"/>
            <w:placeholder>
              <w:docPart w:val="33BFA14C922245519657D73F80F190F0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977D9F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14321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-18175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9D0B21" w:rsidP="00977D9F">
            <w:sdt>
              <w:sdtPr>
                <w:id w:val="-1470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9F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D9F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977D9F" w:rsidP="00977D9F">
            <w:r>
              <w:t>$</w:t>
            </w:r>
            <w:r w:rsidR="00770FAD">
              <w:t xml:space="preserve"> </w:t>
            </w:r>
            <w:sdt>
              <w:sdtPr>
                <w:id w:val="1190805151"/>
                <w:placeholder>
                  <w:docPart w:val="47A7A10CE98640ED9B49F849F5502D55"/>
                </w:placeholder>
                <w:showingPlcHdr/>
              </w:sdtPr>
              <w:sdtEndPr/>
              <w:sdtContent>
                <w:r w:rsidR="00770FAD" w:rsidRPr="00770FAD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977D9F" w:rsidRPr="002F4D22" w:rsidRDefault="00977D9F" w:rsidP="00977D9F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-829827419"/>
              <w:placeholder>
                <w:docPart w:val="236DF0A848B34C569F6FD6630E6B595D"/>
              </w:placeholder>
              <w:showingPlcHdr/>
            </w:sdtPr>
            <w:sdtEndPr/>
            <w:sdtContent>
              <w:p w:rsidR="00977D9F" w:rsidRDefault="00977D9F" w:rsidP="00977D9F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977D9F" w:rsidRPr="002F4D22" w:rsidRDefault="00977D9F" w:rsidP="00977D9F"/>
        </w:tc>
      </w:tr>
    </w:tbl>
    <w:p w:rsidR="00C87D58" w:rsidRDefault="00C87D5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STU</w:t>
            </w:r>
            <w:r w:rsidR="007A7C40">
              <w:rPr>
                <w:b/>
              </w:rPr>
              <w:t xml:space="preserve">DENT SUCCESS Goal 3, Objective </w:t>
            </w:r>
            <w:sdt>
              <w:sdtPr>
                <w:rPr>
                  <w:b/>
                </w:rPr>
                <w:id w:val="-726926371"/>
                <w:placeholder>
                  <w:docPart w:val="4618EA705D6F47D582517617891AD484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 w:rsidRPr="00FE1E04">
              <w:rPr>
                <w:b/>
              </w:rPr>
              <w:t>STUDENT SUCCESS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Continue to develop, assess, and improve data-informed pathways to support student academic success and career planning, and to advance equity.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8C58C8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lastRenderedPageBreak/>
              <w:t>STUDENT SUCCESS Goal 3, O</w:t>
            </w:r>
            <w:r w:rsidR="00454140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543520187"/>
                <w:placeholder>
                  <w:docPart w:val="29075CBE974B47F58B5D5DB06919F22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71178466"/>
                <w:placeholder>
                  <w:docPart w:val="5FB85C02932543B78BD29AE3B1F64AB8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918137329"/>
            <w:placeholder>
              <w:docPart w:val="2724BF98CA8E41D9AEDBAB7F69C39FDC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258059455"/>
            <w:placeholder>
              <w:docPart w:val="0881ACED29FA48F894F4C79DF76E3532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557631033"/>
          <w:placeholder>
            <w:docPart w:val="571F8F607FCA4BBBBB24240D6A860EF4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781802642"/>
            <w:placeholder>
              <w:docPart w:val="9ABE3592F9B149F281B3A9A5BD2B3B7F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05296175"/>
            <w:placeholder>
              <w:docPart w:val="1C20DBE467BF4794AB235254EE5A21FE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1751005410"/>
                  <w:placeholder>
                    <w:docPart w:val="CA143E6379064FDBA2380C00A3EC1C0A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BB27EB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1697999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14739687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6464770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752276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7042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6698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16273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97257396"/>
            <w:placeholder>
              <w:docPart w:val="F3C36366914046A0A0C1328F20010B0E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3919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5565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1637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-1829668089"/>
                <w:placeholder>
                  <w:docPart w:val="4949F91773E3438295B6E0AF020DE827"/>
                </w:placeholder>
                <w:showingPlcHdr/>
              </w:sdtPr>
              <w:sdtEndPr/>
              <w:sdtContent>
                <w:r w:rsidR="00770FAD" w:rsidRPr="000A57FA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-1510677060"/>
              <w:placeholder>
                <w:docPart w:val="72E5E3729F1D41EABCE3B60C8D896008"/>
              </w:placeholder>
              <w:showingPlcHdr/>
            </w:sdtPr>
            <w:sdtEndPr/>
            <w:sdtContent>
              <w:p w:rsidR="008477F1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</w:t>
            </w:r>
            <w:r w:rsidR="007A7C40">
              <w:rPr>
                <w:b/>
              </w:rPr>
              <w:t xml:space="preserve">IP Goal 1, Objective </w:t>
            </w:r>
            <w:sdt>
              <w:sdtPr>
                <w:rPr>
                  <w:b/>
                </w:rPr>
                <w:id w:val="-1190441941"/>
                <w:placeholder>
                  <w:docPart w:val="11E7FF77DCF744E59D1F4078E06B0E16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Develop strategies and systems that promote leadership development and accountability.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45414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PRINCIPLE-CENTERED LEADERSHIP – GOAL 1,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015040265"/>
                <w:placeholder>
                  <w:docPart w:val="9FF4CF16FCF24413AB269FD78DED050E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830801673"/>
                <w:placeholder>
                  <w:docPart w:val="FF8B2C3117754EDF84D391FE7C4388BB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495324794"/>
            <w:placeholder>
              <w:docPart w:val="998DF48483084D78AA2F57584F3DA67C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715039205"/>
            <w:placeholder>
              <w:docPart w:val="9610ECF40D05465484804064CF8B812D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723334796"/>
          <w:placeholder>
            <w:docPart w:val="8DFEB04B53EA467A850726B245B9C1D7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100528632"/>
            <w:placeholder>
              <w:docPart w:val="43AC9C3D4935422C85828DB52060417E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23210786"/>
            <w:placeholder>
              <w:docPart w:val="CF3C16499E644F4388408142FF2141EC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lastRenderedPageBreak/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702754234"/>
                  <w:placeholder>
                    <w:docPart w:val="1F9AA3604BA546128467E297AB71F4C5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BB27EB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9850404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734898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1347100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45714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-241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14962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7092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1935427395"/>
            <w:placeholder>
              <w:docPart w:val="CB7D7835E0BD4D03A6C333297E9E2D34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21339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8738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3250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280315445"/>
                <w:placeholder>
                  <w:docPart w:val="3BC112B0D6C642EA8F5F3093F7047F6C"/>
                </w:placeholder>
                <w:showingPlcHdr/>
              </w:sdtPr>
              <w:sdtEndPr/>
              <w:sdtContent>
                <w:r w:rsidR="00770FAD" w:rsidRPr="000A57FA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872895159"/>
              <w:placeholder>
                <w:docPart w:val="77A0B4D8CEA34B2FB743D2B0F6A6A241"/>
              </w:placeholder>
              <w:showingPlcHdr/>
            </w:sdtPr>
            <w:sdtEndPr/>
            <w:sdtContent>
              <w:p w:rsidR="008477F1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LEADERSHI</w:t>
            </w:r>
            <w:r w:rsidR="007A7C40">
              <w:rPr>
                <w:b/>
              </w:rPr>
              <w:t xml:space="preserve">P Goal 2, Objective </w:t>
            </w:r>
            <w:sdt>
              <w:sdtPr>
                <w:rPr>
                  <w:b/>
                </w:rPr>
                <w:id w:val="-1852098510"/>
                <w:placeholder>
                  <w:docPart w:val="BF0B3B249AD54FFD9C1E55932A808DD6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Provide employee engagement, development, and empowerment, and create a best place to work environment.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PRINCIPLE-CENTERED LEADERSHIP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49774550"/>
                <w:placeholder>
                  <w:docPart w:val="444EAFE5A5F5497796A988D880A3E21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72133096"/>
                <w:placeholder>
                  <w:docPart w:val="01CC23A15593451D8CAB402C70BBB6E5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093289339"/>
            <w:placeholder>
              <w:docPart w:val="EACC7AF3D4144A9B9729411AF9D44BCA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853569262"/>
            <w:placeholder>
              <w:docPart w:val="4E6788E9126C44B9813D0EFFF0DCF4BD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329994486"/>
          <w:placeholder>
            <w:docPart w:val="4CA1BCFB106A489AAA4790BE9568045E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959140675"/>
            <w:placeholder>
              <w:docPart w:val="D954733316CF434E81DA3890AA97AEA2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716275976"/>
            <w:placeholder>
              <w:docPart w:val="2AD6EE2E3E754627A9679AD8F3C35C48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1528600501"/>
                  <w:placeholder>
                    <w:docPart w:val="DCE1DC5E68A34D579DE517238581D293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BB27EB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742445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270708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500770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7600658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-16597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18311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9655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1089383208"/>
            <w:placeholder>
              <w:docPart w:val="A4FCABB3A6744A7B997C38CEDFD1944B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lastRenderedPageBreak/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1881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3319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6170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-1528254892"/>
                <w:placeholder>
                  <w:docPart w:val="1CBB12E15C0C48DEBF52743FA33FF412"/>
                </w:placeholder>
                <w:showingPlcHdr/>
              </w:sdtPr>
              <w:sdtEndPr/>
              <w:sdtContent>
                <w:r w:rsidR="00770FAD" w:rsidRPr="000A57FA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-1152524298"/>
              <w:placeholder>
                <w:docPart w:val="1C5069CC653247739786DDC237B560B3"/>
              </w:placeholder>
              <w:showingPlcHdr/>
            </w:sdtPr>
            <w:sdtEndPr/>
            <w:sdtContent>
              <w:p w:rsidR="008477F1" w:rsidRDefault="008477F1" w:rsidP="00DC4801"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B25488">
              <w:rPr>
                <w:b/>
              </w:rPr>
              <w:t xml:space="preserve">E Goal 1, Objective </w:t>
            </w:r>
            <w:sdt>
              <w:sdtPr>
                <w:rPr>
                  <w:b/>
                </w:rPr>
                <w:id w:val="1337578339"/>
                <w:placeholder>
                  <w:docPart w:val="D66C9D69C0FC4A8BABBE07D604A06E13"/>
                </w:placeholder>
                <w:showingPlcHdr/>
              </w:sdtPr>
              <w:sdtEndPr/>
              <w:sdtContent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Implement a college-wide scorecard process to share and cascade goals, measures, and outcomes aligned to the strategic plan.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468002824"/>
                <w:placeholder>
                  <w:docPart w:val="C627572BB4E440579FA3369647DD1FE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58570057"/>
                <w:placeholder>
                  <w:docPart w:val="8D45F0D608B34087869D564336C31C79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728148561"/>
            <w:placeholder>
              <w:docPart w:val="D8E349685C22410FB4263BEBA0BE259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712909758"/>
            <w:placeholder>
              <w:docPart w:val="94A23CBD7C8945DCBA1C354A934E9470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201510052"/>
          <w:placeholder>
            <w:docPart w:val="01086CA148984C2BBF09F32D86D83703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094695372"/>
            <w:placeholder>
              <w:docPart w:val="B963112427B24B4CA8929B9E038E5642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890300638"/>
            <w:placeholder>
              <w:docPart w:val="DF47647F00EB4733AB4CA94305763DDD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-269552961"/>
                  <w:placeholder>
                    <w:docPart w:val="55A27AE81D0448ED9465FD5A88F0D1DB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58291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981804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56913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273252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6527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4983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3901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1017081143"/>
            <w:placeholder>
              <w:docPart w:val="7D6F16316D444599BC18423CCE1C1E2C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20884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0733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8448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591601761"/>
                <w:placeholder>
                  <w:docPart w:val="8E126F662394411DBCA10C27F0802216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7186106"/>
              <w:placeholder>
                <w:docPart w:val="333725BAF1854DDF9B9F5A7CB937B43A"/>
              </w:placeholder>
              <w:showingPlcHdr/>
            </w:sdtPr>
            <w:sdtEndPr/>
            <w:sdtContent>
              <w:p w:rsidR="008477F1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2, Objective </w:t>
            </w:r>
            <w:sdt>
              <w:sdtPr>
                <w:rPr>
                  <w:b/>
                </w:rPr>
                <w:id w:val="-1058940438"/>
                <w:placeholder>
                  <w:docPart w:val="E78077F48C174014B4655DC80FD4272D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Create a college-wide system for improvement allowing for implementing, tracking, and documenting results from best practices and strategies.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33635" w:rsidRPr="00736A43" w:rsidTr="0094651E">
        <w:tc>
          <w:tcPr>
            <w:tcW w:w="9350" w:type="dxa"/>
            <w:gridSpan w:val="12"/>
          </w:tcPr>
          <w:p w:rsidR="00933635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68111187"/>
                <w:placeholder>
                  <w:docPart w:val="1564E53A210B4F70BB88543AF21B10DF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48929888"/>
                <w:placeholder>
                  <w:docPart w:val="FE07DF2189634CC4B76CE5EF0164B709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497484955"/>
            <w:placeholder>
              <w:docPart w:val="5EA7EF5AC39D4774B65E98153CA17740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316761251"/>
            <w:placeholder>
              <w:docPart w:val="440E7F85E6BF42FBB2E63FC156DBDBD7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94651E">
        <w:tc>
          <w:tcPr>
            <w:tcW w:w="9350" w:type="dxa"/>
            <w:gridSpan w:val="12"/>
          </w:tcPr>
          <w:p w:rsidR="00933635" w:rsidRPr="00577EE9" w:rsidRDefault="00933635" w:rsidP="0094651E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02091748"/>
          <w:placeholder>
            <w:docPart w:val="806BE3E7753041EEAC0271E11E6BD5C4"/>
          </w:placeholder>
          <w:showingPlcHdr/>
        </w:sdtPr>
        <w:sdtEndPr/>
        <w:sdtContent>
          <w:tr w:rsidR="00933635" w:rsidRPr="00736A43" w:rsidTr="0094651E">
            <w:tc>
              <w:tcPr>
                <w:tcW w:w="9350" w:type="dxa"/>
                <w:gridSpan w:val="12"/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933635" w:rsidRPr="002F4D22" w:rsidTr="0094651E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96915925"/>
            <w:placeholder>
              <w:docPart w:val="2D902EFC9BAF4791866D926FA37E105C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94651E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430663279"/>
            <w:placeholder>
              <w:docPart w:val="9DA53B21D8954780B033EE8BEBA52F99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94651E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933635" w:rsidRPr="002F4D22" w:rsidTr="0094651E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933635" w:rsidRPr="002F4D22" w:rsidTr="0094651E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-1334604365"/>
                  <w:placeholder>
                    <w:docPart w:val="C9E29F8AB7074FA78AC03577AB8D9ADF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933635" w:rsidRPr="002F4D22" w:rsidRDefault="00933635" w:rsidP="009465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933635" w:rsidRPr="002F4D22" w:rsidRDefault="00933635" w:rsidP="0094651E"/>
        </w:tc>
      </w:tr>
      <w:tr w:rsidR="00933635" w:rsidRPr="002F4D22" w:rsidTr="0094651E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33635" w:rsidRPr="002F4D22" w:rsidRDefault="009D0B21" w:rsidP="0094651E">
            <w:pPr>
              <w:rPr>
                <w:b/>
              </w:rPr>
            </w:pPr>
            <w:sdt>
              <w:sdtPr>
                <w:id w:val="2062749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3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635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33635" w:rsidRPr="002F4D22" w:rsidRDefault="009D0B21" w:rsidP="0094651E">
            <w:pPr>
              <w:rPr>
                <w:b/>
              </w:rPr>
            </w:pPr>
            <w:sdt>
              <w:sdtPr>
                <w:id w:val="2136825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635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rPr>
                <w:b/>
              </w:rPr>
            </w:pPr>
          </w:p>
        </w:tc>
      </w:tr>
      <w:tr w:rsidR="00933635" w:rsidRPr="002F4D22" w:rsidTr="0094651E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33635" w:rsidRPr="002F4D22" w:rsidRDefault="009D0B21" w:rsidP="0094651E">
            <w:sdt>
              <w:sdtPr>
                <w:id w:val="4323257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635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D0B21" w:rsidP="0094651E">
            <w:sdt>
              <w:sdtPr>
                <w:id w:val="-468824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635" w:rsidRPr="002F4D22">
              <w:t>Not Reported This Cycle</w:t>
            </w:r>
          </w:p>
        </w:tc>
      </w:tr>
      <w:tr w:rsidR="00933635" w:rsidRPr="002F4D22" w:rsidTr="0094651E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33635" w:rsidRPr="002F4D22" w:rsidRDefault="009D0B21" w:rsidP="0094651E">
            <w:pPr>
              <w:rPr>
                <w:b/>
              </w:rPr>
            </w:pPr>
            <w:sdt>
              <w:sdtPr>
                <w:rPr>
                  <w:b/>
                </w:rPr>
                <w:id w:val="-18793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635" w:rsidRPr="002F4D22">
              <w:rPr>
                <w:b/>
              </w:rPr>
              <w:t xml:space="preserve"> </w:t>
            </w:r>
            <w:r w:rsidR="00933635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33635" w:rsidRPr="002F4D22" w:rsidRDefault="009D0B21" w:rsidP="0094651E">
            <w:sdt>
              <w:sdtPr>
                <w:rPr>
                  <w:b/>
                </w:rPr>
                <w:id w:val="5936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635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D0B21" w:rsidP="0094651E">
            <w:sdt>
              <w:sdtPr>
                <w:rPr>
                  <w:b/>
                </w:rPr>
                <w:id w:val="54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635" w:rsidRPr="002F4D22">
              <w:rPr>
                <w:b/>
              </w:rPr>
              <w:t xml:space="preserve"> </w:t>
            </w:r>
            <w:r w:rsidR="00933635" w:rsidRPr="002F4D22">
              <w:t>Add New Plan</w:t>
            </w:r>
          </w:p>
        </w:tc>
      </w:tr>
      <w:tr w:rsidR="00933635" w:rsidRPr="002F4D22" w:rsidTr="0094651E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33635" w:rsidRPr="00FE1E04" w:rsidTr="0094651E">
        <w:sdt>
          <w:sdtPr>
            <w:id w:val="1591353628"/>
            <w:placeholder>
              <w:docPart w:val="A123E972B3CD4E208497F6552683D239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933635" w:rsidRPr="00FE1E04" w:rsidRDefault="00933635" w:rsidP="0094651E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33635" w:rsidRPr="002F4D22" w:rsidTr="0094651E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933635" w:rsidTr="0094651E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33635" w:rsidRDefault="00933635" w:rsidP="0094651E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33635" w:rsidRDefault="009D0B21" w:rsidP="0094651E">
            <w:sdt>
              <w:sdtPr>
                <w:id w:val="-193011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635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33635" w:rsidRDefault="009D0B21" w:rsidP="0094651E">
            <w:sdt>
              <w:sdtPr>
                <w:id w:val="20821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635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33635" w:rsidRDefault="009D0B21" w:rsidP="0094651E">
            <w:sdt>
              <w:sdtPr>
                <w:id w:val="15999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35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635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33635" w:rsidRDefault="00933635" w:rsidP="0094651E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33635" w:rsidRDefault="00933635" w:rsidP="0094651E">
            <w:r>
              <w:t>$</w:t>
            </w:r>
            <w:r w:rsidR="00770FAD">
              <w:t xml:space="preserve"> </w:t>
            </w:r>
            <w:sdt>
              <w:sdtPr>
                <w:id w:val="-2057687706"/>
                <w:placeholder>
                  <w:docPart w:val="1F2000BC2CA743C887003A3356CAE1CB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33635" w:rsidRPr="002F4D22" w:rsidTr="0094651E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933635" w:rsidRPr="002F4D22" w:rsidRDefault="00933635" w:rsidP="0094651E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933635" w:rsidRPr="002F4D22" w:rsidRDefault="00933635" w:rsidP="0094651E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832106515"/>
              <w:placeholder>
                <w:docPart w:val="B7CA228728054443A71670D96B3C6948"/>
              </w:placeholder>
              <w:showingPlcHdr/>
            </w:sdtPr>
            <w:sdtEndPr/>
            <w:sdtContent>
              <w:p w:rsidR="00933635" w:rsidRDefault="00933635" w:rsidP="0094651E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933635" w:rsidRPr="002F4D22" w:rsidRDefault="00933635" w:rsidP="0094651E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3, Objective </w:t>
            </w:r>
            <w:sdt>
              <w:sdtPr>
                <w:rPr>
                  <w:b/>
                </w:rPr>
                <w:id w:val="1026134218"/>
                <w:placeholder>
                  <w:docPart w:val="A723556AA2854A90B69CBC469A058F49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Invest in innovation, growth, and performance.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3,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74260472"/>
                <w:placeholder>
                  <w:docPart w:val="A1812C38082F4610A394943E70E9F74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06687980"/>
                <w:placeholder>
                  <w:docPart w:val="95E7636BFA89446E9D3D7820A6E261D1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253808480"/>
            <w:placeholder>
              <w:docPart w:val="43BB0DA890A1470B880B21FABF4F674E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907255227"/>
            <w:placeholder>
              <w:docPart w:val="087545E768B24542AF7649E8D37AC61E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65250474"/>
          <w:placeholder>
            <w:docPart w:val="6DB1336660524F81A41C0A2C752835A8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697958589"/>
            <w:placeholder>
              <w:docPart w:val="5BB97CB96A95441D808A2FE24F28FDA1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88010484"/>
            <w:placeholder>
              <w:docPart w:val="D462DD3BC74C4668AA201129EEFFFC97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-682668998"/>
                  <w:placeholder>
                    <w:docPart w:val="405E70BF597A4A42911AE8AF32A50CE1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1795740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1719049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575851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265049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20275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7675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4793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351384947"/>
            <w:placeholder>
              <w:docPart w:val="1ACE3591E906417E9A7CE42B89DCE873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5136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3519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3593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-61257657"/>
                <w:placeholder>
                  <w:docPart w:val="0DC05A678696469EB39D02357039ACB5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215010330"/>
              <w:placeholder>
                <w:docPart w:val="2BC830BBF2BD4B7D984909DC44DB3B1F"/>
              </w:placeholder>
              <w:showingPlcHdr/>
            </w:sdtPr>
            <w:sdtEndPr/>
            <w:sdtContent>
              <w:p w:rsidR="008477F1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1, Objective </w:t>
            </w:r>
            <w:sdt>
              <w:sdtPr>
                <w:rPr>
                  <w:b/>
                </w:rPr>
                <w:id w:val="-73512658"/>
                <w:placeholder>
                  <w:docPart w:val="46D56CD6495043FD92934C34649974B1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A13DEC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="00B96228">
              <w:rPr>
                <w:b/>
              </w:rPr>
              <w:t xml:space="preserve"> -</w:t>
            </w:r>
            <w:r w:rsidR="00B96228" w:rsidRPr="00FE1E04">
              <w:rPr>
                <w:b/>
              </w:rPr>
              <w:t xml:space="preserve"> GOAL </w:t>
            </w:r>
            <w:r w:rsidR="00B96228">
              <w:rPr>
                <w:b/>
              </w:rPr>
              <w:t>1</w:t>
            </w:r>
            <w:r w:rsidR="00B96228" w:rsidRPr="00FE1E04">
              <w:rPr>
                <w:b/>
              </w:rPr>
              <w:t>:</w:t>
            </w:r>
            <w:r w:rsidR="00B96228" w:rsidRPr="00A8029C">
              <w:t xml:space="preserve"> </w:t>
            </w:r>
            <w:r w:rsidR="00B96228">
              <w:rPr>
                <w:rFonts w:ascii="Calibri" w:hAnsi="Calibri" w:cs="Calibri"/>
              </w:rPr>
              <w:t>Define, develop, and implement an equity strategy and action plan that informs each strategic priority.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41063138"/>
                <w:placeholder>
                  <w:docPart w:val="22957E25FB3D4BE4BAC3F0C149D5911F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62810850"/>
                <w:placeholder>
                  <w:docPart w:val="A1C3A2CA9FB14450AE4AD8EF38C37817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2078245643"/>
            <w:placeholder>
              <w:docPart w:val="EA4BF77556EE46D9971E41697FB0D2A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527942424"/>
            <w:placeholder>
              <w:docPart w:val="1430D3197E6E42B08B2DCACF82575802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2924763"/>
          <w:placeholder>
            <w:docPart w:val="BB36584C4333470C987A2707189D820A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61537403"/>
            <w:placeholder>
              <w:docPart w:val="5AAB084712E54CA78B9C4A356C04DAF6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38067947"/>
            <w:placeholder>
              <w:docPart w:val="A86BED89EFA24D1080AA877A0F161ACD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631061986"/>
                  <w:placeholder>
                    <w:docPart w:val="89E66D41356242B9BB035CA4CE25A7DB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lastRenderedPageBreak/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2756798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594678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2700439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1856340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-16687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20220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6529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950237805"/>
            <w:placeholder>
              <w:docPart w:val="7D5A5F8AEBB54D1BB934CC8E3E335063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14460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5073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7997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338511948"/>
                <w:placeholder>
                  <w:docPart w:val="067C8633739749A48E84311DE46A0E28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1268959136"/>
              <w:placeholder>
                <w:docPart w:val="920A827DE89D45ED9A4FCC7FE00B68A7"/>
              </w:placeholder>
              <w:showingPlcHdr/>
            </w:sdtPr>
            <w:sdtEndPr/>
            <w:sdtContent>
              <w:p w:rsidR="008477F1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2, Objective </w:t>
            </w:r>
            <w:sdt>
              <w:sdtPr>
                <w:rPr>
                  <w:b/>
                </w:rPr>
                <w:id w:val="-1419793056"/>
                <w:placeholder>
                  <w:docPart w:val="E84EDC4835AC430FB6D482DE913EF1EE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Ensure data availability and access for equity-focused, metric-based decision-making.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99460439"/>
                <w:placeholder>
                  <w:docPart w:val="9A385381E1F141D6A7D82E3490C6AD7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00070782"/>
                <w:placeholder>
                  <w:docPart w:val="C373B1AE336F4720A99184A00B8FAB25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730620677"/>
            <w:placeholder>
              <w:docPart w:val="0A3C3338954849B4B0E05C5195B25A1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298609173"/>
            <w:placeholder>
              <w:docPart w:val="AAA6A574B69D4E739E902C62A9D8B9D2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2443600"/>
          <w:placeholder>
            <w:docPart w:val="E22B2D2BE8E94CEB90E82ECC4621C21C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933635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460178854"/>
            <w:placeholder>
              <w:docPart w:val="422875FE26534CAC8B11B781CFE6678A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90022248"/>
            <w:placeholder>
              <w:docPart w:val="31D19C2C49B74FA3B6C5610B7EBD09AB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-65264267"/>
                  <w:placeholder>
                    <w:docPart w:val="8DC923A89DCD4B8F88A1863178427703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1473553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274611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475493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-10158384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-13721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73969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8669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-1747096962"/>
            <w:placeholder>
              <w:docPart w:val="73F1054AB26A4A0F89CA8559004CDE5F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10160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2920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3612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-495105449"/>
                <w:placeholder>
                  <w:docPart w:val="2F34FAFBE5D9488094F8DF0BD588E800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lastRenderedPageBreak/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1566456907"/>
              <w:placeholder>
                <w:docPart w:val="30A2578D02744DC39B41D33F1D0AED73"/>
              </w:placeholder>
              <w:showingPlcHdr/>
            </w:sdtPr>
            <w:sdtEndPr/>
            <w:sdtContent>
              <w:p w:rsidR="008477F1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Default="00B96228" w:rsidP="00B96228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65"/>
        <w:gridCol w:w="695"/>
        <w:gridCol w:w="385"/>
        <w:gridCol w:w="90"/>
        <w:gridCol w:w="180"/>
        <w:gridCol w:w="164"/>
        <w:gridCol w:w="916"/>
        <w:gridCol w:w="1170"/>
        <w:gridCol w:w="360"/>
        <w:gridCol w:w="1375"/>
        <w:gridCol w:w="1145"/>
        <w:gridCol w:w="1705"/>
      </w:tblGrid>
      <w:tr w:rsidR="00B96228" w:rsidRPr="002F4D22" w:rsidTr="00DC616A">
        <w:trPr>
          <w:tblHeader/>
        </w:trPr>
        <w:tc>
          <w:tcPr>
            <w:tcW w:w="9350" w:type="dxa"/>
            <w:gridSpan w:val="12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3, Objective </w:t>
            </w:r>
            <w:sdt>
              <w:sdtPr>
                <w:rPr>
                  <w:b/>
                </w:rPr>
                <w:id w:val="-1574120313"/>
                <w:placeholder>
                  <w:docPart w:val="599323AE136746E8864D74F53E03E370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Establish aspirational goals and recognize achievements in equity.</w:t>
            </w:r>
          </w:p>
        </w:tc>
      </w:tr>
      <w:tr w:rsidR="00B96228" w:rsidRPr="002F4D22" w:rsidTr="00DC616A">
        <w:tc>
          <w:tcPr>
            <w:tcW w:w="9350" w:type="dxa"/>
            <w:gridSpan w:val="12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DC4801">
        <w:tc>
          <w:tcPr>
            <w:tcW w:w="9350" w:type="dxa"/>
            <w:gridSpan w:val="12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EQUITY 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–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G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38584280"/>
                <w:placeholder>
                  <w:docPart w:val="C080A59FC9BF4C10AD252C52B7B0324E"/>
                </w:placeholder>
                <w:showingPlcHdr/>
              </w:sdtPr>
              <w:sdtEndPr/>
              <w:sdtContent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91614845"/>
                <w:placeholder>
                  <w:docPart w:val="3340C8FE83894BB287E8D60BDCC6D0E5"/>
                </w:placeholder>
                <w:showingPlcHdr/>
              </w:sdtPr>
              <w:sdtEndPr/>
              <w:sdtContent>
                <w:r w:rsidR="000C691D"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189273281"/>
            <w:placeholder>
              <w:docPart w:val="877D0440F8F04ECDB247952B426F11E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77D9F" w:rsidRPr="002F4D22" w:rsidTr="00D43104">
        <w:tc>
          <w:tcPr>
            <w:tcW w:w="9350" w:type="dxa"/>
            <w:gridSpan w:val="12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D43104">
        <w:sdt>
          <w:sdtPr>
            <w:rPr>
              <w:color w:val="2F5496" w:themeColor="accent5" w:themeShade="BF"/>
            </w:rPr>
            <w:id w:val="-1995094203"/>
            <w:placeholder>
              <w:docPart w:val="B3727FA78F8A4EA0B2F3BB941D0B94CA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42494816"/>
          <w:placeholder>
            <w:docPart w:val="EBFE736665F245089A333D82C275F92E"/>
          </w:placeholder>
          <w:showingPlcHdr/>
        </w:sdtPr>
        <w:sdtEndPr/>
        <w:sdtContent>
          <w:tr w:rsidR="008477F1" w:rsidRPr="00736A43" w:rsidTr="00DC4801">
            <w:tc>
              <w:tcPr>
                <w:tcW w:w="9350" w:type="dxa"/>
                <w:gridSpan w:val="12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tr>
        </w:sdtContent>
      </w:sdt>
      <w:tr w:rsidR="008477F1" w:rsidRPr="002F4D22" w:rsidTr="00DC4801">
        <w:tc>
          <w:tcPr>
            <w:tcW w:w="2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283377693"/>
            <w:placeholder>
              <w:docPart w:val="1FE70879A5DF4C9987C363A3290BA1F1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267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492300850"/>
            <w:placeholder>
              <w:docPart w:val="C4DC2B277C3F48A59074607100C808ED"/>
            </w:placeholder>
            <w:showingPlcHdr/>
          </w:sdtPr>
          <w:sdtEndPr/>
          <w:sdtContent>
            <w:tc>
              <w:tcPr>
                <w:tcW w:w="6671" w:type="dxa"/>
                <w:gridSpan w:val="6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201</w:t>
            </w:r>
            <w:r>
              <w:rPr>
                <w:b/>
              </w:rPr>
              <w:t>9-2020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Analysis</w:t>
            </w:r>
            <w:r w:rsidR="008C58C8">
              <w:rPr>
                <w:b/>
              </w:rPr>
              <w:t>/Finding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tbl>
            <w:tblPr>
              <w:tblW w:w="10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9"/>
            </w:tblGrid>
            <w:tr w:rsidR="008477F1" w:rsidRPr="002F4D22" w:rsidTr="00DC4801">
              <w:trPr>
                <w:trHeight w:val="150"/>
              </w:trPr>
              <w:sdt>
                <w:sdtPr>
                  <w:rPr>
                    <w:rFonts w:cs="Cambria"/>
                    <w:color w:val="000000"/>
                    <w:sz w:val="23"/>
                    <w:szCs w:val="23"/>
                  </w:rPr>
                  <w:id w:val="-317661880"/>
                  <w:placeholder>
                    <w:docPart w:val="397BBE2FA8BE4743B8A5AA78BB951B33"/>
                  </w:placeholder>
                  <w:showingPlcHdr/>
                </w:sdtPr>
                <w:sdtEndPr/>
                <w:sdtContent>
                  <w:tc>
                    <w:tcPr>
                      <w:tcW w:w="10179" w:type="dxa"/>
                    </w:tcPr>
                    <w:p w:rsidR="008477F1" w:rsidRPr="002F4D22" w:rsidRDefault="008477F1" w:rsidP="00DC48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mbria"/>
                          <w:color w:val="000000"/>
                          <w:sz w:val="23"/>
                          <w:szCs w:val="23"/>
                        </w:rPr>
                      </w:pPr>
                      <w:r w:rsidRPr="00DF3004">
                        <w:rPr>
                          <w:rStyle w:val="PlaceholderText"/>
                          <w:color w:val="FF000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477F1" w:rsidRPr="002F4D22" w:rsidRDefault="008477F1" w:rsidP="00DC4801"/>
        </w:tc>
      </w:tr>
      <w:tr w:rsidR="008477F1" w:rsidRPr="002F4D22" w:rsidTr="00DC4801">
        <w:tc>
          <w:tcPr>
            <w:tcW w:w="1860" w:type="dxa"/>
            <w:gridSpan w:val="2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Mid-Year Status</w:t>
            </w:r>
          </w:p>
        </w:tc>
        <w:tc>
          <w:tcPr>
            <w:tcW w:w="1735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2005498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>Met</w:t>
            </w:r>
          </w:p>
        </w:tc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id w:val="-19732746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Partially Met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</w:tr>
      <w:tr w:rsidR="008477F1" w:rsidRPr="002F4D22" w:rsidTr="00DC4801">
        <w:tc>
          <w:tcPr>
            <w:tcW w:w="18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9124264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Met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id w:val="10078641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>Not Reported This Cycle</w:t>
            </w:r>
          </w:p>
        </w:tc>
      </w:tr>
      <w:tr w:rsidR="008477F1" w:rsidRPr="002F4D22" w:rsidTr="00DC4801">
        <w:tc>
          <w:tcPr>
            <w:tcW w:w="2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 xml:space="preserve">Mid-Year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pPr>
              <w:rPr>
                <w:b/>
              </w:rPr>
            </w:pPr>
            <w:sdt>
              <w:sdtPr>
                <w:rPr>
                  <w:b/>
                </w:rPr>
                <w:id w:val="5115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Keep As Is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-1930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t>Edit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9D0B21" w:rsidP="00DC4801">
            <w:sdt>
              <w:sdtPr>
                <w:rPr>
                  <w:b/>
                </w:rPr>
                <w:id w:val="9598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477F1" w:rsidRPr="002F4D22">
              <w:rPr>
                <w:b/>
              </w:rPr>
              <w:t xml:space="preserve"> </w:t>
            </w:r>
            <w:r w:rsidR="008477F1" w:rsidRPr="002F4D22">
              <w:t>Add New Plan</w:t>
            </w:r>
          </w:p>
        </w:tc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8477F1" w:rsidRPr="00FE1E04" w:rsidTr="00DC4801">
        <w:sdt>
          <w:sdtPr>
            <w:id w:val="109326040"/>
            <w:placeholder>
              <w:docPart w:val="7372C701671E4E659E4B7FF1942AC0E1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Borders>
                  <w:top w:val="single" w:sz="4" w:space="0" w:color="auto"/>
                </w:tcBorders>
                <w:shd w:val="clear" w:color="auto" w:fill="FBE4D5" w:themeFill="accent2" w:themeFillTint="33"/>
              </w:tcPr>
              <w:p w:rsidR="008477F1" w:rsidRPr="00FE1E04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477F1" w:rsidRPr="002F4D22" w:rsidTr="00DC4801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jc w:val="center"/>
              <w:rPr>
                <w:b/>
              </w:rPr>
            </w:pPr>
            <w:r w:rsidRPr="002F4D22">
              <w:rPr>
                <w:b/>
              </w:rPr>
              <w:t>Probable Impact(s)</w:t>
            </w:r>
          </w:p>
        </w:tc>
      </w:tr>
      <w:tr w:rsidR="008477F1" w:rsidTr="00DC4801">
        <w:tc>
          <w:tcPr>
            <w:tcW w:w="116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Budget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7066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DC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DC616A">
              <w:t>None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-10590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7F1" w:rsidRPr="002F4D22">
              <w:t xml:space="preserve"> Increase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9D0B21" w:rsidP="00DC4801">
            <w:sdt>
              <w:sdtPr>
                <w:id w:val="19396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7F1" w:rsidRPr="002F4D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77F1" w:rsidRPr="002F4D22">
              <w:t xml:space="preserve"> Decrease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8477F1" w:rsidRDefault="008477F1" w:rsidP="00DC4801">
            <w:r w:rsidRPr="002F4D22">
              <w:rPr>
                <w:b/>
              </w:rPr>
              <w:t>Amount</w:t>
            </w:r>
            <w:r w:rsidRPr="002F4D22">
              <w:t xml:space="preserve"> (if applicable)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8477F1" w:rsidRDefault="008477F1" w:rsidP="00DC4801">
            <w:r>
              <w:t>$</w:t>
            </w:r>
            <w:r w:rsidR="00770FAD">
              <w:t xml:space="preserve"> </w:t>
            </w:r>
            <w:sdt>
              <w:sdtPr>
                <w:id w:val="1255561346"/>
                <w:placeholder>
                  <w:docPart w:val="547755C6A00242CDAE451F61F32B9BC1"/>
                </w:placeholder>
                <w:showingPlcHdr/>
              </w:sdtPr>
              <w:sdtEndPr/>
              <w:sdtContent>
                <w:r w:rsidR="00770FAD" w:rsidRPr="000C51A3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477F1" w:rsidRPr="002F4D22" w:rsidTr="00DC4801">
        <w:tc>
          <w:tcPr>
            <w:tcW w:w="2335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477F1" w:rsidRPr="002F4D22" w:rsidRDefault="008477F1" w:rsidP="00DC4801">
            <w:pPr>
              <w:rPr>
                <w:b/>
              </w:rPr>
            </w:pPr>
            <w:r w:rsidRPr="002F4D22">
              <w:rPr>
                <w:b/>
              </w:rPr>
              <w:t>Additional Resources</w:t>
            </w:r>
          </w:p>
          <w:p w:rsidR="008477F1" w:rsidRPr="002F4D22" w:rsidRDefault="008477F1" w:rsidP="00DC4801">
            <w:r w:rsidRPr="002F4D22">
              <w:rPr>
                <w:b/>
              </w:rPr>
              <w:t>Needed</w:t>
            </w:r>
          </w:p>
        </w:tc>
        <w:tc>
          <w:tcPr>
            <w:tcW w:w="7015" w:type="dxa"/>
            <w:gridSpan w:val="8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sdt>
            <w:sdtPr>
              <w:id w:val="-1550148353"/>
              <w:placeholder>
                <w:docPart w:val="10472663C3CE4830AB3A1526626EC69B"/>
              </w:placeholder>
              <w:showingPlcHdr/>
            </w:sdtPr>
            <w:sdtEndPr/>
            <w:sdtContent>
              <w:p w:rsidR="008477F1" w:rsidRDefault="008477F1" w:rsidP="00DC4801">
                <w:r w:rsidRPr="00DF3004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8477F1" w:rsidRPr="002F4D22" w:rsidRDefault="008477F1" w:rsidP="00DC4801"/>
        </w:tc>
      </w:tr>
    </w:tbl>
    <w:p w:rsidR="00B96228" w:rsidRPr="002F4D22" w:rsidRDefault="00B96228">
      <w:bookmarkStart w:id="0" w:name="_GoBack"/>
      <w:bookmarkEnd w:id="0"/>
    </w:p>
    <w:sectPr w:rsidR="00B96228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21" w:rsidRDefault="009D0B21" w:rsidP="007B0D88">
      <w:pPr>
        <w:spacing w:after="0" w:line="240" w:lineRule="auto"/>
      </w:pPr>
      <w:r>
        <w:separator/>
      </w:r>
    </w:p>
  </w:endnote>
  <w:endnote w:type="continuationSeparator" w:id="0">
    <w:p w:rsidR="009D0B21" w:rsidRDefault="009D0B21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F3" w:rsidRDefault="001161F3" w:rsidP="0091033A">
    <w:pPr>
      <w:pStyle w:val="Footer"/>
      <w:jc w:val="center"/>
    </w:pPr>
    <w:r>
      <w:rPr>
        <w:rFonts w:ascii="Cambria" w:hAnsi="Cambria"/>
        <w:sz w:val="20"/>
        <w:szCs w:val="20"/>
      </w:rPr>
      <w:t>2019</w:t>
    </w:r>
    <w:r w:rsidRPr="008D11CE">
      <w:rPr>
        <w:rFonts w:ascii="Cambria" w:hAnsi="Cambria"/>
        <w:sz w:val="20"/>
        <w:szCs w:val="20"/>
      </w:rPr>
      <w:t>-20</w:t>
    </w:r>
    <w:r>
      <w:rPr>
        <w:rFonts w:ascii="Cambria" w:hAnsi="Cambria"/>
        <w:sz w:val="20"/>
        <w:szCs w:val="20"/>
      </w:rPr>
      <w:t xml:space="preserve">20 Strategic Plan </w:t>
    </w:r>
    <w:r w:rsidR="0091033A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-874777301"/>
        <w:placeholder>
          <w:docPart w:val="2834EDFDBFD34BF88B31635E7D5CEB95"/>
        </w:placeholder>
        <w:showingPlcHdr/>
      </w:sdtPr>
      <w:sdtEndPr/>
      <w:sdtContent>
        <w:r w:rsidR="0091033A" w:rsidRPr="0091033A">
          <w:rPr>
            <w:rStyle w:val="PlaceholderText"/>
            <w:color w:val="FF0000"/>
          </w:rPr>
          <w:t xml:space="preserve">Click or tap here to enter </w:t>
        </w:r>
        <w:r w:rsidR="007126E4">
          <w:rPr>
            <w:rStyle w:val="PlaceholderText"/>
            <w:color w:val="FF0000"/>
          </w:rPr>
          <w:t>e</w:t>
        </w:r>
        <w:r w:rsidR="0091033A" w:rsidRPr="0091033A">
          <w:rPr>
            <w:rStyle w:val="PlaceholderText"/>
            <w:color w:val="FF0000"/>
          </w:rPr>
          <w:t>nt</w:t>
        </w:r>
        <w:r w:rsidR="007126E4">
          <w:rPr>
            <w:rStyle w:val="PlaceholderText"/>
            <w:color w:val="FF0000"/>
          </w:rPr>
          <w:t>ity</w:t>
        </w:r>
        <w:r w:rsidR="0091033A" w:rsidRPr="0091033A">
          <w:rPr>
            <w:rStyle w:val="PlaceholderText"/>
            <w:color w:val="FF0000"/>
          </w:rPr>
          <w:t xml:space="preserve"> name.</w:t>
        </w:r>
      </w:sdtContent>
    </w:sdt>
    <w:r>
      <w:rPr>
        <w:rFonts w:ascii="Cambria" w:hAnsi="Cambria"/>
        <w:sz w:val="20"/>
        <w:szCs w:val="20"/>
      </w:rPr>
      <w:ptab w:relativeTo="margin" w:alignment="right" w:leader="none"/>
    </w:r>
    <w:r>
      <w:rPr>
        <w:rFonts w:ascii="Cambria" w:hAnsi="Cambria"/>
        <w:sz w:val="20"/>
        <w:szCs w:val="20"/>
      </w:rPr>
      <w:t xml:space="preserve">Page 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 \* MERGEFORMAT </w:instrText>
    </w:r>
    <w:r>
      <w:rPr>
        <w:rFonts w:ascii="Cambria" w:hAnsi="Cambria"/>
        <w:sz w:val="20"/>
        <w:szCs w:val="20"/>
      </w:rPr>
      <w:fldChar w:fldCharType="separate"/>
    </w:r>
    <w:r w:rsidR="00D7725E">
      <w:rPr>
        <w:rFonts w:ascii="Cambria" w:hAnsi="Cambria"/>
        <w:noProof/>
        <w:sz w:val="20"/>
        <w:szCs w:val="20"/>
      </w:rPr>
      <w:t>4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of 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 \* MERGEFORMAT </w:instrText>
    </w:r>
    <w:r>
      <w:rPr>
        <w:rFonts w:ascii="Cambria" w:hAnsi="Cambria"/>
        <w:sz w:val="20"/>
        <w:szCs w:val="20"/>
      </w:rPr>
      <w:fldChar w:fldCharType="separate"/>
    </w:r>
    <w:r w:rsidR="00D7725E">
      <w:rPr>
        <w:rFonts w:ascii="Cambria" w:hAnsi="Cambria"/>
        <w:noProof/>
        <w:sz w:val="20"/>
        <w:szCs w:val="20"/>
      </w:rPr>
      <w:t>9</w:t>
    </w:r>
    <w:r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21" w:rsidRDefault="009D0B21" w:rsidP="007B0D88">
      <w:pPr>
        <w:spacing w:after="0" w:line="240" w:lineRule="auto"/>
      </w:pPr>
      <w:r>
        <w:separator/>
      </w:r>
    </w:p>
  </w:footnote>
  <w:footnote w:type="continuationSeparator" w:id="0">
    <w:p w:rsidR="009D0B21" w:rsidRDefault="009D0B21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3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4D4"/>
    <w:rsid w:val="00075EA6"/>
    <w:rsid w:val="00085A12"/>
    <w:rsid w:val="000901BC"/>
    <w:rsid w:val="00092C7E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D0C4E"/>
    <w:rsid w:val="000D1468"/>
    <w:rsid w:val="000D1CBB"/>
    <w:rsid w:val="000D4DB5"/>
    <w:rsid w:val="000D4FCB"/>
    <w:rsid w:val="000E2886"/>
    <w:rsid w:val="000E306A"/>
    <w:rsid w:val="000E3187"/>
    <w:rsid w:val="000E6DEE"/>
    <w:rsid w:val="000E7FE5"/>
    <w:rsid w:val="000F729F"/>
    <w:rsid w:val="00100E43"/>
    <w:rsid w:val="0010392A"/>
    <w:rsid w:val="001104CC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4F23"/>
    <w:rsid w:val="001E1389"/>
    <w:rsid w:val="001E411A"/>
    <w:rsid w:val="002039FA"/>
    <w:rsid w:val="00207CB0"/>
    <w:rsid w:val="00215DC5"/>
    <w:rsid w:val="00224EA9"/>
    <w:rsid w:val="00240925"/>
    <w:rsid w:val="00240B85"/>
    <w:rsid w:val="00240E25"/>
    <w:rsid w:val="002420D2"/>
    <w:rsid w:val="00250E00"/>
    <w:rsid w:val="00251AA1"/>
    <w:rsid w:val="00261F1B"/>
    <w:rsid w:val="00264533"/>
    <w:rsid w:val="00270112"/>
    <w:rsid w:val="00270CDE"/>
    <w:rsid w:val="002769EB"/>
    <w:rsid w:val="00285754"/>
    <w:rsid w:val="00287A4E"/>
    <w:rsid w:val="0029260D"/>
    <w:rsid w:val="00296381"/>
    <w:rsid w:val="002A67AC"/>
    <w:rsid w:val="002C578F"/>
    <w:rsid w:val="002D3A4D"/>
    <w:rsid w:val="002D4F03"/>
    <w:rsid w:val="002E1EE1"/>
    <w:rsid w:val="002E2D06"/>
    <w:rsid w:val="002E6F8E"/>
    <w:rsid w:val="002E778A"/>
    <w:rsid w:val="002F4D22"/>
    <w:rsid w:val="002F4F34"/>
    <w:rsid w:val="002F758D"/>
    <w:rsid w:val="003018BE"/>
    <w:rsid w:val="00304DA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65514"/>
    <w:rsid w:val="003666E3"/>
    <w:rsid w:val="00371539"/>
    <w:rsid w:val="00371F19"/>
    <w:rsid w:val="00373799"/>
    <w:rsid w:val="00375470"/>
    <w:rsid w:val="00377B93"/>
    <w:rsid w:val="00380939"/>
    <w:rsid w:val="00380AD3"/>
    <w:rsid w:val="00386E9D"/>
    <w:rsid w:val="00387252"/>
    <w:rsid w:val="00387989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1092F"/>
    <w:rsid w:val="00414450"/>
    <w:rsid w:val="00416467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72E4"/>
    <w:rsid w:val="004809BC"/>
    <w:rsid w:val="00480FAB"/>
    <w:rsid w:val="00482D55"/>
    <w:rsid w:val="00490B51"/>
    <w:rsid w:val="00497442"/>
    <w:rsid w:val="004A330E"/>
    <w:rsid w:val="004A7F66"/>
    <w:rsid w:val="004B1333"/>
    <w:rsid w:val="004B2AB0"/>
    <w:rsid w:val="004C68F1"/>
    <w:rsid w:val="004C6D34"/>
    <w:rsid w:val="004C6FF4"/>
    <w:rsid w:val="004D127E"/>
    <w:rsid w:val="004E2AB4"/>
    <w:rsid w:val="004E30B0"/>
    <w:rsid w:val="004E4305"/>
    <w:rsid w:val="004E6BBA"/>
    <w:rsid w:val="004F3B39"/>
    <w:rsid w:val="00511804"/>
    <w:rsid w:val="00511B04"/>
    <w:rsid w:val="00516552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765A6"/>
    <w:rsid w:val="00576974"/>
    <w:rsid w:val="00577EE9"/>
    <w:rsid w:val="005863F7"/>
    <w:rsid w:val="00587FDC"/>
    <w:rsid w:val="00590490"/>
    <w:rsid w:val="005935D4"/>
    <w:rsid w:val="00594E1D"/>
    <w:rsid w:val="00596A1D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E57F0"/>
    <w:rsid w:val="005F07E2"/>
    <w:rsid w:val="005F3D75"/>
    <w:rsid w:val="005F6AF4"/>
    <w:rsid w:val="00601905"/>
    <w:rsid w:val="006032BF"/>
    <w:rsid w:val="0060397C"/>
    <w:rsid w:val="00604C61"/>
    <w:rsid w:val="00607415"/>
    <w:rsid w:val="00613AE2"/>
    <w:rsid w:val="00624859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70B91"/>
    <w:rsid w:val="00680F88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6D4F"/>
    <w:rsid w:val="0076693C"/>
    <w:rsid w:val="00770FAD"/>
    <w:rsid w:val="007718DB"/>
    <w:rsid w:val="00772BFE"/>
    <w:rsid w:val="007753F8"/>
    <w:rsid w:val="00777F28"/>
    <w:rsid w:val="007836FB"/>
    <w:rsid w:val="00783BC9"/>
    <w:rsid w:val="00787A9E"/>
    <w:rsid w:val="00791287"/>
    <w:rsid w:val="00791F5F"/>
    <w:rsid w:val="0079656A"/>
    <w:rsid w:val="007A3B58"/>
    <w:rsid w:val="007A7C40"/>
    <w:rsid w:val="007B0D88"/>
    <w:rsid w:val="007B5473"/>
    <w:rsid w:val="007B761F"/>
    <w:rsid w:val="007C095A"/>
    <w:rsid w:val="007D4C3A"/>
    <w:rsid w:val="007E19E0"/>
    <w:rsid w:val="007E29AD"/>
    <w:rsid w:val="007E3BE0"/>
    <w:rsid w:val="007E6119"/>
    <w:rsid w:val="007E7C8C"/>
    <w:rsid w:val="007F0BFE"/>
    <w:rsid w:val="007F18EF"/>
    <w:rsid w:val="008065AF"/>
    <w:rsid w:val="00811DF3"/>
    <w:rsid w:val="00815D50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84D60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B64"/>
    <w:rsid w:val="008D1704"/>
    <w:rsid w:val="008E2BA0"/>
    <w:rsid w:val="008E3C8C"/>
    <w:rsid w:val="008E5005"/>
    <w:rsid w:val="008E6DCD"/>
    <w:rsid w:val="008F0D74"/>
    <w:rsid w:val="00905231"/>
    <w:rsid w:val="00906187"/>
    <w:rsid w:val="0091033A"/>
    <w:rsid w:val="00912E98"/>
    <w:rsid w:val="00912F96"/>
    <w:rsid w:val="00913428"/>
    <w:rsid w:val="009155A1"/>
    <w:rsid w:val="00920C8A"/>
    <w:rsid w:val="0092401D"/>
    <w:rsid w:val="00924D3B"/>
    <w:rsid w:val="00924EEB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B32"/>
    <w:rsid w:val="00A8029C"/>
    <w:rsid w:val="00A81075"/>
    <w:rsid w:val="00A90167"/>
    <w:rsid w:val="00A90E80"/>
    <w:rsid w:val="00A93C41"/>
    <w:rsid w:val="00AA37C8"/>
    <w:rsid w:val="00AA6FB4"/>
    <w:rsid w:val="00AB4736"/>
    <w:rsid w:val="00AC306C"/>
    <w:rsid w:val="00AD3D44"/>
    <w:rsid w:val="00AE446A"/>
    <w:rsid w:val="00AE7DC3"/>
    <w:rsid w:val="00AF4CBD"/>
    <w:rsid w:val="00B01CDE"/>
    <w:rsid w:val="00B05DFD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F24"/>
    <w:rsid w:val="00BD00BA"/>
    <w:rsid w:val="00BF1120"/>
    <w:rsid w:val="00BF17E0"/>
    <w:rsid w:val="00BF6B4D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B38"/>
    <w:rsid w:val="00C64C97"/>
    <w:rsid w:val="00C66B37"/>
    <w:rsid w:val="00C8430E"/>
    <w:rsid w:val="00C87D58"/>
    <w:rsid w:val="00C90CF1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95B"/>
    <w:rsid w:val="00CD1D67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5A43"/>
    <w:rsid w:val="00D05C68"/>
    <w:rsid w:val="00D0646B"/>
    <w:rsid w:val="00D10077"/>
    <w:rsid w:val="00D10752"/>
    <w:rsid w:val="00D13B2E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65678"/>
    <w:rsid w:val="00D71708"/>
    <w:rsid w:val="00D7725E"/>
    <w:rsid w:val="00D87CCA"/>
    <w:rsid w:val="00D96652"/>
    <w:rsid w:val="00D96F02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3004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525C"/>
    <w:rsid w:val="00E844F4"/>
    <w:rsid w:val="00E87BBA"/>
    <w:rsid w:val="00E909C3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568D"/>
    <w:rsid w:val="00F12649"/>
    <w:rsid w:val="00F16900"/>
    <w:rsid w:val="00F16EFD"/>
    <w:rsid w:val="00F35AFC"/>
    <w:rsid w:val="00F431AE"/>
    <w:rsid w:val="00F43831"/>
    <w:rsid w:val="00F7044C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F8F607FCA4BBBBB24240D6A86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022C-309A-4FCD-A01B-B6B58C3FC8A9}"/>
      </w:docPartPr>
      <w:docPartBody>
        <w:p w:rsidR="005F5F77" w:rsidRDefault="00B07445" w:rsidP="00B07445">
          <w:pPr>
            <w:pStyle w:val="571F8F607FCA4BBBBB24240D6A860EF4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ABE3592F9B149F281B3A9A5BD2B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ACE8-372A-491C-909C-9586A3D38A12}"/>
      </w:docPartPr>
      <w:docPartBody>
        <w:p w:rsidR="005F5F77" w:rsidRDefault="00B07445" w:rsidP="00B07445">
          <w:pPr>
            <w:pStyle w:val="9ABE3592F9B149F281B3A9A5BD2B3B7F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C20DBE467BF4794AB235254EE5A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674F-7BAA-4166-827C-A9A6E3C434B9}"/>
      </w:docPartPr>
      <w:docPartBody>
        <w:p w:rsidR="005F5F77" w:rsidRDefault="00B07445" w:rsidP="00B07445">
          <w:pPr>
            <w:pStyle w:val="1C20DBE467BF4794AB235254EE5A21FE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A143E6379064FDBA2380C00A3EC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6A72-8E08-44C7-AA34-181A3DDBA634}"/>
      </w:docPartPr>
      <w:docPartBody>
        <w:p w:rsidR="005F5F77" w:rsidRDefault="00B07445" w:rsidP="00B07445">
          <w:pPr>
            <w:pStyle w:val="CA143E6379064FDBA2380C00A3EC1C0A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3C36366914046A0A0C1328F2001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A4C1-98A6-40BD-9EAA-B866C165AD86}"/>
      </w:docPartPr>
      <w:docPartBody>
        <w:p w:rsidR="005F5F77" w:rsidRDefault="00B07445" w:rsidP="00B07445">
          <w:pPr>
            <w:pStyle w:val="F3C36366914046A0A0C1328F20010B0E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2E5E3729F1D41EABCE3B60C8D89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BD83-5396-4867-9A15-4455B8BCC808}"/>
      </w:docPartPr>
      <w:docPartBody>
        <w:p w:rsidR="005F5F77" w:rsidRDefault="00B07445" w:rsidP="00B07445">
          <w:pPr>
            <w:pStyle w:val="72E5E3729F1D41EABCE3B60C8D896008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DFEB04B53EA467A850726B245B9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3ED1-6A84-47CF-B0D7-3A33E2B2AB76}"/>
      </w:docPartPr>
      <w:docPartBody>
        <w:p w:rsidR="005F5F77" w:rsidRDefault="00B07445" w:rsidP="00B07445">
          <w:pPr>
            <w:pStyle w:val="8DFEB04B53EA467A850726B245B9C1D7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3AC9C3D4935422C85828DB52060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88FA-04E7-4A43-81C7-0F65B5205BFA}"/>
      </w:docPartPr>
      <w:docPartBody>
        <w:p w:rsidR="005F5F77" w:rsidRDefault="00B07445" w:rsidP="00B07445">
          <w:pPr>
            <w:pStyle w:val="43AC9C3D4935422C85828DB52060417E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F3C16499E644F4388408142FF21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619A-9118-4DCC-87FE-B2D205E6E1A3}"/>
      </w:docPartPr>
      <w:docPartBody>
        <w:p w:rsidR="005F5F77" w:rsidRDefault="00B07445" w:rsidP="00B07445">
          <w:pPr>
            <w:pStyle w:val="CF3C16499E644F4388408142FF2141EC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F9AA3604BA546128467E297AB71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FF71-7EE9-4F70-83DD-809173EACBC3}"/>
      </w:docPartPr>
      <w:docPartBody>
        <w:p w:rsidR="005F5F77" w:rsidRDefault="00B07445" w:rsidP="00B07445">
          <w:pPr>
            <w:pStyle w:val="1F9AA3604BA546128467E297AB71F4C5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7D7835E0BD4D03A6C333297E9E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BDBE-1031-4234-98AB-918ECA4D4ABA}"/>
      </w:docPartPr>
      <w:docPartBody>
        <w:p w:rsidR="005F5F77" w:rsidRDefault="00B07445" w:rsidP="00B07445">
          <w:pPr>
            <w:pStyle w:val="CB7D7835E0BD4D03A6C333297E9E2D34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A0B4D8CEA34B2FB743D2B0F6A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5E71-8209-414C-9D15-0CD36A73D144}"/>
      </w:docPartPr>
      <w:docPartBody>
        <w:p w:rsidR="005F5F77" w:rsidRDefault="00B07445" w:rsidP="00B07445">
          <w:pPr>
            <w:pStyle w:val="77A0B4D8CEA34B2FB743D2B0F6A6A241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A1BCFB106A489AAA4790BE9568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26D4-6E7C-41FB-AD77-00FB3C8EA046}"/>
      </w:docPartPr>
      <w:docPartBody>
        <w:p w:rsidR="005F5F77" w:rsidRDefault="00B07445" w:rsidP="00B07445">
          <w:pPr>
            <w:pStyle w:val="4CA1BCFB106A489AAA4790BE9568045E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54733316CF434E81DA3890AA97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DE74-AA6A-4C08-A54B-41E93FEF33E6}"/>
      </w:docPartPr>
      <w:docPartBody>
        <w:p w:rsidR="005F5F77" w:rsidRDefault="00B07445" w:rsidP="00B07445">
          <w:pPr>
            <w:pStyle w:val="D954733316CF434E81DA3890AA97AEA2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D6EE2E3E754627A9679AD8F3C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A48F-C994-4FEF-92FB-1EA6594BAD13}"/>
      </w:docPartPr>
      <w:docPartBody>
        <w:p w:rsidR="005F5F77" w:rsidRDefault="00B07445" w:rsidP="00B07445">
          <w:pPr>
            <w:pStyle w:val="2AD6EE2E3E754627A9679AD8F3C35C48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CE1DC5E68A34D579DE517238581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58F1-2C5A-4C27-A4E3-64E95A408691}"/>
      </w:docPartPr>
      <w:docPartBody>
        <w:p w:rsidR="005F5F77" w:rsidRDefault="00B07445" w:rsidP="00B07445">
          <w:pPr>
            <w:pStyle w:val="DCE1DC5E68A34D579DE517238581D293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4FCABB3A6744A7B997C38CEDFD1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F110-4167-4EA0-9E77-4CD466C757E0}"/>
      </w:docPartPr>
      <w:docPartBody>
        <w:p w:rsidR="005F5F77" w:rsidRDefault="00B07445" w:rsidP="00B07445">
          <w:pPr>
            <w:pStyle w:val="A4FCABB3A6744A7B997C38CEDFD1944B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C5069CC653247739786DDC237B5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85EA-562E-427A-87DD-9D46E0278C1A}"/>
      </w:docPartPr>
      <w:docPartBody>
        <w:p w:rsidR="005F5F77" w:rsidRDefault="00B07445" w:rsidP="00B07445">
          <w:pPr>
            <w:pStyle w:val="1C5069CC653247739786DDC237B560B3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1086CA148984C2BBF09F32D86D8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23ED-E4A5-4D5A-B8B5-00860AEE3ED6}"/>
      </w:docPartPr>
      <w:docPartBody>
        <w:p w:rsidR="005F5F77" w:rsidRDefault="00B07445" w:rsidP="00B07445">
          <w:pPr>
            <w:pStyle w:val="01086CA148984C2BBF09F32D86D83703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963112427B24B4CA8929B9E038E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34A7-03A6-4B19-B9F8-E1AEC878E6C0}"/>
      </w:docPartPr>
      <w:docPartBody>
        <w:p w:rsidR="005F5F77" w:rsidRDefault="00B07445" w:rsidP="00B07445">
          <w:pPr>
            <w:pStyle w:val="B963112427B24B4CA8929B9E038E5642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F47647F00EB4733AB4CA9430576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2E45-717A-49F0-BBE1-83AAD3291A44}"/>
      </w:docPartPr>
      <w:docPartBody>
        <w:p w:rsidR="005F5F77" w:rsidRDefault="00B07445" w:rsidP="00B07445">
          <w:pPr>
            <w:pStyle w:val="DF47647F00EB4733AB4CA94305763DDD11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5A27AE81D0448ED9465FD5A88F0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95AE-3AD0-4379-90B7-91DBB847C340}"/>
      </w:docPartPr>
      <w:docPartBody>
        <w:p w:rsidR="005F5F77" w:rsidRDefault="00B07445" w:rsidP="00B07445">
          <w:pPr>
            <w:pStyle w:val="55A27AE81D0448ED9465FD5A88F0D1DB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D6F16316D444599BC18423CCE1C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2BE6-138F-4BFF-9217-6638FAA3F6A4}"/>
      </w:docPartPr>
      <w:docPartBody>
        <w:p w:rsidR="005F5F77" w:rsidRDefault="00B07445" w:rsidP="00B07445">
          <w:pPr>
            <w:pStyle w:val="7D6F16316D444599BC18423CCE1C1E2C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3725BAF1854DDF9B9F5A7CB937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2262-6A39-413F-98A8-34770621F356}"/>
      </w:docPartPr>
      <w:docPartBody>
        <w:p w:rsidR="005F5F77" w:rsidRDefault="00B07445" w:rsidP="00B07445">
          <w:pPr>
            <w:pStyle w:val="333725BAF1854DDF9B9F5A7CB937B43A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DB1336660524F81A41C0A2C752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3BD7-5476-4E78-BDBA-0B7F732E682F}"/>
      </w:docPartPr>
      <w:docPartBody>
        <w:p w:rsidR="005F5F77" w:rsidRDefault="00B07445" w:rsidP="00B07445">
          <w:pPr>
            <w:pStyle w:val="6DB1336660524F81A41C0A2C752835A8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B97CB96A95441D808A2FE24F28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D822-2587-43C3-A14B-DFAB5F6BD905}"/>
      </w:docPartPr>
      <w:docPartBody>
        <w:p w:rsidR="005F5F77" w:rsidRDefault="00B07445" w:rsidP="00B07445">
          <w:pPr>
            <w:pStyle w:val="5BB97CB96A95441D808A2FE24F28FDA1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62DD3BC74C4668AA201129EEFF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469E-A02F-4C6A-98B5-3332360E1167}"/>
      </w:docPartPr>
      <w:docPartBody>
        <w:p w:rsidR="005F5F77" w:rsidRDefault="00B07445" w:rsidP="00B07445">
          <w:pPr>
            <w:pStyle w:val="D462DD3BC74C4668AA201129EEFFFC97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05E70BF597A4A42911AE8AF32A5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3FE4-5135-4A35-9B4C-783574F6806F}"/>
      </w:docPartPr>
      <w:docPartBody>
        <w:p w:rsidR="005F5F77" w:rsidRDefault="00B07445" w:rsidP="00B07445">
          <w:pPr>
            <w:pStyle w:val="405E70BF597A4A42911AE8AF32A50CE1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ACE3591E906417E9A7CE42B89DC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1784-790D-426E-864A-6BB20BEC0C5A}"/>
      </w:docPartPr>
      <w:docPartBody>
        <w:p w:rsidR="005F5F77" w:rsidRDefault="00B07445" w:rsidP="00B07445">
          <w:pPr>
            <w:pStyle w:val="1ACE3591E906417E9A7CE42B89DCE873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BC830BBF2BD4B7D984909DC44DB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F035-5C43-4989-ADB5-D05AE255157A}"/>
      </w:docPartPr>
      <w:docPartBody>
        <w:p w:rsidR="005F5F77" w:rsidRDefault="00B07445" w:rsidP="00B07445">
          <w:pPr>
            <w:pStyle w:val="2BC830BBF2BD4B7D984909DC44DB3B1F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B36584C4333470C987A2707189D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58EF-4E20-47D9-9862-FC74360FE91A}"/>
      </w:docPartPr>
      <w:docPartBody>
        <w:p w:rsidR="005F5F77" w:rsidRDefault="00B07445" w:rsidP="00B07445">
          <w:pPr>
            <w:pStyle w:val="BB36584C4333470C987A2707189D820A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AAB084712E54CA78B9C4A356C04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ABEE-9E0C-47B4-B529-93DCD5CE026F}"/>
      </w:docPartPr>
      <w:docPartBody>
        <w:p w:rsidR="005F5F77" w:rsidRDefault="00B07445" w:rsidP="00B07445">
          <w:pPr>
            <w:pStyle w:val="5AAB084712E54CA78B9C4A356C04DAF6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86BED89EFA24D1080AA877A0F16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1AB5-FC76-4465-A115-21E7AFB1FE8F}"/>
      </w:docPartPr>
      <w:docPartBody>
        <w:p w:rsidR="005F5F77" w:rsidRDefault="00B07445" w:rsidP="00B07445">
          <w:pPr>
            <w:pStyle w:val="A86BED89EFA24D1080AA877A0F161ACD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66D41356242B9BB035CA4CE25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1F3F-7010-412A-8D52-D0DD6556F1CD}"/>
      </w:docPartPr>
      <w:docPartBody>
        <w:p w:rsidR="005F5F77" w:rsidRDefault="00B07445" w:rsidP="00B07445">
          <w:pPr>
            <w:pStyle w:val="89E66D41356242B9BB035CA4CE25A7DB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D5A5F8AEBB54D1BB934CC8E3E33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EF1A-A654-4404-90C5-F08569925F68}"/>
      </w:docPartPr>
      <w:docPartBody>
        <w:p w:rsidR="005F5F77" w:rsidRDefault="00B07445" w:rsidP="00B07445">
          <w:pPr>
            <w:pStyle w:val="7D5A5F8AEBB54D1BB934CC8E3E335063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0A827DE89D45ED9A4FCC7FE00B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5465-970F-4C51-A7B5-009EA477C2D7}"/>
      </w:docPartPr>
      <w:docPartBody>
        <w:p w:rsidR="005F5F77" w:rsidRDefault="00B07445" w:rsidP="00B07445">
          <w:pPr>
            <w:pStyle w:val="920A827DE89D45ED9A4FCC7FE00B68A7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22B2D2BE8E94CEB90E82ECC4621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CA3D-BA20-4CCC-9F59-BE48AC33D306}"/>
      </w:docPartPr>
      <w:docPartBody>
        <w:p w:rsidR="005F5F77" w:rsidRDefault="00B07445" w:rsidP="00B07445">
          <w:pPr>
            <w:pStyle w:val="E22B2D2BE8E94CEB90E82ECC4621C21C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2875FE26534CAC8B11B781CFE6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0119-103A-4FAA-AF66-4571157B3C1A}"/>
      </w:docPartPr>
      <w:docPartBody>
        <w:p w:rsidR="005F5F77" w:rsidRDefault="00B07445" w:rsidP="00B07445">
          <w:pPr>
            <w:pStyle w:val="422875FE26534CAC8B11B781CFE6678A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1D19C2C49B74FA3B6C5610B7EBD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60C1-BF96-4517-860F-929F5B716898}"/>
      </w:docPartPr>
      <w:docPartBody>
        <w:p w:rsidR="005F5F77" w:rsidRDefault="00B07445" w:rsidP="00B07445">
          <w:pPr>
            <w:pStyle w:val="31D19C2C49B74FA3B6C5610B7EBD09AB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DC923A89DCD4B8F88A186317842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E426-FAC0-48D3-A3EB-32DB59AAD930}"/>
      </w:docPartPr>
      <w:docPartBody>
        <w:p w:rsidR="005F5F77" w:rsidRDefault="00B07445" w:rsidP="00B07445">
          <w:pPr>
            <w:pStyle w:val="8DC923A89DCD4B8F88A1863178427703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3F1054AB26A4A0F89CA8559004C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8FF-A3F0-497C-9550-4362EB1BF54D}"/>
      </w:docPartPr>
      <w:docPartBody>
        <w:p w:rsidR="005F5F77" w:rsidRDefault="00B07445" w:rsidP="00B07445">
          <w:pPr>
            <w:pStyle w:val="73F1054AB26A4A0F89CA8559004CDE5F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0A2578D02744DC39B41D33F1D0A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9960-EE64-4546-91FC-2F95802615FF}"/>
      </w:docPartPr>
      <w:docPartBody>
        <w:p w:rsidR="005F5F77" w:rsidRDefault="00B07445" w:rsidP="00B07445">
          <w:pPr>
            <w:pStyle w:val="30A2578D02744DC39B41D33F1D0AED73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BFE736665F245089A333D82C275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05C0-5758-40C3-8F5A-5D6BF8B3EC1D}"/>
      </w:docPartPr>
      <w:docPartBody>
        <w:p w:rsidR="005F5F77" w:rsidRDefault="00B07445" w:rsidP="00B07445">
          <w:pPr>
            <w:pStyle w:val="EBFE736665F245089A333D82C275F92E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FE70879A5DF4C9987C363A3290B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9C98-D07B-4EE5-B878-CC8D92AB02F6}"/>
      </w:docPartPr>
      <w:docPartBody>
        <w:p w:rsidR="005F5F77" w:rsidRDefault="00B07445" w:rsidP="00B07445">
          <w:pPr>
            <w:pStyle w:val="1FE70879A5DF4C9987C363A3290BA1F1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4DC2B277C3F48A59074607100C8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E6CC-4336-4838-AB21-ECA3C229E3DB}"/>
      </w:docPartPr>
      <w:docPartBody>
        <w:p w:rsidR="005F5F77" w:rsidRDefault="00B07445" w:rsidP="00B07445">
          <w:pPr>
            <w:pStyle w:val="C4DC2B277C3F48A59074607100C808ED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97BBE2FA8BE4743B8A5AA78BB95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D126-74FC-4C0E-BA6D-9F8C9814478F}"/>
      </w:docPartPr>
      <w:docPartBody>
        <w:p w:rsidR="005F5F77" w:rsidRDefault="00B07445" w:rsidP="00B07445">
          <w:pPr>
            <w:pStyle w:val="397BBE2FA8BE4743B8A5AA78BB951B33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372C701671E4E659E4B7FF1942A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B015-7DDC-44B0-8683-F2353BA9739C}"/>
      </w:docPartPr>
      <w:docPartBody>
        <w:p w:rsidR="005F5F77" w:rsidRDefault="00B07445" w:rsidP="00B07445">
          <w:pPr>
            <w:pStyle w:val="7372C701671E4E659E4B7FF1942AC0E1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472663C3CE4830AB3A1526626E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5487-D6B5-4C3D-8CDD-32049B2BCF0D}"/>
      </w:docPartPr>
      <w:docPartBody>
        <w:p w:rsidR="005F5F77" w:rsidRDefault="00B07445" w:rsidP="00B07445">
          <w:pPr>
            <w:pStyle w:val="10472663C3CE4830AB3A1526626EC69B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06BE3E7753041EEAC0271E11E6B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1655-EA85-4F51-BF32-335FC3B8E11A}"/>
      </w:docPartPr>
      <w:docPartBody>
        <w:p w:rsidR="00D9447A" w:rsidRDefault="00B07445" w:rsidP="00B07445">
          <w:pPr>
            <w:pStyle w:val="806BE3E7753041EEAC0271E11E6BD5C4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902EFC9BAF4791866D926FA37E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6810-4900-4D24-80AA-0F6AE5B5624C}"/>
      </w:docPartPr>
      <w:docPartBody>
        <w:p w:rsidR="00D9447A" w:rsidRDefault="00B07445" w:rsidP="00B07445">
          <w:pPr>
            <w:pStyle w:val="2D902EFC9BAF4791866D926FA37E105C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DA53B21D8954780B033EE8BEBA5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8DEC-F142-4659-A4E5-459DAA5E79DD}"/>
      </w:docPartPr>
      <w:docPartBody>
        <w:p w:rsidR="00D9447A" w:rsidRDefault="00B07445" w:rsidP="00B07445">
          <w:pPr>
            <w:pStyle w:val="9DA53B21D8954780B033EE8BEBA52F99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9E29F8AB7074FA78AC03577AB8D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9355-DD2C-490B-9F29-98BD75AF80EA}"/>
      </w:docPartPr>
      <w:docPartBody>
        <w:p w:rsidR="00D9447A" w:rsidRDefault="00B07445" w:rsidP="00B07445">
          <w:pPr>
            <w:pStyle w:val="C9E29F8AB7074FA78AC03577AB8D9ADF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23E972B3CD4E208497F6552683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4624-AB31-4287-9131-484A81053859}"/>
      </w:docPartPr>
      <w:docPartBody>
        <w:p w:rsidR="00D9447A" w:rsidRDefault="00B07445" w:rsidP="00B07445">
          <w:pPr>
            <w:pStyle w:val="A123E972B3CD4E208497F6552683D239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7CA228728054443A71670D96B3C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C4C7-60B5-4F5A-A47D-06BA61EC99C5}"/>
      </w:docPartPr>
      <w:docPartBody>
        <w:p w:rsidR="00D9447A" w:rsidRDefault="00B07445" w:rsidP="00B07445">
          <w:pPr>
            <w:pStyle w:val="B7CA228728054443A71670D96B3C694811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BBA3CA4A20D499E9538DDA1344A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B046-A6C3-401D-8B11-B054711E9061}"/>
      </w:docPartPr>
      <w:docPartBody>
        <w:p w:rsidR="004D7EFD" w:rsidRDefault="00B07445" w:rsidP="00B07445">
          <w:pPr>
            <w:pStyle w:val="EBBA3CA4A20D499E9538DDA1344AFAE1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58D967DFDAD4C359E9CB8A57E48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C1BB-47F3-4CF9-95A7-5733FA1F1496}"/>
      </w:docPartPr>
      <w:docPartBody>
        <w:p w:rsidR="004D7EFD" w:rsidRDefault="00B07445" w:rsidP="00B07445">
          <w:pPr>
            <w:pStyle w:val="E58D967DFDAD4C359E9CB8A57E48DE98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7AEE6A72814389939366D9DD5D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F917-25C9-4850-996B-FCF385000F36}"/>
      </w:docPartPr>
      <w:docPartBody>
        <w:p w:rsidR="004D7EFD" w:rsidRDefault="00B07445" w:rsidP="00B07445">
          <w:pPr>
            <w:pStyle w:val="5B7AEE6A72814389939366D9DD5DA5A8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AD5111379F24358BEAB428FB1D2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B8BD-9320-4205-9082-CA98EC78F905}"/>
      </w:docPartPr>
      <w:docPartBody>
        <w:p w:rsidR="004D7EFD" w:rsidRDefault="00B07445" w:rsidP="00B07445">
          <w:pPr>
            <w:pStyle w:val="3AD5111379F24358BEAB428FB1D29B5F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B20E9D84F124D1CA7D1B4465E6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272D-5F0F-4571-B77F-D498452CF7AC}"/>
      </w:docPartPr>
      <w:docPartBody>
        <w:p w:rsidR="004D7EFD" w:rsidRDefault="00B07445" w:rsidP="00B07445">
          <w:pPr>
            <w:pStyle w:val="EB20E9D84F124D1CA7D1B4465E6C7B4F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C9202E85C784F9C881F3E2048DB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1FD4-40C6-4D86-8049-136A52AA6AE3}"/>
      </w:docPartPr>
      <w:docPartBody>
        <w:p w:rsidR="004D7EFD" w:rsidRDefault="00B07445" w:rsidP="00B07445">
          <w:pPr>
            <w:pStyle w:val="5C9202E85C784F9C881F3E2048DB32A9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A4ABE7237FA4673BE766B121122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880F-FEC5-4D16-AF03-7E1435F71159}"/>
      </w:docPartPr>
      <w:docPartBody>
        <w:p w:rsidR="004D7EFD" w:rsidRDefault="00B07445" w:rsidP="00B07445">
          <w:pPr>
            <w:pStyle w:val="6A4ABE7237FA4673BE766B121122DC7C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47C14141CA497B8D9F2E93033F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30CE-39CF-48F1-8253-31049AE3FF39}"/>
      </w:docPartPr>
      <w:docPartBody>
        <w:p w:rsidR="004D7EFD" w:rsidRDefault="00B07445" w:rsidP="00B07445">
          <w:pPr>
            <w:pStyle w:val="2747C14141CA497B8D9F2E93033FAE62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41D1FA79A644C76A29CFC14EFC9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603-B844-4305-983D-34E0A863A47B}"/>
      </w:docPartPr>
      <w:docPartBody>
        <w:p w:rsidR="004D7EFD" w:rsidRDefault="00B07445" w:rsidP="00B07445">
          <w:pPr>
            <w:pStyle w:val="241D1FA79A644C76A29CFC14EFC91F6A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0F2230D690493D96CE6D1824D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A96B-78E8-496C-AD45-9BEAD5049BD2}"/>
      </w:docPartPr>
      <w:docPartBody>
        <w:p w:rsidR="004D7EFD" w:rsidRDefault="00B07445" w:rsidP="00B07445">
          <w:pPr>
            <w:pStyle w:val="480F2230D690493D96CE6D1824DF2487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BA5302BDB584C1C8ED927A74618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A808-4A2C-416A-B150-2F26C888D531}"/>
      </w:docPartPr>
      <w:docPartBody>
        <w:p w:rsidR="004D7EFD" w:rsidRDefault="00B07445" w:rsidP="00B07445">
          <w:pPr>
            <w:pStyle w:val="1BA5302BDB584C1C8ED927A746185040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66D30979ACF494C9286608344AA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DF50-F850-4E25-BF82-802D20F71860}"/>
      </w:docPartPr>
      <w:docPartBody>
        <w:p w:rsidR="004D7EFD" w:rsidRDefault="00B07445" w:rsidP="00B07445">
          <w:pPr>
            <w:pStyle w:val="B66D30979ACF494C9286608344AABD57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1DDF98C9FD4039BD5F7AAAD2AE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621-DECB-47AC-B823-169D54858052}"/>
      </w:docPartPr>
      <w:docPartBody>
        <w:p w:rsidR="004D7EFD" w:rsidRDefault="00B07445" w:rsidP="00B07445">
          <w:pPr>
            <w:pStyle w:val="BD1DDF98C9FD4039BD5F7AAAD2AEF60C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5B2957D4BE14BD5B486D812D868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1BE-9057-456A-9A59-9241B2231BDF}"/>
      </w:docPartPr>
      <w:docPartBody>
        <w:p w:rsidR="004D7EFD" w:rsidRDefault="00B07445" w:rsidP="00B07445">
          <w:pPr>
            <w:pStyle w:val="F5B2957D4BE14BD5B486D812D86854A6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FA14C922245519657D73F80F1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0806-E8ED-4FE4-B646-DC0CEE323AD9}"/>
      </w:docPartPr>
      <w:docPartBody>
        <w:p w:rsidR="004D7EFD" w:rsidRDefault="00B07445" w:rsidP="00B07445">
          <w:pPr>
            <w:pStyle w:val="33BFA14C922245519657D73F80F190F0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6DF0A848B34C569F6FD6630E6B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48C8-059A-4A52-9275-121123A8BD98}"/>
      </w:docPartPr>
      <w:docPartBody>
        <w:p w:rsidR="004D7EFD" w:rsidRDefault="00B07445" w:rsidP="00B07445">
          <w:pPr>
            <w:pStyle w:val="236DF0A848B34C569F6FD6630E6B595D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99608C4D5114AEFA96069341957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3E6D-7181-4A46-84C5-67CB1B8221EA}"/>
      </w:docPartPr>
      <w:docPartBody>
        <w:p w:rsidR="004D7EFD" w:rsidRDefault="00B07445" w:rsidP="00B07445">
          <w:pPr>
            <w:pStyle w:val="C99608C4D5114AEFA96069341957AA51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24BF98CA8E41D9AEDBAB7F69C3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EFCA-DA07-404C-9CA3-ABDC3B88ED5B}"/>
      </w:docPartPr>
      <w:docPartBody>
        <w:p w:rsidR="004D7EFD" w:rsidRDefault="00B07445" w:rsidP="00B07445">
          <w:pPr>
            <w:pStyle w:val="2724BF98CA8E41D9AEDBAB7F69C39FDC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81ACED29FA48F894F4C79DF76E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68F4-C252-4301-BFA9-FB151488000C}"/>
      </w:docPartPr>
      <w:docPartBody>
        <w:p w:rsidR="004D7EFD" w:rsidRDefault="00B07445" w:rsidP="00B07445">
          <w:pPr>
            <w:pStyle w:val="0881ACED29FA48F894F4C79DF76E3532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98DF48483084D78AA2F57584F3D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4A11-C624-47C9-8C9C-8E694BB91164}"/>
      </w:docPartPr>
      <w:docPartBody>
        <w:p w:rsidR="004D7EFD" w:rsidRDefault="00B07445" w:rsidP="00B07445">
          <w:pPr>
            <w:pStyle w:val="998DF48483084D78AA2F57584F3DA67C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610ECF40D05465484804064CF8B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52EF-B1B3-487F-9C52-2682CC542C7C}"/>
      </w:docPartPr>
      <w:docPartBody>
        <w:p w:rsidR="004D7EFD" w:rsidRDefault="00B07445" w:rsidP="00B07445">
          <w:pPr>
            <w:pStyle w:val="9610ECF40D05465484804064CF8B812D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ACC7AF3D4144A9B9729411AF9D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E9F1-FC0E-4304-BDBC-E95A50B0B3AF}"/>
      </w:docPartPr>
      <w:docPartBody>
        <w:p w:rsidR="004D7EFD" w:rsidRDefault="00B07445" w:rsidP="00B07445">
          <w:pPr>
            <w:pStyle w:val="EACC7AF3D4144A9B9729411AF9D44BCA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E6788E9126C44B9813D0EFFF0DC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0DC6-8B10-4534-9900-F49EC9080DC5}"/>
      </w:docPartPr>
      <w:docPartBody>
        <w:p w:rsidR="004D7EFD" w:rsidRDefault="00B07445" w:rsidP="00B07445">
          <w:pPr>
            <w:pStyle w:val="4E6788E9126C44B9813D0EFFF0DCF4BD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E349685C22410FB4263BEBA0BE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2E23-C8DD-4F6D-A9D5-EE07C75CB0E9}"/>
      </w:docPartPr>
      <w:docPartBody>
        <w:p w:rsidR="004D7EFD" w:rsidRDefault="00B07445" w:rsidP="00B07445">
          <w:pPr>
            <w:pStyle w:val="D8E349685C22410FB4263BEBA0BE2591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4A23CBD7C8945DCBA1C354A934E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3BF1-F400-4450-905A-691E0DC9B036}"/>
      </w:docPartPr>
      <w:docPartBody>
        <w:p w:rsidR="004D7EFD" w:rsidRDefault="00B07445" w:rsidP="00B07445">
          <w:pPr>
            <w:pStyle w:val="94A23CBD7C8945DCBA1C354A934E94708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EA7EF5AC39D4774B65E98153CA1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BD5-5C40-4522-8A0E-D20E8805C97D}"/>
      </w:docPartPr>
      <w:docPartBody>
        <w:p w:rsidR="004D7EFD" w:rsidRDefault="00B07445" w:rsidP="00B07445">
          <w:pPr>
            <w:pStyle w:val="5EA7EF5AC39D4774B65E98153CA17740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40E7F85E6BF42FBB2E63FC156DB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97CA-B3DE-474E-A631-69F5B075CD6E}"/>
      </w:docPartPr>
      <w:docPartBody>
        <w:p w:rsidR="004D7EFD" w:rsidRDefault="00B07445" w:rsidP="00B07445">
          <w:pPr>
            <w:pStyle w:val="440E7F85E6BF42FBB2E63FC156DBDBD7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3BB0DA890A1470B880B21FABF4F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C74A-D5BC-408C-9F7D-768C83F21166}"/>
      </w:docPartPr>
      <w:docPartBody>
        <w:p w:rsidR="004D7EFD" w:rsidRDefault="00B07445" w:rsidP="00B07445">
          <w:pPr>
            <w:pStyle w:val="43BB0DA890A1470B880B21FABF4F674E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7545E768B24542AF7649E8D37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9711-9E35-42EC-B3F8-93C6A6076FAE}"/>
      </w:docPartPr>
      <w:docPartBody>
        <w:p w:rsidR="004D7EFD" w:rsidRDefault="00B07445" w:rsidP="00B07445">
          <w:pPr>
            <w:pStyle w:val="087545E768B24542AF7649E8D37AC61E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A4BF77556EE46D9971E41697FB0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464B-F759-4182-ADE9-D62621877D9F}"/>
      </w:docPartPr>
      <w:docPartBody>
        <w:p w:rsidR="004D7EFD" w:rsidRDefault="00B07445" w:rsidP="00B07445">
          <w:pPr>
            <w:pStyle w:val="EA4BF77556EE46D9971E41697FB0D2A1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430D3197E6E42B08B2DCACF8257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9B6A-E433-4C50-A790-75338EBCEB96}"/>
      </w:docPartPr>
      <w:docPartBody>
        <w:p w:rsidR="004D7EFD" w:rsidRDefault="00B07445" w:rsidP="00B07445">
          <w:pPr>
            <w:pStyle w:val="1430D3197E6E42B08B2DCACF82575802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A3C3338954849B4B0E05C5195B2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2E89-91F6-46A7-8C82-F51090A93443}"/>
      </w:docPartPr>
      <w:docPartBody>
        <w:p w:rsidR="004D7EFD" w:rsidRDefault="00B07445" w:rsidP="00B07445">
          <w:pPr>
            <w:pStyle w:val="0A3C3338954849B4B0E05C5195B25A11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AA6A574B69D4E739E902C62A9D8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F4CF-4398-4AD3-9A8D-373721C805E1}"/>
      </w:docPartPr>
      <w:docPartBody>
        <w:p w:rsidR="004D7EFD" w:rsidRDefault="00B07445" w:rsidP="00B07445">
          <w:pPr>
            <w:pStyle w:val="AAA6A574B69D4E739E902C62A9D8B9D2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77D0440F8F04ECDB247952B426F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C1E9-4E09-49D4-BFE6-0B3CBD4B72E2}"/>
      </w:docPartPr>
      <w:docPartBody>
        <w:p w:rsidR="004D7EFD" w:rsidRDefault="00B07445" w:rsidP="00B07445">
          <w:pPr>
            <w:pStyle w:val="877D0440F8F04ECDB247952B426F11E1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3727FA78F8A4EA0B2F3BB941D0B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15C9-2F0E-423A-B95E-A6CCEF6DB909}"/>
      </w:docPartPr>
      <w:docPartBody>
        <w:p w:rsidR="004D7EFD" w:rsidRDefault="00B07445" w:rsidP="00B07445">
          <w:pPr>
            <w:pStyle w:val="B3727FA78F8A4EA0B2F3BB941D0B94CA8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A4DD82E8371435AA2089B56A13E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9924-62A3-4D46-BD14-E952C765022F}"/>
      </w:docPartPr>
      <w:docPartBody>
        <w:p w:rsidR="00C82E01" w:rsidRDefault="003818A7" w:rsidP="003818A7">
          <w:pPr>
            <w:pStyle w:val="0A4DD82E8371435AA2089B56A13E8D434"/>
          </w:pPr>
          <w:r w:rsidRPr="00BB27EB">
            <w:rPr>
              <w:rStyle w:val="PlaceholderText"/>
              <w:b/>
              <w:color w:val="FF0000"/>
            </w:rPr>
            <w:t>Click or tap here to enter OBJECTIVE #.</w:t>
          </w:r>
        </w:p>
      </w:docPartBody>
    </w:docPart>
    <w:docPart>
      <w:docPartPr>
        <w:name w:val="4618EA705D6F47D582517617891A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23E4-D2C4-448C-8811-40AE7D773020}"/>
      </w:docPartPr>
      <w:docPartBody>
        <w:p w:rsidR="00C82E01" w:rsidRDefault="00B07445" w:rsidP="00B07445">
          <w:pPr>
            <w:pStyle w:val="4618EA705D6F47D582517617891AD484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11E7FF77DCF744E59D1F4078E06B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D770-8E65-42B2-BC06-70BE2BB28E31}"/>
      </w:docPartPr>
      <w:docPartBody>
        <w:p w:rsidR="00C82E01" w:rsidRDefault="00B07445" w:rsidP="00B07445">
          <w:pPr>
            <w:pStyle w:val="11E7FF77DCF744E59D1F4078E06B0E16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OBJECTIVE #.</w:t>
          </w:r>
        </w:p>
      </w:docPartBody>
    </w:docPart>
    <w:docPart>
      <w:docPartPr>
        <w:name w:val="BF0B3B249AD54FFD9C1E55932A80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AC5A-2742-4DE2-B303-21E63A890D7E}"/>
      </w:docPartPr>
      <w:docPartBody>
        <w:p w:rsidR="00C82E01" w:rsidRDefault="00B07445" w:rsidP="00B07445">
          <w:pPr>
            <w:pStyle w:val="BF0B3B249AD54FFD9C1E55932A808DD6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66C9D69C0FC4A8BABBE07D604A0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DF8D-68FA-481B-B547-83B6AF866972}"/>
      </w:docPartPr>
      <w:docPartBody>
        <w:p w:rsidR="00C82E01" w:rsidRDefault="00B07445" w:rsidP="00B07445">
          <w:pPr>
            <w:pStyle w:val="D66C9D69C0FC4A8BABBE07D604A06E13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E78077F48C174014B4655DC80FD4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61AF-C95F-4721-A9F8-B3DB08790913}"/>
      </w:docPartPr>
      <w:docPartBody>
        <w:p w:rsidR="00C82E01" w:rsidRDefault="00B07445" w:rsidP="00B07445">
          <w:pPr>
            <w:pStyle w:val="E78077F48C174014B4655DC80FD4272D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A723556AA2854A90B69CBC469A05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867C-4A09-4466-A72A-ADD90AF8C6B0}"/>
      </w:docPartPr>
      <w:docPartBody>
        <w:p w:rsidR="00C82E01" w:rsidRDefault="00B07445" w:rsidP="00B07445">
          <w:pPr>
            <w:pStyle w:val="A723556AA2854A90B69CBC469A058F49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6D56CD6495043FD92934C346499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0836-ACD1-41D6-A391-5E7874CAB333}"/>
      </w:docPartPr>
      <w:docPartBody>
        <w:p w:rsidR="00C82E01" w:rsidRDefault="00B07445" w:rsidP="00B07445">
          <w:pPr>
            <w:pStyle w:val="46D56CD6495043FD92934C34649974B1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E84EDC4835AC430FB6D482DE913E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E13C-A1A1-468F-A65B-D21905BAA8EB}"/>
      </w:docPartPr>
      <w:docPartBody>
        <w:p w:rsidR="00C82E01" w:rsidRDefault="00B07445" w:rsidP="00B07445">
          <w:pPr>
            <w:pStyle w:val="E84EDC4835AC430FB6D482DE913EF1EE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99323AE136746E8864D74F53E03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062-5733-4C52-8C76-0C790320D257}"/>
      </w:docPartPr>
      <w:docPartBody>
        <w:p w:rsidR="00C82E01" w:rsidRDefault="00B07445" w:rsidP="00B07445">
          <w:pPr>
            <w:pStyle w:val="599323AE136746E8864D74F53E03E3707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C986ECF2F26146EF847B32580BAB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4ABF-8E00-4101-87A7-CC073F83E68F}"/>
      </w:docPartPr>
      <w:docPartBody>
        <w:p w:rsidR="00FF77C1" w:rsidRDefault="00B07445" w:rsidP="00B07445">
          <w:pPr>
            <w:pStyle w:val="C986ECF2F26146EF847B32580BAB5ADE6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entity name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82D1CDF55F3446583ECD917E2B2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1D29-C127-40AB-83F8-490B940546CC}"/>
      </w:docPartPr>
      <w:docPartBody>
        <w:p w:rsidR="00FF77C1" w:rsidRDefault="00B07445" w:rsidP="00B07445">
          <w:pPr>
            <w:pStyle w:val="D82D1CDF55F3446583ECD917E2B232D86"/>
          </w:pPr>
          <w:r w:rsidRPr="00E87BB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44C1F97DBC43F190CDA7FC50E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CA25-681E-4C97-9676-188CAD4529AD}"/>
      </w:docPartPr>
      <w:docPartBody>
        <w:p w:rsidR="00AF3DBD" w:rsidRDefault="00B07445" w:rsidP="00B07445">
          <w:pPr>
            <w:pStyle w:val="F744C1F97DBC43F190CDA7FC50E3C4CA5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7B7054A0B2EE4811BF46E663FE33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443E-9DB2-40BC-805F-A7C77E6BA190}"/>
      </w:docPartPr>
      <w:docPartBody>
        <w:p w:rsidR="00D40583" w:rsidRDefault="00B07445" w:rsidP="00B07445">
          <w:pPr>
            <w:pStyle w:val="7B7054A0B2EE4811BF46E663FE3378F4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AA17A4629A1C4314A865C5551456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EF04-0AB0-45D1-A487-FD07735CE6D9}"/>
      </w:docPartPr>
      <w:docPartBody>
        <w:p w:rsidR="00D40583" w:rsidRDefault="00B07445" w:rsidP="00B07445">
          <w:pPr>
            <w:pStyle w:val="AA17A4629A1C4314A865C5551456E4024"/>
          </w:pPr>
          <w:r w:rsidRPr="00E87BB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7D3AD35B2374F74B98613F1DFFD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9EC8-51A2-4282-99EC-0ED917AD48BD}"/>
      </w:docPartPr>
      <w:docPartBody>
        <w:p w:rsidR="00D40583" w:rsidRDefault="00B07445" w:rsidP="00B07445">
          <w:pPr>
            <w:pStyle w:val="D7D3AD35B2374F74B98613F1DFFDA66C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CDC85169A8E146799CBA6F2B2705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1D73-9D05-4946-8467-6AAE47100541}"/>
      </w:docPartPr>
      <w:docPartBody>
        <w:p w:rsidR="00D40583" w:rsidRDefault="00B07445" w:rsidP="00B07445">
          <w:pPr>
            <w:pStyle w:val="CDC85169A8E146799CBA6F2B2705B72A4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9075CBE974B47F58B5D5DB06919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8736-B170-4D63-A769-1F618933EC82}"/>
      </w:docPartPr>
      <w:docPartBody>
        <w:p w:rsidR="00D40583" w:rsidRDefault="00B07445" w:rsidP="00B07445">
          <w:pPr>
            <w:pStyle w:val="29075CBE974B47F58B5D5DB06919F224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5FB85C02932543B78BD29AE3B1F6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EAAC-007D-49E2-A5EB-C736AF8F7398}"/>
      </w:docPartPr>
      <w:docPartBody>
        <w:p w:rsidR="00D40583" w:rsidRDefault="00B07445" w:rsidP="00B07445">
          <w:pPr>
            <w:pStyle w:val="5FB85C02932543B78BD29AE3B1F64AB84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FF4CF16FCF24413AB269FD78DED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F40A-266F-4185-8480-8AD8AF2624A2}"/>
      </w:docPartPr>
      <w:docPartBody>
        <w:p w:rsidR="00D40583" w:rsidRDefault="00B07445" w:rsidP="00B07445">
          <w:pPr>
            <w:pStyle w:val="9FF4CF16FCF24413AB269FD78DED050E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FF8B2C3117754EDF84D391FE7C43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5B01-1D92-4C5E-97E4-AFDB71A449BD}"/>
      </w:docPartPr>
      <w:docPartBody>
        <w:p w:rsidR="00D40583" w:rsidRDefault="00B07445" w:rsidP="00B07445">
          <w:pPr>
            <w:pStyle w:val="FF8B2C3117754EDF84D391FE7C4388BB4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44EAFE5A5F5497796A988D880A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9912-F64B-4365-ADB7-BECE2DBB22B1}"/>
      </w:docPartPr>
      <w:docPartBody>
        <w:p w:rsidR="00D40583" w:rsidRDefault="00B07445" w:rsidP="00B07445">
          <w:pPr>
            <w:pStyle w:val="444EAFE5A5F5497796A988D880A3E219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01CC23A15593451D8CAB402C70BB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6C0E-C6D5-4BA7-8023-386C05B36DF7}"/>
      </w:docPartPr>
      <w:docPartBody>
        <w:p w:rsidR="00D40583" w:rsidRDefault="00B07445" w:rsidP="00B07445">
          <w:pPr>
            <w:pStyle w:val="01CC23A15593451D8CAB402C70BBB6E54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27572BB4E440579FA3369647DD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A0E-DE71-4B1B-8EA3-E09BE88D4CF4}"/>
      </w:docPartPr>
      <w:docPartBody>
        <w:p w:rsidR="00D40583" w:rsidRDefault="00B07445" w:rsidP="00B07445">
          <w:pPr>
            <w:pStyle w:val="C627572BB4E440579FA3369647DD1FE1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D45F0D608B34087869D564336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C0EA-F31F-490E-BB60-DF2E9A361DA9}"/>
      </w:docPartPr>
      <w:docPartBody>
        <w:p w:rsidR="00D40583" w:rsidRDefault="00B07445" w:rsidP="00B07445">
          <w:pPr>
            <w:pStyle w:val="8D45F0D608B34087869D564336C31C794"/>
          </w:pPr>
          <w:r w:rsidRPr="00BB27EB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64E53A210B4F70BB88543AF21B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36C6-E201-403E-9751-C4044FF1F94C}"/>
      </w:docPartPr>
      <w:docPartBody>
        <w:p w:rsidR="00D40583" w:rsidRDefault="00B07445" w:rsidP="00B07445">
          <w:pPr>
            <w:pStyle w:val="1564E53A210B4F70BB88543AF21B10DF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FE07DF2189634CC4B76CE5EF016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F9F2-147C-4DD1-8255-EBA2D99F592D}"/>
      </w:docPartPr>
      <w:docPartBody>
        <w:p w:rsidR="00D40583" w:rsidRDefault="00B07445" w:rsidP="00B07445">
          <w:pPr>
            <w:pStyle w:val="FE07DF2189634CC4B76CE5EF0164B7094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812C38082F4610A394943E70E9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F3FC-1B14-4BB5-B788-EA4C5CB12CC7}"/>
      </w:docPartPr>
      <w:docPartBody>
        <w:p w:rsidR="00D40583" w:rsidRDefault="00B07445" w:rsidP="00B07445">
          <w:pPr>
            <w:pStyle w:val="A1812C38082F4610A394943E70E9F74B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95E7636BFA89446E9D3D7820A6E2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1023-7780-4B6F-9A34-857DF4F519B4}"/>
      </w:docPartPr>
      <w:docPartBody>
        <w:p w:rsidR="00D40583" w:rsidRDefault="00B07445" w:rsidP="00B07445">
          <w:pPr>
            <w:pStyle w:val="95E7636BFA89446E9D3D7820A6E261D14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2957E25FB3D4BE4BAC3F0C149D5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72B5-8C06-46B2-B2DA-B0A395B2FD8A}"/>
      </w:docPartPr>
      <w:docPartBody>
        <w:p w:rsidR="00D40583" w:rsidRDefault="00B07445" w:rsidP="00B07445">
          <w:pPr>
            <w:pStyle w:val="22957E25FB3D4BE4BAC3F0C149D5911F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A1C3A2CA9FB14450AE4AD8EF38C3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D9F4-E75F-4C3A-B55F-9BEA64E71B15}"/>
      </w:docPartPr>
      <w:docPartBody>
        <w:p w:rsidR="00D40583" w:rsidRDefault="00B07445" w:rsidP="00B07445">
          <w:pPr>
            <w:pStyle w:val="A1C3A2CA9FB14450AE4AD8EF38C378174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A385381E1F141D6A7D82E3490C6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90EF-4B01-47C8-A942-A11297193C13}"/>
      </w:docPartPr>
      <w:docPartBody>
        <w:p w:rsidR="00D40583" w:rsidRDefault="00B07445" w:rsidP="00B07445">
          <w:pPr>
            <w:pStyle w:val="9A385381E1F141D6A7D82E3490C6AD74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C373B1AE336F4720A99184A00B8F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263C-6993-49A8-847A-8B07EF925C00}"/>
      </w:docPartPr>
      <w:docPartBody>
        <w:p w:rsidR="00D40583" w:rsidRDefault="00B07445" w:rsidP="00B07445">
          <w:pPr>
            <w:pStyle w:val="C373B1AE336F4720A99184A00B8FAB254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080A59FC9BF4C10AD252C52B7B0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FD18-7B8B-4065-8B18-476CE47AF285}"/>
      </w:docPartPr>
      <w:docPartBody>
        <w:p w:rsidR="00D40583" w:rsidRDefault="00B07445" w:rsidP="00B07445">
          <w:pPr>
            <w:pStyle w:val="C080A59FC9BF4C10AD252C52B7B0324E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340C8FE83894BB287E8D60BDCC6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0057-CFF2-45AD-99C8-75A678CCDA49}"/>
      </w:docPartPr>
      <w:docPartBody>
        <w:p w:rsidR="00D40583" w:rsidRDefault="00B07445" w:rsidP="00B07445">
          <w:pPr>
            <w:pStyle w:val="3340C8FE83894BB287E8D60BDCC6D0E54"/>
          </w:pPr>
          <w:r w:rsidRPr="00DF3004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834EDFDBFD34BF88B31635E7D5C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ADF2-B99A-439D-9EFE-6CA4C86C9891}"/>
      </w:docPartPr>
      <w:docPartBody>
        <w:p w:rsidR="006E5D8A" w:rsidRDefault="00B07445" w:rsidP="00B07445">
          <w:pPr>
            <w:pStyle w:val="2834EDFDBFD34BF88B31635E7D5CEB953"/>
          </w:pPr>
          <w:r w:rsidRPr="0091033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e</w:t>
          </w:r>
          <w:r w:rsidRPr="0091033A">
            <w:rPr>
              <w:rStyle w:val="PlaceholderText"/>
              <w:color w:val="FF0000"/>
            </w:rPr>
            <w:t>nt</w:t>
          </w:r>
          <w:r>
            <w:rPr>
              <w:rStyle w:val="PlaceholderText"/>
              <w:color w:val="FF0000"/>
            </w:rPr>
            <w:t>ity</w:t>
          </w:r>
          <w:r w:rsidRPr="0091033A">
            <w:rPr>
              <w:rStyle w:val="PlaceholderText"/>
              <w:color w:val="FF0000"/>
            </w:rPr>
            <w:t xml:space="preserve"> name.</w:t>
          </w:r>
        </w:p>
      </w:docPartBody>
    </w:docPart>
    <w:docPart>
      <w:docPartPr>
        <w:name w:val="47A7A10CE98640ED9B49F849F550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30F6-5698-4E69-9374-0B9DA4B85740}"/>
      </w:docPartPr>
      <w:docPartBody>
        <w:p w:rsidR="00524539" w:rsidRDefault="00B07445" w:rsidP="00B07445">
          <w:pPr>
            <w:pStyle w:val="47A7A10CE98640ED9B49F849F5502D551"/>
          </w:pPr>
          <w:r w:rsidRPr="00770FA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949F91773E3438295B6E0AF020D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CC33-0745-4399-9DDE-68F9EBD6A541}"/>
      </w:docPartPr>
      <w:docPartBody>
        <w:p w:rsidR="00524539" w:rsidRDefault="00B07445" w:rsidP="00B07445">
          <w:pPr>
            <w:pStyle w:val="4949F91773E3438295B6E0AF020DE827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112B0D6C642EA8F5F3093F704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CAB9-9B7D-4272-88A1-B316C94836EE}"/>
      </w:docPartPr>
      <w:docPartBody>
        <w:p w:rsidR="00524539" w:rsidRDefault="00B07445" w:rsidP="00B07445">
          <w:pPr>
            <w:pStyle w:val="3BC112B0D6C642EA8F5F3093F7047F6C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B12E15C0C48DEBF52743FA33F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0AC5-7F68-400E-86EE-358BB30513FD}"/>
      </w:docPartPr>
      <w:docPartBody>
        <w:p w:rsidR="00524539" w:rsidRDefault="00B07445" w:rsidP="00B07445">
          <w:pPr>
            <w:pStyle w:val="1CBB12E15C0C48DEBF52743FA33FF412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6F662394411DBCA10C27F080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4F95-FFDA-463E-AD98-99A1993EE6C3}"/>
      </w:docPartPr>
      <w:docPartBody>
        <w:p w:rsidR="00524539" w:rsidRDefault="00B07445" w:rsidP="00B07445">
          <w:pPr>
            <w:pStyle w:val="8E126F662394411DBCA10C27F0802216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00BC2CA743C887003A3356CA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5678-E036-401C-85E6-0AC4FE577454}"/>
      </w:docPartPr>
      <w:docPartBody>
        <w:p w:rsidR="00524539" w:rsidRDefault="00B07445" w:rsidP="00B07445">
          <w:pPr>
            <w:pStyle w:val="1F2000BC2CA743C887003A3356CAE1CB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05A678696469EB39D02357039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CA07-8C28-4DE5-9093-3E693B1DE8D2}"/>
      </w:docPartPr>
      <w:docPartBody>
        <w:p w:rsidR="00524539" w:rsidRDefault="00B07445" w:rsidP="00B07445">
          <w:pPr>
            <w:pStyle w:val="0DC05A678696469EB39D02357039ACB5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C8633739749A48E84311DE46A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C56B-6024-4A9C-9BE4-8C0C70FDF846}"/>
      </w:docPartPr>
      <w:docPartBody>
        <w:p w:rsidR="00524539" w:rsidRDefault="00B07445" w:rsidP="00B07445">
          <w:pPr>
            <w:pStyle w:val="067C8633739749A48E84311DE46A0E28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4FAFBE5D9488094F8DF0BD588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DE61-1806-419C-BC4D-4F5B1A96EAD5}"/>
      </w:docPartPr>
      <w:docPartBody>
        <w:p w:rsidR="00524539" w:rsidRDefault="00B07445" w:rsidP="00B07445">
          <w:pPr>
            <w:pStyle w:val="2F34FAFBE5D9488094F8DF0BD588E800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755C6A00242CDAE451F61F32B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8197-73DE-4358-A7E4-2C1969127390}"/>
      </w:docPartPr>
      <w:docPartBody>
        <w:p w:rsidR="00524539" w:rsidRDefault="00B07445" w:rsidP="00B07445">
          <w:pPr>
            <w:pStyle w:val="547755C6A00242CDAE451F61F32B9BC1"/>
          </w:pPr>
          <w:r w:rsidRPr="00800F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6"/>
    <w:rsid w:val="00097118"/>
    <w:rsid w:val="000A61FF"/>
    <w:rsid w:val="001C6A12"/>
    <w:rsid w:val="00236432"/>
    <w:rsid w:val="003715B2"/>
    <w:rsid w:val="003818A7"/>
    <w:rsid w:val="00437C85"/>
    <w:rsid w:val="00437D05"/>
    <w:rsid w:val="004634AB"/>
    <w:rsid w:val="004D7EFD"/>
    <w:rsid w:val="004F3662"/>
    <w:rsid w:val="0050324C"/>
    <w:rsid w:val="005073CF"/>
    <w:rsid w:val="00524539"/>
    <w:rsid w:val="005F5F77"/>
    <w:rsid w:val="00627147"/>
    <w:rsid w:val="006C4836"/>
    <w:rsid w:val="006E5D8A"/>
    <w:rsid w:val="007335FC"/>
    <w:rsid w:val="007A0094"/>
    <w:rsid w:val="007A6512"/>
    <w:rsid w:val="00815E4A"/>
    <w:rsid w:val="00836D86"/>
    <w:rsid w:val="009367F4"/>
    <w:rsid w:val="009A7D69"/>
    <w:rsid w:val="009D7208"/>
    <w:rsid w:val="00A1022F"/>
    <w:rsid w:val="00A82770"/>
    <w:rsid w:val="00A90CE2"/>
    <w:rsid w:val="00AA521B"/>
    <w:rsid w:val="00AA7076"/>
    <w:rsid w:val="00AD302A"/>
    <w:rsid w:val="00AE12BF"/>
    <w:rsid w:val="00AE6C1D"/>
    <w:rsid w:val="00AF3DBD"/>
    <w:rsid w:val="00B07445"/>
    <w:rsid w:val="00B1673B"/>
    <w:rsid w:val="00B938B8"/>
    <w:rsid w:val="00BA6B8E"/>
    <w:rsid w:val="00BB5F33"/>
    <w:rsid w:val="00BE29D2"/>
    <w:rsid w:val="00C82E01"/>
    <w:rsid w:val="00C92970"/>
    <w:rsid w:val="00D40583"/>
    <w:rsid w:val="00D76892"/>
    <w:rsid w:val="00D9447A"/>
    <w:rsid w:val="00DB34E2"/>
    <w:rsid w:val="00E025B5"/>
    <w:rsid w:val="00F02803"/>
    <w:rsid w:val="00FF254C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445"/>
    <w:rPr>
      <w:color w:val="808080"/>
    </w:rPr>
  </w:style>
  <w:style w:type="paragraph" w:customStyle="1" w:styleId="C8E2380B397D41D18620DB8F477C6BC5">
    <w:name w:val="C8E2380B397D41D18620DB8F477C6BC5"/>
    <w:rsid w:val="005F5F77"/>
  </w:style>
  <w:style w:type="paragraph" w:customStyle="1" w:styleId="F5A7CF7C95F841229926359E04256461">
    <w:name w:val="F5A7CF7C95F841229926359E04256461"/>
    <w:rsid w:val="005F5F77"/>
  </w:style>
  <w:style w:type="paragraph" w:customStyle="1" w:styleId="C706C2E579C645C7B8BC2476942BCA51">
    <w:name w:val="C706C2E579C645C7B8BC2476942BCA51"/>
    <w:rsid w:val="005F5F77"/>
  </w:style>
  <w:style w:type="paragraph" w:customStyle="1" w:styleId="0B0CC1BEE8C64968B554D27938C6998D">
    <w:name w:val="0B0CC1BEE8C64968B554D27938C6998D"/>
    <w:rsid w:val="005F5F77"/>
  </w:style>
  <w:style w:type="paragraph" w:customStyle="1" w:styleId="0EBD815BAAE546DE9F8E43D1CA328BAD">
    <w:name w:val="0EBD815BAAE546DE9F8E43D1CA328BAD"/>
    <w:rsid w:val="005F5F77"/>
  </w:style>
  <w:style w:type="paragraph" w:customStyle="1" w:styleId="97CAEAAFF8254A1D86608DA019DB94DB">
    <w:name w:val="97CAEAAFF8254A1D86608DA019DB94DB"/>
    <w:rsid w:val="005F5F77"/>
  </w:style>
  <w:style w:type="paragraph" w:customStyle="1" w:styleId="4716D3550810431486090DBB53F07B77">
    <w:name w:val="4716D3550810431486090DBB53F07B77"/>
    <w:rsid w:val="005F5F77"/>
  </w:style>
  <w:style w:type="paragraph" w:customStyle="1" w:styleId="3A6806479BFF4EAF97572FCA1F53C61D">
    <w:name w:val="3A6806479BFF4EAF97572FCA1F53C61D"/>
    <w:rsid w:val="005F5F77"/>
  </w:style>
  <w:style w:type="paragraph" w:customStyle="1" w:styleId="6366BEB418024A1E92015AB4F6779B5A">
    <w:name w:val="6366BEB418024A1E92015AB4F6779B5A"/>
    <w:rsid w:val="005F5F77"/>
  </w:style>
  <w:style w:type="paragraph" w:customStyle="1" w:styleId="4C25D889553A4CDB93ED3BE0B8BFF373">
    <w:name w:val="4C25D889553A4CDB93ED3BE0B8BFF373"/>
    <w:rsid w:val="005F5F77"/>
  </w:style>
  <w:style w:type="paragraph" w:customStyle="1" w:styleId="42DD28B2504444EBAA174BB38D41A626">
    <w:name w:val="42DD28B2504444EBAA174BB38D41A626"/>
    <w:rsid w:val="005F5F77"/>
  </w:style>
  <w:style w:type="paragraph" w:customStyle="1" w:styleId="F5E7D5ECA0514E42A8EDAFFCE31764DD">
    <w:name w:val="F5E7D5ECA0514E42A8EDAFFCE31764DD"/>
    <w:rsid w:val="005F5F77"/>
  </w:style>
  <w:style w:type="paragraph" w:customStyle="1" w:styleId="821F6E07630C4B9CA52F0F3583B04F1D">
    <w:name w:val="821F6E07630C4B9CA52F0F3583B04F1D"/>
    <w:rsid w:val="005F5F77"/>
  </w:style>
  <w:style w:type="paragraph" w:customStyle="1" w:styleId="1204F21D04E744A08C297E2E5EE71087">
    <w:name w:val="1204F21D04E744A08C297E2E5EE71087"/>
    <w:rsid w:val="005F5F77"/>
  </w:style>
  <w:style w:type="paragraph" w:customStyle="1" w:styleId="D2F25FCF04464CED8D2E11CB0042AAA2">
    <w:name w:val="D2F25FCF04464CED8D2E11CB0042AAA2"/>
    <w:rsid w:val="005F5F77"/>
  </w:style>
  <w:style w:type="paragraph" w:customStyle="1" w:styleId="C736D5F52FBB4D108D657BE4586D155B">
    <w:name w:val="C736D5F52FBB4D108D657BE4586D155B"/>
    <w:rsid w:val="005F5F77"/>
  </w:style>
  <w:style w:type="paragraph" w:customStyle="1" w:styleId="556DE83870E94CA3ADEB05ADF0E142D6">
    <w:name w:val="556DE83870E94CA3ADEB05ADF0E142D6"/>
    <w:rsid w:val="005F5F77"/>
  </w:style>
  <w:style w:type="paragraph" w:customStyle="1" w:styleId="56EB9C18F4484791B9BD04EA8F801B09">
    <w:name w:val="56EB9C18F4484791B9BD04EA8F801B09"/>
    <w:rsid w:val="005F5F77"/>
  </w:style>
  <w:style w:type="paragraph" w:customStyle="1" w:styleId="144A7D783D8446269D26E0CF2EB9F5EB">
    <w:name w:val="144A7D783D8446269D26E0CF2EB9F5EB"/>
    <w:rsid w:val="005F5F77"/>
  </w:style>
  <w:style w:type="paragraph" w:customStyle="1" w:styleId="75A9C772382443A6BF94083C8AF33BBF">
    <w:name w:val="75A9C772382443A6BF94083C8AF33BBF"/>
    <w:rsid w:val="005F5F77"/>
  </w:style>
  <w:style w:type="paragraph" w:customStyle="1" w:styleId="6DCC054B1601412789E1D355D01FADE6">
    <w:name w:val="6DCC054B1601412789E1D355D01FADE6"/>
    <w:rsid w:val="005F5F77"/>
  </w:style>
  <w:style w:type="paragraph" w:customStyle="1" w:styleId="518B580E725F4D1AAEBDE3388FED2FDF">
    <w:name w:val="518B580E725F4D1AAEBDE3388FED2FDF"/>
    <w:rsid w:val="005F5F77"/>
  </w:style>
  <w:style w:type="paragraph" w:customStyle="1" w:styleId="CFBCAC0F0F704960BD3D2AB35934FB8F">
    <w:name w:val="CFBCAC0F0F704960BD3D2AB35934FB8F"/>
    <w:rsid w:val="005F5F77"/>
  </w:style>
  <w:style w:type="paragraph" w:customStyle="1" w:styleId="6189B76A3EF449C28F390D6A4B0C7AC4">
    <w:name w:val="6189B76A3EF449C28F390D6A4B0C7AC4"/>
    <w:rsid w:val="005F5F77"/>
  </w:style>
  <w:style w:type="paragraph" w:customStyle="1" w:styleId="C7EDE2B25FBA4621AEB1635D38FC9D74">
    <w:name w:val="C7EDE2B25FBA4621AEB1635D38FC9D74"/>
    <w:rsid w:val="005F5F77"/>
  </w:style>
  <w:style w:type="paragraph" w:customStyle="1" w:styleId="6131CD43BB364209A0B6052855BC3CE5">
    <w:name w:val="6131CD43BB364209A0B6052855BC3CE5"/>
    <w:rsid w:val="005F5F77"/>
  </w:style>
  <w:style w:type="paragraph" w:customStyle="1" w:styleId="259EEB46A0D5424FBEEA5BBD7D9AC690">
    <w:name w:val="259EEB46A0D5424FBEEA5BBD7D9AC690"/>
    <w:rsid w:val="005F5F77"/>
  </w:style>
  <w:style w:type="paragraph" w:customStyle="1" w:styleId="D865C1A4936342F1991774B26BF1F3C6">
    <w:name w:val="D865C1A4936342F1991774B26BF1F3C6"/>
    <w:rsid w:val="005F5F77"/>
  </w:style>
  <w:style w:type="paragraph" w:customStyle="1" w:styleId="EA684EEF27A144859E6713FCE02F7275">
    <w:name w:val="EA684EEF27A144859E6713FCE02F7275"/>
    <w:rsid w:val="005F5F77"/>
  </w:style>
  <w:style w:type="paragraph" w:customStyle="1" w:styleId="CE7AAD60892D4A2CA7FBB8A99E00201F">
    <w:name w:val="CE7AAD60892D4A2CA7FBB8A99E00201F"/>
    <w:rsid w:val="005F5F77"/>
  </w:style>
  <w:style w:type="paragraph" w:customStyle="1" w:styleId="DB6B3C0BE35E417C82DCE0DF43650194">
    <w:name w:val="DB6B3C0BE35E417C82DCE0DF43650194"/>
    <w:rsid w:val="005F5F77"/>
  </w:style>
  <w:style w:type="paragraph" w:customStyle="1" w:styleId="7337ACE501E349968991CDC03C497B8A">
    <w:name w:val="7337ACE501E349968991CDC03C497B8A"/>
    <w:rsid w:val="005F5F77"/>
  </w:style>
  <w:style w:type="paragraph" w:customStyle="1" w:styleId="2CDE0803CB1344FC9FD0D1A65A05EA16">
    <w:name w:val="2CDE0803CB1344FC9FD0D1A65A05EA16"/>
    <w:rsid w:val="005F5F77"/>
  </w:style>
  <w:style w:type="paragraph" w:customStyle="1" w:styleId="ECEFD4F76AD342A39D55A9DCCF6AAF2C">
    <w:name w:val="ECEFD4F76AD342A39D55A9DCCF6AAF2C"/>
    <w:rsid w:val="005F5F77"/>
  </w:style>
  <w:style w:type="paragraph" w:customStyle="1" w:styleId="5117EEDD4505404B822AA53A29EB8569">
    <w:name w:val="5117EEDD4505404B822AA53A29EB8569"/>
    <w:rsid w:val="005F5F77"/>
  </w:style>
  <w:style w:type="paragraph" w:customStyle="1" w:styleId="F1CD9F5FE1794B11AF98FD413F3F3809">
    <w:name w:val="F1CD9F5FE1794B11AF98FD413F3F3809"/>
    <w:rsid w:val="005F5F77"/>
  </w:style>
  <w:style w:type="paragraph" w:customStyle="1" w:styleId="7C67897235FC47D085315F5001651393">
    <w:name w:val="7C67897235FC47D085315F5001651393"/>
    <w:rsid w:val="005F5F77"/>
  </w:style>
  <w:style w:type="paragraph" w:customStyle="1" w:styleId="DC89ADDCCEB84D49B8F39AEA161C0652">
    <w:name w:val="DC89ADDCCEB84D49B8F39AEA161C0652"/>
    <w:rsid w:val="005F5F77"/>
  </w:style>
  <w:style w:type="paragraph" w:customStyle="1" w:styleId="F0E66B6C32D249E784D00C96841DBE26">
    <w:name w:val="F0E66B6C32D249E784D00C96841DBE26"/>
    <w:rsid w:val="005F5F77"/>
  </w:style>
  <w:style w:type="paragraph" w:customStyle="1" w:styleId="8E476403A1DE4968845A1E5719CFFF87">
    <w:name w:val="8E476403A1DE4968845A1E5719CFFF87"/>
    <w:rsid w:val="005F5F77"/>
  </w:style>
  <w:style w:type="paragraph" w:customStyle="1" w:styleId="0473315FCF404AB0BC06AEC06C3E0588">
    <w:name w:val="0473315FCF404AB0BC06AEC06C3E0588"/>
    <w:rsid w:val="005F5F77"/>
  </w:style>
  <w:style w:type="paragraph" w:customStyle="1" w:styleId="34A927BC288B4861A676E4241289CCC1">
    <w:name w:val="34A927BC288B4861A676E4241289CCC1"/>
    <w:rsid w:val="005F5F77"/>
  </w:style>
  <w:style w:type="paragraph" w:customStyle="1" w:styleId="9F3B8DB2AB5D4BFE98EE1B2B3E20C2F9">
    <w:name w:val="9F3B8DB2AB5D4BFE98EE1B2B3E20C2F9"/>
    <w:rsid w:val="005F5F77"/>
  </w:style>
  <w:style w:type="paragraph" w:customStyle="1" w:styleId="4D3E4D2048C448958FA1EED494AAC350">
    <w:name w:val="4D3E4D2048C448958FA1EED494AAC350"/>
    <w:rsid w:val="005F5F77"/>
  </w:style>
  <w:style w:type="paragraph" w:customStyle="1" w:styleId="571F8F607FCA4BBBBB24240D6A860EF4">
    <w:name w:val="571F8F607FCA4BBBBB24240D6A860EF4"/>
    <w:rsid w:val="005F5F77"/>
  </w:style>
  <w:style w:type="paragraph" w:customStyle="1" w:styleId="9ABE3592F9B149F281B3A9A5BD2B3B7F">
    <w:name w:val="9ABE3592F9B149F281B3A9A5BD2B3B7F"/>
    <w:rsid w:val="005F5F77"/>
  </w:style>
  <w:style w:type="paragraph" w:customStyle="1" w:styleId="1C20DBE467BF4794AB235254EE5A21FE">
    <w:name w:val="1C20DBE467BF4794AB235254EE5A21FE"/>
    <w:rsid w:val="005F5F77"/>
  </w:style>
  <w:style w:type="paragraph" w:customStyle="1" w:styleId="CA143E6379064FDBA2380C00A3EC1C0A">
    <w:name w:val="CA143E6379064FDBA2380C00A3EC1C0A"/>
    <w:rsid w:val="005F5F77"/>
  </w:style>
  <w:style w:type="paragraph" w:customStyle="1" w:styleId="F3C36366914046A0A0C1328F20010B0E">
    <w:name w:val="F3C36366914046A0A0C1328F20010B0E"/>
    <w:rsid w:val="005F5F77"/>
  </w:style>
  <w:style w:type="paragraph" w:customStyle="1" w:styleId="72E5E3729F1D41EABCE3B60C8D896008">
    <w:name w:val="72E5E3729F1D41EABCE3B60C8D896008"/>
    <w:rsid w:val="005F5F77"/>
  </w:style>
  <w:style w:type="paragraph" w:customStyle="1" w:styleId="92D84F1C8A3F4BFBABFD1A0415E73BE9">
    <w:name w:val="92D84F1C8A3F4BFBABFD1A0415E73BE9"/>
    <w:rsid w:val="005F5F77"/>
  </w:style>
  <w:style w:type="paragraph" w:customStyle="1" w:styleId="D8D2265F1AC146E8A0EF5E6364C77D59">
    <w:name w:val="D8D2265F1AC146E8A0EF5E6364C77D59"/>
    <w:rsid w:val="005F5F77"/>
  </w:style>
  <w:style w:type="paragraph" w:customStyle="1" w:styleId="5A365B3A441649E58ADA4F5FE6BD4E10">
    <w:name w:val="5A365B3A441649E58ADA4F5FE6BD4E10"/>
    <w:rsid w:val="005F5F77"/>
  </w:style>
  <w:style w:type="paragraph" w:customStyle="1" w:styleId="E7E84BBC7CE249A79CC5E6661D43CE51">
    <w:name w:val="E7E84BBC7CE249A79CC5E6661D43CE51"/>
    <w:rsid w:val="005F5F77"/>
  </w:style>
  <w:style w:type="paragraph" w:customStyle="1" w:styleId="C7448DC772B9464CA0639FE2601F8537">
    <w:name w:val="C7448DC772B9464CA0639FE2601F8537"/>
    <w:rsid w:val="005F5F77"/>
  </w:style>
  <w:style w:type="paragraph" w:customStyle="1" w:styleId="8DFEB04B53EA467A850726B245B9C1D7">
    <w:name w:val="8DFEB04B53EA467A850726B245B9C1D7"/>
    <w:rsid w:val="005F5F77"/>
  </w:style>
  <w:style w:type="paragraph" w:customStyle="1" w:styleId="43AC9C3D4935422C85828DB52060417E">
    <w:name w:val="43AC9C3D4935422C85828DB52060417E"/>
    <w:rsid w:val="005F5F77"/>
  </w:style>
  <w:style w:type="paragraph" w:customStyle="1" w:styleId="CF3C16499E644F4388408142FF2141EC">
    <w:name w:val="CF3C16499E644F4388408142FF2141EC"/>
    <w:rsid w:val="005F5F77"/>
  </w:style>
  <w:style w:type="paragraph" w:customStyle="1" w:styleId="1F9AA3604BA546128467E297AB71F4C5">
    <w:name w:val="1F9AA3604BA546128467E297AB71F4C5"/>
    <w:rsid w:val="005F5F77"/>
  </w:style>
  <w:style w:type="paragraph" w:customStyle="1" w:styleId="CB7D7835E0BD4D03A6C333297E9E2D34">
    <w:name w:val="CB7D7835E0BD4D03A6C333297E9E2D34"/>
    <w:rsid w:val="005F5F77"/>
  </w:style>
  <w:style w:type="paragraph" w:customStyle="1" w:styleId="77A0B4D8CEA34B2FB743D2B0F6A6A241">
    <w:name w:val="77A0B4D8CEA34B2FB743D2B0F6A6A241"/>
    <w:rsid w:val="005F5F77"/>
  </w:style>
  <w:style w:type="paragraph" w:customStyle="1" w:styleId="5D4CC862324E439B94EB8D2A5CAA25C0">
    <w:name w:val="5D4CC862324E439B94EB8D2A5CAA25C0"/>
    <w:rsid w:val="005F5F77"/>
  </w:style>
  <w:style w:type="paragraph" w:customStyle="1" w:styleId="E7DD602082EE48B096E912672EF246D8">
    <w:name w:val="E7DD602082EE48B096E912672EF246D8"/>
    <w:rsid w:val="005F5F77"/>
  </w:style>
  <w:style w:type="paragraph" w:customStyle="1" w:styleId="8FF657C820594C2C8A40630B1ED39906">
    <w:name w:val="8FF657C820594C2C8A40630B1ED39906"/>
    <w:rsid w:val="005F5F77"/>
  </w:style>
  <w:style w:type="paragraph" w:customStyle="1" w:styleId="30D884B334384245977AC0AA4506BF7E">
    <w:name w:val="30D884B334384245977AC0AA4506BF7E"/>
    <w:rsid w:val="005F5F77"/>
  </w:style>
  <w:style w:type="paragraph" w:customStyle="1" w:styleId="EF4A8D384E554E3EBE72B199901CE1C4">
    <w:name w:val="EF4A8D384E554E3EBE72B199901CE1C4"/>
    <w:rsid w:val="005F5F77"/>
  </w:style>
  <w:style w:type="paragraph" w:customStyle="1" w:styleId="4CA1BCFB106A489AAA4790BE9568045E">
    <w:name w:val="4CA1BCFB106A489AAA4790BE9568045E"/>
    <w:rsid w:val="005F5F77"/>
  </w:style>
  <w:style w:type="paragraph" w:customStyle="1" w:styleId="D954733316CF434E81DA3890AA97AEA2">
    <w:name w:val="D954733316CF434E81DA3890AA97AEA2"/>
    <w:rsid w:val="005F5F77"/>
  </w:style>
  <w:style w:type="paragraph" w:customStyle="1" w:styleId="2AD6EE2E3E754627A9679AD8F3C35C48">
    <w:name w:val="2AD6EE2E3E754627A9679AD8F3C35C48"/>
    <w:rsid w:val="005F5F77"/>
  </w:style>
  <w:style w:type="paragraph" w:customStyle="1" w:styleId="DCE1DC5E68A34D579DE517238581D293">
    <w:name w:val="DCE1DC5E68A34D579DE517238581D293"/>
    <w:rsid w:val="005F5F77"/>
  </w:style>
  <w:style w:type="paragraph" w:customStyle="1" w:styleId="A4FCABB3A6744A7B997C38CEDFD1944B">
    <w:name w:val="A4FCABB3A6744A7B997C38CEDFD1944B"/>
    <w:rsid w:val="005F5F77"/>
  </w:style>
  <w:style w:type="paragraph" w:customStyle="1" w:styleId="1C5069CC653247739786DDC237B560B3">
    <w:name w:val="1C5069CC653247739786DDC237B560B3"/>
    <w:rsid w:val="005F5F77"/>
  </w:style>
  <w:style w:type="paragraph" w:customStyle="1" w:styleId="FE0C2EA1CB974EF68B21073D23BF630A">
    <w:name w:val="FE0C2EA1CB974EF68B21073D23BF630A"/>
    <w:rsid w:val="005F5F77"/>
  </w:style>
  <w:style w:type="paragraph" w:customStyle="1" w:styleId="9FD0EAF7496242758664787B65357410">
    <w:name w:val="9FD0EAF7496242758664787B65357410"/>
    <w:rsid w:val="005F5F77"/>
  </w:style>
  <w:style w:type="paragraph" w:customStyle="1" w:styleId="BBE9314B0883421598C810D3576E2FDD">
    <w:name w:val="BBE9314B0883421598C810D3576E2FDD"/>
    <w:rsid w:val="005F5F77"/>
  </w:style>
  <w:style w:type="paragraph" w:customStyle="1" w:styleId="4992599D83D04D4E924F8448673141AA">
    <w:name w:val="4992599D83D04D4E924F8448673141AA"/>
    <w:rsid w:val="005F5F77"/>
  </w:style>
  <w:style w:type="paragraph" w:customStyle="1" w:styleId="FAB09FB9E06B430C80197E8F991C718E">
    <w:name w:val="FAB09FB9E06B430C80197E8F991C718E"/>
    <w:rsid w:val="005F5F77"/>
  </w:style>
  <w:style w:type="paragraph" w:customStyle="1" w:styleId="01086CA148984C2BBF09F32D86D83703">
    <w:name w:val="01086CA148984C2BBF09F32D86D83703"/>
    <w:rsid w:val="005F5F77"/>
  </w:style>
  <w:style w:type="paragraph" w:customStyle="1" w:styleId="B963112427B24B4CA8929B9E038E5642">
    <w:name w:val="B963112427B24B4CA8929B9E038E5642"/>
    <w:rsid w:val="005F5F77"/>
  </w:style>
  <w:style w:type="paragraph" w:customStyle="1" w:styleId="DF47647F00EB4733AB4CA94305763DDD">
    <w:name w:val="DF47647F00EB4733AB4CA94305763DDD"/>
    <w:rsid w:val="005F5F77"/>
  </w:style>
  <w:style w:type="paragraph" w:customStyle="1" w:styleId="55A27AE81D0448ED9465FD5A88F0D1DB">
    <w:name w:val="55A27AE81D0448ED9465FD5A88F0D1DB"/>
    <w:rsid w:val="005F5F77"/>
  </w:style>
  <w:style w:type="paragraph" w:customStyle="1" w:styleId="7D6F16316D444599BC18423CCE1C1E2C">
    <w:name w:val="7D6F16316D444599BC18423CCE1C1E2C"/>
    <w:rsid w:val="005F5F77"/>
  </w:style>
  <w:style w:type="paragraph" w:customStyle="1" w:styleId="333725BAF1854DDF9B9F5A7CB937B43A">
    <w:name w:val="333725BAF1854DDF9B9F5A7CB937B43A"/>
    <w:rsid w:val="005F5F77"/>
  </w:style>
  <w:style w:type="paragraph" w:customStyle="1" w:styleId="873C57F367BF484CA79798977D449BD2">
    <w:name w:val="873C57F367BF484CA79798977D449BD2"/>
    <w:rsid w:val="005F5F77"/>
  </w:style>
  <w:style w:type="paragraph" w:customStyle="1" w:styleId="D3789A91253B42C48DA372BFA8F2348C">
    <w:name w:val="D3789A91253B42C48DA372BFA8F2348C"/>
    <w:rsid w:val="005F5F77"/>
  </w:style>
  <w:style w:type="paragraph" w:customStyle="1" w:styleId="01A724E4DC0548DFA60E1F7EA2CD9DFB">
    <w:name w:val="01A724E4DC0548DFA60E1F7EA2CD9DFB"/>
    <w:rsid w:val="005F5F77"/>
  </w:style>
  <w:style w:type="paragraph" w:customStyle="1" w:styleId="B843C6E54D224AB99EE5F8C654CA5DD3">
    <w:name w:val="B843C6E54D224AB99EE5F8C654CA5DD3"/>
    <w:rsid w:val="005F5F77"/>
  </w:style>
  <w:style w:type="paragraph" w:customStyle="1" w:styleId="1C0709A01A314732BA0E39FCA0018D78">
    <w:name w:val="1C0709A01A314732BA0E39FCA0018D78"/>
    <w:rsid w:val="005F5F77"/>
  </w:style>
  <w:style w:type="paragraph" w:customStyle="1" w:styleId="7BC6F90348C64FD29679075666F5585B">
    <w:name w:val="7BC6F90348C64FD29679075666F5585B"/>
    <w:rsid w:val="005F5F77"/>
  </w:style>
  <w:style w:type="paragraph" w:customStyle="1" w:styleId="76F2934B2A314F2FB24BA293CFF46379">
    <w:name w:val="76F2934B2A314F2FB24BA293CFF46379"/>
    <w:rsid w:val="005F5F77"/>
  </w:style>
  <w:style w:type="paragraph" w:customStyle="1" w:styleId="0BEA84A38D874534BC480F5426810B4B">
    <w:name w:val="0BEA84A38D874534BC480F5426810B4B"/>
    <w:rsid w:val="005F5F77"/>
  </w:style>
  <w:style w:type="paragraph" w:customStyle="1" w:styleId="895BBA1D45504BB0998A601C146C964F">
    <w:name w:val="895BBA1D45504BB0998A601C146C964F"/>
    <w:rsid w:val="005F5F77"/>
  </w:style>
  <w:style w:type="paragraph" w:customStyle="1" w:styleId="3AB69B57E402488FBC45BC6234E37F41">
    <w:name w:val="3AB69B57E402488FBC45BC6234E37F41"/>
    <w:rsid w:val="005F5F77"/>
  </w:style>
  <w:style w:type="paragraph" w:customStyle="1" w:styleId="D3AAFB82BEFF433DBB5A25B15DC25877">
    <w:name w:val="D3AAFB82BEFF433DBB5A25B15DC25877"/>
    <w:rsid w:val="005F5F77"/>
  </w:style>
  <w:style w:type="paragraph" w:customStyle="1" w:styleId="52BC96B150AE419B903F92BF8BFF1DBA">
    <w:name w:val="52BC96B150AE419B903F92BF8BFF1DBA"/>
    <w:rsid w:val="005F5F77"/>
  </w:style>
  <w:style w:type="paragraph" w:customStyle="1" w:styleId="9F133EFFFBEE4CB196D3057A9A2557AB">
    <w:name w:val="9F133EFFFBEE4CB196D3057A9A2557AB"/>
    <w:rsid w:val="005F5F77"/>
  </w:style>
  <w:style w:type="paragraph" w:customStyle="1" w:styleId="4F1C81B9C7374C86B9DEF8065337B472">
    <w:name w:val="4F1C81B9C7374C86B9DEF8065337B472"/>
    <w:rsid w:val="005F5F77"/>
  </w:style>
  <w:style w:type="paragraph" w:customStyle="1" w:styleId="2212CD8FE4F04DDCA3D9570F744BFF99">
    <w:name w:val="2212CD8FE4F04DDCA3D9570F744BFF99"/>
    <w:rsid w:val="005F5F77"/>
  </w:style>
  <w:style w:type="paragraph" w:customStyle="1" w:styleId="8D10C01F172441BB9A30C935D1A05CD0">
    <w:name w:val="8D10C01F172441BB9A30C935D1A05CD0"/>
    <w:rsid w:val="005F5F77"/>
  </w:style>
  <w:style w:type="paragraph" w:customStyle="1" w:styleId="EBF40847308A403793ABE51335D2C74E">
    <w:name w:val="EBF40847308A403793ABE51335D2C74E"/>
    <w:rsid w:val="005F5F77"/>
  </w:style>
  <w:style w:type="paragraph" w:customStyle="1" w:styleId="88885E590A244D74896AAE906B917F9C">
    <w:name w:val="88885E590A244D74896AAE906B917F9C"/>
    <w:rsid w:val="005F5F77"/>
  </w:style>
  <w:style w:type="paragraph" w:customStyle="1" w:styleId="3C5D9DAF64B04F3EAB76EC2B438DC62F">
    <w:name w:val="3C5D9DAF64B04F3EAB76EC2B438DC62F"/>
    <w:rsid w:val="005F5F77"/>
  </w:style>
  <w:style w:type="paragraph" w:customStyle="1" w:styleId="F5397CEF695C4981B9E32249073EAA3A">
    <w:name w:val="F5397CEF695C4981B9E32249073EAA3A"/>
    <w:rsid w:val="005F5F77"/>
  </w:style>
  <w:style w:type="paragraph" w:customStyle="1" w:styleId="F52404997FEF4345B79FFABA770DB249">
    <w:name w:val="F52404997FEF4345B79FFABA770DB249"/>
    <w:rsid w:val="005F5F77"/>
  </w:style>
  <w:style w:type="paragraph" w:customStyle="1" w:styleId="BDC544C3263F4D6581C27090EBB9A692">
    <w:name w:val="BDC544C3263F4D6581C27090EBB9A692"/>
    <w:rsid w:val="005F5F77"/>
  </w:style>
  <w:style w:type="paragraph" w:customStyle="1" w:styleId="07A3B5CB268B4FD6BCD8E6D2DCCD5451">
    <w:name w:val="07A3B5CB268B4FD6BCD8E6D2DCCD5451"/>
    <w:rsid w:val="005F5F77"/>
  </w:style>
  <w:style w:type="paragraph" w:customStyle="1" w:styleId="9BB16BD2DDA5409DBA3831BF768CBE50">
    <w:name w:val="9BB16BD2DDA5409DBA3831BF768CBE50"/>
    <w:rsid w:val="005F5F77"/>
  </w:style>
  <w:style w:type="paragraph" w:customStyle="1" w:styleId="4C98C8E275314C0C880500726A0918BB">
    <w:name w:val="4C98C8E275314C0C880500726A0918BB"/>
    <w:rsid w:val="005F5F77"/>
  </w:style>
  <w:style w:type="paragraph" w:customStyle="1" w:styleId="4F671C21897C44B7B78CBFF6B084E046">
    <w:name w:val="4F671C21897C44B7B78CBFF6B084E046"/>
    <w:rsid w:val="005F5F77"/>
  </w:style>
  <w:style w:type="paragraph" w:customStyle="1" w:styleId="844F29ED8595441CA229CBFE08AEC5C4">
    <w:name w:val="844F29ED8595441CA229CBFE08AEC5C4"/>
    <w:rsid w:val="005F5F77"/>
  </w:style>
  <w:style w:type="paragraph" w:customStyle="1" w:styleId="6DB1336660524F81A41C0A2C752835A8">
    <w:name w:val="6DB1336660524F81A41C0A2C752835A8"/>
    <w:rsid w:val="005F5F77"/>
  </w:style>
  <w:style w:type="paragraph" w:customStyle="1" w:styleId="5BB97CB96A95441D808A2FE24F28FDA1">
    <w:name w:val="5BB97CB96A95441D808A2FE24F28FDA1"/>
    <w:rsid w:val="005F5F77"/>
  </w:style>
  <w:style w:type="paragraph" w:customStyle="1" w:styleId="D462DD3BC74C4668AA201129EEFFFC97">
    <w:name w:val="D462DD3BC74C4668AA201129EEFFFC97"/>
    <w:rsid w:val="005F5F77"/>
  </w:style>
  <w:style w:type="paragraph" w:customStyle="1" w:styleId="405E70BF597A4A42911AE8AF32A50CE1">
    <w:name w:val="405E70BF597A4A42911AE8AF32A50CE1"/>
    <w:rsid w:val="005F5F77"/>
  </w:style>
  <w:style w:type="paragraph" w:customStyle="1" w:styleId="1ACE3591E906417E9A7CE42B89DCE873">
    <w:name w:val="1ACE3591E906417E9A7CE42B89DCE873"/>
    <w:rsid w:val="005F5F77"/>
  </w:style>
  <w:style w:type="paragraph" w:customStyle="1" w:styleId="2BC830BBF2BD4B7D984909DC44DB3B1F">
    <w:name w:val="2BC830BBF2BD4B7D984909DC44DB3B1F"/>
    <w:rsid w:val="005F5F77"/>
  </w:style>
  <w:style w:type="paragraph" w:customStyle="1" w:styleId="F1865490E6314FA980D6B46AE8682C3A">
    <w:name w:val="F1865490E6314FA980D6B46AE8682C3A"/>
    <w:rsid w:val="005F5F77"/>
  </w:style>
  <w:style w:type="paragraph" w:customStyle="1" w:styleId="FB762AC779CE4D72A9B5CD16B5FF1372">
    <w:name w:val="FB762AC779CE4D72A9B5CD16B5FF1372"/>
    <w:rsid w:val="005F5F77"/>
  </w:style>
  <w:style w:type="paragraph" w:customStyle="1" w:styleId="428BE328D3574ACAA68A34F372637FF8">
    <w:name w:val="428BE328D3574ACAA68A34F372637FF8"/>
    <w:rsid w:val="005F5F77"/>
  </w:style>
  <w:style w:type="paragraph" w:customStyle="1" w:styleId="F9417B18680A4D8282FDB083483107FF">
    <w:name w:val="F9417B18680A4D8282FDB083483107FF"/>
    <w:rsid w:val="005F5F77"/>
  </w:style>
  <w:style w:type="paragraph" w:customStyle="1" w:styleId="2A05A35473C74075B6176BC819E558C2">
    <w:name w:val="2A05A35473C74075B6176BC819E558C2"/>
    <w:rsid w:val="005F5F77"/>
  </w:style>
  <w:style w:type="paragraph" w:customStyle="1" w:styleId="BB36584C4333470C987A2707189D820A">
    <w:name w:val="BB36584C4333470C987A2707189D820A"/>
    <w:rsid w:val="005F5F77"/>
  </w:style>
  <w:style w:type="paragraph" w:customStyle="1" w:styleId="5AAB084712E54CA78B9C4A356C04DAF6">
    <w:name w:val="5AAB084712E54CA78B9C4A356C04DAF6"/>
    <w:rsid w:val="005F5F77"/>
  </w:style>
  <w:style w:type="paragraph" w:customStyle="1" w:styleId="A86BED89EFA24D1080AA877A0F161ACD">
    <w:name w:val="A86BED89EFA24D1080AA877A0F161ACD"/>
    <w:rsid w:val="005F5F77"/>
  </w:style>
  <w:style w:type="paragraph" w:customStyle="1" w:styleId="89E66D41356242B9BB035CA4CE25A7DB">
    <w:name w:val="89E66D41356242B9BB035CA4CE25A7DB"/>
    <w:rsid w:val="005F5F77"/>
  </w:style>
  <w:style w:type="paragraph" w:customStyle="1" w:styleId="7D5A5F8AEBB54D1BB934CC8E3E335063">
    <w:name w:val="7D5A5F8AEBB54D1BB934CC8E3E335063"/>
    <w:rsid w:val="005F5F77"/>
  </w:style>
  <w:style w:type="paragraph" w:customStyle="1" w:styleId="920A827DE89D45ED9A4FCC7FE00B68A7">
    <w:name w:val="920A827DE89D45ED9A4FCC7FE00B68A7"/>
    <w:rsid w:val="005F5F77"/>
  </w:style>
  <w:style w:type="paragraph" w:customStyle="1" w:styleId="2265740C716A489B86CC4531BD4741E0">
    <w:name w:val="2265740C716A489B86CC4531BD4741E0"/>
    <w:rsid w:val="005F5F77"/>
  </w:style>
  <w:style w:type="paragraph" w:customStyle="1" w:styleId="A9F9285CDC6D43DA98A600ED4D23D705">
    <w:name w:val="A9F9285CDC6D43DA98A600ED4D23D705"/>
    <w:rsid w:val="005F5F77"/>
  </w:style>
  <w:style w:type="paragraph" w:customStyle="1" w:styleId="3ABEF48E3884463EB5B7676925C549D8">
    <w:name w:val="3ABEF48E3884463EB5B7676925C549D8"/>
    <w:rsid w:val="005F5F77"/>
  </w:style>
  <w:style w:type="paragraph" w:customStyle="1" w:styleId="9D292FC5EB074ADFB34F77AE36C57B8A">
    <w:name w:val="9D292FC5EB074ADFB34F77AE36C57B8A"/>
    <w:rsid w:val="005F5F77"/>
  </w:style>
  <w:style w:type="paragraph" w:customStyle="1" w:styleId="01566EBCA84E4860B279353D13B6712B">
    <w:name w:val="01566EBCA84E4860B279353D13B6712B"/>
    <w:rsid w:val="005F5F77"/>
  </w:style>
  <w:style w:type="paragraph" w:customStyle="1" w:styleId="E22B2D2BE8E94CEB90E82ECC4621C21C">
    <w:name w:val="E22B2D2BE8E94CEB90E82ECC4621C21C"/>
    <w:rsid w:val="005F5F77"/>
  </w:style>
  <w:style w:type="paragraph" w:customStyle="1" w:styleId="422875FE26534CAC8B11B781CFE6678A">
    <w:name w:val="422875FE26534CAC8B11B781CFE6678A"/>
    <w:rsid w:val="005F5F77"/>
  </w:style>
  <w:style w:type="paragraph" w:customStyle="1" w:styleId="31D19C2C49B74FA3B6C5610B7EBD09AB">
    <w:name w:val="31D19C2C49B74FA3B6C5610B7EBD09AB"/>
    <w:rsid w:val="005F5F77"/>
  </w:style>
  <w:style w:type="paragraph" w:customStyle="1" w:styleId="8DC923A89DCD4B8F88A1863178427703">
    <w:name w:val="8DC923A89DCD4B8F88A1863178427703"/>
    <w:rsid w:val="005F5F77"/>
  </w:style>
  <w:style w:type="paragraph" w:customStyle="1" w:styleId="73F1054AB26A4A0F89CA8559004CDE5F">
    <w:name w:val="73F1054AB26A4A0F89CA8559004CDE5F"/>
    <w:rsid w:val="005F5F77"/>
  </w:style>
  <w:style w:type="paragraph" w:customStyle="1" w:styleId="30A2578D02744DC39B41D33F1D0AED73">
    <w:name w:val="30A2578D02744DC39B41D33F1D0AED73"/>
    <w:rsid w:val="005F5F77"/>
  </w:style>
  <w:style w:type="paragraph" w:customStyle="1" w:styleId="FC8484EA558F4813886D4B7ECB11AAAA">
    <w:name w:val="FC8484EA558F4813886D4B7ECB11AAAA"/>
    <w:rsid w:val="005F5F77"/>
  </w:style>
  <w:style w:type="paragraph" w:customStyle="1" w:styleId="1E59799F7D534D13A7DCE743F167A7FF">
    <w:name w:val="1E59799F7D534D13A7DCE743F167A7FF"/>
    <w:rsid w:val="005F5F77"/>
  </w:style>
  <w:style w:type="paragraph" w:customStyle="1" w:styleId="4F6B3BBC18D04E18B7FC667A2DBA9C65">
    <w:name w:val="4F6B3BBC18D04E18B7FC667A2DBA9C65"/>
    <w:rsid w:val="005F5F77"/>
  </w:style>
  <w:style w:type="paragraph" w:customStyle="1" w:styleId="3A0F487CCF3946D489FF5FB9AE8E97FF">
    <w:name w:val="3A0F487CCF3946D489FF5FB9AE8E97FF"/>
    <w:rsid w:val="005F5F77"/>
  </w:style>
  <w:style w:type="paragraph" w:customStyle="1" w:styleId="0EF8335373D84F6998365592DF8CCF81">
    <w:name w:val="0EF8335373D84F6998365592DF8CCF81"/>
    <w:rsid w:val="005F5F77"/>
  </w:style>
  <w:style w:type="paragraph" w:customStyle="1" w:styleId="EBFE736665F245089A333D82C275F92E">
    <w:name w:val="EBFE736665F245089A333D82C275F92E"/>
    <w:rsid w:val="005F5F77"/>
  </w:style>
  <w:style w:type="paragraph" w:customStyle="1" w:styleId="1FE70879A5DF4C9987C363A3290BA1F1">
    <w:name w:val="1FE70879A5DF4C9987C363A3290BA1F1"/>
    <w:rsid w:val="005F5F77"/>
  </w:style>
  <w:style w:type="paragraph" w:customStyle="1" w:styleId="C4DC2B277C3F48A59074607100C808ED">
    <w:name w:val="C4DC2B277C3F48A59074607100C808ED"/>
    <w:rsid w:val="005F5F77"/>
  </w:style>
  <w:style w:type="paragraph" w:customStyle="1" w:styleId="397BBE2FA8BE4743B8A5AA78BB951B33">
    <w:name w:val="397BBE2FA8BE4743B8A5AA78BB951B33"/>
    <w:rsid w:val="005F5F77"/>
  </w:style>
  <w:style w:type="paragraph" w:customStyle="1" w:styleId="7372C701671E4E659E4B7FF1942AC0E1">
    <w:name w:val="7372C701671E4E659E4B7FF1942AC0E1"/>
    <w:rsid w:val="005F5F77"/>
  </w:style>
  <w:style w:type="paragraph" w:customStyle="1" w:styleId="10472663C3CE4830AB3A1526626EC69B">
    <w:name w:val="10472663C3CE4830AB3A1526626EC69B"/>
    <w:rsid w:val="005F5F77"/>
  </w:style>
  <w:style w:type="paragraph" w:customStyle="1" w:styleId="A5CAC3CC431A4291B93AFAF13DA5C0B5">
    <w:name w:val="A5CAC3CC431A4291B93AFAF13DA5C0B5"/>
    <w:rsid w:val="005F5F77"/>
  </w:style>
  <w:style w:type="paragraph" w:customStyle="1" w:styleId="31BE008DB15C4E3A979C37C8F7CA023B">
    <w:name w:val="31BE008DB15C4E3A979C37C8F7CA023B"/>
    <w:rsid w:val="005F5F77"/>
  </w:style>
  <w:style w:type="paragraph" w:customStyle="1" w:styleId="5C9E2FDBA9604471B145DA3384A81DAA">
    <w:name w:val="5C9E2FDBA9604471B145DA3384A81DAA"/>
    <w:rsid w:val="005F5F77"/>
  </w:style>
  <w:style w:type="paragraph" w:customStyle="1" w:styleId="6BBD58F5E45543309D476EECA3E587B6">
    <w:name w:val="6BBD58F5E45543309D476EECA3E587B6"/>
    <w:rsid w:val="005F5F77"/>
  </w:style>
  <w:style w:type="paragraph" w:customStyle="1" w:styleId="003223AE47FE4780A69AD596A49FD637">
    <w:name w:val="003223AE47FE4780A69AD596A49FD637"/>
    <w:rsid w:val="005F5F77"/>
  </w:style>
  <w:style w:type="paragraph" w:customStyle="1" w:styleId="806BE3E7753041EEAC0271E11E6BD5C4">
    <w:name w:val="806BE3E7753041EEAC0271E11E6BD5C4"/>
    <w:rsid w:val="005F5F77"/>
  </w:style>
  <w:style w:type="paragraph" w:customStyle="1" w:styleId="2D902EFC9BAF4791866D926FA37E105C">
    <w:name w:val="2D902EFC9BAF4791866D926FA37E105C"/>
    <w:rsid w:val="005F5F77"/>
  </w:style>
  <w:style w:type="paragraph" w:customStyle="1" w:styleId="9DA53B21D8954780B033EE8BEBA52F99">
    <w:name w:val="9DA53B21D8954780B033EE8BEBA52F99"/>
    <w:rsid w:val="005F5F77"/>
  </w:style>
  <w:style w:type="paragraph" w:customStyle="1" w:styleId="C9E29F8AB7074FA78AC03577AB8D9ADF">
    <w:name w:val="C9E29F8AB7074FA78AC03577AB8D9ADF"/>
    <w:rsid w:val="005F5F77"/>
  </w:style>
  <w:style w:type="paragraph" w:customStyle="1" w:styleId="A123E972B3CD4E208497F6552683D239">
    <w:name w:val="A123E972B3CD4E208497F6552683D239"/>
    <w:rsid w:val="005F5F77"/>
  </w:style>
  <w:style w:type="paragraph" w:customStyle="1" w:styleId="B7CA228728054443A71670D96B3C6948">
    <w:name w:val="B7CA228728054443A71670D96B3C6948"/>
    <w:rsid w:val="005F5F77"/>
  </w:style>
  <w:style w:type="paragraph" w:customStyle="1" w:styleId="B8F4E625B2B74880ADDC1EDBD12D9438">
    <w:name w:val="B8F4E625B2B74880ADDC1EDBD12D9438"/>
    <w:rsid w:val="005F5F77"/>
  </w:style>
  <w:style w:type="paragraph" w:customStyle="1" w:styleId="F65978E8FACA4A2683BCABFCDE34D8F3">
    <w:name w:val="F65978E8FACA4A2683BCABFCDE34D8F3"/>
    <w:rsid w:val="005F5F77"/>
  </w:style>
  <w:style w:type="paragraph" w:customStyle="1" w:styleId="8A38B45BCD8543AAADFCFF07468BC046">
    <w:name w:val="8A38B45BCD8543AAADFCFF07468BC046"/>
    <w:rsid w:val="005F5F77"/>
  </w:style>
  <w:style w:type="paragraph" w:customStyle="1" w:styleId="5F365ED0169F4705B1271FCF5FA17CB2">
    <w:name w:val="5F365ED0169F4705B1271FCF5FA17CB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9599F668414EE990D9C95270A8B90E">
    <w:name w:val="8A9599F668414EE990D9C95270A8B90E"/>
    <w:rsid w:val="00D9447A"/>
    <w:rPr>
      <w:rFonts w:eastAsiaTheme="minorHAnsi"/>
    </w:rPr>
  </w:style>
  <w:style w:type="paragraph" w:customStyle="1" w:styleId="6AB257D77FB94BB49C749F6718B4CB51">
    <w:name w:val="6AB257D77FB94BB49C749F6718B4CB51"/>
    <w:rsid w:val="00D9447A"/>
    <w:rPr>
      <w:rFonts w:eastAsiaTheme="minorHAnsi"/>
    </w:rPr>
  </w:style>
  <w:style w:type="paragraph" w:customStyle="1" w:styleId="9F3F54C16ED14F4699171778B048A821">
    <w:name w:val="9F3F54C16ED14F4699171778B048A821"/>
    <w:rsid w:val="00D9447A"/>
    <w:rPr>
      <w:rFonts w:eastAsiaTheme="minorHAnsi"/>
    </w:rPr>
  </w:style>
  <w:style w:type="paragraph" w:customStyle="1" w:styleId="55EAD5DDA63D49A79B43FA257DB4E173">
    <w:name w:val="55EAD5DDA63D49A79B43FA257DB4E173"/>
    <w:rsid w:val="00D9447A"/>
    <w:rPr>
      <w:rFonts w:eastAsiaTheme="minorHAnsi"/>
    </w:rPr>
  </w:style>
  <w:style w:type="paragraph" w:customStyle="1" w:styleId="636AE74AD6F74717BA311637F3E57DD0">
    <w:name w:val="636AE74AD6F74717BA311637F3E57DD0"/>
    <w:rsid w:val="00D9447A"/>
    <w:rPr>
      <w:rFonts w:eastAsiaTheme="minorHAnsi"/>
    </w:rPr>
  </w:style>
  <w:style w:type="paragraph" w:customStyle="1" w:styleId="1C0D8E8D768F482ABE28E6899440CA65">
    <w:name w:val="1C0D8E8D768F482ABE28E6899440CA65"/>
    <w:rsid w:val="00D9447A"/>
    <w:rPr>
      <w:rFonts w:eastAsiaTheme="minorHAnsi"/>
    </w:rPr>
  </w:style>
  <w:style w:type="paragraph" w:customStyle="1" w:styleId="08929238CD9C460583EA730E6D67ECAF">
    <w:name w:val="08929238CD9C460583EA730E6D67ECAF"/>
    <w:rsid w:val="00D9447A"/>
    <w:rPr>
      <w:rFonts w:eastAsiaTheme="minorHAnsi"/>
    </w:rPr>
  </w:style>
  <w:style w:type="paragraph" w:customStyle="1" w:styleId="3E877FA2603741F49925EE1E5473507F">
    <w:name w:val="3E877FA2603741F49925EE1E5473507F"/>
    <w:rsid w:val="00D9447A"/>
    <w:rPr>
      <w:rFonts w:eastAsiaTheme="minorHAnsi"/>
    </w:rPr>
  </w:style>
  <w:style w:type="paragraph" w:customStyle="1" w:styleId="23259F06DA3C47818218C394784FCA7E">
    <w:name w:val="23259F06DA3C47818218C394784FCA7E"/>
    <w:rsid w:val="00D9447A"/>
    <w:rPr>
      <w:rFonts w:eastAsiaTheme="minorHAnsi"/>
    </w:rPr>
  </w:style>
  <w:style w:type="paragraph" w:customStyle="1" w:styleId="77164D3C1114457E875DD30818425394">
    <w:name w:val="77164D3C1114457E875DD30818425394"/>
    <w:rsid w:val="00D9447A"/>
    <w:rPr>
      <w:rFonts w:eastAsiaTheme="minorHAnsi"/>
    </w:rPr>
  </w:style>
  <w:style w:type="paragraph" w:customStyle="1" w:styleId="1D6FD8A3669E4BE6B6402679F6F88CD9">
    <w:name w:val="1D6FD8A3669E4BE6B6402679F6F88CD9"/>
    <w:rsid w:val="00D9447A"/>
    <w:rPr>
      <w:rFonts w:eastAsiaTheme="minorHAnsi"/>
    </w:rPr>
  </w:style>
  <w:style w:type="paragraph" w:customStyle="1" w:styleId="0A8B04464AFE4EE1A1617C5CAB72B047">
    <w:name w:val="0A8B04464AFE4EE1A1617C5CAB72B047"/>
    <w:rsid w:val="00D9447A"/>
    <w:rPr>
      <w:rFonts w:eastAsiaTheme="minorHAnsi"/>
    </w:rPr>
  </w:style>
  <w:style w:type="paragraph" w:customStyle="1" w:styleId="3CB0852072A1460EBA364D90486BABD7">
    <w:name w:val="3CB0852072A1460EBA364D90486BABD7"/>
    <w:rsid w:val="00D9447A"/>
    <w:rPr>
      <w:rFonts w:eastAsiaTheme="minorHAnsi"/>
    </w:rPr>
  </w:style>
  <w:style w:type="paragraph" w:customStyle="1" w:styleId="4C25D889553A4CDB93ED3BE0B8BFF3731">
    <w:name w:val="4C25D889553A4CDB93ED3BE0B8BFF373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DD28B2504444EBAA174BB38D41A6261">
    <w:name w:val="42DD28B2504444EBAA174BB38D41A6261"/>
    <w:rsid w:val="00D9447A"/>
    <w:rPr>
      <w:rFonts w:eastAsiaTheme="minorHAnsi"/>
    </w:rPr>
  </w:style>
  <w:style w:type="paragraph" w:customStyle="1" w:styleId="F5E7D5ECA0514E42A8EDAFFCE31764DD1">
    <w:name w:val="F5E7D5ECA0514E42A8EDAFFCE31764DD1"/>
    <w:rsid w:val="00D9447A"/>
    <w:rPr>
      <w:rFonts w:eastAsiaTheme="minorHAnsi"/>
    </w:rPr>
  </w:style>
  <w:style w:type="paragraph" w:customStyle="1" w:styleId="821F6E07630C4B9CA52F0F3583B04F1D1">
    <w:name w:val="821F6E07630C4B9CA52F0F3583B04F1D1"/>
    <w:rsid w:val="00D9447A"/>
    <w:rPr>
      <w:rFonts w:eastAsiaTheme="minorHAnsi"/>
    </w:rPr>
  </w:style>
  <w:style w:type="paragraph" w:customStyle="1" w:styleId="1204F21D04E744A08C297E2E5EE710871">
    <w:name w:val="1204F21D04E744A08C297E2E5EE710871"/>
    <w:rsid w:val="00D9447A"/>
    <w:rPr>
      <w:rFonts w:eastAsiaTheme="minorHAnsi"/>
    </w:rPr>
  </w:style>
  <w:style w:type="paragraph" w:customStyle="1" w:styleId="D2F25FCF04464CED8D2E11CB0042AAA21">
    <w:name w:val="D2F25FCF04464CED8D2E11CB0042AAA21"/>
    <w:rsid w:val="00D9447A"/>
    <w:rPr>
      <w:rFonts w:eastAsiaTheme="minorHAnsi"/>
    </w:rPr>
  </w:style>
  <w:style w:type="paragraph" w:customStyle="1" w:styleId="C736D5F52FBB4D108D657BE4586D155B1">
    <w:name w:val="C736D5F52FBB4D108D657BE4586D155B1"/>
    <w:rsid w:val="00D9447A"/>
    <w:rPr>
      <w:rFonts w:eastAsiaTheme="minorHAnsi"/>
    </w:rPr>
  </w:style>
  <w:style w:type="paragraph" w:customStyle="1" w:styleId="556DE83870E94CA3ADEB05ADF0E142D61">
    <w:name w:val="556DE83870E94CA3ADEB05ADF0E142D61"/>
    <w:rsid w:val="00D9447A"/>
    <w:rPr>
      <w:rFonts w:eastAsiaTheme="minorHAnsi"/>
    </w:rPr>
  </w:style>
  <w:style w:type="paragraph" w:customStyle="1" w:styleId="56EB9C18F4484791B9BD04EA8F801B091">
    <w:name w:val="56EB9C18F4484791B9BD04EA8F801B091"/>
    <w:rsid w:val="00D9447A"/>
    <w:rPr>
      <w:rFonts w:eastAsiaTheme="minorHAnsi"/>
    </w:rPr>
  </w:style>
  <w:style w:type="paragraph" w:customStyle="1" w:styleId="144A7D783D8446269D26E0CF2EB9F5EB1">
    <w:name w:val="144A7D783D8446269D26E0CF2EB9F5EB1"/>
    <w:rsid w:val="00D9447A"/>
    <w:rPr>
      <w:rFonts w:eastAsiaTheme="minorHAnsi"/>
    </w:rPr>
  </w:style>
  <w:style w:type="paragraph" w:customStyle="1" w:styleId="75A9C772382443A6BF94083C8AF33BBF1">
    <w:name w:val="75A9C772382443A6BF94083C8AF33BBF1"/>
    <w:rsid w:val="00D9447A"/>
    <w:rPr>
      <w:rFonts w:eastAsiaTheme="minorHAnsi"/>
    </w:rPr>
  </w:style>
  <w:style w:type="paragraph" w:customStyle="1" w:styleId="6DCC054B1601412789E1D355D01FADE61">
    <w:name w:val="6DCC054B1601412789E1D355D01FADE6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8B580E725F4D1AAEBDE3388FED2FDF1">
    <w:name w:val="518B580E725F4D1AAEBDE3388FED2FDF1"/>
    <w:rsid w:val="00D9447A"/>
    <w:rPr>
      <w:rFonts w:eastAsiaTheme="minorHAnsi"/>
    </w:rPr>
  </w:style>
  <w:style w:type="paragraph" w:customStyle="1" w:styleId="CFBCAC0F0F704960BD3D2AB35934FB8F1">
    <w:name w:val="CFBCAC0F0F704960BD3D2AB35934FB8F1"/>
    <w:rsid w:val="00D9447A"/>
    <w:rPr>
      <w:rFonts w:eastAsiaTheme="minorHAnsi"/>
    </w:rPr>
  </w:style>
  <w:style w:type="paragraph" w:customStyle="1" w:styleId="6189B76A3EF449C28F390D6A4B0C7AC41">
    <w:name w:val="6189B76A3EF449C28F390D6A4B0C7AC41"/>
    <w:rsid w:val="00D9447A"/>
    <w:rPr>
      <w:rFonts w:eastAsiaTheme="minorHAnsi"/>
    </w:rPr>
  </w:style>
  <w:style w:type="paragraph" w:customStyle="1" w:styleId="C7EDE2B25FBA4621AEB1635D38FC9D741">
    <w:name w:val="C7EDE2B25FBA4621AEB1635D38FC9D741"/>
    <w:rsid w:val="00D9447A"/>
    <w:rPr>
      <w:rFonts w:eastAsiaTheme="minorHAnsi"/>
    </w:rPr>
  </w:style>
  <w:style w:type="paragraph" w:customStyle="1" w:styleId="6131CD43BB364209A0B6052855BC3CE51">
    <w:name w:val="6131CD43BB364209A0B6052855BC3CE51"/>
    <w:rsid w:val="00D9447A"/>
    <w:rPr>
      <w:rFonts w:eastAsiaTheme="minorHAnsi"/>
    </w:rPr>
  </w:style>
  <w:style w:type="paragraph" w:customStyle="1" w:styleId="259EEB46A0D5424FBEEA5BBD7D9AC6901">
    <w:name w:val="259EEB46A0D5424FBEEA5BBD7D9AC6901"/>
    <w:rsid w:val="00D9447A"/>
    <w:rPr>
      <w:rFonts w:eastAsiaTheme="minorHAnsi"/>
    </w:rPr>
  </w:style>
  <w:style w:type="paragraph" w:customStyle="1" w:styleId="D865C1A4936342F1991774B26BF1F3C61">
    <w:name w:val="D865C1A4936342F1991774B26BF1F3C61"/>
    <w:rsid w:val="00D9447A"/>
    <w:rPr>
      <w:rFonts w:eastAsiaTheme="minorHAnsi"/>
    </w:rPr>
  </w:style>
  <w:style w:type="paragraph" w:customStyle="1" w:styleId="EA684EEF27A144859E6713FCE02F72751">
    <w:name w:val="EA684EEF27A144859E6713FCE02F72751"/>
    <w:rsid w:val="00D9447A"/>
    <w:rPr>
      <w:rFonts w:eastAsiaTheme="minorHAnsi"/>
    </w:rPr>
  </w:style>
  <w:style w:type="paragraph" w:customStyle="1" w:styleId="CE7AAD60892D4A2CA7FBB8A99E00201F1">
    <w:name w:val="CE7AAD60892D4A2CA7FBB8A99E00201F1"/>
    <w:rsid w:val="00D9447A"/>
    <w:rPr>
      <w:rFonts w:eastAsiaTheme="minorHAnsi"/>
    </w:rPr>
  </w:style>
  <w:style w:type="paragraph" w:customStyle="1" w:styleId="DB6B3C0BE35E417C82DCE0DF436501941">
    <w:name w:val="DB6B3C0BE35E417C82DCE0DF436501941"/>
    <w:rsid w:val="00D9447A"/>
    <w:rPr>
      <w:rFonts w:eastAsiaTheme="minorHAnsi"/>
    </w:rPr>
  </w:style>
  <w:style w:type="paragraph" w:customStyle="1" w:styleId="7337ACE501E349968991CDC03C497B8A1">
    <w:name w:val="7337ACE501E349968991CDC03C497B8A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CDE0803CB1344FC9FD0D1A65A05EA161">
    <w:name w:val="2CDE0803CB1344FC9FD0D1A65A05EA161"/>
    <w:rsid w:val="00D9447A"/>
    <w:rPr>
      <w:rFonts w:eastAsiaTheme="minorHAnsi"/>
    </w:rPr>
  </w:style>
  <w:style w:type="paragraph" w:customStyle="1" w:styleId="ECEFD4F76AD342A39D55A9DCCF6AAF2C1">
    <w:name w:val="ECEFD4F76AD342A39D55A9DCCF6AAF2C1"/>
    <w:rsid w:val="00D9447A"/>
    <w:rPr>
      <w:rFonts w:eastAsiaTheme="minorHAnsi"/>
    </w:rPr>
  </w:style>
  <w:style w:type="paragraph" w:customStyle="1" w:styleId="5117EEDD4505404B822AA53A29EB85691">
    <w:name w:val="5117EEDD4505404B822AA53A29EB85691"/>
    <w:rsid w:val="00D9447A"/>
    <w:rPr>
      <w:rFonts w:eastAsiaTheme="minorHAnsi"/>
    </w:rPr>
  </w:style>
  <w:style w:type="paragraph" w:customStyle="1" w:styleId="F1CD9F5FE1794B11AF98FD413F3F38091">
    <w:name w:val="F1CD9F5FE1794B11AF98FD413F3F38091"/>
    <w:rsid w:val="00D9447A"/>
    <w:rPr>
      <w:rFonts w:eastAsiaTheme="minorHAnsi"/>
    </w:rPr>
  </w:style>
  <w:style w:type="paragraph" w:customStyle="1" w:styleId="7C67897235FC47D085315F50016513931">
    <w:name w:val="7C67897235FC47D085315F50016513931"/>
    <w:rsid w:val="00D9447A"/>
    <w:rPr>
      <w:rFonts w:eastAsiaTheme="minorHAnsi"/>
    </w:rPr>
  </w:style>
  <w:style w:type="paragraph" w:customStyle="1" w:styleId="DC89ADDCCEB84D49B8F39AEA161C06521">
    <w:name w:val="DC89ADDCCEB84D49B8F39AEA161C06521"/>
    <w:rsid w:val="00D9447A"/>
    <w:rPr>
      <w:rFonts w:eastAsiaTheme="minorHAnsi"/>
    </w:rPr>
  </w:style>
  <w:style w:type="paragraph" w:customStyle="1" w:styleId="F0E66B6C32D249E784D00C96841DBE261">
    <w:name w:val="F0E66B6C32D249E784D00C96841DBE261"/>
    <w:rsid w:val="00D9447A"/>
    <w:rPr>
      <w:rFonts w:eastAsiaTheme="minorHAnsi"/>
    </w:rPr>
  </w:style>
  <w:style w:type="paragraph" w:customStyle="1" w:styleId="8E476403A1DE4968845A1E5719CFFF871">
    <w:name w:val="8E476403A1DE4968845A1E5719CFFF871"/>
    <w:rsid w:val="00D9447A"/>
    <w:rPr>
      <w:rFonts w:eastAsiaTheme="minorHAnsi"/>
    </w:rPr>
  </w:style>
  <w:style w:type="paragraph" w:customStyle="1" w:styleId="0473315FCF404AB0BC06AEC06C3E05881">
    <w:name w:val="0473315FCF404AB0BC06AEC06C3E05881"/>
    <w:rsid w:val="00D9447A"/>
    <w:rPr>
      <w:rFonts w:eastAsiaTheme="minorHAnsi"/>
    </w:rPr>
  </w:style>
  <w:style w:type="paragraph" w:customStyle="1" w:styleId="34A927BC288B4861A676E4241289CCC11">
    <w:name w:val="34A927BC288B4861A676E4241289CCC11"/>
    <w:rsid w:val="00D9447A"/>
    <w:rPr>
      <w:rFonts w:eastAsiaTheme="minorHAnsi"/>
    </w:rPr>
  </w:style>
  <w:style w:type="paragraph" w:customStyle="1" w:styleId="9F3B8DB2AB5D4BFE98EE1B2B3E20C2F91">
    <w:name w:val="9F3B8DB2AB5D4BFE98EE1B2B3E20C2F9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3E4D2048C448958FA1EED494AAC3501">
    <w:name w:val="4D3E4D2048C448958FA1EED494AAC3501"/>
    <w:rsid w:val="00D9447A"/>
    <w:rPr>
      <w:rFonts w:eastAsiaTheme="minorHAnsi"/>
    </w:rPr>
  </w:style>
  <w:style w:type="paragraph" w:customStyle="1" w:styleId="571F8F607FCA4BBBBB24240D6A860EF41">
    <w:name w:val="571F8F607FCA4BBBBB24240D6A860EF41"/>
    <w:rsid w:val="00D9447A"/>
    <w:rPr>
      <w:rFonts w:eastAsiaTheme="minorHAnsi"/>
    </w:rPr>
  </w:style>
  <w:style w:type="paragraph" w:customStyle="1" w:styleId="9ABE3592F9B149F281B3A9A5BD2B3B7F1">
    <w:name w:val="9ABE3592F9B149F281B3A9A5BD2B3B7F1"/>
    <w:rsid w:val="00D9447A"/>
    <w:rPr>
      <w:rFonts w:eastAsiaTheme="minorHAnsi"/>
    </w:rPr>
  </w:style>
  <w:style w:type="paragraph" w:customStyle="1" w:styleId="1C20DBE467BF4794AB235254EE5A21FE1">
    <w:name w:val="1C20DBE467BF4794AB235254EE5A21FE1"/>
    <w:rsid w:val="00D9447A"/>
    <w:rPr>
      <w:rFonts w:eastAsiaTheme="minorHAnsi"/>
    </w:rPr>
  </w:style>
  <w:style w:type="paragraph" w:customStyle="1" w:styleId="CA143E6379064FDBA2380C00A3EC1C0A1">
    <w:name w:val="CA143E6379064FDBA2380C00A3EC1C0A1"/>
    <w:rsid w:val="00D9447A"/>
    <w:rPr>
      <w:rFonts w:eastAsiaTheme="minorHAnsi"/>
    </w:rPr>
  </w:style>
  <w:style w:type="paragraph" w:customStyle="1" w:styleId="F3C36366914046A0A0C1328F20010B0E1">
    <w:name w:val="F3C36366914046A0A0C1328F20010B0E1"/>
    <w:rsid w:val="00D9447A"/>
    <w:rPr>
      <w:rFonts w:eastAsiaTheme="minorHAnsi"/>
    </w:rPr>
  </w:style>
  <w:style w:type="paragraph" w:customStyle="1" w:styleId="72E5E3729F1D41EABCE3B60C8D8960081">
    <w:name w:val="72E5E3729F1D41EABCE3B60C8D8960081"/>
    <w:rsid w:val="00D9447A"/>
    <w:rPr>
      <w:rFonts w:eastAsiaTheme="minorHAnsi"/>
    </w:rPr>
  </w:style>
  <w:style w:type="paragraph" w:customStyle="1" w:styleId="92D84F1C8A3F4BFBABFD1A0415E73BE91">
    <w:name w:val="92D84F1C8A3F4BFBABFD1A0415E73BE91"/>
    <w:rsid w:val="00D9447A"/>
    <w:rPr>
      <w:rFonts w:eastAsiaTheme="minorHAnsi"/>
    </w:rPr>
  </w:style>
  <w:style w:type="paragraph" w:customStyle="1" w:styleId="D8D2265F1AC146E8A0EF5E6364C77D591">
    <w:name w:val="D8D2265F1AC146E8A0EF5E6364C77D591"/>
    <w:rsid w:val="00D9447A"/>
    <w:rPr>
      <w:rFonts w:eastAsiaTheme="minorHAnsi"/>
    </w:rPr>
  </w:style>
  <w:style w:type="paragraph" w:customStyle="1" w:styleId="5A365B3A441649E58ADA4F5FE6BD4E101">
    <w:name w:val="5A365B3A441649E58ADA4F5FE6BD4E101"/>
    <w:rsid w:val="00D9447A"/>
    <w:rPr>
      <w:rFonts w:eastAsiaTheme="minorHAnsi"/>
    </w:rPr>
  </w:style>
  <w:style w:type="paragraph" w:customStyle="1" w:styleId="E7E84BBC7CE249A79CC5E6661D43CE511">
    <w:name w:val="E7E84BBC7CE249A79CC5E6661D43CE51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7448DC772B9464CA0639FE2601F85371">
    <w:name w:val="C7448DC772B9464CA0639FE2601F85371"/>
    <w:rsid w:val="00D9447A"/>
    <w:rPr>
      <w:rFonts w:eastAsiaTheme="minorHAnsi"/>
    </w:rPr>
  </w:style>
  <w:style w:type="paragraph" w:customStyle="1" w:styleId="8DFEB04B53EA467A850726B245B9C1D71">
    <w:name w:val="8DFEB04B53EA467A850726B245B9C1D71"/>
    <w:rsid w:val="00D9447A"/>
    <w:rPr>
      <w:rFonts w:eastAsiaTheme="minorHAnsi"/>
    </w:rPr>
  </w:style>
  <w:style w:type="paragraph" w:customStyle="1" w:styleId="43AC9C3D4935422C85828DB52060417E1">
    <w:name w:val="43AC9C3D4935422C85828DB52060417E1"/>
    <w:rsid w:val="00D9447A"/>
    <w:rPr>
      <w:rFonts w:eastAsiaTheme="minorHAnsi"/>
    </w:rPr>
  </w:style>
  <w:style w:type="paragraph" w:customStyle="1" w:styleId="CF3C16499E644F4388408142FF2141EC1">
    <w:name w:val="CF3C16499E644F4388408142FF2141EC1"/>
    <w:rsid w:val="00D9447A"/>
    <w:rPr>
      <w:rFonts w:eastAsiaTheme="minorHAnsi"/>
    </w:rPr>
  </w:style>
  <w:style w:type="paragraph" w:customStyle="1" w:styleId="1F9AA3604BA546128467E297AB71F4C51">
    <w:name w:val="1F9AA3604BA546128467E297AB71F4C51"/>
    <w:rsid w:val="00D9447A"/>
    <w:rPr>
      <w:rFonts w:eastAsiaTheme="minorHAnsi"/>
    </w:rPr>
  </w:style>
  <w:style w:type="paragraph" w:customStyle="1" w:styleId="CB7D7835E0BD4D03A6C333297E9E2D341">
    <w:name w:val="CB7D7835E0BD4D03A6C333297E9E2D341"/>
    <w:rsid w:val="00D9447A"/>
    <w:rPr>
      <w:rFonts w:eastAsiaTheme="minorHAnsi"/>
    </w:rPr>
  </w:style>
  <w:style w:type="paragraph" w:customStyle="1" w:styleId="77A0B4D8CEA34B2FB743D2B0F6A6A2411">
    <w:name w:val="77A0B4D8CEA34B2FB743D2B0F6A6A2411"/>
    <w:rsid w:val="00D9447A"/>
    <w:rPr>
      <w:rFonts w:eastAsiaTheme="minorHAnsi"/>
    </w:rPr>
  </w:style>
  <w:style w:type="paragraph" w:customStyle="1" w:styleId="5D4CC862324E439B94EB8D2A5CAA25C01">
    <w:name w:val="5D4CC862324E439B94EB8D2A5CAA25C01"/>
    <w:rsid w:val="00D9447A"/>
    <w:rPr>
      <w:rFonts w:eastAsiaTheme="minorHAnsi"/>
    </w:rPr>
  </w:style>
  <w:style w:type="paragraph" w:customStyle="1" w:styleId="E7DD602082EE48B096E912672EF246D81">
    <w:name w:val="E7DD602082EE48B096E912672EF246D81"/>
    <w:rsid w:val="00D9447A"/>
    <w:rPr>
      <w:rFonts w:eastAsiaTheme="minorHAnsi"/>
    </w:rPr>
  </w:style>
  <w:style w:type="paragraph" w:customStyle="1" w:styleId="8FF657C820594C2C8A40630B1ED399061">
    <w:name w:val="8FF657C820594C2C8A40630B1ED399061"/>
    <w:rsid w:val="00D9447A"/>
    <w:rPr>
      <w:rFonts w:eastAsiaTheme="minorHAnsi"/>
    </w:rPr>
  </w:style>
  <w:style w:type="paragraph" w:customStyle="1" w:styleId="30D884B334384245977AC0AA4506BF7E1">
    <w:name w:val="30D884B334384245977AC0AA4506BF7E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4A8D384E554E3EBE72B199901CE1C41">
    <w:name w:val="EF4A8D384E554E3EBE72B199901CE1C41"/>
    <w:rsid w:val="00D9447A"/>
    <w:rPr>
      <w:rFonts w:eastAsiaTheme="minorHAnsi"/>
    </w:rPr>
  </w:style>
  <w:style w:type="paragraph" w:customStyle="1" w:styleId="4CA1BCFB106A489AAA4790BE9568045E1">
    <w:name w:val="4CA1BCFB106A489AAA4790BE9568045E1"/>
    <w:rsid w:val="00D9447A"/>
    <w:rPr>
      <w:rFonts w:eastAsiaTheme="minorHAnsi"/>
    </w:rPr>
  </w:style>
  <w:style w:type="paragraph" w:customStyle="1" w:styleId="D954733316CF434E81DA3890AA97AEA21">
    <w:name w:val="D954733316CF434E81DA3890AA97AEA21"/>
    <w:rsid w:val="00D9447A"/>
    <w:rPr>
      <w:rFonts w:eastAsiaTheme="minorHAnsi"/>
    </w:rPr>
  </w:style>
  <w:style w:type="paragraph" w:customStyle="1" w:styleId="2AD6EE2E3E754627A9679AD8F3C35C481">
    <w:name w:val="2AD6EE2E3E754627A9679AD8F3C35C481"/>
    <w:rsid w:val="00D9447A"/>
    <w:rPr>
      <w:rFonts w:eastAsiaTheme="minorHAnsi"/>
    </w:rPr>
  </w:style>
  <w:style w:type="paragraph" w:customStyle="1" w:styleId="DCE1DC5E68A34D579DE517238581D2931">
    <w:name w:val="DCE1DC5E68A34D579DE517238581D2931"/>
    <w:rsid w:val="00D9447A"/>
    <w:rPr>
      <w:rFonts w:eastAsiaTheme="minorHAnsi"/>
    </w:rPr>
  </w:style>
  <w:style w:type="paragraph" w:customStyle="1" w:styleId="A4FCABB3A6744A7B997C38CEDFD1944B1">
    <w:name w:val="A4FCABB3A6744A7B997C38CEDFD1944B1"/>
    <w:rsid w:val="00D9447A"/>
    <w:rPr>
      <w:rFonts w:eastAsiaTheme="minorHAnsi"/>
    </w:rPr>
  </w:style>
  <w:style w:type="paragraph" w:customStyle="1" w:styleId="1C5069CC653247739786DDC237B560B31">
    <w:name w:val="1C5069CC653247739786DDC237B560B31"/>
    <w:rsid w:val="00D9447A"/>
    <w:rPr>
      <w:rFonts w:eastAsiaTheme="minorHAnsi"/>
    </w:rPr>
  </w:style>
  <w:style w:type="paragraph" w:customStyle="1" w:styleId="FE0C2EA1CB974EF68B21073D23BF630A1">
    <w:name w:val="FE0C2EA1CB974EF68B21073D23BF630A1"/>
    <w:rsid w:val="00D9447A"/>
    <w:rPr>
      <w:rFonts w:eastAsiaTheme="minorHAnsi"/>
    </w:rPr>
  </w:style>
  <w:style w:type="paragraph" w:customStyle="1" w:styleId="9FD0EAF7496242758664787B653574101">
    <w:name w:val="9FD0EAF7496242758664787B653574101"/>
    <w:rsid w:val="00D9447A"/>
    <w:rPr>
      <w:rFonts w:eastAsiaTheme="minorHAnsi"/>
    </w:rPr>
  </w:style>
  <w:style w:type="paragraph" w:customStyle="1" w:styleId="BBE9314B0883421598C810D3576E2FDD1">
    <w:name w:val="BBE9314B0883421598C810D3576E2FDD1"/>
    <w:rsid w:val="00D9447A"/>
    <w:rPr>
      <w:rFonts w:eastAsiaTheme="minorHAnsi"/>
    </w:rPr>
  </w:style>
  <w:style w:type="paragraph" w:customStyle="1" w:styleId="4992599D83D04D4E924F8448673141AA1">
    <w:name w:val="4992599D83D04D4E924F8448673141AA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AB09FB9E06B430C80197E8F991C718E1">
    <w:name w:val="FAB09FB9E06B430C80197E8F991C718E1"/>
    <w:rsid w:val="00D9447A"/>
    <w:rPr>
      <w:rFonts w:eastAsiaTheme="minorHAnsi"/>
    </w:rPr>
  </w:style>
  <w:style w:type="paragraph" w:customStyle="1" w:styleId="01086CA148984C2BBF09F32D86D837031">
    <w:name w:val="01086CA148984C2BBF09F32D86D837031"/>
    <w:rsid w:val="00D9447A"/>
    <w:rPr>
      <w:rFonts w:eastAsiaTheme="minorHAnsi"/>
    </w:rPr>
  </w:style>
  <w:style w:type="paragraph" w:customStyle="1" w:styleId="B963112427B24B4CA8929B9E038E56421">
    <w:name w:val="B963112427B24B4CA8929B9E038E56421"/>
    <w:rsid w:val="00D9447A"/>
    <w:rPr>
      <w:rFonts w:eastAsiaTheme="minorHAnsi"/>
    </w:rPr>
  </w:style>
  <w:style w:type="paragraph" w:customStyle="1" w:styleId="DF47647F00EB4733AB4CA94305763DDD1">
    <w:name w:val="DF47647F00EB4733AB4CA94305763DDD1"/>
    <w:rsid w:val="00D9447A"/>
    <w:rPr>
      <w:rFonts w:eastAsiaTheme="minorHAnsi"/>
    </w:rPr>
  </w:style>
  <w:style w:type="paragraph" w:customStyle="1" w:styleId="55A27AE81D0448ED9465FD5A88F0D1DB1">
    <w:name w:val="55A27AE81D0448ED9465FD5A88F0D1DB1"/>
    <w:rsid w:val="00D9447A"/>
    <w:rPr>
      <w:rFonts w:eastAsiaTheme="minorHAnsi"/>
    </w:rPr>
  </w:style>
  <w:style w:type="paragraph" w:customStyle="1" w:styleId="7D6F16316D444599BC18423CCE1C1E2C1">
    <w:name w:val="7D6F16316D444599BC18423CCE1C1E2C1"/>
    <w:rsid w:val="00D9447A"/>
    <w:rPr>
      <w:rFonts w:eastAsiaTheme="minorHAnsi"/>
    </w:rPr>
  </w:style>
  <w:style w:type="paragraph" w:customStyle="1" w:styleId="333725BAF1854DDF9B9F5A7CB937B43A1">
    <w:name w:val="333725BAF1854DDF9B9F5A7CB937B43A1"/>
    <w:rsid w:val="00D9447A"/>
    <w:rPr>
      <w:rFonts w:eastAsiaTheme="minorHAnsi"/>
    </w:rPr>
  </w:style>
  <w:style w:type="paragraph" w:customStyle="1" w:styleId="873C57F367BF484CA79798977D449BD21">
    <w:name w:val="873C57F367BF484CA79798977D449BD21"/>
    <w:rsid w:val="00D9447A"/>
    <w:rPr>
      <w:rFonts w:eastAsiaTheme="minorHAnsi"/>
    </w:rPr>
  </w:style>
  <w:style w:type="paragraph" w:customStyle="1" w:styleId="D3789A91253B42C48DA372BFA8F2348C1">
    <w:name w:val="D3789A91253B42C48DA372BFA8F2348C1"/>
    <w:rsid w:val="00D9447A"/>
    <w:rPr>
      <w:rFonts w:eastAsiaTheme="minorHAnsi"/>
    </w:rPr>
  </w:style>
  <w:style w:type="paragraph" w:customStyle="1" w:styleId="01A724E4DC0548DFA60E1F7EA2CD9DFB1">
    <w:name w:val="01A724E4DC0548DFA60E1F7EA2CD9DFB1"/>
    <w:rsid w:val="00D9447A"/>
    <w:rPr>
      <w:rFonts w:eastAsiaTheme="minorHAnsi"/>
    </w:rPr>
  </w:style>
  <w:style w:type="paragraph" w:customStyle="1" w:styleId="6BBD58F5E45543309D476EECA3E587B61">
    <w:name w:val="6BBD58F5E45543309D476EECA3E587B6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03223AE47FE4780A69AD596A49FD6371">
    <w:name w:val="003223AE47FE4780A69AD596A49FD6371"/>
    <w:rsid w:val="00D9447A"/>
    <w:rPr>
      <w:rFonts w:eastAsiaTheme="minorHAnsi"/>
    </w:rPr>
  </w:style>
  <w:style w:type="paragraph" w:customStyle="1" w:styleId="806BE3E7753041EEAC0271E11E6BD5C41">
    <w:name w:val="806BE3E7753041EEAC0271E11E6BD5C41"/>
    <w:rsid w:val="00D9447A"/>
    <w:rPr>
      <w:rFonts w:eastAsiaTheme="minorHAnsi"/>
    </w:rPr>
  </w:style>
  <w:style w:type="paragraph" w:customStyle="1" w:styleId="2D902EFC9BAF4791866D926FA37E105C1">
    <w:name w:val="2D902EFC9BAF4791866D926FA37E105C1"/>
    <w:rsid w:val="00D9447A"/>
    <w:rPr>
      <w:rFonts w:eastAsiaTheme="minorHAnsi"/>
    </w:rPr>
  </w:style>
  <w:style w:type="paragraph" w:customStyle="1" w:styleId="9DA53B21D8954780B033EE8BEBA52F991">
    <w:name w:val="9DA53B21D8954780B033EE8BEBA52F991"/>
    <w:rsid w:val="00D9447A"/>
    <w:rPr>
      <w:rFonts w:eastAsiaTheme="minorHAnsi"/>
    </w:rPr>
  </w:style>
  <w:style w:type="paragraph" w:customStyle="1" w:styleId="C9E29F8AB7074FA78AC03577AB8D9ADF1">
    <w:name w:val="C9E29F8AB7074FA78AC03577AB8D9ADF1"/>
    <w:rsid w:val="00D9447A"/>
    <w:rPr>
      <w:rFonts w:eastAsiaTheme="minorHAnsi"/>
    </w:rPr>
  </w:style>
  <w:style w:type="paragraph" w:customStyle="1" w:styleId="A123E972B3CD4E208497F6552683D2391">
    <w:name w:val="A123E972B3CD4E208497F6552683D2391"/>
    <w:rsid w:val="00D9447A"/>
    <w:rPr>
      <w:rFonts w:eastAsiaTheme="minorHAnsi"/>
    </w:rPr>
  </w:style>
  <w:style w:type="paragraph" w:customStyle="1" w:styleId="B7CA228728054443A71670D96B3C69481">
    <w:name w:val="B7CA228728054443A71670D96B3C69481"/>
    <w:rsid w:val="00D9447A"/>
    <w:rPr>
      <w:rFonts w:eastAsiaTheme="minorHAnsi"/>
    </w:rPr>
  </w:style>
  <w:style w:type="paragraph" w:customStyle="1" w:styleId="B8F4E625B2B74880ADDC1EDBD12D94381">
    <w:name w:val="B8F4E625B2B74880ADDC1EDBD12D94381"/>
    <w:rsid w:val="00D9447A"/>
    <w:rPr>
      <w:rFonts w:eastAsiaTheme="minorHAnsi"/>
    </w:rPr>
  </w:style>
  <w:style w:type="paragraph" w:customStyle="1" w:styleId="F65978E8FACA4A2683BCABFCDE34D8F31">
    <w:name w:val="F65978E8FACA4A2683BCABFCDE34D8F31"/>
    <w:rsid w:val="00D9447A"/>
    <w:rPr>
      <w:rFonts w:eastAsiaTheme="minorHAnsi"/>
    </w:rPr>
  </w:style>
  <w:style w:type="paragraph" w:customStyle="1" w:styleId="8A38B45BCD8543AAADFCFF07468BC0461">
    <w:name w:val="8A38B45BCD8543AAADFCFF07468BC0461"/>
    <w:rsid w:val="00D9447A"/>
    <w:rPr>
      <w:rFonts w:eastAsiaTheme="minorHAnsi"/>
    </w:rPr>
  </w:style>
  <w:style w:type="paragraph" w:customStyle="1" w:styleId="4F671C21897C44B7B78CBFF6B084E0461">
    <w:name w:val="4F671C21897C44B7B78CBFF6B084E046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44F29ED8595441CA229CBFE08AEC5C41">
    <w:name w:val="844F29ED8595441CA229CBFE08AEC5C41"/>
    <w:rsid w:val="00D9447A"/>
    <w:rPr>
      <w:rFonts w:eastAsiaTheme="minorHAnsi"/>
    </w:rPr>
  </w:style>
  <w:style w:type="paragraph" w:customStyle="1" w:styleId="6DB1336660524F81A41C0A2C752835A81">
    <w:name w:val="6DB1336660524F81A41C0A2C752835A81"/>
    <w:rsid w:val="00D9447A"/>
    <w:rPr>
      <w:rFonts w:eastAsiaTheme="minorHAnsi"/>
    </w:rPr>
  </w:style>
  <w:style w:type="paragraph" w:customStyle="1" w:styleId="5BB97CB96A95441D808A2FE24F28FDA11">
    <w:name w:val="5BB97CB96A95441D808A2FE24F28FDA11"/>
    <w:rsid w:val="00D9447A"/>
    <w:rPr>
      <w:rFonts w:eastAsiaTheme="minorHAnsi"/>
    </w:rPr>
  </w:style>
  <w:style w:type="paragraph" w:customStyle="1" w:styleId="D462DD3BC74C4668AA201129EEFFFC971">
    <w:name w:val="D462DD3BC74C4668AA201129EEFFFC971"/>
    <w:rsid w:val="00D9447A"/>
    <w:rPr>
      <w:rFonts w:eastAsiaTheme="minorHAnsi"/>
    </w:rPr>
  </w:style>
  <w:style w:type="paragraph" w:customStyle="1" w:styleId="405E70BF597A4A42911AE8AF32A50CE11">
    <w:name w:val="405E70BF597A4A42911AE8AF32A50CE11"/>
    <w:rsid w:val="00D9447A"/>
    <w:rPr>
      <w:rFonts w:eastAsiaTheme="minorHAnsi"/>
    </w:rPr>
  </w:style>
  <w:style w:type="paragraph" w:customStyle="1" w:styleId="1ACE3591E906417E9A7CE42B89DCE8731">
    <w:name w:val="1ACE3591E906417E9A7CE42B89DCE8731"/>
    <w:rsid w:val="00D9447A"/>
    <w:rPr>
      <w:rFonts w:eastAsiaTheme="minorHAnsi"/>
    </w:rPr>
  </w:style>
  <w:style w:type="paragraph" w:customStyle="1" w:styleId="2BC830BBF2BD4B7D984909DC44DB3B1F1">
    <w:name w:val="2BC830BBF2BD4B7D984909DC44DB3B1F1"/>
    <w:rsid w:val="00D9447A"/>
    <w:rPr>
      <w:rFonts w:eastAsiaTheme="minorHAnsi"/>
    </w:rPr>
  </w:style>
  <w:style w:type="paragraph" w:customStyle="1" w:styleId="F1865490E6314FA980D6B46AE8682C3A1">
    <w:name w:val="F1865490E6314FA980D6B46AE8682C3A1"/>
    <w:rsid w:val="00D9447A"/>
    <w:rPr>
      <w:rFonts w:eastAsiaTheme="minorHAnsi"/>
    </w:rPr>
  </w:style>
  <w:style w:type="paragraph" w:customStyle="1" w:styleId="FB762AC779CE4D72A9B5CD16B5FF13721">
    <w:name w:val="FB762AC779CE4D72A9B5CD16B5FF13721"/>
    <w:rsid w:val="00D9447A"/>
    <w:rPr>
      <w:rFonts w:eastAsiaTheme="minorHAnsi"/>
    </w:rPr>
  </w:style>
  <w:style w:type="paragraph" w:customStyle="1" w:styleId="428BE328D3574ACAA68A34F372637FF81">
    <w:name w:val="428BE328D3574ACAA68A34F372637FF81"/>
    <w:rsid w:val="00D9447A"/>
    <w:rPr>
      <w:rFonts w:eastAsiaTheme="minorHAnsi"/>
    </w:rPr>
  </w:style>
  <w:style w:type="paragraph" w:customStyle="1" w:styleId="F9417B18680A4D8282FDB083483107FF1">
    <w:name w:val="F9417B18680A4D8282FDB083483107FF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A05A35473C74075B6176BC819E558C21">
    <w:name w:val="2A05A35473C74075B6176BC819E558C21"/>
    <w:rsid w:val="00D9447A"/>
    <w:rPr>
      <w:rFonts w:eastAsiaTheme="minorHAnsi"/>
    </w:rPr>
  </w:style>
  <w:style w:type="paragraph" w:customStyle="1" w:styleId="BB36584C4333470C987A2707189D820A1">
    <w:name w:val="BB36584C4333470C987A2707189D820A1"/>
    <w:rsid w:val="00D9447A"/>
    <w:rPr>
      <w:rFonts w:eastAsiaTheme="minorHAnsi"/>
    </w:rPr>
  </w:style>
  <w:style w:type="paragraph" w:customStyle="1" w:styleId="5AAB084712E54CA78B9C4A356C04DAF61">
    <w:name w:val="5AAB084712E54CA78B9C4A356C04DAF61"/>
    <w:rsid w:val="00D9447A"/>
    <w:rPr>
      <w:rFonts w:eastAsiaTheme="minorHAnsi"/>
    </w:rPr>
  </w:style>
  <w:style w:type="paragraph" w:customStyle="1" w:styleId="A86BED89EFA24D1080AA877A0F161ACD1">
    <w:name w:val="A86BED89EFA24D1080AA877A0F161ACD1"/>
    <w:rsid w:val="00D9447A"/>
    <w:rPr>
      <w:rFonts w:eastAsiaTheme="minorHAnsi"/>
    </w:rPr>
  </w:style>
  <w:style w:type="paragraph" w:customStyle="1" w:styleId="89E66D41356242B9BB035CA4CE25A7DB1">
    <w:name w:val="89E66D41356242B9BB035CA4CE25A7DB1"/>
    <w:rsid w:val="00D9447A"/>
    <w:rPr>
      <w:rFonts w:eastAsiaTheme="minorHAnsi"/>
    </w:rPr>
  </w:style>
  <w:style w:type="paragraph" w:customStyle="1" w:styleId="7D5A5F8AEBB54D1BB934CC8E3E3350631">
    <w:name w:val="7D5A5F8AEBB54D1BB934CC8E3E3350631"/>
    <w:rsid w:val="00D9447A"/>
    <w:rPr>
      <w:rFonts w:eastAsiaTheme="minorHAnsi"/>
    </w:rPr>
  </w:style>
  <w:style w:type="paragraph" w:customStyle="1" w:styleId="920A827DE89D45ED9A4FCC7FE00B68A71">
    <w:name w:val="920A827DE89D45ED9A4FCC7FE00B68A71"/>
    <w:rsid w:val="00D9447A"/>
    <w:rPr>
      <w:rFonts w:eastAsiaTheme="minorHAnsi"/>
    </w:rPr>
  </w:style>
  <w:style w:type="paragraph" w:customStyle="1" w:styleId="2265740C716A489B86CC4531BD4741E01">
    <w:name w:val="2265740C716A489B86CC4531BD4741E01"/>
    <w:rsid w:val="00D9447A"/>
    <w:rPr>
      <w:rFonts w:eastAsiaTheme="minorHAnsi"/>
    </w:rPr>
  </w:style>
  <w:style w:type="paragraph" w:customStyle="1" w:styleId="A9F9285CDC6D43DA98A600ED4D23D7051">
    <w:name w:val="A9F9285CDC6D43DA98A600ED4D23D7051"/>
    <w:rsid w:val="00D9447A"/>
    <w:rPr>
      <w:rFonts w:eastAsiaTheme="minorHAnsi"/>
    </w:rPr>
  </w:style>
  <w:style w:type="paragraph" w:customStyle="1" w:styleId="3ABEF48E3884463EB5B7676925C549D81">
    <w:name w:val="3ABEF48E3884463EB5B7676925C549D81"/>
    <w:rsid w:val="00D9447A"/>
    <w:rPr>
      <w:rFonts w:eastAsiaTheme="minorHAnsi"/>
    </w:rPr>
  </w:style>
  <w:style w:type="paragraph" w:customStyle="1" w:styleId="9D292FC5EB074ADFB34F77AE36C57B8A1">
    <w:name w:val="9D292FC5EB074ADFB34F77AE36C57B8A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566EBCA84E4860B279353D13B6712B1">
    <w:name w:val="01566EBCA84E4860B279353D13B6712B1"/>
    <w:rsid w:val="00D9447A"/>
    <w:rPr>
      <w:rFonts w:eastAsiaTheme="minorHAnsi"/>
    </w:rPr>
  </w:style>
  <w:style w:type="paragraph" w:customStyle="1" w:styleId="E22B2D2BE8E94CEB90E82ECC4621C21C1">
    <w:name w:val="E22B2D2BE8E94CEB90E82ECC4621C21C1"/>
    <w:rsid w:val="00D9447A"/>
    <w:rPr>
      <w:rFonts w:eastAsiaTheme="minorHAnsi"/>
    </w:rPr>
  </w:style>
  <w:style w:type="paragraph" w:customStyle="1" w:styleId="422875FE26534CAC8B11B781CFE6678A1">
    <w:name w:val="422875FE26534CAC8B11B781CFE6678A1"/>
    <w:rsid w:val="00D9447A"/>
    <w:rPr>
      <w:rFonts w:eastAsiaTheme="minorHAnsi"/>
    </w:rPr>
  </w:style>
  <w:style w:type="paragraph" w:customStyle="1" w:styleId="31D19C2C49B74FA3B6C5610B7EBD09AB1">
    <w:name w:val="31D19C2C49B74FA3B6C5610B7EBD09AB1"/>
    <w:rsid w:val="00D9447A"/>
    <w:rPr>
      <w:rFonts w:eastAsiaTheme="minorHAnsi"/>
    </w:rPr>
  </w:style>
  <w:style w:type="paragraph" w:customStyle="1" w:styleId="8DC923A89DCD4B8F88A18631784277031">
    <w:name w:val="8DC923A89DCD4B8F88A18631784277031"/>
    <w:rsid w:val="00D9447A"/>
    <w:rPr>
      <w:rFonts w:eastAsiaTheme="minorHAnsi"/>
    </w:rPr>
  </w:style>
  <w:style w:type="paragraph" w:customStyle="1" w:styleId="73F1054AB26A4A0F89CA8559004CDE5F1">
    <w:name w:val="73F1054AB26A4A0F89CA8559004CDE5F1"/>
    <w:rsid w:val="00D9447A"/>
    <w:rPr>
      <w:rFonts w:eastAsiaTheme="minorHAnsi"/>
    </w:rPr>
  </w:style>
  <w:style w:type="paragraph" w:customStyle="1" w:styleId="30A2578D02744DC39B41D33F1D0AED731">
    <w:name w:val="30A2578D02744DC39B41D33F1D0AED731"/>
    <w:rsid w:val="00D9447A"/>
    <w:rPr>
      <w:rFonts w:eastAsiaTheme="minorHAnsi"/>
    </w:rPr>
  </w:style>
  <w:style w:type="paragraph" w:customStyle="1" w:styleId="FC8484EA558F4813886D4B7ECB11AAAA1">
    <w:name w:val="FC8484EA558F4813886D4B7ECB11AAAA1"/>
    <w:rsid w:val="00D9447A"/>
    <w:rPr>
      <w:rFonts w:eastAsiaTheme="minorHAnsi"/>
    </w:rPr>
  </w:style>
  <w:style w:type="paragraph" w:customStyle="1" w:styleId="1E59799F7D534D13A7DCE743F167A7FF1">
    <w:name w:val="1E59799F7D534D13A7DCE743F167A7FF1"/>
    <w:rsid w:val="00D9447A"/>
    <w:rPr>
      <w:rFonts w:eastAsiaTheme="minorHAnsi"/>
    </w:rPr>
  </w:style>
  <w:style w:type="paragraph" w:customStyle="1" w:styleId="4F6B3BBC18D04E18B7FC667A2DBA9C651">
    <w:name w:val="4F6B3BBC18D04E18B7FC667A2DBA9C651"/>
    <w:rsid w:val="00D9447A"/>
    <w:rPr>
      <w:rFonts w:eastAsiaTheme="minorHAnsi"/>
    </w:rPr>
  </w:style>
  <w:style w:type="paragraph" w:customStyle="1" w:styleId="3A0F487CCF3946D489FF5FB9AE8E97FF1">
    <w:name w:val="3A0F487CCF3946D489FF5FB9AE8E97FF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EF8335373D84F6998365592DF8CCF811">
    <w:name w:val="0EF8335373D84F6998365592DF8CCF811"/>
    <w:rsid w:val="00D9447A"/>
    <w:rPr>
      <w:rFonts w:eastAsiaTheme="minorHAnsi"/>
    </w:rPr>
  </w:style>
  <w:style w:type="paragraph" w:customStyle="1" w:styleId="EBFE736665F245089A333D82C275F92E1">
    <w:name w:val="EBFE736665F245089A333D82C275F92E1"/>
    <w:rsid w:val="00D9447A"/>
    <w:rPr>
      <w:rFonts w:eastAsiaTheme="minorHAnsi"/>
    </w:rPr>
  </w:style>
  <w:style w:type="paragraph" w:customStyle="1" w:styleId="1FE70879A5DF4C9987C363A3290BA1F11">
    <w:name w:val="1FE70879A5DF4C9987C363A3290BA1F11"/>
    <w:rsid w:val="00D9447A"/>
    <w:rPr>
      <w:rFonts w:eastAsiaTheme="minorHAnsi"/>
    </w:rPr>
  </w:style>
  <w:style w:type="paragraph" w:customStyle="1" w:styleId="C4DC2B277C3F48A59074607100C808ED1">
    <w:name w:val="C4DC2B277C3F48A59074607100C808ED1"/>
    <w:rsid w:val="00D9447A"/>
    <w:rPr>
      <w:rFonts w:eastAsiaTheme="minorHAnsi"/>
    </w:rPr>
  </w:style>
  <w:style w:type="paragraph" w:customStyle="1" w:styleId="397BBE2FA8BE4743B8A5AA78BB951B331">
    <w:name w:val="397BBE2FA8BE4743B8A5AA78BB951B331"/>
    <w:rsid w:val="00D9447A"/>
    <w:rPr>
      <w:rFonts w:eastAsiaTheme="minorHAnsi"/>
    </w:rPr>
  </w:style>
  <w:style w:type="paragraph" w:customStyle="1" w:styleId="7372C701671E4E659E4B7FF1942AC0E11">
    <w:name w:val="7372C701671E4E659E4B7FF1942AC0E11"/>
    <w:rsid w:val="00D9447A"/>
    <w:rPr>
      <w:rFonts w:eastAsiaTheme="minorHAnsi"/>
    </w:rPr>
  </w:style>
  <w:style w:type="paragraph" w:customStyle="1" w:styleId="10472663C3CE4830AB3A1526626EC69B1">
    <w:name w:val="10472663C3CE4830AB3A1526626EC69B1"/>
    <w:rsid w:val="00D9447A"/>
    <w:rPr>
      <w:rFonts w:eastAsiaTheme="minorHAnsi"/>
    </w:rPr>
  </w:style>
  <w:style w:type="paragraph" w:customStyle="1" w:styleId="A5CAC3CC431A4291B93AFAF13DA5C0B51">
    <w:name w:val="A5CAC3CC431A4291B93AFAF13DA5C0B51"/>
    <w:rsid w:val="00D9447A"/>
    <w:rPr>
      <w:rFonts w:eastAsiaTheme="minorHAnsi"/>
    </w:rPr>
  </w:style>
  <w:style w:type="paragraph" w:customStyle="1" w:styleId="31BE008DB15C4E3A979C37C8F7CA023B1">
    <w:name w:val="31BE008DB15C4E3A979C37C8F7CA023B1"/>
    <w:rsid w:val="00D9447A"/>
    <w:rPr>
      <w:rFonts w:eastAsiaTheme="minorHAnsi"/>
    </w:rPr>
  </w:style>
  <w:style w:type="paragraph" w:customStyle="1" w:styleId="5C9E2FDBA9604471B145DA3384A81DAA1">
    <w:name w:val="5C9E2FDBA9604471B145DA3384A81DAA1"/>
    <w:rsid w:val="00D9447A"/>
    <w:rPr>
      <w:rFonts w:eastAsiaTheme="minorHAnsi"/>
    </w:rPr>
  </w:style>
  <w:style w:type="paragraph" w:customStyle="1" w:styleId="5F365ED0169F4705B1271FCF5FA17CB21">
    <w:name w:val="5F365ED0169F4705B1271FCF5FA17CB21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9599F668414EE990D9C95270A8B90E1">
    <w:name w:val="8A9599F668414EE990D9C95270A8B90E1"/>
    <w:rsid w:val="00D9447A"/>
    <w:rPr>
      <w:rFonts w:eastAsiaTheme="minorHAnsi"/>
    </w:rPr>
  </w:style>
  <w:style w:type="paragraph" w:customStyle="1" w:styleId="6AB257D77FB94BB49C749F6718B4CB511">
    <w:name w:val="6AB257D77FB94BB49C749F6718B4CB511"/>
    <w:rsid w:val="00D9447A"/>
    <w:rPr>
      <w:rFonts w:eastAsiaTheme="minorHAnsi"/>
    </w:rPr>
  </w:style>
  <w:style w:type="paragraph" w:customStyle="1" w:styleId="9F3F54C16ED14F4699171778B048A8211">
    <w:name w:val="9F3F54C16ED14F4699171778B048A8211"/>
    <w:rsid w:val="00D9447A"/>
    <w:rPr>
      <w:rFonts w:eastAsiaTheme="minorHAnsi"/>
    </w:rPr>
  </w:style>
  <w:style w:type="paragraph" w:customStyle="1" w:styleId="55EAD5DDA63D49A79B43FA257DB4E1731">
    <w:name w:val="55EAD5DDA63D49A79B43FA257DB4E1731"/>
    <w:rsid w:val="00D9447A"/>
    <w:rPr>
      <w:rFonts w:eastAsiaTheme="minorHAnsi"/>
    </w:rPr>
  </w:style>
  <w:style w:type="paragraph" w:customStyle="1" w:styleId="636AE74AD6F74717BA311637F3E57DD01">
    <w:name w:val="636AE74AD6F74717BA311637F3E57DD01"/>
    <w:rsid w:val="00D9447A"/>
    <w:rPr>
      <w:rFonts w:eastAsiaTheme="minorHAnsi"/>
    </w:rPr>
  </w:style>
  <w:style w:type="paragraph" w:customStyle="1" w:styleId="1C0D8E8D768F482ABE28E6899440CA651">
    <w:name w:val="1C0D8E8D768F482ABE28E6899440CA651"/>
    <w:rsid w:val="00D9447A"/>
    <w:rPr>
      <w:rFonts w:eastAsiaTheme="minorHAnsi"/>
    </w:rPr>
  </w:style>
  <w:style w:type="paragraph" w:customStyle="1" w:styleId="08929238CD9C460583EA730E6D67ECAF1">
    <w:name w:val="08929238CD9C460583EA730E6D67ECAF1"/>
    <w:rsid w:val="00D9447A"/>
    <w:rPr>
      <w:rFonts w:eastAsiaTheme="minorHAnsi"/>
    </w:rPr>
  </w:style>
  <w:style w:type="paragraph" w:customStyle="1" w:styleId="3E877FA2603741F49925EE1E5473507F1">
    <w:name w:val="3E877FA2603741F49925EE1E5473507F1"/>
    <w:rsid w:val="00D9447A"/>
    <w:rPr>
      <w:rFonts w:eastAsiaTheme="minorHAnsi"/>
    </w:rPr>
  </w:style>
  <w:style w:type="paragraph" w:customStyle="1" w:styleId="23259F06DA3C47818218C394784FCA7E1">
    <w:name w:val="23259F06DA3C47818218C394784FCA7E1"/>
    <w:rsid w:val="00D9447A"/>
    <w:rPr>
      <w:rFonts w:eastAsiaTheme="minorHAnsi"/>
    </w:rPr>
  </w:style>
  <w:style w:type="paragraph" w:customStyle="1" w:styleId="77164D3C1114457E875DD308184253941">
    <w:name w:val="77164D3C1114457E875DD308184253941"/>
    <w:rsid w:val="00D9447A"/>
    <w:rPr>
      <w:rFonts w:eastAsiaTheme="minorHAnsi"/>
    </w:rPr>
  </w:style>
  <w:style w:type="paragraph" w:customStyle="1" w:styleId="1D6FD8A3669E4BE6B6402679F6F88CD91">
    <w:name w:val="1D6FD8A3669E4BE6B6402679F6F88CD91"/>
    <w:rsid w:val="00D9447A"/>
    <w:rPr>
      <w:rFonts w:eastAsiaTheme="minorHAnsi"/>
    </w:rPr>
  </w:style>
  <w:style w:type="paragraph" w:customStyle="1" w:styleId="0A8B04464AFE4EE1A1617C5CAB72B0471">
    <w:name w:val="0A8B04464AFE4EE1A1617C5CAB72B0471"/>
    <w:rsid w:val="00D9447A"/>
    <w:rPr>
      <w:rFonts w:eastAsiaTheme="minorHAnsi"/>
    </w:rPr>
  </w:style>
  <w:style w:type="paragraph" w:customStyle="1" w:styleId="3CB0852072A1460EBA364D90486BABD71">
    <w:name w:val="3CB0852072A1460EBA364D90486BABD71"/>
    <w:rsid w:val="00D9447A"/>
    <w:rPr>
      <w:rFonts w:eastAsiaTheme="minorHAnsi"/>
    </w:rPr>
  </w:style>
  <w:style w:type="paragraph" w:customStyle="1" w:styleId="4C25D889553A4CDB93ED3BE0B8BFF3732">
    <w:name w:val="4C25D889553A4CDB93ED3BE0B8BFF373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DD28B2504444EBAA174BB38D41A6262">
    <w:name w:val="42DD28B2504444EBAA174BB38D41A6262"/>
    <w:rsid w:val="00D9447A"/>
    <w:rPr>
      <w:rFonts w:eastAsiaTheme="minorHAnsi"/>
    </w:rPr>
  </w:style>
  <w:style w:type="paragraph" w:customStyle="1" w:styleId="F5E7D5ECA0514E42A8EDAFFCE31764DD2">
    <w:name w:val="F5E7D5ECA0514E42A8EDAFFCE31764DD2"/>
    <w:rsid w:val="00D9447A"/>
    <w:rPr>
      <w:rFonts w:eastAsiaTheme="minorHAnsi"/>
    </w:rPr>
  </w:style>
  <w:style w:type="paragraph" w:customStyle="1" w:styleId="821F6E07630C4B9CA52F0F3583B04F1D2">
    <w:name w:val="821F6E07630C4B9CA52F0F3583B04F1D2"/>
    <w:rsid w:val="00D9447A"/>
    <w:rPr>
      <w:rFonts w:eastAsiaTheme="minorHAnsi"/>
    </w:rPr>
  </w:style>
  <w:style w:type="paragraph" w:customStyle="1" w:styleId="1204F21D04E744A08C297E2E5EE710872">
    <w:name w:val="1204F21D04E744A08C297E2E5EE710872"/>
    <w:rsid w:val="00D9447A"/>
    <w:rPr>
      <w:rFonts w:eastAsiaTheme="minorHAnsi"/>
    </w:rPr>
  </w:style>
  <w:style w:type="paragraph" w:customStyle="1" w:styleId="D2F25FCF04464CED8D2E11CB0042AAA22">
    <w:name w:val="D2F25FCF04464CED8D2E11CB0042AAA22"/>
    <w:rsid w:val="00D9447A"/>
    <w:rPr>
      <w:rFonts w:eastAsiaTheme="minorHAnsi"/>
    </w:rPr>
  </w:style>
  <w:style w:type="paragraph" w:customStyle="1" w:styleId="C736D5F52FBB4D108D657BE4586D155B2">
    <w:name w:val="C736D5F52FBB4D108D657BE4586D155B2"/>
    <w:rsid w:val="00D9447A"/>
    <w:rPr>
      <w:rFonts w:eastAsiaTheme="minorHAnsi"/>
    </w:rPr>
  </w:style>
  <w:style w:type="paragraph" w:customStyle="1" w:styleId="556DE83870E94CA3ADEB05ADF0E142D62">
    <w:name w:val="556DE83870E94CA3ADEB05ADF0E142D62"/>
    <w:rsid w:val="00D9447A"/>
    <w:rPr>
      <w:rFonts w:eastAsiaTheme="minorHAnsi"/>
    </w:rPr>
  </w:style>
  <w:style w:type="paragraph" w:customStyle="1" w:styleId="56EB9C18F4484791B9BD04EA8F801B092">
    <w:name w:val="56EB9C18F4484791B9BD04EA8F801B092"/>
    <w:rsid w:val="00D9447A"/>
    <w:rPr>
      <w:rFonts w:eastAsiaTheme="minorHAnsi"/>
    </w:rPr>
  </w:style>
  <w:style w:type="paragraph" w:customStyle="1" w:styleId="144A7D783D8446269D26E0CF2EB9F5EB2">
    <w:name w:val="144A7D783D8446269D26E0CF2EB9F5EB2"/>
    <w:rsid w:val="00D9447A"/>
    <w:rPr>
      <w:rFonts w:eastAsiaTheme="minorHAnsi"/>
    </w:rPr>
  </w:style>
  <w:style w:type="paragraph" w:customStyle="1" w:styleId="75A9C772382443A6BF94083C8AF33BBF2">
    <w:name w:val="75A9C772382443A6BF94083C8AF33BBF2"/>
    <w:rsid w:val="00D9447A"/>
    <w:rPr>
      <w:rFonts w:eastAsiaTheme="minorHAnsi"/>
    </w:rPr>
  </w:style>
  <w:style w:type="paragraph" w:customStyle="1" w:styleId="6DCC054B1601412789E1D355D01FADE62">
    <w:name w:val="6DCC054B1601412789E1D355D01FADE6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8B580E725F4D1AAEBDE3388FED2FDF2">
    <w:name w:val="518B580E725F4D1AAEBDE3388FED2FDF2"/>
    <w:rsid w:val="00D9447A"/>
    <w:rPr>
      <w:rFonts w:eastAsiaTheme="minorHAnsi"/>
    </w:rPr>
  </w:style>
  <w:style w:type="paragraph" w:customStyle="1" w:styleId="CFBCAC0F0F704960BD3D2AB35934FB8F2">
    <w:name w:val="CFBCAC0F0F704960BD3D2AB35934FB8F2"/>
    <w:rsid w:val="00D9447A"/>
    <w:rPr>
      <w:rFonts w:eastAsiaTheme="minorHAnsi"/>
    </w:rPr>
  </w:style>
  <w:style w:type="paragraph" w:customStyle="1" w:styleId="6189B76A3EF449C28F390D6A4B0C7AC42">
    <w:name w:val="6189B76A3EF449C28F390D6A4B0C7AC42"/>
    <w:rsid w:val="00D9447A"/>
    <w:rPr>
      <w:rFonts w:eastAsiaTheme="minorHAnsi"/>
    </w:rPr>
  </w:style>
  <w:style w:type="paragraph" w:customStyle="1" w:styleId="C7EDE2B25FBA4621AEB1635D38FC9D742">
    <w:name w:val="C7EDE2B25FBA4621AEB1635D38FC9D742"/>
    <w:rsid w:val="00D9447A"/>
    <w:rPr>
      <w:rFonts w:eastAsiaTheme="minorHAnsi"/>
    </w:rPr>
  </w:style>
  <w:style w:type="paragraph" w:customStyle="1" w:styleId="6131CD43BB364209A0B6052855BC3CE52">
    <w:name w:val="6131CD43BB364209A0B6052855BC3CE52"/>
    <w:rsid w:val="00D9447A"/>
    <w:rPr>
      <w:rFonts w:eastAsiaTheme="minorHAnsi"/>
    </w:rPr>
  </w:style>
  <w:style w:type="paragraph" w:customStyle="1" w:styleId="259EEB46A0D5424FBEEA5BBD7D9AC6902">
    <w:name w:val="259EEB46A0D5424FBEEA5BBD7D9AC6902"/>
    <w:rsid w:val="00D9447A"/>
    <w:rPr>
      <w:rFonts w:eastAsiaTheme="minorHAnsi"/>
    </w:rPr>
  </w:style>
  <w:style w:type="paragraph" w:customStyle="1" w:styleId="D865C1A4936342F1991774B26BF1F3C62">
    <w:name w:val="D865C1A4936342F1991774B26BF1F3C62"/>
    <w:rsid w:val="00D9447A"/>
    <w:rPr>
      <w:rFonts w:eastAsiaTheme="minorHAnsi"/>
    </w:rPr>
  </w:style>
  <w:style w:type="paragraph" w:customStyle="1" w:styleId="EA684EEF27A144859E6713FCE02F72752">
    <w:name w:val="EA684EEF27A144859E6713FCE02F72752"/>
    <w:rsid w:val="00D9447A"/>
    <w:rPr>
      <w:rFonts w:eastAsiaTheme="minorHAnsi"/>
    </w:rPr>
  </w:style>
  <w:style w:type="paragraph" w:customStyle="1" w:styleId="CE7AAD60892D4A2CA7FBB8A99E00201F2">
    <w:name w:val="CE7AAD60892D4A2CA7FBB8A99E00201F2"/>
    <w:rsid w:val="00D9447A"/>
    <w:rPr>
      <w:rFonts w:eastAsiaTheme="minorHAnsi"/>
    </w:rPr>
  </w:style>
  <w:style w:type="paragraph" w:customStyle="1" w:styleId="DB6B3C0BE35E417C82DCE0DF436501942">
    <w:name w:val="DB6B3C0BE35E417C82DCE0DF436501942"/>
    <w:rsid w:val="00D9447A"/>
    <w:rPr>
      <w:rFonts w:eastAsiaTheme="minorHAnsi"/>
    </w:rPr>
  </w:style>
  <w:style w:type="paragraph" w:customStyle="1" w:styleId="7337ACE501E349968991CDC03C497B8A2">
    <w:name w:val="7337ACE501E349968991CDC03C497B8A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CDE0803CB1344FC9FD0D1A65A05EA162">
    <w:name w:val="2CDE0803CB1344FC9FD0D1A65A05EA162"/>
    <w:rsid w:val="00D9447A"/>
    <w:rPr>
      <w:rFonts w:eastAsiaTheme="minorHAnsi"/>
    </w:rPr>
  </w:style>
  <w:style w:type="paragraph" w:customStyle="1" w:styleId="ECEFD4F76AD342A39D55A9DCCF6AAF2C2">
    <w:name w:val="ECEFD4F76AD342A39D55A9DCCF6AAF2C2"/>
    <w:rsid w:val="00D9447A"/>
    <w:rPr>
      <w:rFonts w:eastAsiaTheme="minorHAnsi"/>
    </w:rPr>
  </w:style>
  <w:style w:type="paragraph" w:customStyle="1" w:styleId="5117EEDD4505404B822AA53A29EB85692">
    <w:name w:val="5117EEDD4505404B822AA53A29EB85692"/>
    <w:rsid w:val="00D9447A"/>
    <w:rPr>
      <w:rFonts w:eastAsiaTheme="minorHAnsi"/>
    </w:rPr>
  </w:style>
  <w:style w:type="paragraph" w:customStyle="1" w:styleId="F1CD9F5FE1794B11AF98FD413F3F38092">
    <w:name w:val="F1CD9F5FE1794B11AF98FD413F3F38092"/>
    <w:rsid w:val="00D9447A"/>
    <w:rPr>
      <w:rFonts w:eastAsiaTheme="minorHAnsi"/>
    </w:rPr>
  </w:style>
  <w:style w:type="paragraph" w:customStyle="1" w:styleId="7C67897235FC47D085315F50016513932">
    <w:name w:val="7C67897235FC47D085315F50016513932"/>
    <w:rsid w:val="00D9447A"/>
    <w:rPr>
      <w:rFonts w:eastAsiaTheme="minorHAnsi"/>
    </w:rPr>
  </w:style>
  <w:style w:type="paragraph" w:customStyle="1" w:styleId="DC89ADDCCEB84D49B8F39AEA161C06522">
    <w:name w:val="DC89ADDCCEB84D49B8F39AEA161C06522"/>
    <w:rsid w:val="00D9447A"/>
    <w:rPr>
      <w:rFonts w:eastAsiaTheme="minorHAnsi"/>
    </w:rPr>
  </w:style>
  <w:style w:type="paragraph" w:customStyle="1" w:styleId="F0E66B6C32D249E784D00C96841DBE262">
    <w:name w:val="F0E66B6C32D249E784D00C96841DBE262"/>
    <w:rsid w:val="00D9447A"/>
    <w:rPr>
      <w:rFonts w:eastAsiaTheme="minorHAnsi"/>
    </w:rPr>
  </w:style>
  <w:style w:type="paragraph" w:customStyle="1" w:styleId="8E476403A1DE4968845A1E5719CFFF872">
    <w:name w:val="8E476403A1DE4968845A1E5719CFFF872"/>
    <w:rsid w:val="00D9447A"/>
    <w:rPr>
      <w:rFonts w:eastAsiaTheme="minorHAnsi"/>
    </w:rPr>
  </w:style>
  <w:style w:type="paragraph" w:customStyle="1" w:styleId="0473315FCF404AB0BC06AEC06C3E05882">
    <w:name w:val="0473315FCF404AB0BC06AEC06C3E05882"/>
    <w:rsid w:val="00D9447A"/>
    <w:rPr>
      <w:rFonts w:eastAsiaTheme="minorHAnsi"/>
    </w:rPr>
  </w:style>
  <w:style w:type="paragraph" w:customStyle="1" w:styleId="34A927BC288B4861A676E4241289CCC12">
    <w:name w:val="34A927BC288B4861A676E4241289CCC12"/>
    <w:rsid w:val="00D9447A"/>
    <w:rPr>
      <w:rFonts w:eastAsiaTheme="minorHAnsi"/>
    </w:rPr>
  </w:style>
  <w:style w:type="paragraph" w:customStyle="1" w:styleId="9F3B8DB2AB5D4BFE98EE1B2B3E20C2F92">
    <w:name w:val="9F3B8DB2AB5D4BFE98EE1B2B3E20C2F9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3E4D2048C448958FA1EED494AAC3502">
    <w:name w:val="4D3E4D2048C448958FA1EED494AAC3502"/>
    <w:rsid w:val="00D9447A"/>
    <w:rPr>
      <w:rFonts w:eastAsiaTheme="minorHAnsi"/>
    </w:rPr>
  </w:style>
  <w:style w:type="paragraph" w:customStyle="1" w:styleId="571F8F607FCA4BBBBB24240D6A860EF42">
    <w:name w:val="571F8F607FCA4BBBBB24240D6A860EF42"/>
    <w:rsid w:val="00D9447A"/>
    <w:rPr>
      <w:rFonts w:eastAsiaTheme="minorHAnsi"/>
    </w:rPr>
  </w:style>
  <w:style w:type="paragraph" w:customStyle="1" w:styleId="9ABE3592F9B149F281B3A9A5BD2B3B7F2">
    <w:name w:val="9ABE3592F9B149F281B3A9A5BD2B3B7F2"/>
    <w:rsid w:val="00D9447A"/>
    <w:rPr>
      <w:rFonts w:eastAsiaTheme="minorHAnsi"/>
    </w:rPr>
  </w:style>
  <w:style w:type="paragraph" w:customStyle="1" w:styleId="1C20DBE467BF4794AB235254EE5A21FE2">
    <w:name w:val="1C20DBE467BF4794AB235254EE5A21FE2"/>
    <w:rsid w:val="00D9447A"/>
    <w:rPr>
      <w:rFonts w:eastAsiaTheme="minorHAnsi"/>
    </w:rPr>
  </w:style>
  <w:style w:type="paragraph" w:customStyle="1" w:styleId="CA143E6379064FDBA2380C00A3EC1C0A2">
    <w:name w:val="CA143E6379064FDBA2380C00A3EC1C0A2"/>
    <w:rsid w:val="00D9447A"/>
    <w:rPr>
      <w:rFonts w:eastAsiaTheme="minorHAnsi"/>
    </w:rPr>
  </w:style>
  <w:style w:type="paragraph" w:customStyle="1" w:styleId="F3C36366914046A0A0C1328F20010B0E2">
    <w:name w:val="F3C36366914046A0A0C1328F20010B0E2"/>
    <w:rsid w:val="00D9447A"/>
    <w:rPr>
      <w:rFonts w:eastAsiaTheme="minorHAnsi"/>
    </w:rPr>
  </w:style>
  <w:style w:type="paragraph" w:customStyle="1" w:styleId="72E5E3729F1D41EABCE3B60C8D8960082">
    <w:name w:val="72E5E3729F1D41EABCE3B60C8D8960082"/>
    <w:rsid w:val="00D9447A"/>
    <w:rPr>
      <w:rFonts w:eastAsiaTheme="minorHAnsi"/>
    </w:rPr>
  </w:style>
  <w:style w:type="paragraph" w:customStyle="1" w:styleId="92D84F1C8A3F4BFBABFD1A0415E73BE92">
    <w:name w:val="92D84F1C8A3F4BFBABFD1A0415E73BE92"/>
    <w:rsid w:val="00D9447A"/>
    <w:rPr>
      <w:rFonts w:eastAsiaTheme="minorHAnsi"/>
    </w:rPr>
  </w:style>
  <w:style w:type="paragraph" w:customStyle="1" w:styleId="D8D2265F1AC146E8A0EF5E6364C77D592">
    <w:name w:val="D8D2265F1AC146E8A0EF5E6364C77D592"/>
    <w:rsid w:val="00D9447A"/>
    <w:rPr>
      <w:rFonts w:eastAsiaTheme="minorHAnsi"/>
    </w:rPr>
  </w:style>
  <w:style w:type="paragraph" w:customStyle="1" w:styleId="5A365B3A441649E58ADA4F5FE6BD4E102">
    <w:name w:val="5A365B3A441649E58ADA4F5FE6BD4E102"/>
    <w:rsid w:val="00D9447A"/>
    <w:rPr>
      <w:rFonts w:eastAsiaTheme="minorHAnsi"/>
    </w:rPr>
  </w:style>
  <w:style w:type="paragraph" w:customStyle="1" w:styleId="E7E84BBC7CE249A79CC5E6661D43CE512">
    <w:name w:val="E7E84BBC7CE249A79CC5E6661D43CE51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7448DC772B9464CA0639FE2601F85372">
    <w:name w:val="C7448DC772B9464CA0639FE2601F85372"/>
    <w:rsid w:val="00D9447A"/>
    <w:rPr>
      <w:rFonts w:eastAsiaTheme="minorHAnsi"/>
    </w:rPr>
  </w:style>
  <w:style w:type="paragraph" w:customStyle="1" w:styleId="8DFEB04B53EA467A850726B245B9C1D72">
    <w:name w:val="8DFEB04B53EA467A850726B245B9C1D72"/>
    <w:rsid w:val="00D9447A"/>
    <w:rPr>
      <w:rFonts w:eastAsiaTheme="minorHAnsi"/>
    </w:rPr>
  </w:style>
  <w:style w:type="paragraph" w:customStyle="1" w:styleId="43AC9C3D4935422C85828DB52060417E2">
    <w:name w:val="43AC9C3D4935422C85828DB52060417E2"/>
    <w:rsid w:val="00D9447A"/>
    <w:rPr>
      <w:rFonts w:eastAsiaTheme="minorHAnsi"/>
    </w:rPr>
  </w:style>
  <w:style w:type="paragraph" w:customStyle="1" w:styleId="CF3C16499E644F4388408142FF2141EC2">
    <w:name w:val="CF3C16499E644F4388408142FF2141EC2"/>
    <w:rsid w:val="00D9447A"/>
    <w:rPr>
      <w:rFonts w:eastAsiaTheme="minorHAnsi"/>
    </w:rPr>
  </w:style>
  <w:style w:type="paragraph" w:customStyle="1" w:styleId="1F9AA3604BA546128467E297AB71F4C52">
    <w:name w:val="1F9AA3604BA546128467E297AB71F4C52"/>
    <w:rsid w:val="00D9447A"/>
    <w:rPr>
      <w:rFonts w:eastAsiaTheme="minorHAnsi"/>
    </w:rPr>
  </w:style>
  <w:style w:type="paragraph" w:customStyle="1" w:styleId="CB7D7835E0BD4D03A6C333297E9E2D342">
    <w:name w:val="CB7D7835E0BD4D03A6C333297E9E2D342"/>
    <w:rsid w:val="00D9447A"/>
    <w:rPr>
      <w:rFonts w:eastAsiaTheme="minorHAnsi"/>
    </w:rPr>
  </w:style>
  <w:style w:type="paragraph" w:customStyle="1" w:styleId="77A0B4D8CEA34B2FB743D2B0F6A6A2412">
    <w:name w:val="77A0B4D8CEA34B2FB743D2B0F6A6A2412"/>
    <w:rsid w:val="00D9447A"/>
    <w:rPr>
      <w:rFonts w:eastAsiaTheme="minorHAnsi"/>
    </w:rPr>
  </w:style>
  <w:style w:type="paragraph" w:customStyle="1" w:styleId="5D4CC862324E439B94EB8D2A5CAA25C02">
    <w:name w:val="5D4CC862324E439B94EB8D2A5CAA25C02"/>
    <w:rsid w:val="00D9447A"/>
    <w:rPr>
      <w:rFonts w:eastAsiaTheme="minorHAnsi"/>
    </w:rPr>
  </w:style>
  <w:style w:type="paragraph" w:customStyle="1" w:styleId="E7DD602082EE48B096E912672EF246D82">
    <w:name w:val="E7DD602082EE48B096E912672EF246D82"/>
    <w:rsid w:val="00D9447A"/>
    <w:rPr>
      <w:rFonts w:eastAsiaTheme="minorHAnsi"/>
    </w:rPr>
  </w:style>
  <w:style w:type="paragraph" w:customStyle="1" w:styleId="8FF657C820594C2C8A40630B1ED399062">
    <w:name w:val="8FF657C820594C2C8A40630B1ED399062"/>
    <w:rsid w:val="00D9447A"/>
    <w:rPr>
      <w:rFonts w:eastAsiaTheme="minorHAnsi"/>
    </w:rPr>
  </w:style>
  <w:style w:type="paragraph" w:customStyle="1" w:styleId="30D884B334384245977AC0AA4506BF7E2">
    <w:name w:val="30D884B334384245977AC0AA4506BF7E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4A8D384E554E3EBE72B199901CE1C42">
    <w:name w:val="EF4A8D384E554E3EBE72B199901CE1C42"/>
    <w:rsid w:val="00D9447A"/>
    <w:rPr>
      <w:rFonts w:eastAsiaTheme="minorHAnsi"/>
    </w:rPr>
  </w:style>
  <w:style w:type="paragraph" w:customStyle="1" w:styleId="4CA1BCFB106A489AAA4790BE9568045E2">
    <w:name w:val="4CA1BCFB106A489AAA4790BE9568045E2"/>
    <w:rsid w:val="00D9447A"/>
    <w:rPr>
      <w:rFonts w:eastAsiaTheme="minorHAnsi"/>
    </w:rPr>
  </w:style>
  <w:style w:type="paragraph" w:customStyle="1" w:styleId="D954733316CF434E81DA3890AA97AEA22">
    <w:name w:val="D954733316CF434E81DA3890AA97AEA22"/>
    <w:rsid w:val="00D9447A"/>
    <w:rPr>
      <w:rFonts w:eastAsiaTheme="minorHAnsi"/>
    </w:rPr>
  </w:style>
  <w:style w:type="paragraph" w:customStyle="1" w:styleId="2AD6EE2E3E754627A9679AD8F3C35C482">
    <w:name w:val="2AD6EE2E3E754627A9679AD8F3C35C482"/>
    <w:rsid w:val="00D9447A"/>
    <w:rPr>
      <w:rFonts w:eastAsiaTheme="minorHAnsi"/>
    </w:rPr>
  </w:style>
  <w:style w:type="paragraph" w:customStyle="1" w:styleId="DCE1DC5E68A34D579DE517238581D2932">
    <w:name w:val="DCE1DC5E68A34D579DE517238581D2932"/>
    <w:rsid w:val="00D9447A"/>
    <w:rPr>
      <w:rFonts w:eastAsiaTheme="minorHAnsi"/>
    </w:rPr>
  </w:style>
  <w:style w:type="paragraph" w:customStyle="1" w:styleId="A4FCABB3A6744A7B997C38CEDFD1944B2">
    <w:name w:val="A4FCABB3A6744A7B997C38CEDFD1944B2"/>
    <w:rsid w:val="00D9447A"/>
    <w:rPr>
      <w:rFonts w:eastAsiaTheme="minorHAnsi"/>
    </w:rPr>
  </w:style>
  <w:style w:type="paragraph" w:customStyle="1" w:styleId="1C5069CC653247739786DDC237B560B32">
    <w:name w:val="1C5069CC653247739786DDC237B560B32"/>
    <w:rsid w:val="00D9447A"/>
    <w:rPr>
      <w:rFonts w:eastAsiaTheme="minorHAnsi"/>
    </w:rPr>
  </w:style>
  <w:style w:type="paragraph" w:customStyle="1" w:styleId="FE0C2EA1CB974EF68B21073D23BF630A2">
    <w:name w:val="FE0C2EA1CB974EF68B21073D23BF630A2"/>
    <w:rsid w:val="00D9447A"/>
    <w:rPr>
      <w:rFonts w:eastAsiaTheme="minorHAnsi"/>
    </w:rPr>
  </w:style>
  <w:style w:type="paragraph" w:customStyle="1" w:styleId="9FD0EAF7496242758664787B653574102">
    <w:name w:val="9FD0EAF7496242758664787B653574102"/>
    <w:rsid w:val="00D9447A"/>
    <w:rPr>
      <w:rFonts w:eastAsiaTheme="minorHAnsi"/>
    </w:rPr>
  </w:style>
  <w:style w:type="paragraph" w:customStyle="1" w:styleId="BBE9314B0883421598C810D3576E2FDD2">
    <w:name w:val="BBE9314B0883421598C810D3576E2FDD2"/>
    <w:rsid w:val="00D9447A"/>
    <w:rPr>
      <w:rFonts w:eastAsiaTheme="minorHAnsi"/>
    </w:rPr>
  </w:style>
  <w:style w:type="paragraph" w:customStyle="1" w:styleId="4992599D83D04D4E924F8448673141AA2">
    <w:name w:val="4992599D83D04D4E924F8448673141AA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AB09FB9E06B430C80197E8F991C718E2">
    <w:name w:val="FAB09FB9E06B430C80197E8F991C718E2"/>
    <w:rsid w:val="00D9447A"/>
    <w:rPr>
      <w:rFonts w:eastAsiaTheme="minorHAnsi"/>
    </w:rPr>
  </w:style>
  <w:style w:type="paragraph" w:customStyle="1" w:styleId="01086CA148984C2BBF09F32D86D837032">
    <w:name w:val="01086CA148984C2BBF09F32D86D837032"/>
    <w:rsid w:val="00D9447A"/>
    <w:rPr>
      <w:rFonts w:eastAsiaTheme="minorHAnsi"/>
    </w:rPr>
  </w:style>
  <w:style w:type="paragraph" w:customStyle="1" w:styleId="B963112427B24B4CA8929B9E038E56422">
    <w:name w:val="B963112427B24B4CA8929B9E038E56422"/>
    <w:rsid w:val="00D9447A"/>
    <w:rPr>
      <w:rFonts w:eastAsiaTheme="minorHAnsi"/>
    </w:rPr>
  </w:style>
  <w:style w:type="paragraph" w:customStyle="1" w:styleId="DF47647F00EB4733AB4CA94305763DDD2">
    <w:name w:val="DF47647F00EB4733AB4CA94305763DDD2"/>
    <w:rsid w:val="00D9447A"/>
    <w:rPr>
      <w:rFonts w:eastAsiaTheme="minorHAnsi"/>
    </w:rPr>
  </w:style>
  <w:style w:type="paragraph" w:customStyle="1" w:styleId="55A27AE81D0448ED9465FD5A88F0D1DB2">
    <w:name w:val="55A27AE81D0448ED9465FD5A88F0D1DB2"/>
    <w:rsid w:val="00D9447A"/>
    <w:rPr>
      <w:rFonts w:eastAsiaTheme="minorHAnsi"/>
    </w:rPr>
  </w:style>
  <w:style w:type="paragraph" w:customStyle="1" w:styleId="7D6F16316D444599BC18423CCE1C1E2C2">
    <w:name w:val="7D6F16316D444599BC18423CCE1C1E2C2"/>
    <w:rsid w:val="00D9447A"/>
    <w:rPr>
      <w:rFonts w:eastAsiaTheme="minorHAnsi"/>
    </w:rPr>
  </w:style>
  <w:style w:type="paragraph" w:customStyle="1" w:styleId="333725BAF1854DDF9B9F5A7CB937B43A2">
    <w:name w:val="333725BAF1854DDF9B9F5A7CB937B43A2"/>
    <w:rsid w:val="00D9447A"/>
    <w:rPr>
      <w:rFonts w:eastAsiaTheme="minorHAnsi"/>
    </w:rPr>
  </w:style>
  <w:style w:type="paragraph" w:customStyle="1" w:styleId="873C57F367BF484CA79798977D449BD22">
    <w:name w:val="873C57F367BF484CA79798977D449BD22"/>
    <w:rsid w:val="00D9447A"/>
    <w:rPr>
      <w:rFonts w:eastAsiaTheme="minorHAnsi"/>
    </w:rPr>
  </w:style>
  <w:style w:type="paragraph" w:customStyle="1" w:styleId="D3789A91253B42C48DA372BFA8F2348C2">
    <w:name w:val="D3789A91253B42C48DA372BFA8F2348C2"/>
    <w:rsid w:val="00D9447A"/>
    <w:rPr>
      <w:rFonts w:eastAsiaTheme="minorHAnsi"/>
    </w:rPr>
  </w:style>
  <w:style w:type="paragraph" w:customStyle="1" w:styleId="01A724E4DC0548DFA60E1F7EA2CD9DFB2">
    <w:name w:val="01A724E4DC0548DFA60E1F7EA2CD9DFB2"/>
    <w:rsid w:val="00D9447A"/>
    <w:rPr>
      <w:rFonts w:eastAsiaTheme="minorHAnsi"/>
    </w:rPr>
  </w:style>
  <w:style w:type="paragraph" w:customStyle="1" w:styleId="6BBD58F5E45543309D476EECA3E587B62">
    <w:name w:val="6BBD58F5E45543309D476EECA3E587B6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03223AE47FE4780A69AD596A49FD6372">
    <w:name w:val="003223AE47FE4780A69AD596A49FD6372"/>
    <w:rsid w:val="00D9447A"/>
    <w:rPr>
      <w:rFonts w:eastAsiaTheme="minorHAnsi"/>
    </w:rPr>
  </w:style>
  <w:style w:type="paragraph" w:customStyle="1" w:styleId="806BE3E7753041EEAC0271E11E6BD5C42">
    <w:name w:val="806BE3E7753041EEAC0271E11E6BD5C42"/>
    <w:rsid w:val="00D9447A"/>
    <w:rPr>
      <w:rFonts w:eastAsiaTheme="minorHAnsi"/>
    </w:rPr>
  </w:style>
  <w:style w:type="paragraph" w:customStyle="1" w:styleId="2D902EFC9BAF4791866D926FA37E105C2">
    <w:name w:val="2D902EFC9BAF4791866D926FA37E105C2"/>
    <w:rsid w:val="00D9447A"/>
    <w:rPr>
      <w:rFonts w:eastAsiaTheme="minorHAnsi"/>
    </w:rPr>
  </w:style>
  <w:style w:type="paragraph" w:customStyle="1" w:styleId="9DA53B21D8954780B033EE8BEBA52F992">
    <w:name w:val="9DA53B21D8954780B033EE8BEBA52F992"/>
    <w:rsid w:val="00D9447A"/>
    <w:rPr>
      <w:rFonts w:eastAsiaTheme="minorHAnsi"/>
    </w:rPr>
  </w:style>
  <w:style w:type="paragraph" w:customStyle="1" w:styleId="C9E29F8AB7074FA78AC03577AB8D9ADF2">
    <w:name w:val="C9E29F8AB7074FA78AC03577AB8D9ADF2"/>
    <w:rsid w:val="00D9447A"/>
    <w:rPr>
      <w:rFonts w:eastAsiaTheme="minorHAnsi"/>
    </w:rPr>
  </w:style>
  <w:style w:type="paragraph" w:customStyle="1" w:styleId="A123E972B3CD4E208497F6552683D2392">
    <w:name w:val="A123E972B3CD4E208497F6552683D2392"/>
    <w:rsid w:val="00D9447A"/>
    <w:rPr>
      <w:rFonts w:eastAsiaTheme="minorHAnsi"/>
    </w:rPr>
  </w:style>
  <w:style w:type="paragraph" w:customStyle="1" w:styleId="B7CA228728054443A71670D96B3C69482">
    <w:name w:val="B7CA228728054443A71670D96B3C69482"/>
    <w:rsid w:val="00D9447A"/>
    <w:rPr>
      <w:rFonts w:eastAsiaTheme="minorHAnsi"/>
    </w:rPr>
  </w:style>
  <w:style w:type="paragraph" w:customStyle="1" w:styleId="B8F4E625B2B74880ADDC1EDBD12D94382">
    <w:name w:val="B8F4E625B2B74880ADDC1EDBD12D94382"/>
    <w:rsid w:val="00D9447A"/>
    <w:rPr>
      <w:rFonts w:eastAsiaTheme="minorHAnsi"/>
    </w:rPr>
  </w:style>
  <w:style w:type="paragraph" w:customStyle="1" w:styleId="F65978E8FACA4A2683BCABFCDE34D8F32">
    <w:name w:val="F65978E8FACA4A2683BCABFCDE34D8F32"/>
    <w:rsid w:val="00D9447A"/>
    <w:rPr>
      <w:rFonts w:eastAsiaTheme="minorHAnsi"/>
    </w:rPr>
  </w:style>
  <w:style w:type="paragraph" w:customStyle="1" w:styleId="8A38B45BCD8543AAADFCFF07468BC0462">
    <w:name w:val="8A38B45BCD8543AAADFCFF07468BC0462"/>
    <w:rsid w:val="00D9447A"/>
    <w:rPr>
      <w:rFonts w:eastAsiaTheme="minorHAnsi"/>
    </w:rPr>
  </w:style>
  <w:style w:type="paragraph" w:customStyle="1" w:styleId="4F671C21897C44B7B78CBFF6B084E0462">
    <w:name w:val="4F671C21897C44B7B78CBFF6B084E046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44F29ED8595441CA229CBFE08AEC5C42">
    <w:name w:val="844F29ED8595441CA229CBFE08AEC5C42"/>
    <w:rsid w:val="00D9447A"/>
    <w:rPr>
      <w:rFonts w:eastAsiaTheme="minorHAnsi"/>
    </w:rPr>
  </w:style>
  <w:style w:type="paragraph" w:customStyle="1" w:styleId="6DB1336660524F81A41C0A2C752835A82">
    <w:name w:val="6DB1336660524F81A41C0A2C752835A82"/>
    <w:rsid w:val="00D9447A"/>
    <w:rPr>
      <w:rFonts w:eastAsiaTheme="minorHAnsi"/>
    </w:rPr>
  </w:style>
  <w:style w:type="paragraph" w:customStyle="1" w:styleId="5BB97CB96A95441D808A2FE24F28FDA12">
    <w:name w:val="5BB97CB96A95441D808A2FE24F28FDA12"/>
    <w:rsid w:val="00D9447A"/>
    <w:rPr>
      <w:rFonts w:eastAsiaTheme="minorHAnsi"/>
    </w:rPr>
  </w:style>
  <w:style w:type="paragraph" w:customStyle="1" w:styleId="D462DD3BC74C4668AA201129EEFFFC972">
    <w:name w:val="D462DD3BC74C4668AA201129EEFFFC972"/>
    <w:rsid w:val="00D9447A"/>
    <w:rPr>
      <w:rFonts w:eastAsiaTheme="minorHAnsi"/>
    </w:rPr>
  </w:style>
  <w:style w:type="paragraph" w:customStyle="1" w:styleId="405E70BF597A4A42911AE8AF32A50CE12">
    <w:name w:val="405E70BF597A4A42911AE8AF32A50CE12"/>
    <w:rsid w:val="00D9447A"/>
    <w:rPr>
      <w:rFonts w:eastAsiaTheme="minorHAnsi"/>
    </w:rPr>
  </w:style>
  <w:style w:type="paragraph" w:customStyle="1" w:styleId="1ACE3591E906417E9A7CE42B89DCE8732">
    <w:name w:val="1ACE3591E906417E9A7CE42B89DCE8732"/>
    <w:rsid w:val="00D9447A"/>
    <w:rPr>
      <w:rFonts w:eastAsiaTheme="minorHAnsi"/>
    </w:rPr>
  </w:style>
  <w:style w:type="paragraph" w:customStyle="1" w:styleId="2BC830BBF2BD4B7D984909DC44DB3B1F2">
    <w:name w:val="2BC830BBF2BD4B7D984909DC44DB3B1F2"/>
    <w:rsid w:val="00D9447A"/>
    <w:rPr>
      <w:rFonts w:eastAsiaTheme="minorHAnsi"/>
    </w:rPr>
  </w:style>
  <w:style w:type="paragraph" w:customStyle="1" w:styleId="F1865490E6314FA980D6B46AE8682C3A2">
    <w:name w:val="F1865490E6314FA980D6B46AE8682C3A2"/>
    <w:rsid w:val="00D9447A"/>
    <w:rPr>
      <w:rFonts w:eastAsiaTheme="minorHAnsi"/>
    </w:rPr>
  </w:style>
  <w:style w:type="paragraph" w:customStyle="1" w:styleId="FB762AC779CE4D72A9B5CD16B5FF13722">
    <w:name w:val="FB762AC779CE4D72A9B5CD16B5FF13722"/>
    <w:rsid w:val="00D9447A"/>
    <w:rPr>
      <w:rFonts w:eastAsiaTheme="minorHAnsi"/>
    </w:rPr>
  </w:style>
  <w:style w:type="paragraph" w:customStyle="1" w:styleId="428BE328D3574ACAA68A34F372637FF82">
    <w:name w:val="428BE328D3574ACAA68A34F372637FF82"/>
    <w:rsid w:val="00D9447A"/>
    <w:rPr>
      <w:rFonts w:eastAsiaTheme="minorHAnsi"/>
    </w:rPr>
  </w:style>
  <w:style w:type="paragraph" w:customStyle="1" w:styleId="F9417B18680A4D8282FDB083483107FF2">
    <w:name w:val="F9417B18680A4D8282FDB083483107FF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A05A35473C74075B6176BC819E558C22">
    <w:name w:val="2A05A35473C74075B6176BC819E558C22"/>
    <w:rsid w:val="00D9447A"/>
    <w:rPr>
      <w:rFonts w:eastAsiaTheme="minorHAnsi"/>
    </w:rPr>
  </w:style>
  <w:style w:type="paragraph" w:customStyle="1" w:styleId="BB36584C4333470C987A2707189D820A2">
    <w:name w:val="BB36584C4333470C987A2707189D820A2"/>
    <w:rsid w:val="00D9447A"/>
    <w:rPr>
      <w:rFonts w:eastAsiaTheme="minorHAnsi"/>
    </w:rPr>
  </w:style>
  <w:style w:type="paragraph" w:customStyle="1" w:styleId="5AAB084712E54CA78B9C4A356C04DAF62">
    <w:name w:val="5AAB084712E54CA78B9C4A356C04DAF62"/>
    <w:rsid w:val="00D9447A"/>
    <w:rPr>
      <w:rFonts w:eastAsiaTheme="minorHAnsi"/>
    </w:rPr>
  </w:style>
  <w:style w:type="paragraph" w:customStyle="1" w:styleId="A86BED89EFA24D1080AA877A0F161ACD2">
    <w:name w:val="A86BED89EFA24D1080AA877A0F161ACD2"/>
    <w:rsid w:val="00D9447A"/>
    <w:rPr>
      <w:rFonts w:eastAsiaTheme="minorHAnsi"/>
    </w:rPr>
  </w:style>
  <w:style w:type="paragraph" w:customStyle="1" w:styleId="89E66D41356242B9BB035CA4CE25A7DB2">
    <w:name w:val="89E66D41356242B9BB035CA4CE25A7DB2"/>
    <w:rsid w:val="00D9447A"/>
    <w:rPr>
      <w:rFonts w:eastAsiaTheme="minorHAnsi"/>
    </w:rPr>
  </w:style>
  <w:style w:type="paragraph" w:customStyle="1" w:styleId="7D5A5F8AEBB54D1BB934CC8E3E3350632">
    <w:name w:val="7D5A5F8AEBB54D1BB934CC8E3E3350632"/>
    <w:rsid w:val="00D9447A"/>
    <w:rPr>
      <w:rFonts w:eastAsiaTheme="minorHAnsi"/>
    </w:rPr>
  </w:style>
  <w:style w:type="paragraph" w:customStyle="1" w:styleId="920A827DE89D45ED9A4FCC7FE00B68A72">
    <w:name w:val="920A827DE89D45ED9A4FCC7FE00B68A72"/>
    <w:rsid w:val="00D9447A"/>
    <w:rPr>
      <w:rFonts w:eastAsiaTheme="minorHAnsi"/>
    </w:rPr>
  </w:style>
  <w:style w:type="paragraph" w:customStyle="1" w:styleId="2265740C716A489B86CC4531BD4741E02">
    <w:name w:val="2265740C716A489B86CC4531BD4741E02"/>
    <w:rsid w:val="00D9447A"/>
    <w:rPr>
      <w:rFonts w:eastAsiaTheme="minorHAnsi"/>
    </w:rPr>
  </w:style>
  <w:style w:type="paragraph" w:customStyle="1" w:styleId="A9F9285CDC6D43DA98A600ED4D23D7052">
    <w:name w:val="A9F9285CDC6D43DA98A600ED4D23D7052"/>
    <w:rsid w:val="00D9447A"/>
    <w:rPr>
      <w:rFonts w:eastAsiaTheme="minorHAnsi"/>
    </w:rPr>
  </w:style>
  <w:style w:type="paragraph" w:customStyle="1" w:styleId="3ABEF48E3884463EB5B7676925C549D82">
    <w:name w:val="3ABEF48E3884463EB5B7676925C549D82"/>
    <w:rsid w:val="00D9447A"/>
    <w:rPr>
      <w:rFonts w:eastAsiaTheme="minorHAnsi"/>
    </w:rPr>
  </w:style>
  <w:style w:type="paragraph" w:customStyle="1" w:styleId="9D292FC5EB074ADFB34F77AE36C57B8A2">
    <w:name w:val="9D292FC5EB074ADFB34F77AE36C57B8A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566EBCA84E4860B279353D13B6712B2">
    <w:name w:val="01566EBCA84E4860B279353D13B6712B2"/>
    <w:rsid w:val="00D9447A"/>
    <w:rPr>
      <w:rFonts w:eastAsiaTheme="minorHAnsi"/>
    </w:rPr>
  </w:style>
  <w:style w:type="paragraph" w:customStyle="1" w:styleId="E22B2D2BE8E94CEB90E82ECC4621C21C2">
    <w:name w:val="E22B2D2BE8E94CEB90E82ECC4621C21C2"/>
    <w:rsid w:val="00D9447A"/>
    <w:rPr>
      <w:rFonts w:eastAsiaTheme="minorHAnsi"/>
    </w:rPr>
  </w:style>
  <w:style w:type="paragraph" w:customStyle="1" w:styleId="422875FE26534CAC8B11B781CFE6678A2">
    <w:name w:val="422875FE26534CAC8B11B781CFE6678A2"/>
    <w:rsid w:val="00D9447A"/>
    <w:rPr>
      <w:rFonts w:eastAsiaTheme="minorHAnsi"/>
    </w:rPr>
  </w:style>
  <w:style w:type="paragraph" w:customStyle="1" w:styleId="31D19C2C49B74FA3B6C5610B7EBD09AB2">
    <w:name w:val="31D19C2C49B74FA3B6C5610B7EBD09AB2"/>
    <w:rsid w:val="00D9447A"/>
    <w:rPr>
      <w:rFonts w:eastAsiaTheme="minorHAnsi"/>
    </w:rPr>
  </w:style>
  <w:style w:type="paragraph" w:customStyle="1" w:styleId="8DC923A89DCD4B8F88A18631784277032">
    <w:name w:val="8DC923A89DCD4B8F88A18631784277032"/>
    <w:rsid w:val="00D9447A"/>
    <w:rPr>
      <w:rFonts w:eastAsiaTheme="minorHAnsi"/>
    </w:rPr>
  </w:style>
  <w:style w:type="paragraph" w:customStyle="1" w:styleId="73F1054AB26A4A0F89CA8559004CDE5F2">
    <w:name w:val="73F1054AB26A4A0F89CA8559004CDE5F2"/>
    <w:rsid w:val="00D9447A"/>
    <w:rPr>
      <w:rFonts w:eastAsiaTheme="minorHAnsi"/>
    </w:rPr>
  </w:style>
  <w:style w:type="paragraph" w:customStyle="1" w:styleId="30A2578D02744DC39B41D33F1D0AED732">
    <w:name w:val="30A2578D02744DC39B41D33F1D0AED732"/>
    <w:rsid w:val="00D9447A"/>
    <w:rPr>
      <w:rFonts w:eastAsiaTheme="minorHAnsi"/>
    </w:rPr>
  </w:style>
  <w:style w:type="paragraph" w:customStyle="1" w:styleId="FC8484EA558F4813886D4B7ECB11AAAA2">
    <w:name w:val="FC8484EA558F4813886D4B7ECB11AAAA2"/>
    <w:rsid w:val="00D9447A"/>
    <w:rPr>
      <w:rFonts w:eastAsiaTheme="minorHAnsi"/>
    </w:rPr>
  </w:style>
  <w:style w:type="paragraph" w:customStyle="1" w:styleId="1E59799F7D534D13A7DCE743F167A7FF2">
    <w:name w:val="1E59799F7D534D13A7DCE743F167A7FF2"/>
    <w:rsid w:val="00D9447A"/>
    <w:rPr>
      <w:rFonts w:eastAsiaTheme="minorHAnsi"/>
    </w:rPr>
  </w:style>
  <w:style w:type="paragraph" w:customStyle="1" w:styleId="4F6B3BBC18D04E18B7FC667A2DBA9C652">
    <w:name w:val="4F6B3BBC18D04E18B7FC667A2DBA9C652"/>
    <w:rsid w:val="00D9447A"/>
    <w:rPr>
      <w:rFonts w:eastAsiaTheme="minorHAnsi"/>
    </w:rPr>
  </w:style>
  <w:style w:type="paragraph" w:customStyle="1" w:styleId="3A0F487CCF3946D489FF5FB9AE8E97FF2">
    <w:name w:val="3A0F487CCF3946D489FF5FB9AE8E97FF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EF8335373D84F6998365592DF8CCF812">
    <w:name w:val="0EF8335373D84F6998365592DF8CCF812"/>
    <w:rsid w:val="00D9447A"/>
    <w:rPr>
      <w:rFonts w:eastAsiaTheme="minorHAnsi"/>
    </w:rPr>
  </w:style>
  <w:style w:type="paragraph" w:customStyle="1" w:styleId="EBFE736665F245089A333D82C275F92E2">
    <w:name w:val="EBFE736665F245089A333D82C275F92E2"/>
    <w:rsid w:val="00D9447A"/>
    <w:rPr>
      <w:rFonts w:eastAsiaTheme="minorHAnsi"/>
    </w:rPr>
  </w:style>
  <w:style w:type="paragraph" w:customStyle="1" w:styleId="1FE70879A5DF4C9987C363A3290BA1F12">
    <w:name w:val="1FE70879A5DF4C9987C363A3290BA1F12"/>
    <w:rsid w:val="00D9447A"/>
    <w:rPr>
      <w:rFonts w:eastAsiaTheme="minorHAnsi"/>
    </w:rPr>
  </w:style>
  <w:style w:type="paragraph" w:customStyle="1" w:styleId="C4DC2B277C3F48A59074607100C808ED2">
    <w:name w:val="C4DC2B277C3F48A59074607100C808ED2"/>
    <w:rsid w:val="00D9447A"/>
    <w:rPr>
      <w:rFonts w:eastAsiaTheme="minorHAnsi"/>
    </w:rPr>
  </w:style>
  <w:style w:type="paragraph" w:customStyle="1" w:styleId="397BBE2FA8BE4743B8A5AA78BB951B332">
    <w:name w:val="397BBE2FA8BE4743B8A5AA78BB951B332"/>
    <w:rsid w:val="00D9447A"/>
    <w:rPr>
      <w:rFonts w:eastAsiaTheme="minorHAnsi"/>
    </w:rPr>
  </w:style>
  <w:style w:type="paragraph" w:customStyle="1" w:styleId="7372C701671E4E659E4B7FF1942AC0E12">
    <w:name w:val="7372C701671E4E659E4B7FF1942AC0E12"/>
    <w:rsid w:val="00D9447A"/>
    <w:rPr>
      <w:rFonts w:eastAsiaTheme="minorHAnsi"/>
    </w:rPr>
  </w:style>
  <w:style w:type="paragraph" w:customStyle="1" w:styleId="10472663C3CE4830AB3A1526626EC69B2">
    <w:name w:val="10472663C3CE4830AB3A1526626EC69B2"/>
    <w:rsid w:val="00D9447A"/>
    <w:rPr>
      <w:rFonts w:eastAsiaTheme="minorHAnsi"/>
    </w:rPr>
  </w:style>
  <w:style w:type="paragraph" w:customStyle="1" w:styleId="A5CAC3CC431A4291B93AFAF13DA5C0B52">
    <w:name w:val="A5CAC3CC431A4291B93AFAF13DA5C0B52"/>
    <w:rsid w:val="00D9447A"/>
    <w:rPr>
      <w:rFonts w:eastAsiaTheme="minorHAnsi"/>
    </w:rPr>
  </w:style>
  <w:style w:type="paragraph" w:customStyle="1" w:styleId="31BE008DB15C4E3A979C37C8F7CA023B2">
    <w:name w:val="31BE008DB15C4E3A979C37C8F7CA023B2"/>
    <w:rsid w:val="00D9447A"/>
    <w:rPr>
      <w:rFonts w:eastAsiaTheme="minorHAnsi"/>
    </w:rPr>
  </w:style>
  <w:style w:type="paragraph" w:customStyle="1" w:styleId="5C9E2FDBA9604471B145DA3384A81DAA2">
    <w:name w:val="5C9E2FDBA9604471B145DA3384A81DAA2"/>
    <w:rsid w:val="00D9447A"/>
    <w:rPr>
      <w:rFonts w:eastAsiaTheme="minorHAnsi"/>
    </w:rPr>
  </w:style>
  <w:style w:type="paragraph" w:customStyle="1" w:styleId="5F365ED0169F4705B1271FCF5FA17CB22">
    <w:name w:val="5F365ED0169F4705B1271FCF5FA17CB22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A9599F668414EE990D9C95270A8B90E2">
    <w:name w:val="8A9599F668414EE990D9C95270A8B90E2"/>
    <w:rsid w:val="00D9447A"/>
    <w:rPr>
      <w:rFonts w:eastAsiaTheme="minorHAnsi"/>
    </w:rPr>
  </w:style>
  <w:style w:type="paragraph" w:customStyle="1" w:styleId="6AB257D77FB94BB49C749F6718B4CB512">
    <w:name w:val="6AB257D77FB94BB49C749F6718B4CB512"/>
    <w:rsid w:val="00D9447A"/>
    <w:rPr>
      <w:rFonts w:eastAsiaTheme="minorHAnsi"/>
    </w:rPr>
  </w:style>
  <w:style w:type="paragraph" w:customStyle="1" w:styleId="9F3F54C16ED14F4699171778B048A8212">
    <w:name w:val="9F3F54C16ED14F4699171778B048A8212"/>
    <w:rsid w:val="00D9447A"/>
    <w:rPr>
      <w:rFonts w:eastAsiaTheme="minorHAnsi"/>
    </w:rPr>
  </w:style>
  <w:style w:type="paragraph" w:customStyle="1" w:styleId="55EAD5DDA63D49A79B43FA257DB4E1732">
    <w:name w:val="55EAD5DDA63D49A79B43FA257DB4E1732"/>
    <w:rsid w:val="00D9447A"/>
    <w:rPr>
      <w:rFonts w:eastAsiaTheme="minorHAnsi"/>
    </w:rPr>
  </w:style>
  <w:style w:type="paragraph" w:customStyle="1" w:styleId="636AE74AD6F74717BA311637F3E57DD02">
    <w:name w:val="636AE74AD6F74717BA311637F3E57DD02"/>
    <w:rsid w:val="00D9447A"/>
    <w:rPr>
      <w:rFonts w:eastAsiaTheme="minorHAnsi"/>
    </w:rPr>
  </w:style>
  <w:style w:type="paragraph" w:customStyle="1" w:styleId="1C0D8E8D768F482ABE28E6899440CA652">
    <w:name w:val="1C0D8E8D768F482ABE28E6899440CA652"/>
    <w:rsid w:val="00D9447A"/>
    <w:rPr>
      <w:rFonts w:eastAsiaTheme="minorHAnsi"/>
    </w:rPr>
  </w:style>
  <w:style w:type="paragraph" w:customStyle="1" w:styleId="08929238CD9C460583EA730E6D67ECAF2">
    <w:name w:val="08929238CD9C460583EA730E6D67ECAF2"/>
    <w:rsid w:val="00D9447A"/>
    <w:rPr>
      <w:rFonts w:eastAsiaTheme="minorHAnsi"/>
    </w:rPr>
  </w:style>
  <w:style w:type="paragraph" w:customStyle="1" w:styleId="3E877FA2603741F49925EE1E5473507F2">
    <w:name w:val="3E877FA2603741F49925EE1E5473507F2"/>
    <w:rsid w:val="00D9447A"/>
    <w:rPr>
      <w:rFonts w:eastAsiaTheme="minorHAnsi"/>
    </w:rPr>
  </w:style>
  <w:style w:type="paragraph" w:customStyle="1" w:styleId="23259F06DA3C47818218C394784FCA7E2">
    <w:name w:val="23259F06DA3C47818218C394784FCA7E2"/>
    <w:rsid w:val="00D9447A"/>
    <w:rPr>
      <w:rFonts w:eastAsiaTheme="minorHAnsi"/>
    </w:rPr>
  </w:style>
  <w:style w:type="paragraph" w:customStyle="1" w:styleId="77164D3C1114457E875DD308184253942">
    <w:name w:val="77164D3C1114457E875DD308184253942"/>
    <w:rsid w:val="00D9447A"/>
    <w:rPr>
      <w:rFonts w:eastAsiaTheme="minorHAnsi"/>
    </w:rPr>
  </w:style>
  <w:style w:type="paragraph" w:customStyle="1" w:styleId="1D6FD8A3669E4BE6B6402679F6F88CD92">
    <w:name w:val="1D6FD8A3669E4BE6B6402679F6F88CD92"/>
    <w:rsid w:val="00D9447A"/>
    <w:rPr>
      <w:rFonts w:eastAsiaTheme="minorHAnsi"/>
    </w:rPr>
  </w:style>
  <w:style w:type="paragraph" w:customStyle="1" w:styleId="0A8B04464AFE4EE1A1617C5CAB72B0472">
    <w:name w:val="0A8B04464AFE4EE1A1617C5CAB72B0472"/>
    <w:rsid w:val="00D9447A"/>
    <w:rPr>
      <w:rFonts w:eastAsiaTheme="minorHAnsi"/>
    </w:rPr>
  </w:style>
  <w:style w:type="paragraph" w:customStyle="1" w:styleId="3CB0852072A1460EBA364D90486BABD72">
    <w:name w:val="3CB0852072A1460EBA364D90486BABD72"/>
    <w:rsid w:val="00D9447A"/>
    <w:rPr>
      <w:rFonts w:eastAsiaTheme="minorHAnsi"/>
    </w:rPr>
  </w:style>
  <w:style w:type="paragraph" w:customStyle="1" w:styleId="4C25D889553A4CDB93ED3BE0B8BFF3733">
    <w:name w:val="4C25D889553A4CDB93ED3BE0B8BFF373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2DD28B2504444EBAA174BB38D41A6263">
    <w:name w:val="42DD28B2504444EBAA174BB38D41A6263"/>
    <w:rsid w:val="00D9447A"/>
    <w:rPr>
      <w:rFonts w:eastAsiaTheme="minorHAnsi"/>
    </w:rPr>
  </w:style>
  <w:style w:type="paragraph" w:customStyle="1" w:styleId="F5E7D5ECA0514E42A8EDAFFCE31764DD3">
    <w:name w:val="F5E7D5ECA0514E42A8EDAFFCE31764DD3"/>
    <w:rsid w:val="00D9447A"/>
    <w:rPr>
      <w:rFonts w:eastAsiaTheme="minorHAnsi"/>
    </w:rPr>
  </w:style>
  <w:style w:type="paragraph" w:customStyle="1" w:styleId="821F6E07630C4B9CA52F0F3583B04F1D3">
    <w:name w:val="821F6E07630C4B9CA52F0F3583B04F1D3"/>
    <w:rsid w:val="00D9447A"/>
    <w:rPr>
      <w:rFonts w:eastAsiaTheme="minorHAnsi"/>
    </w:rPr>
  </w:style>
  <w:style w:type="paragraph" w:customStyle="1" w:styleId="1204F21D04E744A08C297E2E5EE710873">
    <w:name w:val="1204F21D04E744A08C297E2E5EE710873"/>
    <w:rsid w:val="00D9447A"/>
    <w:rPr>
      <w:rFonts w:eastAsiaTheme="minorHAnsi"/>
    </w:rPr>
  </w:style>
  <w:style w:type="paragraph" w:customStyle="1" w:styleId="D2F25FCF04464CED8D2E11CB0042AAA23">
    <w:name w:val="D2F25FCF04464CED8D2E11CB0042AAA23"/>
    <w:rsid w:val="00D9447A"/>
    <w:rPr>
      <w:rFonts w:eastAsiaTheme="minorHAnsi"/>
    </w:rPr>
  </w:style>
  <w:style w:type="paragraph" w:customStyle="1" w:styleId="C736D5F52FBB4D108D657BE4586D155B3">
    <w:name w:val="C736D5F52FBB4D108D657BE4586D155B3"/>
    <w:rsid w:val="00D9447A"/>
    <w:rPr>
      <w:rFonts w:eastAsiaTheme="minorHAnsi"/>
    </w:rPr>
  </w:style>
  <w:style w:type="paragraph" w:customStyle="1" w:styleId="556DE83870E94CA3ADEB05ADF0E142D63">
    <w:name w:val="556DE83870E94CA3ADEB05ADF0E142D63"/>
    <w:rsid w:val="00D9447A"/>
    <w:rPr>
      <w:rFonts w:eastAsiaTheme="minorHAnsi"/>
    </w:rPr>
  </w:style>
  <w:style w:type="paragraph" w:customStyle="1" w:styleId="56EB9C18F4484791B9BD04EA8F801B093">
    <w:name w:val="56EB9C18F4484791B9BD04EA8F801B093"/>
    <w:rsid w:val="00D9447A"/>
    <w:rPr>
      <w:rFonts w:eastAsiaTheme="minorHAnsi"/>
    </w:rPr>
  </w:style>
  <w:style w:type="paragraph" w:customStyle="1" w:styleId="144A7D783D8446269D26E0CF2EB9F5EB3">
    <w:name w:val="144A7D783D8446269D26E0CF2EB9F5EB3"/>
    <w:rsid w:val="00D9447A"/>
    <w:rPr>
      <w:rFonts w:eastAsiaTheme="minorHAnsi"/>
    </w:rPr>
  </w:style>
  <w:style w:type="paragraph" w:customStyle="1" w:styleId="75A9C772382443A6BF94083C8AF33BBF3">
    <w:name w:val="75A9C772382443A6BF94083C8AF33BBF3"/>
    <w:rsid w:val="00D9447A"/>
    <w:rPr>
      <w:rFonts w:eastAsiaTheme="minorHAnsi"/>
    </w:rPr>
  </w:style>
  <w:style w:type="paragraph" w:customStyle="1" w:styleId="6DCC054B1601412789E1D355D01FADE63">
    <w:name w:val="6DCC054B1601412789E1D355D01FADE6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8B580E725F4D1AAEBDE3388FED2FDF3">
    <w:name w:val="518B580E725F4D1AAEBDE3388FED2FDF3"/>
    <w:rsid w:val="00D9447A"/>
    <w:rPr>
      <w:rFonts w:eastAsiaTheme="minorHAnsi"/>
    </w:rPr>
  </w:style>
  <w:style w:type="paragraph" w:customStyle="1" w:styleId="CFBCAC0F0F704960BD3D2AB35934FB8F3">
    <w:name w:val="CFBCAC0F0F704960BD3D2AB35934FB8F3"/>
    <w:rsid w:val="00D9447A"/>
    <w:rPr>
      <w:rFonts w:eastAsiaTheme="minorHAnsi"/>
    </w:rPr>
  </w:style>
  <w:style w:type="paragraph" w:customStyle="1" w:styleId="6189B76A3EF449C28F390D6A4B0C7AC43">
    <w:name w:val="6189B76A3EF449C28F390D6A4B0C7AC43"/>
    <w:rsid w:val="00D9447A"/>
    <w:rPr>
      <w:rFonts w:eastAsiaTheme="minorHAnsi"/>
    </w:rPr>
  </w:style>
  <w:style w:type="paragraph" w:customStyle="1" w:styleId="C7EDE2B25FBA4621AEB1635D38FC9D743">
    <w:name w:val="C7EDE2B25FBA4621AEB1635D38FC9D743"/>
    <w:rsid w:val="00D9447A"/>
    <w:rPr>
      <w:rFonts w:eastAsiaTheme="minorHAnsi"/>
    </w:rPr>
  </w:style>
  <w:style w:type="paragraph" w:customStyle="1" w:styleId="6131CD43BB364209A0B6052855BC3CE53">
    <w:name w:val="6131CD43BB364209A0B6052855BC3CE53"/>
    <w:rsid w:val="00D9447A"/>
    <w:rPr>
      <w:rFonts w:eastAsiaTheme="minorHAnsi"/>
    </w:rPr>
  </w:style>
  <w:style w:type="paragraph" w:customStyle="1" w:styleId="259EEB46A0D5424FBEEA5BBD7D9AC6903">
    <w:name w:val="259EEB46A0D5424FBEEA5BBD7D9AC6903"/>
    <w:rsid w:val="00D9447A"/>
    <w:rPr>
      <w:rFonts w:eastAsiaTheme="minorHAnsi"/>
    </w:rPr>
  </w:style>
  <w:style w:type="paragraph" w:customStyle="1" w:styleId="D865C1A4936342F1991774B26BF1F3C63">
    <w:name w:val="D865C1A4936342F1991774B26BF1F3C63"/>
    <w:rsid w:val="00D9447A"/>
    <w:rPr>
      <w:rFonts w:eastAsiaTheme="minorHAnsi"/>
    </w:rPr>
  </w:style>
  <w:style w:type="paragraph" w:customStyle="1" w:styleId="EA684EEF27A144859E6713FCE02F72753">
    <w:name w:val="EA684EEF27A144859E6713FCE02F72753"/>
    <w:rsid w:val="00D9447A"/>
    <w:rPr>
      <w:rFonts w:eastAsiaTheme="minorHAnsi"/>
    </w:rPr>
  </w:style>
  <w:style w:type="paragraph" w:customStyle="1" w:styleId="CE7AAD60892D4A2CA7FBB8A99E00201F3">
    <w:name w:val="CE7AAD60892D4A2CA7FBB8A99E00201F3"/>
    <w:rsid w:val="00D9447A"/>
    <w:rPr>
      <w:rFonts w:eastAsiaTheme="minorHAnsi"/>
    </w:rPr>
  </w:style>
  <w:style w:type="paragraph" w:customStyle="1" w:styleId="DB6B3C0BE35E417C82DCE0DF436501943">
    <w:name w:val="DB6B3C0BE35E417C82DCE0DF436501943"/>
    <w:rsid w:val="00D9447A"/>
    <w:rPr>
      <w:rFonts w:eastAsiaTheme="minorHAnsi"/>
    </w:rPr>
  </w:style>
  <w:style w:type="paragraph" w:customStyle="1" w:styleId="7337ACE501E349968991CDC03C497B8A3">
    <w:name w:val="7337ACE501E349968991CDC03C497B8A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CDE0803CB1344FC9FD0D1A65A05EA163">
    <w:name w:val="2CDE0803CB1344FC9FD0D1A65A05EA163"/>
    <w:rsid w:val="00D9447A"/>
    <w:rPr>
      <w:rFonts w:eastAsiaTheme="minorHAnsi"/>
    </w:rPr>
  </w:style>
  <w:style w:type="paragraph" w:customStyle="1" w:styleId="ECEFD4F76AD342A39D55A9DCCF6AAF2C3">
    <w:name w:val="ECEFD4F76AD342A39D55A9DCCF6AAF2C3"/>
    <w:rsid w:val="00D9447A"/>
    <w:rPr>
      <w:rFonts w:eastAsiaTheme="minorHAnsi"/>
    </w:rPr>
  </w:style>
  <w:style w:type="paragraph" w:customStyle="1" w:styleId="5117EEDD4505404B822AA53A29EB85693">
    <w:name w:val="5117EEDD4505404B822AA53A29EB85693"/>
    <w:rsid w:val="00D9447A"/>
    <w:rPr>
      <w:rFonts w:eastAsiaTheme="minorHAnsi"/>
    </w:rPr>
  </w:style>
  <w:style w:type="paragraph" w:customStyle="1" w:styleId="F1CD9F5FE1794B11AF98FD413F3F38093">
    <w:name w:val="F1CD9F5FE1794B11AF98FD413F3F38093"/>
    <w:rsid w:val="00D9447A"/>
    <w:rPr>
      <w:rFonts w:eastAsiaTheme="minorHAnsi"/>
    </w:rPr>
  </w:style>
  <w:style w:type="paragraph" w:customStyle="1" w:styleId="7C67897235FC47D085315F50016513933">
    <w:name w:val="7C67897235FC47D085315F50016513933"/>
    <w:rsid w:val="00D9447A"/>
    <w:rPr>
      <w:rFonts w:eastAsiaTheme="minorHAnsi"/>
    </w:rPr>
  </w:style>
  <w:style w:type="paragraph" w:customStyle="1" w:styleId="DC89ADDCCEB84D49B8F39AEA161C06523">
    <w:name w:val="DC89ADDCCEB84D49B8F39AEA161C06523"/>
    <w:rsid w:val="00D9447A"/>
    <w:rPr>
      <w:rFonts w:eastAsiaTheme="minorHAnsi"/>
    </w:rPr>
  </w:style>
  <w:style w:type="paragraph" w:customStyle="1" w:styleId="F0E66B6C32D249E784D00C96841DBE263">
    <w:name w:val="F0E66B6C32D249E784D00C96841DBE263"/>
    <w:rsid w:val="00D9447A"/>
    <w:rPr>
      <w:rFonts w:eastAsiaTheme="minorHAnsi"/>
    </w:rPr>
  </w:style>
  <w:style w:type="paragraph" w:customStyle="1" w:styleId="8E476403A1DE4968845A1E5719CFFF873">
    <w:name w:val="8E476403A1DE4968845A1E5719CFFF873"/>
    <w:rsid w:val="00D9447A"/>
    <w:rPr>
      <w:rFonts w:eastAsiaTheme="minorHAnsi"/>
    </w:rPr>
  </w:style>
  <w:style w:type="paragraph" w:customStyle="1" w:styleId="0473315FCF404AB0BC06AEC06C3E05883">
    <w:name w:val="0473315FCF404AB0BC06AEC06C3E05883"/>
    <w:rsid w:val="00D9447A"/>
    <w:rPr>
      <w:rFonts w:eastAsiaTheme="minorHAnsi"/>
    </w:rPr>
  </w:style>
  <w:style w:type="paragraph" w:customStyle="1" w:styleId="34A927BC288B4861A676E4241289CCC13">
    <w:name w:val="34A927BC288B4861A676E4241289CCC13"/>
    <w:rsid w:val="00D9447A"/>
    <w:rPr>
      <w:rFonts w:eastAsiaTheme="minorHAnsi"/>
    </w:rPr>
  </w:style>
  <w:style w:type="paragraph" w:customStyle="1" w:styleId="9F3B8DB2AB5D4BFE98EE1B2B3E20C2F93">
    <w:name w:val="9F3B8DB2AB5D4BFE98EE1B2B3E20C2F9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3E4D2048C448958FA1EED494AAC3503">
    <w:name w:val="4D3E4D2048C448958FA1EED494AAC3503"/>
    <w:rsid w:val="00D9447A"/>
    <w:rPr>
      <w:rFonts w:eastAsiaTheme="minorHAnsi"/>
    </w:rPr>
  </w:style>
  <w:style w:type="paragraph" w:customStyle="1" w:styleId="571F8F607FCA4BBBBB24240D6A860EF43">
    <w:name w:val="571F8F607FCA4BBBBB24240D6A860EF43"/>
    <w:rsid w:val="00D9447A"/>
    <w:rPr>
      <w:rFonts w:eastAsiaTheme="minorHAnsi"/>
    </w:rPr>
  </w:style>
  <w:style w:type="paragraph" w:customStyle="1" w:styleId="9ABE3592F9B149F281B3A9A5BD2B3B7F3">
    <w:name w:val="9ABE3592F9B149F281B3A9A5BD2B3B7F3"/>
    <w:rsid w:val="00D9447A"/>
    <w:rPr>
      <w:rFonts w:eastAsiaTheme="minorHAnsi"/>
    </w:rPr>
  </w:style>
  <w:style w:type="paragraph" w:customStyle="1" w:styleId="1C20DBE467BF4794AB235254EE5A21FE3">
    <w:name w:val="1C20DBE467BF4794AB235254EE5A21FE3"/>
    <w:rsid w:val="00D9447A"/>
    <w:rPr>
      <w:rFonts w:eastAsiaTheme="minorHAnsi"/>
    </w:rPr>
  </w:style>
  <w:style w:type="paragraph" w:customStyle="1" w:styleId="CA143E6379064FDBA2380C00A3EC1C0A3">
    <w:name w:val="CA143E6379064FDBA2380C00A3EC1C0A3"/>
    <w:rsid w:val="00D9447A"/>
    <w:rPr>
      <w:rFonts w:eastAsiaTheme="minorHAnsi"/>
    </w:rPr>
  </w:style>
  <w:style w:type="paragraph" w:customStyle="1" w:styleId="F3C36366914046A0A0C1328F20010B0E3">
    <w:name w:val="F3C36366914046A0A0C1328F20010B0E3"/>
    <w:rsid w:val="00D9447A"/>
    <w:rPr>
      <w:rFonts w:eastAsiaTheme="minorHAnsi"/>
    </w:rPr>
  </w:style>
  <w:style w:type="paragraph" w:customStyle="1" w:styleId="72E5E3729F1D41EABCE3B60C8D8960083">
    <w:name w:val="72E5E3729F1D41EABCE3B60C8D8960083"/>
    <w:rsid w:val="00D9447A"/>
    <w:rPr>
      <w:rFonts w:eastAsiaTheme="minorHAnsi"/>
    </w:rPr>
  </w:style>
  <w:style w:type="paragraph" w:customStyle="1" w:styleId="92D84F1C8A3F4BFBABFD1A0415E73BE93">
    <w:name w:val="92D84F1C8A3F4BFBABFD1A0415E73BE93"/>
    <w:rsid w:val="00D9447A"/>
    <w:rPr>
      <w:rFonts w:eastAsiaTheme="minorHAnsi"/>
    </w:rPr>
  </w:style>
  <w:style w:type="paragraph" w:customStyle="1" w:styleId="D8D2265F1AC146E8A0EF5E6364C77D593">
    <w:name w:val="D8D2265F1AC146E8A0EF5E6364C77D593"/>
    <w:rsid w:val="00D9447A"/>
    <w:rPr>
      <w:rFonts w:eastAsiaTheme="minorHAnsi"/>
    </w:rPr>
  </w:style>
  <w:style w:type="paragraph" w:customStyle="1" w:styleId="5A365B3A441649E58ADA4F5FE6BD4E103">
    <w:name w:val="5A365B3A441649E58ADA4F5FE6BD4E103"/>
    <w:rsid w:val="00D9447A"/>
    <w:rPr>
      <w:rFonts w:eastAsiaTheme="minorHAnsi"/>
    </w:rPr>
  </w:style>
  <w:style w:type="paragraph" w:customStyle="1" w:styleId="E7E84BBC7CE249A79CC5E6661D43CE513">
    <w:name w:val="E7E84BBC7CE249A79CC5E6661D43CE51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7448DC772B9464CA0639FE2601F85373">
    <w:name w:val="C7448DC772B9464CA0639FE2601F85373"/>
    <w:rsid w:val="00D9447A"/>
    <w:rPr>
      <w:rFonts w:eastAsiaTheme="minorHAnsi"/>
    </w:rPr>
  </w:style>
  <w:style w:type="paragraph" w:customStyle="1" w:styleId="8DFEB04B53EA467A850726B245B9C1D73">
    <w:name w:val="8DFEB04B53EA467A850726B245B9C1D73"/>
    <w:rsid w:val="00D9447A"/>
    <w:rPr>
      <w:rFonts w:eastAsiaTheme="minorHAnsi"/>
    </w:rPr>
  </w:style>
  <w:style w:type="paragraph" w:customStyle="1" w:styleId="43AC9C3D4935422C85828DB52060417E3">
    <w:name w:val="43AC9C3D4935422C85828DB52060417E3"/>
    <w:rsid w:val="00D9447A"/>
    <w:rPr>
      <w:rFonts w:eastAsiaTheme="minorHAnsi"/>
    </w:rPr>
  </w:style>
  <w:style w:type="paragraph" w:customStyle="1" w:styleId="CF3C16499E644F4388408142FF2141EC3">
    <w:name w:val="CF3C16499E644F4388408142FF2141EC3"/>
    <w:rsid w:val="00D9447A"/>
    <w:rPr>
      <w:rFonts w:eastAsiaTheme="minorHAnsi"/>
    </w:rPr>
  </w:style>
  <w:style w:type="paragraph" w:customStyle="1" w:styleId="1F9AA3604BA546128467E297AB71F4C53">
    <w:name w:val="1F9AA3604BA546128467E297AB71F4C53"/>
    <w:rsid w:val="00D9447A"/>
    <w:rPr>
      <w:rFonts w:eastAsiaTheme="minorHAnsi"/>
    </w:rPr>
  </w:style>
  <w:style w:type="paragraph" w:customStyle="1" w:styleId="CB7D7835E0BD4D03A6C333297E9E2D343">
    <w:name w:val="CB7D7835E0BD4D03A6C333297E9E2D343"/>
    <w:rsid w:val="00D9447A"/>
    <w:rPr>
      <w:rFonts w:eastAsiaTheme="minorHAnsi"/>
    </w:rPr>
  </w:style>
  <w:style w:type="paragraph" w:customStyle="1" w:styleId="77A0B4D8CEA34B2FB743D2B0F6A6A2413">
    <w:name w:val="77A0B4D8CEA34B2FB743D2B0F6A6A2413"/>
    <w:rsid w:val="00D9447A"/>
    <w:rPr>
      <w:rFonts w:eastAsiaTheme="minorHAnsi"/>
    </w:rPr>
  </w:style>
  <w:style w:type="paragraph" w:customStyle="1" w:styleId="5D4CC862324E439B94EB8D2A5CAA25C03">
    <w:name w:val="5D4CC862324E439B94EB8D2A5CAA25C03"/>
    <w:rsid w:val="00D9447A"/>
    <w:rPr>
      <w:rFonts w:eastAsiaTheme="minorHAnsi"/>
    </w:rPr>
  </w:style>
  <w:style w:type="paragraph" w:customStyle="1" w:styleId="E7DD602082EE48B096E912672EF246D83">
    <w:name w:val="E7DD602082EE48B096E912672EF246D83"/>
    <w:rsid w:val="00D9447A"/>
    <w:rPr>
      <w:rFonts w:eastAsiaTheme="minorHAnsi"/>
    </w:rPr>
  </w:style>
  <w:style w:type="paragraph" w:customStyle="1" w:styleId="8FF657C820594C2C8A40630B1ED399063">
    <w:name w:val="8FF657C820594C2C8A40630B1ED399063"/>
    <w:rsid w:val="00D9447A"/>
    <w:rPr>
      <w:rFonts w:eastAsiaTheme="minorHAnsi"/>
    </w:rPr>
  </w:style>
  <w:style w:type="paragraph" w:customStyle="1" w:styleId="30D884B334384245977AC0AA4506BF7E3">
    <w:name w:val="30D884B334384245977AC0AA4506BF7E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F4A8D384E554E3EBE72B199901CE1C43">
    <w:name w:val="EF4A8D384E554E3EBE72B199901CE1C43"/>
    <w:rsid w:val="00D9447A"/>
    <w:rPr>
      <w:rFonts w:eastAsiaTheme="minorHAnsi"/>
    </w:rPr>
  </w:style>
  <w:style w:type="paragraph" w:customStyle="1" w:styleId="4CA1BCFB106A489AAA4790BE9568045E3">
    <w:name w:val="4CA1BCFB106A489AAA4790BE9568045E3"/>
    <w:rsid w:val="00D9447A"/>
    <w:rPr>
      <w:rFonts w:eastAsiaTheme="minorHAnsi"/>
    </w:rPr>
  </w:style>
  <w:style w:type="paragraph" w:customStyle="1" w:styleId="D954733316CF434E81DA3890AA97AEA23">
    <w:name w:val="D954733316CF434E81DA3890AA97AEA23"/>
    <w:rsid w:val="00D9447A"/>
    <w:rPr>
      <w:rFonts w:eastAsiaTheme="minorHAnsi"/>
    </w:rPr>
  </w:style>
  <w:style w:type="paragraph" w:customStyle="1" w:styleId="2AD6EE2E3E754627A9679AD8F3C35C483">
    <w:name w:val="2AD6EE2E3E754627A9679AD8F3C35C483"/>
    <w:rsid w:val="00D9447A"/>
    <w:rPr>
      <w:rFonts w:eastAsiaTheme="minorHAnsi"/>
    </w:rPr>
  </w:style>
  <w:style w:type="paragraph" w:customStyle="1" w:styleId="DCE1DC5E68A34D579DE517238581D2933">
    <w:name w:val="DCE1DC5E68A34D579DE517238581D2933"/>
    <w:rsid w:val="00D9447A"/>
    <w:rPr>
      <w:rFonts w:eastAsiaTheme="minorHAnsi"/>
    </w:rPr>
  </w:style>
  <w:style w:type="paragraph" w:customStyle="1" w:styleId="A4FCABB3A6744A7B997C38CEDFD1944B3">
    <w:name w:val="A4FCABB3A6744A7B997C38CEDFD1944B3"/>
    <w:rsid w:val="00D9447A"/>
    <w:rPr>
      <w:rFonts w:eastAsiaTheme="minorHAnsi"/>
    </w:rPr>
  </w:style>
  <w:style w:type="paragraph" w:customStyle="1" w:styleId="1C5069CC653247739786DDC237B560B33">
    <w:name w:val="1C5069CC653247739786DDC237B560B33"/>
    <w:rsid w:val="00D9447A"/>
    <w:rPr>
      <w:rFonts w:eastAsiaTheme="minorHAnsi"/>
    </w:rPr>
  </w:style>
  <w:style w:type="paragraph" w:customStyle="1" w:styleId="FE0C2EA1CB974EF68B21073D23BF630A3">
    <w:name w:val="FE0C2EA1CB974EF68B21073D23BF630A3"/>
    <w:rsid w:val="00D9447A"/>
    <w:rPr>
      <w:rFonts w:eastAsiaTheme="minorHAnsi"/>
    </w:rPr>
  </w:style>
  <w:style w:type="paragraph" w:customStyle="1" w:styleId="9FD0EAF7496242758664787B653574103">
    <w:name w:val="9FD0EAF7496242758664787B653574103"/>
    <w:rsid w:val="00D9447A"/>
    <w:rPr>
      <w:rFonts w:eastAsiaTheme="minorHAnsi"/>
    </w:rPr>
  </w:style>
  <w:style w:type="paragraph" w:customStyle="1" w:styleId="BBE9314B0883421598C810D3576E2FDD3">
    <w:name w:val="BBE9314B0883421598C810D3576E2FDD3"/>
    <w:rsid w:val="00D9447A"/>
    <w:rPr>
      <w:rFonts w:eastAsiaTheme="minorHAnsi"/>
    </w:rPr>
  </w:style>
  <w:style w:type="paragraph" w:customStyle="1" w:styleId="4992599D83D04D4E924F8448673141AA3">
    <w:name w:val="4992599D83D04D4E924F8448673141AA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AB09FB9E06B430C80197E8F991C718E3">
    <w:name w:val="FAB09FB9E06B430C80197E8F991C718E3"/>
    <w:rsid w:val="00D9447A"/>
    <w:rPr>
      <w:rFonts w:eastAsiaTheme="minorHAnsi"/>
    </w:rPr>
  </w:style>
  <w:style w:type="paragraph" w:customStyle="1" w:styleId="01086CA148984C2BBF09F32D86D837033">
    <w:name w:val="01086CA148984C2BBF09F32D86D837033"/>
    <w:rsid w:val="00D9447A"/>
    <w:rPr>
      <w:rFonts w:eastAsiaTheme="minorHAnsi"/>
    </w:rPr>
  </w:style>
  <w:style w:type="paragraph" w:customStyle="1" w:styleId="B963112427B24B4CA8929B9E038E56423">
    <w:name w:val="B963112427B24B4CA8929B9E038E56423"/>
    <w:rsid w:val="00D9447A"/>
    <w:rPr>
      <w:rFonts w:eastAsiaTheme="minorHAnsi"/>
    </w:rPr>
  </w:style>
  <w:style w:type="paragraph" w:customStyle="1" w:styleId="DF47647F00EB4733AB4CA94305763DDD3">
    <w:name w:val="DF47647F00EB4733AB4CA94305763DDD3"/>
    <w:rsid w:val="00D9447A"/>
    <w:rPr>
      <w:rFonts w:eastAsiaTheme="minorHAnsi"/>
    </w:rPr>
  </w:style>
  <w:style w:type="paragraph" w:customStyle="1" w:styleId="55A27AE81D0448ED9465FD5A88F0D1DB3">
    <w:name w:val="55A27AE81D0448ED9465FD5A88F0D1DB3"/>
    <w:rsid w:val="00D9447A"/>
    <w:rPr>
      <w:rFonts w:eastAsiaTheme="minorHAnsi"/>
    </w:rPr>
  </w:style>
  <w:style w:type="paragraph" w:customStyle="1" w:styleId="7D6F16316D444599BC18423CCE1C1E2C3">
    <w:name w:val="7D6F16316D444599BC18423CCE1C1E2C3"/>
    <w:rsid w:val="00D9447A"/>
    <w:rPr>
      <w:rFonts w:eastAsiaTheme="minorHAnsi"/>
    </w:rPr>
  </w:style>
  <w:style w:type="paragraph" w:customStyle="1" w:styleId="333725BAF1854DDF9B9F5A7CB937B43A3">
    <w:name w:val="333725BAF1854DDF9B9F5A7CB937B43A3"/>
    <w:rsid w:val="00D9447A"/>
    <w:rPr>
      <w:rFonts w:eastAsiaTheme="minorHAnsi"/>
    </w:rPr>
  </w:style>
  <w:style w:type="paragraph" w:customStyle="1" w:styleId="873C57F367BF484CA79798977D449BD23">
    <w:name w:val="873C57F367BF484CA79798977D449BD23"/>
    <w:rsid w:val="00D9447A"/>
    <w:rPr>
      <w:rFonts w:eastAsiaTheme="minorHAnsi"/>
    </w:rPr>
  </w:style>
  <w:style w:type="paragraph" w:customStyle="1" w:styleId="D3789A91253B42C48DA372BFA8F2348C3">
    <w:name w:val="D3789A91253B42C48DA372BFA8F2348C3"/>
    <w:rsid w:val="00D9447A"/>
    <w:rPr>
      <w:rFonts w:eastAsiaTheme="minorHAnsi"/>
    </w:rPr>
  </w:style>
  <w:style w:type="paragraph" w:customStyle="1" w:styleId="01A724E4DC0548DFA60E1F7EA2CD9DFB3">
    <w:name w:val="01A724E4DC0548DFA60E1F7EA2CD9DFB3"/>
    <w:rsid w:val="00D9447A"/>
    <w:rPr>
      <w:rFonts w:eastAsiaTheme="minorHAnsi"/>
    </w:rPr>
  </w:style>
  <w:style w:type="paragraph" w:customStyle="1" w:styleId="6BBD58F5E45543309D476EECA3E587B63">
    <w:name w:val="6BBD58F5E45543309D476EECA3E587B6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03223AE47FE4780A69AD596A49FD6373">
    <w:name w:val="003223AE47FE4780A69AD596A49FD6373"/>
    <w:rsid w:val="00D9447A"/>
    <w:rPr>
      <w:rFonts w:eastAsiaTheme="minorHAnsi"/>
    </w:rPr>
  </w:style>
  <w:style w:type="paragraph" w:customStyle="1" w:styleId="806BE3E7753041EEAC0271E11E6BD5C43">
    <w:name w:val="806BE3E7753041EEAC0271E11E6BD5C43"/>
    <w:rsid w:val="00D9447A"/>
    <w:rPr>
      <w:rFonts w:eastAsiaTheme="minorHAnsi"/>
    </w:rPr>
  </w:style>
  <w:style w:type="paragraph" w:customStyle="1" w:styleId="2D902EFC9BAF4791866D926FA37E105C3">
    <w:name w:val="2D902EFC9BAF4791866D926FA37E105C3"/>
    <w:rsid w:val="00D9447A"/>
    <w:rPr>
      <w:rFonts w:eastAsiaTheme="minorHAnsi"/>
    </w:rPr>
  </w:style>
  <w:style w:type="paragraph" w:customStyle="1" w:styleId="9DA53B21D8954780B033EE8BEBA52F993">
    <w:name w:val="9DA53B21D8954780B033EE8BEBA52F993"/>
    <w:rsid w:val="00D9447A"/>
    <w:rPr>
      <w:rFonts w:eastAsiaTheme="minorHAnsi"/>
    </w:rPr>
  </w:style>
  <w:style w:type="paragraph" w:customStyle="1" w:styleId="C9E29F8AB7074FA78AC03577AB8D9ADF3">
    <w:name w:val="C9E29F8AB7074FA78AC03577AB8D9ADF3"/>
    <w:rsid w:val="00D9447A"/>
    <w:rPr>
      <w:rFonts w:eastAsiaTheme="minorHAnsi"/>
    </w:rPr>
  </w:style>
  <w:style w:type="paragraph" w:customStyle="1" w:styleId="A123E972B3CD4E208497F6552683D2393">
    <w:name w:val="A123E972B3CD4E208497F6552683D2393"/>
    <w:rsid w:val="00D9447A"/>
    <w:rPr>
      <w:rFonts w:eastAsiaTheme="minorHAnsi"/>
    </w:rPr>
  </w:style>
  <w:style w:type="paragraph" w:customStyle="1" w:styleId="B7CA228728054443A71670D96B3C69483">
    <w:name w:val="B7CA228728054443A71670D96B3C69483"/>
    <w:rsid w:val="00D9447A"/>
    <w:rPr>
      <w:rFonts w:eastAsiaTheme="minorHAnsi"/>
    </w:rPr>
  </w:style>
  <w:style w:type="paragraph" w:customStyle="1" w:styleId="B8F4E625B2B74880ADDC1EDBD12D94383">
    <w:name w:val="B8F4E625B2B74880ADDC1EDBD12D94383"/>
    <w:rsid w:val="00D9447A"/>
    <w:rPr>
      <w:rFonts w:eastAsiaTheme="minorHAnsi"/>
    </w:rPr>
  </w:style>
  <w:style w:type="paragraph" w:customStyle="1" w:styleId="F65978E8FACA4A2683BCABFCDE34D8F33">
    <w:name w:val="F65978E8FACA4A2683BCABFCDE34D8F33"/>
    <w:rsid w:val="00D9447A"/>
    <w:rPr>
      <w:rFonts w:eastAsiaTheme="minorHAnsi"/>
    </w:rPr>
  </w:style>
  <w:style w:type="paragraph" w:customStyle="1" w:styleId="8A38B45BCD8543AAADFCFF07468BC0463">
    <w:name w:val="8A38B45BCD8543AAADFCFF07468BC0463"/>
    <w:rsid w:val="00D9447A"/>
    <w:rPr>
      <w:rFonts w:eastAsiaTheme="minorHAnsi"/>
    </w:rPr>
  </w:style>
  <w:style w:type="paragraph" w:customStyle="1" w:styleId="4F671C21897C44B7B78CBFF6B084E0463">
    <w:name w:val="4F671C21897C44B7B78CBFF6B084E046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44F29ED8595441CA229CBFE08AEC5C43">
    <w:name w:val="844F29ED8595441CA229CBFE08AEC5C43"/>
    <w:rsid w:val="00D9447A"/>
    <w:rPr>
      <w:rFonts w:eastAsiaTheme="minorHAnsi"/>
    </w:rPr>
  </w:style>
  <w:style w:type="paragraph" w:customStyle="1" w:styleId="6DB1336660524F81A41C0A2C752835A83">
    <w:name w:val="6DB1336660524F81A41C0A2C752835A83"/>
    <w:rsid w:val="00D9447A"/>
    <w:rPr>
      <w:rFonts w:eastAsiaTheme="minorHAnsi"/>
    </w:rPr>
  </w:style>
  <w:style w:type="paragraph" w:customStyle="1" w:styleId="5BB97CB96A95441D808A2FE24F28FDA13">
    <w:name w:val="5BB97CB96A95441D808A2FE24F28FDA13"/>
    <w:rsid w:val="00D9447A"/>
    <w:rPr>
      <w:rFonts w:eastAsiaTheme="minorHAnsi"/>
    </w:rPr>
  </w:style>
  <w:style w:type="paragraph" w:customStyle="1" w:styleId="D462DD3BC74C4668AA201129EEFFFC973">
    <w:name w:val="D462DD3BC74C4668AA201129EEFFFC973"/>
    <w:rsid w:val="00D9447A"/>
    <w:rPr>
      <w:rFonts w:eastAsiaTheme="minorHAnsi"/>
    </w:rPr>
  </w:style>
  <w:style w:type="paragraph" w:customStyle="1" w:styleId="405E70BF597A4A42911AE8AF32A50CE13">
    <w:name w:val="405E70BF597A4A42911AE8AF32A50CE13"/>
    <w:rsid w:val="00D9447A"/>
    <w:rPr>
      <w:rFonts w:eastAsiaTheme="minorHAnsi"/>
    </w:rPr>
  </w:style>
  <w:style w:type="paragraph" w:customStyle="1" w:styleId="1ACE3591E906417E9A7CE42B89DCE8733">
    <w:name w:val="1ACE3591E906417E9A7CE42B89DCE8733"/>
    <w:rsid w:val="00D9447A"/>
    <w:rPr>
      <w:rFonts w:eastAsiaTheme="minorHAnsi"/>
    </w:rPr>
  </w:style>
  <w:style w:type="paragraph" w:customStyle="1" w:styleId="2BC830BBF2BD4B7D984909DC44DB3B1F3">
    <w:name w:val="2BC830BBF2BD4B7D984909DC44DB3B1F3"/>
    <w:rsid w:val="00D9447A"/>
    <w:rPr>
      <w:rFonts w:eastAsiaTheme="minorHAnsi"/>
    </w:rPr>
  </w:style>
  <w:style w:type="paragraph" w:customStyle="1" w:styleId="F1865490E6314FA980D6B46AE8682C3A3">
    <w:name w:val="F1865490E6314FA980D6B46AE8682C3A3"/>
    <w:rsid w:val="00D9447A"/>
    <w:rPr>
      <w:rFonts w:eastAsiaTheme="minorHAnsi"/>
    </w:rPr>
  </w:style>
  <w:style w:type="paragraph" w:customStyle="1" w:styleId="FB762AC779CE4D72A9B5CD16B5FF13723">
    <w:name w:val="FB762AC779CE4D72A9B5CD16B5FF13723"/>
    <w:rsid w:val="00D9447A"/>
    <w:rPr>
      <w:rFonts w:eastAsiaTheme="minorHAnsi"/>
    </w:rPr>
  </w:style>
  <w:style w:type="paragraph" w:customStyle="1" w:styleId="428BE328D3574ACAA68A34F372637FF83">
    <w:name w:val="428BE328D3574ACAA68A34F372637FF83"/>
    <w:rsid w:val="00D9447A"/>
    <w:rPr>
      <w:rFonts w:eastAsiaTheme="minorHAnsi"/>
    </w:rPr>
  </w:style>
  <w:style w:type="paragraph" w:customStyle="1" w:styleId="F9417B18680A4D8282FDB083483107FF3">
    <w:name w:val="F9417B18680A4D8282FDB083483107FF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A05A35473C74075B6176BC819E558C23">
    <w:name w:val="2A05A35473C74075B6176BC819E558C23"/>
    <w:rsid w:val="00D9447A"/>
    <w:rPr>
      <w:rFonts w:eastAsiaTheme="minorHAnsi"/>
    </w:rPr>
  </w:style>
  <w:style w:type="paragraph" w:customStyle="1" w:styleId="BB36584C4333470C987A2707189D820A3">
    <w:name w:val="BB36584C4333470C987A2707189D820A3"/>
    <w:rsid w:val="00D9447A"/>
    <w:rPr>
      <w:rFonts w:eastAsiaTheme="minorHAnsi"/>
    </w:rPr>
  </w:style>
  <w:style w:type="paragraph" w:customStyle="1" w:styleId="5AAB084712E54CA78B9C4A356C04DAF63">
    <w:name w:val="5AAB084712E54CA78B9C4A356C04DAF63"/>
    <w:rsid w:val="00D9447A"/>
    <w:rPr>
      <w:rFonts w:eastAsiaTheme="minorHAnsi"/>
    </w:rPr>
  </w:style>
  <w:style w:type="paragraph" w:customStyle="1" w:styleId="A86BED89EFA24D1080AA877A0F161ACD3">
    <w:name w:val="A86BED89EFA24D1080AA877A0F161ACD3"/>
    <w:rsid w:val="00D9447A"/>
    <w:rPr>
      <w:rFonts w:eastAsiaTheme="minorHAnsi"/>
    </w:rPr>
  </w:style>
  <w:style w:type="paragraph" w:customStyle="1" w:styleId="89E66D41356242B9BB035CA4CE25A7DB3">
    <w:name w:val="89E66D41356242B9BB035CA4CE25A7DB3"/>
    <w:rsid w:val="00D9447A"/>
    <w:rPr>
      <w:rFonts w:eastAsiaTheme="minorHAnsi"/>
    </w:rPr>
  </w:style>
  <w:style w:type="paragraph" w:customStyle="1" w:styleId="7D5A5F8AEBB54D1BB934CC8E3E3350633">
    <w:name w:val="7D5A5F8AEBB54D1BB934CC8E3E3350633"/>
    <w:rsid w:val="00D9447A"/>
    <w:rPr>
      <w:rFonts w:eastAsiaTheme="minorHAnsi"/>
    </w:rPr>
  </w:style>
  <w:style w:type="paragraph" w:customStyle="1" w:styleId="920A827DE89D45ED9A4FCC7FE00B68A73">
    <w:name w:val="920A827DE89D45ED9A4FCC7FE00B68A73"/>
    <w:rsid w:val="00D9447A"/>
    <w:rPr>
      <w:rFonts w:eastAsiaTheme="minorHAnsi"/>
    </w:rPr>
  </w:style>
  <w:style w:type="paragraph" w:customStyle="1" w:styleId="2265740C716A489B86CC4531BD4741E03">
    <w:name w:val="2265740C716A489B86CC4531BD4741E03"/>
    <w:rsid w:val="00D9447A"/>
    <w:rPr>
      <w:rFonts w:eastAsiaTheme="minorHAnsi"/>
    </w:rPr>
  </w:style>
  <w:style w:type="paragraph" w:customStyle="1" w:styleId="A9F9285CDC6D43DA98A600ED4D23D7053">
    <w:name w:val="A9F9285CDC6D43DA98A600ED4D23D7053"/>
    <w:rsid w:val="00D9447A"/>
    <w:rPr>
      <w:rFonts w:eastAsiaTheme="minorHAnsi"/>
    </w:rPr>
  </w:style>
  <w:style w:type="paragraph" w:customStyle="1" w:styleId="3ABEF48E3884463EB5B7676925C549D83">
    <w:name w:val="3ABEF48E3884463EB5B7676925C549D83"/>
    <w:rsid w:val="00D9447A"/>
    <w:rPr>
      <w:rFonts w:eastAsiaTheme="minorHAnsi"/>
    </w:rPr>
  </w:style>
  <w:style w:type="paragraph" w:customStyle="1" w:styleId="9D292FC5EB074ADFB34F77AE36C57B8A3">
    <w:name w:val="9D292FC5EB074ADFB34F77AE36C57B8A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566EBCA84E4860B279353D13B6712B3">
    <w:name w:val="01566EBCA84E4860B279353D13B6712B3"/>
    <w:rsid w:val="00D9447A"/>
    <w:rPr>
      <w:rFonts w:eastAsiaTheme="minorHAnsi"/>
    </w:rPr>
  </w:style>
  <w:style w:type="paragraph" w:customStyle="1" w:styleId="E22B2D2BE8E94CEB90E82ECC4621C21C3">
    <w:name w:val="E22B2D2BE8E94CEB90E82ECC4621C21C3"/>
    <w:rsid w:val="00D9447A"/>
    <w:rPr>
      <w:rFonts w:eastAsiaTheme="minorHAnsi"/>
    </w:rPr>
  </w:style>
  <w:style w:type="paragraph" w:customStyle="1" w:styleId="422875FE26534CAC8B11B781CFE6678A3">
    <w:name w:val="422875FE26534CAC8B11B781CFE6678A3"/>
    <w:rsid w:val="00D9447A"/>
    <w:rPr>
      <w:rFonts w:eastAsiaTheme="minorHAnsi"/>
    </w:rPr>
  </w:style>
  <w:style w:type="paragraph" w:customStyle="1" w:styleId="31D19C2C49B74FA3B6C5610B7EBD09AB3">
    <w:name w:val="31D19C2C49B74FA3B6C5610B7EBD09AB3"/>
    <w:rsid w:val="00D9447A"/>
    <w:rPr>
      <w:rFonts w:eastAsiaTheme="minorHAnsi"/>
    </w:rPr>
  </w:style>
  <w:style w:type="paragraph" w:customStyle="1" w:styleId="8DC923A89DCD4B8F88A18631784277033">
    <w:name w:val="8DC923A89DCD4B8F88A18631784277033"/>
    <w:rsid w:val="00D9447A"/>
    <w:rPr>
      <w:rFonts w:eastAsiaTheme="minorHAnsi"/>
    </w:rPr>
  </w:style>
  <w:style w:type="paragraph" w:customStyle="1" w:styleId="73F1054AB26A4A0F89CA8559004CDE5F3">
    <w:name w:val="73F1054AB26A4A0F89CA8559004CDE5F3"/>
    <w:rsid w:val="00D9447A"/>
    <w:rPr>
      <w:rFonts w:eastAsiaTheme="minorHAnsi"/>
    </w:rPr>
  </w:style>
  <w:style w:type="paragraph" w:customStyle="1" w:styleId="30A2578D02744DC39B41D33F1D0AED733">
    <w:name w:val="30A2578D02744DC39B41D33F1D0AED733"/>
    <w:rsid w:val="00D9447A"/>
    <w:rPr>
      <w:rFonts w:eastAsiaTheme="minorHAnsi"/>
    </w:rPr>
  </w:style>
  <w:style w:type="paragraph" w:customStyle="1" w:styleId="FC8484EA558F4813886D4B7ECB11AAAA3">
    <w:name w:val="FC8484EA558F4813886D4B7ECB11AAAA3"/>
    <w:rsid w:val="00D9447A"/>
    <w:rPr>
      <w:rFonts w:eastAsiaTheme="minorHAnsi"/>
    </w:rPr>
  </w:style>
  <w:style w:type="paragraph" w:customStyle="1" w:styleId="1E59799F7D534D13A7DCE743F167A7FF3">
    <w:name w:val="1E59799F7D534D13A7DCE743F167A7FF3"/>
    <w:rsid w:val="00D9447A"/>
    <w:rPr>
      <w:rFonts w:eastAsiaTheme="minorHAnsi"/>
    </w:rPr>
  </w:style>
  <w:style w:type="paragraph" w:customStyle="1" w:styleId="4F6B3BBC18D04E18B7FC667A2DBA9C653">
    <w:name w:val="4F6B3BBC18D04E18B7FC667A2DBA9C653"/>
    <w:rsid w:val="00D9447A"/>
    <w:rPr>
      <w:rFonts w:eastAsiaTheme="minorHAnsi"/>
    </w:rPr>
  </w:style>
  <w:style w:type="paragraph" w:customStyle="1" w:styleId="3A0F487CCF3946D489FF5FB9AE8E97FF3">
    <w:name w:val="3A0F487CCF3946D489FF5FB9AE8E97FF3"/>
    <w:rsid w:val="00D9447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EF8335373D84F6998365592DF8CCF813">
    <w:name w:val="0EF8335373D84F6998365592DF8CCF813"/>
    <w:rsid w:val="00D9447A"/>
    <w:rPr>
      <w:rFonts w:eastAsiaTheme="minorHAnsi"/>
    </w:rPr>
  </w:style>
  <w:style w:type="paragraph" w:customStyle="1" w:styleId="EBFE736665F245089A333D82C275F92E3">
    <w:name w:val="EBFE736665F245089A333D82C275F92E3"/>
    <w:rsid w:val="00D9447A"/>
    <w:rPr>
      <w:rFonts w:eastAsiaTheme="minorHAnsi"/>
    </w:rPr>
  </w:style>
  <w:style w:type="paragraph" w:customStyle="1" w:styleId="1FE70879A5DF4C9987C363A3290BA1F13">
    <w:name w:val="1FE70879A5DF4C9987C363A3290BA1F13"/>
    <w:rsid w:val="00D9447A"/>
    <w:rPr>
      <w:rFonts w:eastAsiaTheme="minorHAnsi"/>
    </w:rPr>
  </w:style>
  <w:style w:type="paragraph" w:customStyle="1" w:styleId="C4DC2B277C3F48A59074607100C808ED3">
    <w:name w:val="C4DC2B277C3F48A59074607100C808ED3"/>
    <w:rsid w:val="00D9447A"/>
    <w:rPr>
      <w:rFonts w:eastAsiaTheme="minorHAnsi"/>
    </w:rPr>
  </w:style>
  <w:style w:type="paragraph" w:customStyle="1" w:styleId="397BBE2FA8BE4743B8A5AA78BB951B333">
    <w:name w:val="397BBE2FA8BE4743B8A5AA78BB951B333"/>
    <w:rsid w:val="00D9447A"/>
    <w:rPr>
      <w:rFonts w:eastAsiaTheme="minorHAnsi"/>
    </w:rPr>
  </w:style>
  <w:style w:type="paragraph" w:customStyle="1" w:styleId="7372C701671E4E659E4B7FF1942AC0E13">
    <w:name w:val="7372C701671E4E659E4B7FF1942AC0E13"/>
    <w:rsid w:val="00D9447A"/>
    <w:rPr>
      <w:rFonts w:eastAsiaTheme="minorHAnsi"/>
    </w:rPr>
  </w:style>
  <w:style w:type="paragraph" w:customStyle="1" w:styleId="10472663C3CE4830AB3A1526626EC69B3">
    <w:name w:val="10472663C3CE4830AB3A1526626EC69B3"/>
    <w:rsid w:val="00D9447A"/>
    <w:rPr>
      <w:rFonts w:eastAsiaTheme="minorHAnsi"/>
    </w:rPr>
  </w:style>
  <w:style w:type="paragraph" w:customStyle="1" w:styleId="A5CAC3CC431A4291B93AFAF13DA5C0B53">
    <w:name w:val="A5CAC3CC431A4291B93AFAF13DA5C0B53"/>
    <w:rsid w:val="00D9447A"/>
    <w:rPr>
      <w:rFonts w:eastAsiaTheme="minorHAnsi"/>
    </w:rPr>
  </w:style>
  <w:style w:type="paragraph" w:customStyle="1" w:styleId="31BE008DB15C4E3A979C37C8F7CA023B3">
    <w:name w:val="31BE008DB15C4E3A979C37C8F7CA023B3"/>
    <w:rsid w:val="00D9447A"/>
    <w:rPr>
      <w:rFonts w:eastAsiaTheme="minorHAnsi"/>
    </w:rPr>
  </w:style>
  <w:style w:type="paragraph" w:customStyle="1" w:styleId="5C9E2FDBA9604471B145DA3384A81DAA3">
    <w:name w:val="5C9E2FDBA9604471B145DA3384A81DAA3"/>
    <w:rsid w:val="00D9447A"/>
    <w:rPr>
      <w:rFonts w:eastAsiaTheme="minorHAnsi"/>
    </w:rPr>
  </w:style>
  <w:style w:type="paragraph" w:customStyle="1" w:styleId="78695522930C455488601E6E50DC6F5E">
    <w:name w:val="78695522930C455488601E6E50DC6F5E"/>
    <w:rsid w:val="007A0094"/>
  </w:style>
  <w:style w:type="paragraph" w:customStyle="1" w:styleId="6FACA94740914C23AF2CAECBDA35D58B">
    <w:name w:val="6FACA94740914C23AF2CAECBDA35D58B"/>
    <w:rsid w:val="00C92970"/>
  </w:style>
  <w:style w:type="paragraph" w:customStyle="1" w:styleId="2E3831E30CBA46E985A5430F97F331EF">
    <w:name w:val="2E3831E30CBA46E985A5430F97F331EF"/>
    <w:rsid w:val="00C92970"/>
  </w:style>
  <w:style w:type="paragraph" w:customStyle="1" w:styleId="0686FBF2BEB343C89E8F7BF53EC620F9">
    <w:name w:val="0686FBF2BEB343C89E8F7BF53EC620F9"/>
    <w:rsid w:val="00C92970"/>
  </w:style>
  <w:style w:type="paragraph" w:customStyle="1" w:styleId="DA867E27FCB147E0962E769F5FA05CF2">
    <w:name w:val="DA867E27FCB147E0962E769F5FA05CF2"/>
    <w:rsid w:val="00C92970"/>
  </w:style>
  <w:style w:type="paragraph" w:customStyle="1" w:styleId="26A2D8E267AF4C26AF72166776DF9D60">
    <w:name w:val="26A2D8E267AF4C26AF72166776DF9D60"/>
    <w:rsid w:val="00C92970"/>
  </w:style>
  <w:style w:type="paragraph" w:customStyle="1" w:styleId="EBBA3CA4A20D499E9538DDA1344AFAE1">
    <w:name w:val="EBBA3CA4A20D499E9538DDA1344AFAE1"/>
    <w:rsid w:val="00C92970"/>
  </w:style>
  <w:style w:type="paragraph" w:customStyle="1" w:styleId="E58D967DFDAD4C359E9CB8A57E48DE98">
    <w:name w:val="E58D967DFDAD4C359E9CB8A57E48DE98"/>
    <w:rsid w:val="00C92970"/>
  </w:style>
  <w:style w:type="paragraph" w:customStyle="1" w:styleId="5B7AEE6A72814389939366D9DD5DA5A8">
    <w:name w:val="5B7AEE6A72814389939366D9DD5DA5A8"/>
    <w:rsid w:val="00C92970"/>
  </w:style>
  <w:style w:type="paragraph" w:customStyle="1" w:styleId="3AD5111379F24358BEAB428FB1D29B5F">
    <w:name w:val="3AD5111379F24358BEAB428FB1D29B5F"/>
    <w:rsid w:val="00C92970"/>
  </w:style>
  <w:style w:type="paragraph" w:customStyle="1" w:styleId="EB20E9D84F124D1CA7D1B4465E6C7B4F">
    <w:name w:val="EB20E9D84F124D1CA7D1B4465E6C7B4F"/>
    <w:rsid w:val="00C92970"/>
  </w:style>
  <w:style w:type="paragraph" w:customStyle="1" w:styleId="5C9202E85C784F9C881F3E2048DB32A9">
    <w:name w:val="5C9202E85C784F9C881F3E2048DB32A9"/>
    <w:rsid w:val="00C92970"/>
  </w:style>
  <w:style w:type="paragraph" w:customStyle="1" w:styleId="6A4ABE7237FA4673BE766B121122DC7C">
    <w:name w:val="6A4ABE7237FA4673BE766B121122DC7C"/>
    <w:rsid w:val="00C92970"/>
  </w:style>
  <w:style w:type="paragraph" w:customStyle="1" w:styleId="2747C14141CA497B8D9F2E93033FAE62">
    <w:name w:val="2747C14141CA497B8D9F2E93033FAE62"/>
    <w:rsid w:val="00C92970"/>
  </w:style>
  <w:style w:type="paragraph" w:customStyle="1" w:styleId="F5EAD17A1199454EBBA7F8F91CDA6765">
    <w:name w:val="F5EAD17A1199454EBBA7F8F91CDA6765"/>
    <w:rsid w:val="00C92970"/>
  </w:style>
  <w:style w:type="paragraph" w:customStyle="1" w:styleId="4B5FCCA6FAD1484C9DE442966A6D8E59">
    <w:name w:val="4B5FCCA6FAD1484C9DE442966A6D8E59"/>
    <w:rsid w:val="00C92970"/>
  </w:style>
  <w:style w:type="paragraph" w:customStyle="1" w:styleId="D7689C66B02A46E9A3757A02EABD4843">
    <w:name w:val="D7689C66B02A46E9A3757A02EABD4843"/>
    <w:rsid w:val="00C92970"/>
  </w:style>
  <w:style w:type="paragraph" w:customStyle="1" w:styleId="241D1FA79A644C76A29CFC14EFC91F6A">
    <w:name w:val="241D1FA79A644C76A29CFC14EFC91F6A"/>
    <w:rsid w:val="00C92970"/>
  </w:style>
  <w:style w:type="paragraph" w:customStyle="1" w:styleId="480F2230D690493D96CE6D1824DF2487">
    <w:name w:val="480F2230D690493D96CE6D1824DF2487"/>
    <w:rsid w:val="00C92970"/>
  </w:style>
  <w:style w:type="paragraph" w:customStyle="1" w:styleId="1BA5302BDB584C1C8ED927A746185040">
    <w:name w:val="1BA5302BDB584C1C8ED927A746185040"/>
    <w:rsid w:val="00C92970"/>
  </w:style>
  <w:style w:type="paragraph" w:customStyle="1" w:styleId="B66D30979ACF494C9286608344AABD57">
    <w:name w:val="B66D30979ACF494C9286608344AABD57"/>
    <w:rsid w:val="00C92970"/>
  </w:style>
  <w:style w:type="paragraph" w:customStyle="1" w:styleId="BD1DDF98C9FD4039BD5F7AAAD2AEF60C">
    <w:name w:val="BD1DDF98C9FD4039BD5F7AAAD2AEF60C"/>
    <w:rsid w:val="00C92970"/>
  </w:style>
  <w:style w:type="paragraph" w:customStyle="1" w:styleId="F5B2957D4BE14BD5B486D812D86854A6">
    <w:name w:val="F5B2957D4BE14BD5B486D812D86854A6"/>
    <w:rsid w:val="00C92970"/>
  </w:style>
  <w:style w:type="paragraph" w:customStyle="1" w:styleId="33BFA14C922245519657D73F80F190F0">
    <w:name w:val="33BFA14C922245519657D73F80F190F0"/>
    <w:rsid w:val="00C92970"/>
  </w:style>
  <w:style w:type="paragraph" w:customStyle="1" w:styleId="236DF0A848B34C569F6FD6630E6B595D">
    <w:name w:val="236DF0A848B34C569F6FD6630E6B595D"/>
    <w:rsid w:val="00C92970"/>
  </w:style>
  <w:style w:type="paragraph" w:customStyle="1" w:styleId="B55A988EFB9A496798F5C01925B045C1">
    <w:name w:val="B55A988EFB9A496798F5C01925B045C1"/>
    <w:rsid w:val="00C92970"/>
  </w:style>
  <w:style w:type="paragraph" w:customStyle="1" w:styleId="043E1E8999E9409986E31952C9359926">
    <w:name w:val="043E1E8999E9409986E31952C9359926"/>
    <w:rsid w:val="00C92970"/>
  </w:style>
  <w:style w:type="paragraph" w:customStyle="1" w:styleId="765E2704108A42669D2E543DC9D263F8">
    <w:name w:val="765E2704108A42669D2E543DC9D263F8"/>
    <w:rsid w:val="00C92970"/>
  </w:style>
  <w:style w:type="paragraph" w:customStyle="1" w:styleId="C99608C4D5114AEFA96069341957AA51">
    <w:name w:val="C99608C4D5114AEFA96069341957AA51"/>
    <w:rsid w:val="00C92970"/>
  </w:style>
  <w:style w:type="paragraph" w:customStyle="1" w:styleId="7B82500D816840279835A633E825AE64">
    <w:name w:val="7B82500D816840279835A633E825AE64"/>
    <w:rsid w:val="00C92970"/>
  </w:style>
  <w:style w:type="paragraph" w:customStyle="1" w:styleId="087E5C73B3664B92A33708E98DFE5F81">
    <w:name w:val="087E5C73B3664B92A33708E98DFE5F81"/>
    <w:rsid w:val="00C92970"/>
  </w:style>
  <w:style w:type="paragraph" w:customStyle="1" w:styleId="2724BF98CA8E41D9AEDBAB7F69C39FDC">
    <w:name w:val="2724BF98CA8E41D9AEDBAB7F69C39FDC"/>
    <w:rsid w:val="00C92970"/>
  </w:style>
  <w:style w:type="paragraph" w:customStyle="1" w:styleId="0881ACED29FA48F894F4C79DF76E3532">
    <w:name w:val="0881ACED29FA48F894F4C79DF76E3532"/>
    <w:rsid w:val="00C92970"/>
  </w:style>
  <w:style w:type="paragraph" w:customStyle="1" w:styleId="998DF48483084D78AA2F57584F3DA67C">
    <w:name w:val="998DF48483084D78AA2F57584F3DA67C"/>
    <w:rsid w:val="00C92970"/>
  </w:style>
  <w:style w:type="paragraph" w:customStyle="1" w:styleId="9610ECF40D05465484804064CF8B812D">
    <w:name w:val="9610ECF40D05465484804064CF8B812D"/>
    <w:rsid w:val="00C92970"/>
  </w:style>
  <w:style w:type="paragraph" w:customStyle="1" w:styleId="EACC7AF3D4144A9B9729411AF9D44BCA">
    <w:name w:val="EACC7AF3D4144A9B9729411AF9D44BCA"/>
    <w:rsid w:val="00C92970"/>
  </w:style>
  <w:style w:type="paragraph" w:customStyle="1" w:styleId="4E6788E9126C44B9813D0EFFF0DCF4BD">
    <w:name w:val="4E6788E9126C44B9813D0EFFF0DCF4BD"/>
    <w:rsid w:val="00C92970"/>
  </w:style>
  <w:style w:type="paragraph" w:customStyle="1" w:styleId="D8E349685C22410FB4263BEBA0BE2591">
    <w:name w:val="D8E349685C22410FB4263BEBA0BE2591"/>
    <w:rsid w:val="00C92970"/>
  </w:style>
  <w:style w:type="paragraph" w:customStyle="1" w:styleId="94A23CBD7C8945DCBA1C354A934E9470">
    <w:name w:val="94A23CBD7C8945DCBA1C354A934E9470"/>
    <w:rsid w:val="00C92970"/>
  </w:style>
  <w:style w:type="paragraph" w:customStyle="1" w:styleId="5EA7EF5AC39D4774B65E98153CA17740">
    <w:name w:val="5EA7EF5AC39D4774B65E98153CA17740"/>
    <w:rsid w:val="00C92970"/>
  </w:style>
  <w:style w:type="paragraph" w:customStyle="1" w:styleId="440E7F85E6BF42FBB2E63FC156DBDBD7">
    <w:name w:val="440E7F85E6BF42FBB2E63FC156DBDBD7"/>
    <w:rsid w:val="00C92970"/>
  </w:style>
  <w:style w:type="paragraph" w:customStyle="1" w:styleId="43BB0DA890A1470B880B21FABF4F674E">
    <w:name w:val="43BB0DA890A1470B880B21FABF4F674E"/>
    <w:rsid w:val="00C92970"/>
  </w:style>
  <w:style w:type="paragraph" w:customStyle="1" w:styleId="087545E768B24542AF7649E8D37AC61E">
    <w:name w:val="087545E768B24542AF7649E8D37AC61E"/>
    <w:rsid w:val="00C92970"/>
  </w:style>
  <w:style w:type="paragraph" w:customStyle="1" w:styleId="EA4BF77556EE46D9971E41697FB0D2A1">
    <w:name w:val="EA4BF77556EE46D9971E41697FB0D2A1"/>
    <w:rsid w:val="00C92970"/>
  </w:style>
  <w:style w:type="paragraph" w:customStyle="1" w:styleId="1430D3197E6E42B08B2DCACF82575802">
    <w:name w:val="1430D3197E6E42B08B2DCACF82575802"/>
    <w:rsid w:val="00C92970"/>
  </w:style>
  <w:style w:type="paragraph" w:customStyle="1" w:styleId="0A3C3338954849B4B0E05C5195B25A11">
    <w:name w:val="0A3C3338954849B4B0E05C5195B25A11"/>
    <w:rsid w:val="00C92970"/>
  </w:style>
  <w:style w:type="paragraph" w:customStyle="1" w:styleId="AAA6A574B69D4E739E902C62A9D8B9D2">
    <w:name w:val="AAA6A574B69D4E739E902C62A9D8B9D2"/>
    <w:rsid w:val="00C92970"/>
  </w:style>
  <w:style w:type="paragraph" w:customStyle="1" w:styleId="877D0440F8F04ECDB247952B426F11E1">
    <w:name w:val="877D0440F8F04ECDB247952B426F11E1"/>
    <w:rsid w:val="00C92970"/>
  </w:style>
  <w:style w:type="paragraph" w:customStyle="1" w:styleId="B3727FA78F8A4EA0B2F3BB941D0B94CA">
    <w:name w:val="B3727FA78F8A4EA0B2F3BB941D0B94CA"/>
    <w:rsid w:val="00C92970"/>
  </w:style>
  <w:style w:type="paragraph" w:customStyle="1" w:styleId="020ADC78459C4E25849404BF54A769DA">
    <w:name w:val="020ADC78459C4E25849404BF54A769DA"/>
    <w:rsid w:val="004D7EFD"/>
    <w:rPr>
      <w:rFonts w:eastAsiaTheme="minorHAnsi"/>
    </w:rPr>
  </w:style>
  <w:style w:type="paragraph" w:customStyle="1" w:styleId="3E6719D21959436CB0FC2CBEB38D015D">
    <w:name w:val="3E6719D21959436CB0FC2CBEB38D015D"/>
    <w:rsid w:val="004D7EFD"/>
    <w:rPr>
      <w:rFonts w:eastAsiaTheme="minorHAnsi"/>
    </w:rPr>
  </w:style>
  <w:style w:type="paragraph" w:customStyle="1" w:styleId="5F365ED0169F4705B1271FCF5FA17CB23">
    <w:name w:val="5F365ED0169F4705B1271FCF5FA17CB23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1">
    <w:name w:val="241D1FA79A644C76A29CFC14EFC91F6A1"/>
    <w:rsid w:val="004D7EFD"/>
    <w:rPr>
      <w:rFonts w:eastAsiaTheme="minorHAnsi"/>
    </w:rPr>
  </w:style>
  <w:style w:type="paragraph" w:customStyle="1" w:styleId="EBBA3CA4A20D499E9538DDA1344AFAE11">
    <w:name w:val="EBBA3CA4A20D499E9538DDA1344AFAE11"/>
    <w:rsid w:val="004D7EFD"/>
    <w:rPr>
      <w:rFonts w:eastAsiaTheme="minorHAnsi"/>
    </w:rPr>
  </w:style>
  <w:style w:type="paragraph" w:customStyle="1" w:styleId="E58D967DFDAD4C359E9CB8A57E48DE981">
    <w:name w:val="E58D967DFDAD4C359E9CB8A57E48DE981"/>
    <w:rsid w:val="004D7EFD"/>
    <w:rPr>
      <w:rFonts w:eastAsiaTheme="minorHAnsi"/>
    </w:rPr>
  </w:style>
  <w:style w:type="paragraph" w:customStyle="1" w:styleId="5B7AEE6A72814389939366D9DD5DA5A81">
    <w:name w:val="5B7AEE6A72814389939366D9DD5DA5A81"/>
    <w:rsid w:val="004D7EFD"/>
    <w:rPr>
      <w:rFonts w:eastAsiaTheme="minorHAnsi"/>
    </w:rPr>
  </w:style>
  <w:style w:type="paragraph" w:customStyle="1" w:styleId="3AD5111379F24358BEAB428FB1D29B5F1">
    <w:name w:val="3AD5111379F24358BEAB428FB1D29B5F1"/>
    <w:rsid w:val="004D7EFD"/>
    <w:rPr>
      <w:rFonts w:eastAsiaTheme="minorHAnsi"/>
    </w:rPr>
  </w:style>
  <w:style w:type="paragraph" w:customStyle="1" w:styleId="EB20E9D84F124D1CA7D1B4465E6C7B4F1">
    <w:name w:val="EB20E9D84F124D1CA7D1B4465E6C7B4F1"/>
    <w:rsid w:val="004D7EFD"/>
    <w:rPr>
      <w:rFonts w:eastAsiaTheme="minorHAnsi"/>
    </w:rPr>
  </w:style>
  <w:style w:type="paragraph" w:customStyle="1" w:styleId="5C9202E85C784F9C881F3E2048DB32A91">
    <w:name w:val="5C9202E85C784F9C881F3E2048DB32A91"/>
    <w:rsid w:val="004D7EFD"/>
    <w:rPr>
      <w:rFonts w:eastAsiaTheme="minorHAnsi"/>
    </w:rPr>
  </w:style>
  <w:style w:type="paragraph" w:customStyle="1" w:styleId="6A4ABE7237FA4673BE766B121122DC7C1">
    <w:name w:val="6A4ABE7237FA4673BE766B121122DC7C1"/>
    <w:rsid w:val="004D7EFD"/>
    <w:rPr>
      <w:rFonts w:eastAsiaTheme="minorHAnsi"/>
    </w:rPr>
  </w:style>
  <w:style w:type="paragraph" w:customStyle="1" w:styleId="2747C14141CA497B8D9F2E93033FAE621">
    <w:name w:val="2747C14141CA497B8D9F2E93033FAE621"/>
    <w:rsid w:val="004D7EFD"/>
    <w:rPr>
      <w:rFonts w:eastAsiaTheme="minorHAnsi"/>
    </w:rPr>
  </w:style>
  <w:style w:type="paragraph" w:customStyle="1" w:styleId="F5EAD17A1199454EBBA7F8F91CDA67651">
    <w:name w:val="F5EAD17A1199454EBBA7F8F91CDA67651"/>
    <w:rsid w:val="004D7EFD"/>
    <w:rPr>
      <w:rFonts w:eastAsiaTheme="minorHAnsi"/>
    </w:rPr>
  </w:style>
  <w:style w:type="paragraph" w:customStyle="1" w:styleId="4B5FCCA6FAD1484C9DE442966A6D8E591">
    <w:name w:val="4B5FCCA6FAD1484C9DE442966A6D8E591"/>
    <w:rsid w:val="004D7EFD"/>
    <w:rPr>
      <w:rFonts w:eastAsiaTheme="minorHAnsi"/>
    </w:rPr>
  </w:style>
  <w:style w:type="paragraph" w:customStyle="1" w:styleId="D7689C66B02A46E9A3757A02EABD48431">
    <w:name w:val="D7689C66B02A46E9A3757A02EABD48431"/>
    <w:rsid w:val="004D7EFD"/>
    <w:rPr>
      <w:rFonts w:eastAsiaTheme="minorHAnsi"/>
    </w:rPr>
  </w:style>
  <w:style w:type="paragraph" w:customStyle="1" w:styleId="0A4DD82E8371435AA2089B56A13E8D43">
    <w:name w:val="0A4DD82E8371435AA2089B56A13E8D43"/>
    <w:rsid w:val="004D7EFD"/>
    <w:rPr>
      <w:rFonts w:eastAsiaTheme="minorHAnsi"/>
    </w:rPr>
  </w:style>
  <w:style w:type="paragraph" w:customStyle="1" w:styleId="7337ACE501E349968991CDC03C497B8A4">
    <w:name w:val="7337ACE501E349968991CDC03C497B8A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1">
    <w:name w:val="C99608C4D5114AEFA96069341957AA511"/>
    <w:rsid w:val="004D7EFD"/>
    <w:rPr>
      <w:rFonts w:eastAsiaTheme="minorHAnsi"/>
    </w:rPr>
  </w:style>
  <w:style w:type="paragraph" w:customStyle="1" w:styleId="480F2230D690493D96CE6D1824DF24871">
    <w:name w:val="480F2230D690493D96CE6D1824DF24871"/>
    <w:rsid w:val="004D7EFD"/>
    <w:rPr>
      <w:rFonts w:eastAsiaTheme="minorHAnsi"/>
    </w:rPr>
  </w:style>
  <w:style w:type="paragraph" w:customStyle="1" w:styleId="1BA5302BDB584C1C8ED927A7461850401">
    <w:name w:val="1BA5302BDB584C1C8ED927A7461850401"/>
    <w:rsid w:val="004D7EFD"/>
    <w:rPr>
      <w:rFonts w:eastAsiaTheme="minorHAnsi"/>
    </w:rPr>
  </w:style>
  <w:style w:type="paragraph" w:customStyle="1" w:styleId="B66D30979ACF494C9286608344AABD571">
    <w:name w:val="B66D30979ACF494C9286608344AABD571"/>
    <w:rsid w:val="004D7EFD"/>
    <w:rPr>
      <w:rFonts w:eastAsiaTheme="minorHAnsi"/>
    </w:rPr>
  </w:style>
  <w:style w:type="paragraph" w:customStyle="1" w:styleId="BD1DDF98C9FD4039BD5F7AAAD2AEF60C1">
    <w:name w:val="BD1DDF98C9FD4039BD5F7AAAD2AEF60C1"/>
    <w:rsid w:val="004D7EFD"/>
    <w:rPr>
      <w:rFonts w:eastAsiaTheme="minorHAnsi"/>
    </w:rPr>
  </w:style>
  <w:style w:type="paragraph" w:customStyle="1" w:styleId="F5B2957D4BE14BD5B486D812D86854A61">
    <w:name w:val="F5B2957D4BE14BD5B486D812D86854A61"/>
    <w:rsid w:val="004D7EFD"/>
    <w:rPr>
      <w:rFonts w:eastAsiaTheme="minorHAnsi"/>
    </w:rPr>
  </w:style>
  <w:style w:type="paragraph" w:customStyle="1" w:styleId="33BFA14C922245519657D73F80F190F01">
    <w:name w:val="33BFA14C922245519657D73F80F190F01"/>
    <w:rsid w:val="004D7EFD"/>
    <w:rPr>
      <w:rFonts w:eastAsiaTheme="minorHAnsi"/>
    </w:rPr>
  </w:style>
  <w:style w:type="paragraph" w:customStyle="1" w:styleId="236DF0A848B34C569F6FD6630E6B595D1">
    <w:name w:val="236DF0A848B34C569F6FD6630E6B595D1"/>
    <w:rsid w:val="004D7EFD"/>
    <w:rPr>
      <w:rFonts w:eastAsiaTheme="minorHAnsi"/>
    </w:rPr>
  </w:style>
  <w:style w:type="paragraph" w:customStyle="1" w:styleId="B55A988EFB9A496798F5C01925B045C11">
    <w:name w:val="B55A988EFB9A496798F5C01925B045C11"/>
    <w:rsid w:val="004D7EFD"/>
    <w:rPr>
      <w:rFonts w:eastAsiaTheme="minorHAnsi"/>
    </w:rPr>
  </w:style>
  <w:style w:type="paragraph" w:customStyle="1" w:styleId="043E1E8999E9409986E31952C93599261">
    <w:name w:val="043E1E8999E9409986E31952C93599261"/>
    <w:rsid w:val="004D7EFD"/>
    <w:rPr>
      <w:rFonts w:eastAsiaTheme="minorHAnsi"/>
    </w:rPr>
  </w:style>
  <w:style w:type="paragraph" w:customStyle="1" w:styleId="765E2704108A42669D2E543DC9D263F81">
    <w:name w:val="765E2704108A42669D2E543DC9D263F81"/>
    <w:rsid w:val="004D7EFD"/>
    <w:rPr>
      <w:rFonts w:eastAsiaTheme="minorHAnsi"/>
    </w:rPr>
  </w:style>
  <w:style w:type="paragraph" w:customStyle="1" w:styleId="4618EA705D6F47D582517617891AD484">
    <w:name w:val="4618EA705D6F47D582517617891AD484"/>
    <w:rsid w:val="004D7EFD"/>
    <w:rPr>
      <w:rFonts w:eastAsiaTheme="minorHAnsi"/>
    </w:rPr>
  </w:style>
  <w:style w:type="paragraph" w:customStyle="1" w:styleId="9F3B8DB2AB5D4BFE98EE1B2B3E20C2F94">
    <w:name w:val="9F3B8DB2AB5D4BFE98EE1B2B3E20C2F9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1">
    <w:name w:val="2724BF98CA8E41D9AEDBAB7F69C39FDC1"/>
    <w:rsid w:val="004D7EFD"/>
    <w:rPr>
      <w:rFonts w:eastAsiaTheme="minorHAnsi"/>
    </w:rPr>
  </w:style>
  <w:style w:type="paragraph" w:customStyle="1" w:styleId="0881ACED29FA48F894F4C79DF76E35321">
    <w:name w:val="0881ACED29FA48F894F4C79DF76E35321"/>
    <w:rsid w:val="004D7EFD"/>
    <w:rPr>
      <w:rFonts w:eastAsiaTheme="minorHAnsi"/>
    </w:rPr>
  </w:style>
  <w:style w:type="paragraph" w:customStyle="1" w:styleId="571F8F607FCA4BBBBB24240D6A860EF44">
    <w:name w:val="571F8F607FCA4BBBBB24240D6A860EF44"/>
    <w:rsid w:val="004D7EFD"/>
    <w:rPr>
      <w:rFonts w:eastAsiaTheme="minorHAnsi"/>
    </w:rPr>
  </w:style>
  <w:style w:type="paragraph" w:customStyle="1" w:styleId="9ABE3592F9B149F281B3A9A5BD2B3B7F4">
    <w:name w:val="9ABE3592F9B149F281B3A9A5BD2B3B7F4"/>
    <w:rsid w:val="004D7EFD"/>
    <w:rPr>
      <w:rFonts w:eastAsiaTheme="minorHAnsi"/>
    </w:rPr>
  </w:style>
  <w:style w:type="paragraph" w:customStyle="1" w:styleId="1C20DBE467BF4794AB235254EE5A21FE4">
    <w:name w:val="1C20DBE467BF4794AB235254EE5A21FE4"/>
    <w:rsid w:val="004D7EFD"/>
    <w:rPr>
      <w:rFonts w:eastAsiaTheme="minorHAnsi"/>
    </w:rPr>
  </w:style>
  <w:style w:type="paragraph" w:customStyle="1" w:styleId="CA143E6379064FDBA2380C00A3EC1C0A4">
    <w:name w:val="CA143E6379064FDBA2380C00A3EC1C0A4"/>
    <w:rsid w:val="004D7EFD"/>
    <w:rPr>
      <w:rFonts w:eastAsiaTheme="minorHAnsi"/>
    </w:rPr>
  </w:style>
  <w:style w:type="paragraph" w:customStyle="1" w:styleId="F3C36366914046A0A0C1328F20010B0E4">
    <w:name w:val="F3C36366914046A0A0C1328F20010B0E4"/>
    <w:rsid w:val="004D7EFD"/>
    <w:rPr>
      <w:rFonts w:eastAsiaTheme="minorHAnsi"/>
    </w:rPr>
  </w:style>
  <w:style w:type="paragraph" w:customStyle="1" w:styleId="72E5E3729F1D41EABCE3B60C8D8960084">
    <w:name w:val="72E5E3729F1D41EABCE3B60C8D8960084"/>
    <w:rsid w:val="004D7EFD"/>
    <w:rPr>
      <w:rFonts w:eastAsiaTheme="minorHAnsi"/>
    </w:rPr>
  </w:style>
  <w:style w:type="paragraph" w:customStyle="1" w:styleId="92D84F1C8A3F4BFBABFD1A0415E73BE94">
    <w:name w:val="92D84F1C8A3F4BFBABFD1A0415E73BE94"/>
    <w:rsid w:val="004D7EFD"/>
    <w:rPr>
      <w:rFonts w:eastAsiaTheme="minorHAnsi"/>
    </w:rPr>
  </w:style>
  <w:style w:type="paragraph" w:customStyle="1" w:styleId="D8D2265F1AC146E8A0EF5E6364C77D594">
    <w:name w:val="D8D2265F1AC146E8A0EF5E6364C77D594"/>
    <w:rsid w:val="004D7EFD"/>
    <w:rPr>
      <w:rFonts w:eastAsiaTheme="minorHAnsi"/>
    </w:rPr>
  </w:style>
  <w:style w:type="paragraph" w:customStyle="1" w:styleId="5A365B3A441649E58ADA4F5FE6BD4E104">
    <w:name w:val="5A365B3A441649E58ADA4F5FE6BD4E104"/>
    <w:rsid w:val="004D7EFD"/>
    <w:rPr>
      <w:rFonts w:eastAsiaTheme="minorHAnsi"/>
    </w:rPr>
  </w:style>
  <w:style w:type="paragraph" w:customStyle="1" w:styleId="11E7FF77DCF744E59D1F4078E06B0E16">
    <w:name w:val="11E7FF77DCF744E59D1F4078E06B0E16"/>
    <w:rsid w:val="004D7EFD"/>
    <w:rPr>
      <w:rFonts w:eastAsiaTheme="minorHAnsi"/>
    </w:rPr>
  </w:style>
  <w:style w:type="paragraph" w:customStyle="1" w:styleId="E7E84BBC7CE249A79CC5E6661D43CE514">
    <w:name w:val="E7E84BBC7CE249A79CC5E6661D43CE51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1">
    <w:name w:val="998DF48483084D78AA2F57584F3DA67C1"/>
    <w:rsid w:val="004D7EFD"/>
    <w:rPr>
      <w:rFonts w:eastAsiaTheme="minorHAnsi"/>
    </w:rPr>
  </w:style>
  <w:style w:type="paragraph" w:customStyle="1" w:styleId="9610ECF40D05465484804064CF8B812D1">
    <w:name w:val="9610ECF40D05465484804064CF8B812D1"/>
    <w:rsid w:val="004D7EFD"/>
    <w:rPr>
      <w:rFonts w:eastAsiaTheme="minorHAnsi"/>
    </w:rPr>
  </w:style>
  <w:style w:type="paragraph" w:customStyle="1" w:styleId="8DFEB04B53EA467A850726B245B9C1D74">
    <w:name w:val="8DFEB04B53EA467A850726B245B9C1D74"/>
    <w:rsid w:val="004D7EFD"/>
    <w:rPr>
      <w:rFonts w:eastAsiaTheme="minorHAnsi"/>
    </w:rPr>
  </w:style>
  <w:style w:type="paragraph" w:customStyle="1" w:styleId="43AC9C3D4935422C85828DB52060417E4">
    <w:name w:val="43AC9C3D4935422C85828DB52060417E4"/>
    <w:rsid w:val="004D7EFD"/>
    <w:rPr>
      <w:rFonts w:eastAsiaTheme="minorHAnsi"/>
    </w:rPr>
  </w:style>
  <w:style w:type="paragraph" w:customStyle="1" w:styleId="CF3C16499E644F4388408142FF2141EC4">
    <w:name w:val="CF3C16499E644F4388408142FF2141EC4"/>
    <w:rsid w:val="004D7EFD"/>
    <w:rPr>
      <w:rFonts w:eastAsiaTheme="minorHAnsi"/>
    </w:rPr>
  </w:style>
  <w:style w:type="paragraph" w:customStyle="1" w:styleId="1F9AA3604BA546128467E297AB71F4C54">
    <w:name w:val="1F9AA3604BA546128467E297AB71F4C54"/>
    <w:rsid w:val="004D7EFD"/>
    <w:rPr>
      <w:rFonts w:eastAsiaTheme="minorHAnsi"/>
    </w:rPr>
  </w:style>
  <w:style w:type="paragraph" w:customStyle="1" w:styleId="CB7D7835E0BD4D03A6C333297E9E2D344">
    <w:name w:val="CB7D7835E0BD4D03A6C333297E9E2D344"/>
    <w:rsid w:val="004D7EFD"/>
    <w:rPr>
      <w:rFonts w:eastAsiaTheme="minorHAnsi"/>
    </w:rPr>
  </w:style>
  <w:style w:type="paragraph" w:customStyle="1" w:styleId="77A0B4D8CEA34B2FB743D2B0F6A6A2414">
    <w:name w:val="77A0B4D8CEA34B2FB743D2B0F6A6A2414"/>
    <w:rsid w:val="004D7EFD"/>
    <w:rPr>
      <w:rFonts w:eastAsiaTheme="minorHAnsi"/>
    </w:rPr>
  </w:style>
  <w:style w:type="paragraph" w:customStyle="1" w:styleId="5D4CC862324E439B94EB8D2A5CAA25C04">
    <w:name w:val="5D4CC862324E439B94EB8D2A5CAA25C04"/>
    <w:rsid w:val="004D7EFD"/>
    <w:rPr>
      <w:rFonts w:eastAsiaTheme="minorHAnsi"/>
    </w:rPr>
  </w:style>
  <w:style w:type="paragraph" w:customStyle="1" w:styleId="E7DD602082EE48B096E912672EF246D84">
    <w:name w:val="E7DD602082EE48B096E912672EF246D84"/>
    <w:rsid w:val="004D7EFD"/>
    <w:rPr>
      <w:rFonts w:eastAsiaTheme="minorHAnsi"/>
    </w:rPr>
  </w:style>
  <w:style w:type="paragraph" w:customStyle="1" w:styleId="8FF657C820594C2C8A40630B1ED399064">
    <w:name w:val="8FF657C820594C2C8A40630B1ED399064"/>
    <w:rsid w:val="004D7EFD"/>
    <w:rPr>
      <w:rFonts w:eastAsiaTheme="minorHAnsi"/>
    </w:rPr>
  </w:style>
  <w:style w:type="paragraph" w:customStyle="1" w:styleId="BF0B3B249AD54FFD9C1E55932A808DD6">
    <w:name w:val="BF0B3B249AD54FFD9C1E55932A808DD6"/>
    <w:rsid w:val="004D7EFD"/>
    <w:rPr>
      <w:rFonts w:eastAsiaTheme="minorHAnsi"/>
    </w:rPr>
  </w:style>
  <w:style w:type="paragraph" w:customStyle="1" w:styleId="30D884B334384245977AC0AA4506BF7E4">
    <w:name w:val="30D884B334384245977AC0AA4506BF7E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1">
    <w:name w:val="EACC7AF3D4144A9B9729411AF9D44BCA1"/>
    <w:rsid w:val="004D7EFD"/>
    <w:rPr>
      <w:rFonts w:eastAsiaTheme="minorHAnsi"/>
    </w:rPr>
  </w:style>
  <w:style w:type="paragraph" w:customStyle="1" w:styleId="4E6788E9126C44B9813D0EFFF0DCF4BD1">
    <w:name w:val="4E6788E9126C44B9813D0EFFF0DCF4BD1"/>
    <w:rsid w:val="004D7EFD"/>
    <w:rPr>
      <w:rFonts w:eastAsiaTheme="minorHAnsi"/>
    </w:rPr>
  </w:style>
  <w:style w:type="paragraph" w:customStyle="1" w:styleId="4CA1BCFB106A489AAA4790BE9568045E4">
    <w:name w:val="4CA1BCFB106A489AAA4790BE9568045E4"/>
    <w:rsid w:val="004D7EFD"/>
    <w:rPr>
      <w:rFonts w:eastAsiaTheme="minorHAnsi"/>
    </w:rPr>
  </w:style>
  <w:style w:type="paragraph" w:customStyle="1" w:styleId="D954733316CF434E81DA3890AA97AEA24">
    <w:name w:val="D954733316CF434E81DA3890AA97AEA24"/>
    <w:rsid w:val="004D7EFD"/>
    <w:rPr>
      <w:rFonts w:eastAsiaTheme="minorHAnsi"/>
    </w:rPr>
  </w:style>
  <w:style w:type="paragraph" w:customStyle="1" w:styleId="2AD6EE2E3E754627A9679AD8F3C35C484">
    <w:name w:val="2AD6EE2E3E754627A9679AD8F3C35C484"/>
    <w:rsid w:val="004D7EFD"/>
    <w:rPr>
      <w:rFonts w:eastAsiaTheme="minorHAnsi"/>
    </w:rPr>
  </w:style>
  <w:style w:type="paragraph" w:customStyle="1" w:styleId="DCE1DC5E68A34D579DE517238581D2934">
    <w:name w:val="DCE1DC5E68A34D579DE517238581D2934"/>
    <w:rsid w:val="004D7EFD"/>
    <w:rPr>
      <w:rFonts w:eastAsiaTheme="minorHAnsi"/>
    </w:rPr>
  </w:style>
  <w:style w:type="paragraph" w:customStyle="1" w:styleId="A4FCABB3A6744A7B997C38CEDFD1944B4">
    <w:name w:val="A4FCABB3A6744A7B997C38CEDFD1944B4"/>
    <w:rsid w:val="004D7EFD"/>
    <w:rPr>
      <w:rFonts w:eastAsiaTheme="minorHAnsi"/>
    </w:rPr>
  </w:style>
  <w:style w:type="paragraph" w:customStyle="1" w:styleId="1C5069CC653247739786DDC237B560B34">
    <w:name w:val="1C5069CC653247739786DDC237B560B34"/>
    <w:rsid w:val="004D7EFD"/>
    <w:rPr>
      <w:rFonts w:eastAsiaTheme="minorHAnsi"/>
    </w:rPr>
  </w:style>
  <w:style w:type="paragraph" w:customStyle="1" w:styleId="FE0C2EA1CB974EF68B21073D23BF630A4">
    <w:name w:val="FE0C2EA1CB974EF68B21073D23BF630A4"/>
    <w:rsid w:val="004D7EFD"/>
    <w:rPr>
      <w:rFonts w:eastAsiaTheme="minorHAnsi"/>
    </w:rPr>
  </w:style>
  <w:style w:type="paragraph" w:customStyle="1" w:styleId="9FD0EAF7496242758664787B653574104">
    <w:name w:val="9FD0EAF7496242758664787B653574104"/>
    <w:rsid w:val="004D7EFD"/>
    <w:rPr>
      <w:rFonts w:eastAsiaTheme="minorHAnsi"/>
    </w:rPr>
  </w:style>
  <w:style w:type="paragraph" w:customStyle="1" w:styleId="BBE9314B0883421598C810D3576E2FDD4">
    <w:name w:val="BBE9314B0883421598C810D3576E2FDD4"/>
    <w:rsid w:val="004D7EFD"/>
    <w:rPr>
      <w:rFonts w:eastAsiaTheme="minorHAnsi"/>
    </w:rPr>
  </w:style>
  <w:style w:type="paragraph" w:customStyle="1" w:styleId="D66C9D69C0FC4A8BABBE07D604A06E13">
    <w:name w:val="D66C9D69C0FC4A8BABBE07D604A06E13"/>
    <w:rsid w:val="004D7EFD"/>
    <w:rPr>
      <w:rFonts w:eastAsiaTheme="minorHAnsi"/>
    </w:rPr>
  </w:style>
  <w:style w:type="paragraph" w:customStyle="1" w:styleId="4992599D83D04D4E924F8448673141AA4">
    <w:name w:val="4992599D83D04D4E924F8448673141AA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1">
    <w:name w:val="D8E349685C22410FB4263BEBA0BE25911"/>
    <w:rsid w:val="004D7EFD"/>
    <w:rPr>
      <w:rFonts w:eastAsiaTheme="minorHAnsi"/>
    </w:rPr>
  </w:style>
  <w:style w:type="paragraph" w:customStyle="1" w:styleId="94A23CBD7C8945DCBA1C354A934E94701">
    <w:name w:val="94A23CBD7C8945DCBA1C354A934E94701"/>
    <w:rsid w:val="004D7EFD"/>
    <w:rPr>
      <w:rFonts w:eastAsiaTheme="minorHAnsi"/>
    </w:rPr>
  </w:style>
  <w:style w:type="paragraph" w:customStyle="1" w:styleId="01086CA148984C2BBF09F32D86D837034">
    <w:name w:val="01086CA148984C2BBF09F32D86D837034"/>
    <w:rsid w:val="004D7EFD"/>
    <w:rPr>
      <w:rFonts w:eastAsiaTheme="minorHAnsi"/>
    </w:rPr>
  </w:style>
  <w:style w:type="paragraph" w:customStyle="1" w:styleId="B963112427B24B4CA8929B9E038E56424">
    <w:name w:val="B963112427B24B4CA8929B9E038E56424"/>
    <w:rsid w:val="004D7EFD"/>
    <w:rPr>
      <w:rFonts w:eastAsiaTheme="minorHAnsi"/>
    </w:rPr>
  </w:style>
  <w:style w:type="paragraph" w:customStyle="1" w:styleId="DF47647F00EB4733AB4CA94305763DDD4">
    <w:name w:val="DF47647F00EB4733AB4CA94305763DDD4"/>
    <w:rsid w:val="004D7EFD"/>
    <w:rPr>
      <w:rFonts w:eastAsiaTheme="minorHAnsi"/>
    </w:rPr>
  </w:style>
  <w:style w:type="paragraph" w:customStyle="1" w:styleId="55A27AE81D0448ED9465FD5A88F0D1DB4">
    <w:name w:val="55A27AE81D0448ED9465FD5A88F0D1DB4"/>
    <w:rsid w:val="004D7EFD"/>
    <w:rPr>
      <w:rFonts w:eastAsiaTheme="minorHAnsi"/>
    </w:rPr>
  </w:style>
  <w:style w:type="paragraph" w:customStyle="1" w:styleId="7D6F16316D444599BC18423CCE1C1E2C4">
    <w:name w:val="7D6F16316D444599BC18423CCE1C1E2C4"/>
    <w:rsid w:val="004D7EFD"/>
    <w:rPr>
      <w:rFonts w:eastAsiaTheme="minorHAnsi"/>
    </w:rPr>
  </w:style>
  <w:style w:type="paragraph" w:customStyle="1" w:styleId="333725BAF1854DDF9B9F5A7CB937B43A4">
    <w:name w:val="333725BAF1854DDF9B9F5A7CB937B43A4"/>
    <w:rsid w:val="004D7EFD"/>
    <w:rPr>
      <w:rFonts w:eastAsiaTheme="minorHAnsi"/>
    </w:rPr>
  </w:style>
  <w:style w:type="paragraph" w:customStyle="1" w:styleId="873C57F367BF484CA79798977D449BD24">
    <w:name w:val="873C57F367BF484CA79798977D449BD24"/>
    <w:rsid w:val="004D7EFD"/>
    <w:rPr>
      <w:rFonts w:eastAsiaTheme="minorHAnsi"/>
    </w:rPr>
  </w:style>
  <w:style w:type="paragraph" w:customStyle="1" w:styleId="D3789A91253B42C48DA372BFA8F2348C4">
    <w:name w:val="D3789A91253B42C48DA372BFA8F2348C4"/>
    <w:rsid w:val="004D7EFD"/>
    <w:rPr>
      <w:rFonts w:eastAsiaTheme="minorHAnsi"/>
    </w:rPr>
  </w:style>
  <w:style w:type="paragraph" w:customStyle="1" w:styleId="01A724E4DC0548DFA60E1F7EA2CD9DFB4">
    <w:name w:val="01A724E4DC0548DFA60E1F7EA2CD9DFB4"/>
    <w:rsid w:val="004D7EFD"/>
    <w:rPr>
      <w:rFonts w:eastAsiaTheme="minorHAnsi"/>
    </w:rPr>
  </w:style>
  <w:style w:type="paragraph" w:customStyle="1" w:styleId="E78077F48C174014B4655DC80FD4272D">
    <w:name w:val="E78077F48C174014B4655DC80FD4272D"/>
    <w:rsid w:val="004D7EFD"/>
    <w:rPr>
      <w:rFonts w:eastAsiaTheme="minorHAnsi"/>
    </w:rPr>
  </w:style>
  <w:style w:type="paragraph" w:customStyle="1" w:styleId="6BBD58F5E45543309D476EECA3E587B64">
    <w:name w:val="6BBD58F5E45543309D476EECA3E587B6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1">
    <w:name w:val="5EA7EF5AC39D4774B65E98153CA177401"/>
    <w:rsid w:val="004D7EFD"/>
    <w:rPr>
      <w:rFonts w:eastAsiaTheme="minorHAnsi"/>
    </w:rPr>
  </w:style>
  <w:style w:type="paragraph" w:customStyle="1" w:styleId="440E7F85E6BF42FBB2E63FC156DBDBD71">
    <w:name w:val="440E7F85E6BF42FBB2E63FC156DBDBD71"/>
    <w:rsid w:val="004D7EFD"/>
    <w:rPr>
      <w:rFonts w:eastAsiaTheme="minorHAnsi"/>
    </w:rPr>
  </w:style>
  <w:style w:type="paragraph" w:customStyle="1" w:styleId="806BE3E7753041EEAC0271E11E6BD5C44">
    <w:name w:val="806BE3E7753041EEAC0271E11E6BD5C44"/>
    <w:rsid w:val="004D7EFD"/>
    <w:rPr>
      <w:rFonts w:eastAsiaTheme="minorHAnsi"/>
    </w:rPr>
  </w:style>
  <w:style w:type="paragraph" w:customStyle="1" w:styleId="2D902EFC9BAF4791866D926FA37E105C4">
    <w:name w:val="2D902EFC9BAF4791866D926FA37E105C4"/>
    <w:rsid w:val="004D7EFD"/>
    <w:rPr>
      <w:rFonts w:eastAsiaTheme="minorHAnsi"/>
    </w:rPr>
  </w:style>
  <w:style w:type="paragraph" w:customStyle="1" w:styleId="9DA53B21D8954780B033EE8BEBA52F994">
    <w:name w:val="9DA53B21D8954780B033EE8BEBA52F994"/>
    <w:rsid w:val="004D7EFD"/>
    <w:rPr>
      <w:rFonts w:eastAsiaTheme="minorHAnsi"/>
    </w:rPr>
  </w:style>
  <w:style w:type="paragraph" w:customStyle="1" w:styleId="C9E29F8AB7074FA78AC03577AB8D9ADF4">
    <w:name w:val="C9E29F8AB7074FA78AC03577AB8D9ADF4"/>
    <w:rsid w:val="004D7EFD"/>
    <w:rPr>
      <w:rFonts w:eastAsiaTheme="minorHAnsi"/>
    </w:rPr>
  </w:style>
  <w:style w:type="paragraph" w:customStyle="1" w:styleId="A123E972B3CD4E208497F6552683D2394">
    <w:name w:val="A123E972B3CD4E208497F6552683D2394"/>
    <w:rsid w:val="004D7EFD"/>
    <w:rPr>
      <w:rFonts w:eastAsiaTheme="minorHAnsi"/>
    </w:rPr>
  </w:style>
  <w:style w:type="paragraph" w:customStyle="1" w:styleId="B7CA228728054443A71670D96B3C69484">
    <w:name w:val="B7CA228728054443A71670D96B3C69484"/>
    <w:rsid w:val="004D7EFD"/>
    <w:rPr>
      <w:rFonts w:eastAsiaTheme="minorHAnsi"/>
    </w:rPr>
  </w:style>
  <w:style w:type="paragraph" w:customStyle="1" w:styleId="B8F4E625B2B74880ADDC1EDBD12D94384">
    <w:name w:val="B8F4E625B2B74880ADDC1EDBD12D94384"/>
    <w:rsid w:val="004D7EFD"/>
    <w:rPr>
      <w:rFonts w:eastAsiaTheme="minorHAnsi"/>
    </w:rPr>
  </w:style>
  <w:style w:type="paragraph" w:customStyle="1" w:styleId="F65978E8FACA4A2683BCABFCDE34D8F34">
    <w:name w:val="F65978E8FACA4A2683BCABFCDE34D8F34"/>
    <w:rsid w:val="004D7EFD"/>
    <w:rPr>
      <w:rFonts w:eastAsiaTheme="minorHAnsi"/>
    </w:rPr>
  </w:style>
  <w:style w:type="paragraph" w:customStyle="1" w:styleId="8A38B45BCD8543AAADFCFF07468BC0464">
    <w:name w:val="8A38B45BCD8543AAADFCFF07468BC0464"/>
    <w:rsid w:val="004D7EFD"/>
    <w:rPr>
      <w:rFonts w:eastAsiaTheme="minorHAnsi"/>
    </w:rPr>
  </w:style>
  <w:style w:type="paragraph" w:customStyle="1" w:styleId="A723556AA2854A90B69CBC469A058F49">
    <w:name w:val="A723556AA2854A90B69CBC469A058F49"/>
    <w:rsid w:val="004D7EFD"/>
    <w:rPr>
      <w:rFonts w:eastAsiaTheme="minorHAnsi"/>
    </w:rPr>
  </w:style>
  <w:style w:type="paragraph" w:customStyle="1" w:styleId="4F671C21897C44B7B78CBFF6B084E0464">
    <w:name w:val="4F671C21897C44B7B78CBFF6B084E046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1">
    <w:name w:val="43BB0DA890A1470B880B21FABF4F674E1"/>
    <w:rsid w:val="004D7EFD"/>
    <w:rPr>
      <w:rFonts w:eastAsiaTheme="minorHAnsi"/>
    </w:rPr>
  </w:style>
  <w:style w:type="paragraph" w:customStyle="1" w:styleId="087545E768B24542AF7649E8D37AC61E1">
    <w:name w:val="087545E768B24542AF7649E8D37AC61E1"/>
    <w:rsid w:val="004D7EFD"/>
    <w:rPr>
      <w:rFonts w:eastAsiaTheme="minorHAnsi"/>
    </w:rPr>
  </w:style>
  <w:style w:type="paragraph" w:customStyle="1" w:styleId="6DB1336660524F81A41C0A2C752835A84">
    <w:name w:val="6DB1336660524F81A41C0A2C752835A84"/>
    <w:rsid w:val="004D7EFD"/>
    <w:rPr>
      <w:rFonts w:eastAsiaTheme="minorHAnsi"/>
    </w:rPr>
  </w:style>
  <w:style w:type="paragraph" w:customStyle="1" w:styleId="5BB97CB96A95441D808A2FE24F28FDA14">
    <w:name w:val="5BB97CB96A95441D808A2FE24F28FDA14"/>
    <w:rsid w:val="004D7EFD"/>
    <w:rPr>
      <w:rFonts w:eastAsiaTheme="minorHAnsi"/>
    </w:rPr>
  </w:style>
  <w:style w:type="paragraph" w:customStyle="1" w:styleId="D462DD3BC74C4668AA201129EEFFFC974">
    <w:name w:val="D462DD3BC74C4668AA201129EEFFFC974"/>
    <w:rsid w:val="004D7EFD"/>
    <w:rPr>
      <w:rFonts w:eastAsiaTheme="minorHAnsi"/>
    </w:rPr>
  </w:style>
  <w:style w:type="paragraph" w:customStyle="1" w:styleId="405E70BF597A4A42911AE8AF32A50CE14">
    <w:name w:val="405E70BF597A4A42911AE8AF32A50CE14"/>
    <w:rsid w:val="004D7EFD"/>
    <w:rPr>
      <w:rFonts w:eastAsiaTheme="minorHAnsi"/>
    </w:rPr>
  </w:style>
  <w:style w:type="paragraph" w:customStyle="1" w:styleId="1ACE3591E906417E9A7CE42B89DCE8734">
    <w:name w:val="1ACE3591E906417E9A7CE42B89DCE8734"/>
    <w:rsid w:val="004D7EFD"/>
    <w:rPr>
      <w:rFonts w:eastAsiaTheme="minorHAnsi"/>
    </w:rPr>
  </w:style>
  <w:style w:type="paragraph" w:customStyle="1" w:styleId="2BC830BBF2BD4B7D984909DC44DB3B1F4">
    <w:name w:val="2BC830BBF2BD4B7D984909DC44DB3B1F4"/>
    <w:rsid w:val="004D7EFD"/>
    <w:rPr>
      <w:rFonts w:eastAsiaTheme="minorHAnsi"/>
    </w:rPr>
  </w:style>
  <w:style w:type="paragraph" w:customStyle="1" w:styleId="F1865490E6314FA980D6B46AE8682C3A4">
    <w:name w:val="F1865490E6314FA980D6B46AE8682C3A4"/>
    <w:rsid w:val="004D7EFD"/>
    <w:rPr>
      <w:rFonts w:eastAsiaTheme="minorHAnsi"/>
    </w:rPr>
  </w:style>
  <w:style w:type="paragraph" w:customStyle="1" w:styleId="FB762AC779CE4D72A9B5CD16B5FF13724">
    <w:name w:val="FB762AC779CE4D72A9B5CD16B5FF13724"/>
    <w:rsid w:val="004D7EFD"/>
    <w:rPr>
      <w:rFonts w:eastAsiaTheme="minorHAnsi"/>
    </w:rPr>
  </w:style>
  <w:style w:type="paragraph" w:customStyle="1" w:styleId="428BE328D3574ACAA68A34F372637FF84">
    <w:name w:val="428BE328D3574ACAA68A34F372637FF84"/>
    <w:rsid w:val="004D7EFD"/>
    <w:rPr>
      <w:rFonts w:eastAsiaTheme="minorHAnsi"/>
    </w:rPr>
  </w:style>
  <w:style w:type="paragraph" w:customStyle="1" w:styleId="46D56CD6495043FD92934C34649974B1">
    <w:name w:val="46D56CD6495043FD92934C34649974B1"/>
    <w:rsid w:val="004D7EFD"/>
    <w:rPr>
      <w:rFonts w:eastAsiaTheme="minorHAnsi"/>
    </w:rPr>
  </w:style>
  <w:style w:type="paragraph" w:customStyle="1" w:styleId="F9417B18680A4D8282FDB083483107FF4">
    <w:name w:val="F9417B18680A4D8282FDB083483107FF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1">
    <w:name w:val="EA4BF77556EE46D9971E41697FB0D2A11"/>
    <w:rsid w:val="004D7EFD"/>
    <w:rPr>
      <w:rFonts w:eastAsiaTheme="minorHAnsi"/>
    </w:rPr>
  </w:style>
  <w:style w:type="paragraph" w:customStyle="1" w:styleId="1430D3197E6E42B08B2DCACF825758021">
    <w:name w:val="1430D3197E6E42B08B2DCACF825758021"/>
    <w:rsid w:val="004D7EFD"/>
    <w:rPr>
      <w:rFonts w:eastAsiaTheme="minorHAnsi"/>
    </w:rPr>
  </w:style>
  <w:style w:type="paragraph" w:customStyle="1" w:styleId="BB36584C4333470C987A2707189D820A4">
    <w:name w:val="BB36584C4333470C987A2707189D820A4"/>
    <w:rsid w:val="004D7EFD"/>
    <w:rPr>
      <w:rFonts w:eastAsiaTheme="minorHAnsi"/>
    </w:rPr>
  </w:style>
  <w:style w:type="paragraph" w:customStyle="1" w:styleId="5AAB084712E54CA78B9C4A356C04DAF64">
    <w:name w:val="5AAB084712E54CA78B9C4A356C04DAF64"/>
    <w:rsid w:val="004D7EFD"/>
    <w:rPr>
      <w:rFonts w:eastAsiaTheme="minorHAnsi"/>
    </w:rPr>
  </w:style>
  <w:style w:type="paragraph" w:customStyle="1" w:styleId="A86BED89EFA24D1080AA877A0F161ACD4">
    <w:name w:val="A86BED89EFA24D1080AA877A0F161ACD4"/>
    <w:rsid w:val="004D7EFD"/>
    <w:rPr>
      <w:rFonts w:eastAsiaTheme="minorHAnsi"/>
    </w:rPr>
  </w:style>
  <w:style w:type="paragraph" w:customStyle="1" w:styleId="89E66D41356242B9BB035CA4CE25A7DB4">
    <w:name w:val="89E66D41356242B9BB035CA4CE25A7DB4"/>
    <w:rsid w:val="004D7EFD"/>
    <w:rPr>
      <w:rFonts w:eastAsiaTheme="minorHAnsi"/>
    </w:rPr>
  </w:style>
  <w:style w:type="paragraph" w:customStyle="1" w:styleId="7D5A5F8AEBB54D1BB934CC8E3E3350634">
    <w:name w:val="7D5A5F8AEBB54D1BB934CC8E3E3350634"/>
    <w:rsid w:val="004D7EFD"/>
    <w:rPr>
      <w:rFonts w:eastAsiaTheme="minorHAnsi"/>
    </w:rPr>
  </w:style>
  <w:style w:type="paragraph" w:customStyle="1" w:styleId="920A827DE89D45ED9A4FCC7FE00B68A74">
    <w:name w:val="920A827DE89D45ED9A4FCC7FE00B68A74"/>
    <w:rsid w:val="004D7EFD"/>
    <w:rPr>
      <w:rFonts w:eastAsiaTheme="minorHAnsi"/>
    </w:rPr>
  </w:style>
  <w:style w:type="paragraph" w:customStyle="1" w:styleId="2265740C716A489B86CC4531BD4741E04">
    <w:name w:val="2265740C716A489B86CC4531BD4741E04"/>
    <w:rsid w:val="004D7EFD"/>
    <w:rPr>
      <w:rFonts w:eastAsiaTheme="minorHAnsi"/>
    </w:rPr>
  </w:style>
  <w:style w:type="paragraph" w:customStyle="1" w:styleId="A9F9285CDC6D43DA98A600ED4D23D7054">
    <w:name w:val="A9F9285CDC6D43DA98A600ED4D23D7054"/>
    <w:rsid w:val="004D7EFD"/>
    <w:rPr>
      <w:rFonts w:eastAsiaTheme="minorHAnsi"/>
    </w:rPr>
  </w:style>
  <w:style w:type="paragraph" w:customStyle="1" w:styleId="3ABEF48E3884463EB5B7676925C549D84">
    <w:name w:val="3ABEF48E3884463EB5B7676925C549D84"/>
    <w:rsid w:val="004D7EFD"/>
    <w:rPr>
      <w:rFonts w:eastAsiaTheme="minorHAnsi"/>
    </w:rPr>
  </w:style>
  <w:style w:type="paragraph" w:customStyle="1" w:styleId="E84EDC4835AC430FB6D482DE913EF1EE">
    <w:name w:val="E84EDC4835AC430FB6D482DE913EF1EE"/>
    <w:rsid w:val="004D7EFD"/>
    <w:rPr>
      <w:rFonts w:eastAsiaTheme="minorHAnsi"/>
    </w:rPr>
  </w:style>
  <w:style w:type="paragraph" w:customStyle="1" w:styleId="9D292FC5EB074ADFB34F77AE36C57B8A4">
    <w:name w:val="9D292FC5EB074ADFB34F77AE36C57B8A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1">
    <w:name w:val="0A3C3338954849B4B0E05C5195B25A111"/>
    <w:rsid w:val="004D7EFD"/>
    <w:rPr>
      <w:rFonts w:eastAsiaTheme="minorHAnsi"/>
    </w:rPr>
  </w:style>
  <w:style w:type="paragraph" w:customStyle="1" w:styleId="AAA6A574B69D4E739E902C62A9D8B9D21">
    <w:name w:val="AAA6A574B69D4E739E902C62A9D8B9D21"/>
    <w:rsid w:val="004D7EFD"/>
    <w:rPr>
      <w:rFonts w:eastAsiaTheme="minorHAnsi"/>
    </w:rPr>
  </w:style>
  <w:style w:type="paragraph" w:customStyle="1" w:styleId="E22B2D2BE8E94CEB90E82ECC4621C21C4">
    <w:name w:val="E22B2D2BE8E94CEB90E82ECC4621C21C4"/>
    <w:rsid w:val="004D7EFD"/>
    <w:rPr>
      <w:rFonts w:eastAsiaTheme="minorHAnsi"/>
    </w:rPr>
  </w:style>
  <w:style w:type="paragraph" w:customStyle="1" w:styleId="422875FE26534CAC8B11B781CFE6678A4">
    <w:name w:val="422875FE26534CAC8B11B781CFE6678A4"/>
    <w:rsid w:val="004D7EFD"/>
    <w:rPr>
      <w:rFonts w:eastAsiaTheme="minorHAnsi"/>
    </w:rPr>
  </w:style>
  <w:style w:type="paragraph" w:customStyle="1" w:styleId="31D19C2C49B74FA3B6C5610B7EBD09AB4">
    <w:name w:val="31D19C2C49B74FA3B6C5610B7EBD09AB4"/>
    <w:rsid w:val="004D7EFD"/>
    <w:rPr>
      <w:rFonts w:eastAsiaTheme="minorHAnsi"/>
    </w:rPr>
  </w:style>
  <w:style w:type="paragraph" w:customStyle="1" w:styleId="8DC923A89DCD4B8F88A18631784277034">
    <w:name w:val="8DC923A89DCD4B8F88A18631784277034"/>
    <w:rsid w:val="004D7EFD"/>
    <w:rPr>
      <w:rFonts w:eastAsiaTheme="minorHAnsi"/>
    </w:rPr>
  </w:style>
  <w:style w:type="paragraph" w:customStyle="1" w:styleId="73F1054AB26A4A0F89CA8559004CDE5F4">
    <w:name w:val="73F1054AB26A4A0F89CA8559004CDE5F4"/>
    <w:rsid w:val="004D7EFD"/>
    <w:rPr>
      <w:rFonts w:eastAsiaTheme="minorHAnsi"/>
    </w:rPr>
  </w:style>
  <w:style w:type="paragraph" w:customStyle="1" w:styleId="30A2578D02744DC39B41D33F1D0AED734">
    <w:name w:val="30A2578D02744DC39B41D33F1D0AED734"/>
    <w:rsid w:val="004D7EFD"/>
    <w:rPr>
      <w:rFonts w:eastAsiaTheme="minorHAnsi"/>
    </w:rPr>
  </w:style>
  <w:style w:type="paragraph" w:customStyle="1" w:styleId="FC8484EA558F4813886D4B7ECB11AAAA4">
    <w:name w:val="FC8484EA558F4813886D4B7ECB11AAAA4"/>
    <w:rsid w:val="004D7EFD"/>
    <w:rPr>
      <w:rFonts w:eastAsiaTheme="minorHAnsi"/>
    </w:rPr>
  </w:style>
  <w:style w:type="paragraph" w:customStyle="1" w:styleId="1E59799F7D534D13A7DCE743F167A7FF4">
    <w:name w:val="1E59799F7D534D13A7DCE743F167A7FF4"/>
    <w:rsid w:val="004D7EFD"/>
    <w:rPr>
      <w:rFonts w:eastAsiaTheme="minorHAnsi"/>
    </w:rPr>
  </w:style>
  <w:style w:type="paragraph" w:customStyle="1" w:styleId="4F6B3BBC18D04E18B7FC667A2DBA9C654">
    <w:name w:val="4F6B3BBC18D04E18B7FC667A2DBA9C654"/>
    <w:rsid w:val="004D7EFD"/>
    <w:rPr>
      <w:rFonts w:eastAsiaTheme="minorHAnsi"/>
    </w:rPr>
  </w:style>
  <w:style w:type="paragraph" w:customStyle="1" w:styleId="599323AE136746E8864D74F53E03E370">
    <w:name w:val="599323AE136746E8864D74F53E03E370"/>
    <w:rsid w:val="004D7EFD"/>
    <w:rPr>
      <w:rFonts w:eastAsiaTheme="minorHAnsi"/>
    </w:rPr>
  </w:style>
  <w:style w:type="paragraph" w:customStyle="1" w:styleId="3A0F487CCF3946D489FF5FB9AE8E97FF4">
    <w:name w:val="3A0F487CCF3946D489FF5FB9AE8E97FF4"/>
    <w:rsid w:val="004D7EF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1">
    <w:name w:val="877D0440F8F04ECDB247952B426F11E11"/>
    <w:rsid w:val="004D7EFD"/>
    <w:rPr>
      <w:rFonts w:eastAsiaTheme="minorHAnsi"/>
    </w:rPr>
  </w:style>
  <w:style w:type="paragraph" w:customStyle="1" w:styleId="B3727FA78F8A4EA0B2F3BB941D0B94CA1">
    <w:name w:val="B3727FA78F8A4EA0B2F3BB941D0B94CA1"/>
    <w:rsid w:val="004D7EFD"/>
    <w:rPr>
      <w:rFonts w:eastAsiaTheme="minorHAnsi"/>
    </w:rPr>
  </w:style>
  <w:style w:type="paragraph" w:customStyle="1" w:styleId="EBFE736665F245089A333D82C275F92E4">
    <w:name w:val="EBFE736665F245089A333D82C275F92E4"/>
    <w:rsid w:val="004D7EFD"/>
    <w:rPr>
      <w:rFonts w:eastAsiaTheme="minorHAnsi"/>
    </w:rPr>
  </w:style>
  <w:style w:type="paragraph" w:customStyle="1" w:styleId="1FE70879A5DF4C9987C363A3290BA1F14">
    <w:name w:val="1FE70879A5DF4C9987C363A3290BA1F14"/>
    <w:rsid w:val="004D7EFD"/>
    <w:rPr>
      <w:rFonts w:eastAsiaTheme="minorHAnsi"/>
    </w:rPr>
  </w:style>
  <w:style w:type="paragraph" w:customStyle="1" w:styleId="C4DC2B277C3F48A59074607100C808ED4">
    <w:name w:val="C4DC2B277C3F48A59074607100C808ED4"/>
    <w:rsid w:val="004D7EFD"/>
    <w:rPr>
      <w:rFonts w:eastAsiaTheme="minorHAnsi"/>
    </w:rPr>
  </w:style>
  <w:style w:type="paragraph" w:customStyle="1" w:styleId="397BBE2FA8BE4743B8A5AA78BB951B334">
    <w:name w:val="397BBE2FA8BE4743B8A5AA78BB951B334"/>
    <w:rsid w:val="004D7EFD"/>
    <w:rPr>
      <w:rFonts w:eastAsiaTheme="minorHAnsi"/>
    </w:rPr>
  </w:style>
  <w:style w:type="paragraph" w:customStyle="1" w:styleId="7372C701671E4E659E4B7FF1942AC0E14">
    <w:name w:val="7372C701671E4E659E4B7FF1942AC0E14"/>
    <w:rsid w:val="004D7EFD"/>
    <w:rPr>
      <w:rFonts w:eastAsiaTheme="minorHAnsi"/>
    </w:rPr>
  </w:style>
  <w:style w:type="paragraph" w:customStyle="1" w:styleId="10472663C3CE4830AB3A1526626EC69B4">
    <w:name w:val="10472663C3CE4830AB3A1526626EC69B4"/>
    <w:rsid w:val="004D7EFD"/>
    <w:rPr>
      <w:rFonts w:eastAsiaTheme="minorHAnsi"/>
    </w:rPr>
  </w:style>
  <w:style w:type="paragraph" w:customStyle="1" w:styleId="A5CAC3CC431A4291B93AFAF13DA5C0B54">
    <w:name w:val="A5CAC3CC431A4291B93AFAF13DA5C0B54"/>
    <w:rsid w:val="004D7EFD"/>
    <w:rPr>
      <w:rFonts w:eastAsiaTheme="minorHAnsi"/>
    </w:rPr>
  </w:style>
  <w:style w:type="paragraph" w:customStyle="1" w:styleId="31BE008DB15C4E3A979C37C8F7CA023B4">
    <w:name w:val="31BE008DB15C4E3A979C37C8F7CA023B4"/>
    <w:rsid w:val="004D7EFD"/>
    <w:rPr>
      <w:rFonts w:eastAsiaTheme="minorHAnsi"/>
    </w:rPr>
  </w:style>
  <w:style w:type="paragraph" w:customStyle="1" w:styleId="5C9E2FDBA9604471B145DA3384A81DAA4">
    <w:name w:val="5C9E2FDBA9604471B145DA3384A81DAA4"/>
    <w:rsid w:val="004D7EFD"/>
    <w:rPr>
      <w:rFonts w:eastAsiaTheme="minorHAnsi"/>
    </w:rPr>
  </w:style>
  <w:style w:type="paragraph" w:customStyle="1" w:styleId="9CE3F1F97C0F45BE82EB8DF7C0FDDE46">
    <w:name w:val="9CE3F1F97C0F45BE82EB8DF7C0FDDE46"/>
    <w:rsid w:val="004D7EFD"/>
  </w:style>
  <w:style w:type="paragraph" w:customStyle="1" w:styleId="19E9994F1B32474EBD16366745616A4E">
    <w:name w:val="19E9994F1B32474EBD16366745616A4E"/>
    <w:rsid w:val="00C82E01"/>
  </w:style>
  <w:style w:type="paragraph" w:customStyle="1" w:styleId="E23FFB5466EB443893CCD011861D833B">
    <w:name w:val="E23FFB5466EB443893CCD011861D833B"/>
    <w:rsid w:val="00D76892"/>
  </w:style>
  <w:style w:type="paragraph" w:customStyle="1" w:styleId="7997364954E749228A888F717D3DA43B">
    <w:name w:val="7997364954E749228A888F717D3DA43B"/>
    <w:rsid w:val="00D76892"/>
  </w:style>
  <w:style w:type="paragraph" w:customStyle="1" w:styleId="53A455894D78456994D1448E7DAC97B9">
    <w:name w:val="53A455894D78456994D1448E7DAC97B9"/>
    <w:rsid w:val="00D76892"/>
  </w:style>
  <w:style w:type="paragraph" w:customStyle="1" w:styleId="20EBDCC9555240789F490BCF1C32B157">
    <w:name w:val="20EBDCC9555240789F490BCF1C32B157"/>
    <w:rsid w:val="00D76892"/>
  </w:style>
  <w:style w:type="paragraph" w:customStyle="1" w:styleId="C986ECF2F26146EF847B32580BAB5ADE">
    <w:name w:val="C986ECF2F26146EF847B32580BAB5ADE"/>
    <w:rsid w:val="00AD302A"/>
    <w:rPr>
      <w:rFonts w:eastAsiaTheme="minorHAnsi"/>
    </w:rPr>
  </w:style>
  <w:style w:type="paragraph" w:customStyle="1" w:styleId="D82D1CDF55F3446583ECD917E2B232D8">
    <w:name w:val="D82D1CDF55F3446583ECD917E2B232D8"/>
    <w:rsid w:val="00AD302A"/>
    <w:rPr>
      <w:rFonts w:eastAsiaTheme="minorHAnsi"/>
    </w:rPr>
  </w:style>
  <w:style w:type="paragraph" w:customStyle="1" w:styleId="3E6719D21959436CB0FC2CBEB38D015D1">
    <w:name w:val="3E6719D21959436CB0FC2CBEB38D015D1"/>
    <w:rsid w:val="00AD302A"/>
    <w:rPr>
      <w:rFonts w:eastAsiaTheme="minorHAnsi"/>
    </w:rPr>
  </w:style>
  <w:style w:type="paragraph" w:customStyle="1" w:styleId="5F365ED0169F4705B1271FCF5FA17CB24">
    <w:name w:val="5F365ED0169F4705B1271FCF5FA17CB24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2">
    <w:name w:val="241D1FA79A644C76A29CFC14EFC91F6A2"/>
    <w:rsid w:val="00AD302A"/>
    <w:rPr>
      <w:rFonts w:eastAsiaTheme="minorHAnsi"/>
    </w:rPr>
  </w:style>
  <w:style w:type="paragraph" w:customStyle="1" w:styleId="EBBA3CA4A20D499E9538DDA1344AFAE12">
    <w:name w:val="EBBA3CA4A20D499E9538DDA1344AFAE12"/>
    <w:rsid w:val="00AD302A"/>
    <w:rPr>
      <w:rFonts w:eastAsiaTheme="minorHAnsi"/>
    </w:rPr>
  </w:style>
  <w:style w:type="paragraph" w:customStyle="1" w:styleId="E58D967DFDAD4C359E9CB8A57E48DE982">
    <w:name w:val="E58D967DFDAD4C359E9CB8A57E48DE982"/>
    <w:rsid w:val="00AD302A"/>
    <w:rPr>
      <w:rFonts w:eastAsiaTheme="minorHAnsi"/>
    </w:rPr>
  </w:style>
  <w:style w:type="paragraph" w:customStyle="1" w:styleId="5B7AEE6A72814389939366D9DD5DA5A82">
    <w:name w:val="5B7AEE6A72814389939366D9DD5DA5A82"/>
    <w:rsid w:val="00AD302A"/>
    <w:rPr>
      <w:rFonts w:eastAsiaTheme="minorHAnsi"/>
    </w:rPr>
  </w:style>
  <w:style w:type="paragraph" w:customStyle="1" w:styleId="3AD5111379F24358BEAB428FB1D29B5F2">
    <w:name w:val="3AD5111379F24358BEAB428FB1D29B5F2"/>
    <w:rsid w:val="00AD302A"/>
    <w:rPr>
      <w:rFonts w:eastAsiaTheme="minorHAnsi"/>
    </w:rPr>
  </w:style>
  <w:style w:type="paragraph" w:customStyle="1" w:styleId="EB20E9D84F124D1CA7D1B4465E6C7B4F2">
    <w:name w:val="EB20E9D84F124D1CA7D1B4465E6C7B4F2"/>
    <w:rsid w:val="00AD302A"/>
    <w:rPr>
      <w:rFonts w:eastAsiaTheme="minorHAnsi"/>
    </w:rPr>
  </w:style>
  <w:style w:type="paragraph" w:customStyle="1" w:styleId="5C9202E85C784F9C881F3E2048DB32A92">
    <w:name w:val="5C9202E85C784F9C881F3E2048DB32A92"/>
    <w:rsid w:val="00AD302A"/>
    <w:rPr>
      <w:rFonts w:eastAsiaTheme="minorHAnsi"/>
    </w:rPr>
  </w:style>
  <w:style w:type="paragraph" w:customStyle="1" w:styleId="6A4ABE7237FA4673BE766B121122DC7C2">
    <w:name w:val="6A4ABE7237FA4673BE766B121122DC7C2"/>
    <w:rsid w:val="00AD302A"/>
    <w:rPr>
      <w:rFonts w:eastAsiaTheme="minorHAnsi"/>
    </w:rPr>
  </w:style>
  <w:style w:type="paragraph" w:customStyle="1" w:styleId="2747C14141CA497B8D9F2E93033FAE622">
    <w:name w:val="2747C14141CA497B8D9F2E93033FAE622"/>
    <w:rsid w:val="00AD302A"/>
    <w:rPr>
      <w:rFonts w:eastAsiaTheme="minorHAnsi"/>
    </w:rPr>
  </w:style>
  <w:style w:type="paragraph" w:customStyle="1" w:styleId="F5EAD17A1199454EBBA7F8F91CDA67652">
    <w:name w:val="F5EAD17A1199454EBBA7F8F91CDA67652"/>
    <w:rsid w:val="00AD302A"/>
    <w:rPr>
      <w:rFonts w:eastAsiaTheme="minorHAnsi"/>
    </w:rPr>
  </w:style>
  <w:style w:type="paragraph" w:customStyle="1" w:styleId="4B5FCCA6FAD1484C9DE442966A6D8E592">
    <w:name w:val="4B5FCCA6FAD1484C9DE442966A6D8E592"/>
    <w:rsid w:val="00AD302A"/>
    <w:rPr>
      <w:rFonts w:eastAsiaTheme="minorHAnsi"/>
    </w:rPr>
  </w:style>
  <w:style w:type="paragraph" w:customStyle="1" w:styleId="D7689C66B02A46E9A3757A02EABD48432">
    <w:name w:val="D7689C66B02A46E9A3757A02EABD48432"/>
    <w:rsid w:val="00AD302A"/>
    <w:rPr>
      <w:rFonts w:eastAsiaTheme="minorHAnsi"/>
    </w:rPr>
  </w:style>
  <w:style w:type="paragraph" w:customStyle="1" w:styleId="0A4DD82E8371435AA2089B56A13E8D431">
    <w:name w:val="0A4DD82E8371435AA2089B56A13E8D431"/>
    <w:rsid w:val="00AD302A"/>
    <w:rPr>
      <w:rFonts w:eastAsiaTheme="minorHAnsi"/>
    </w:rPr>
  </w:style>
  <w:style w:type="paragraph" w:customStyle="1" w:styleId="7337ACE501E349968991CDC03C497B8A5">
    <w:name w:val="7337ACE501E349968991CDC03C497B8A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2">
    <w:name w:val="C99608C4D5114AEFA96069341957AA512"/>
    <w:rsid w:val="00AD302A"/>
    <w:rPr>
      <w:rFonts w:eastAsiaTheme="minorHAnsi"/>
    </w:rPr>
  </w:style>
  <w:style w:type="paragraph" w:customStyle="1" w:styleId="480F2230D690493D96CE6D1824DF24872">
    <w:name w:val="480F2230D690493D96CE6D1824DF24872"/>
    <w:rsid w:val="00AD302A"/>
    <w:rPr>
      <w:rFonts w:eastAsiaTheme="minorHAnsi"/>
    </w:rPr>
  </w:style>
  <w:style w:type="paragraph" w:customStyle="1" w:styleId="1BA5302BDB584C1C8ED927A7461850402">
    <w:name w:val="1BA5302BDB584C1C8ED927A7461850402"/>
    <w:rsid w:val="00AD302A"/>
    <w:rPr>
      <w:rFonts w:eastAsiaTheme="minorHAnsi"/>
    </w:rPr>
  </w:style>
  <w:style w:type="paragraph" w:customStyle="1" w:styleId="B66D30979ACF494C9286608344AABD572">
    <w:name w:val="B66D30979ACF494C9286608344AABD572"/>
    <w:rsid w:val="00AD302A"/>
    <w:rPr>
      <w:rFonts w:eastAsiaTheme="minorHAnsi"/>
    </w:rPr>
  </w:style>
  <w:style w:type="paragraph" w:customStyle="1" w:styleId="BD1DDF98C9FD4039BD5F7AAAD2AEF60C2">
    <w:name w:val="BD1DDF98C9FD4039BD5F7AAAD2AEF60C2"/>
    <w:rsid w:val="00AD302A"/>
    <w:rPr>
      <w:rFonts w:eastAsiaTheme="minorHAnsi"/>
    </w:rPr>
  </w:style>
  <w:style w:type="paragraph" w:customStyle="1" w:styleId="F5B2957D4BE14BD5B486D812D86854A62">
    <w:name w:val="F5B2957D4BE14BD5B486D812D86854A62"/>
    <w:rsid w:val="00AD302A"/>
    <w:rPr>
      <w:rFonts w:eastAsiaTheme="minorHAnsi"/>
    </w:rPr>
  </w:style>
  <w:style w:type="paragraph" w:customStyle="1" w:styleId="33BFA14C922245519657D73F80F190F02">
    <w:name w:val="33BFA14C922245519657D73F80F190F02"/>
    <w:rsid w:val="00AD302A"/>
    <w:rPr>
      <w:rFonts w:eastAsiaTheme="minorHAnsi"/>
    </w:rPr>
  </w:style>
  <w:style w:type="paragraph" w:customStyle="1" w:styleId="236DF0A848B34C569F6FD6630E6B595D2">
    <w:name w:val="236DF0A848B34C569F6FD6630E6B595D2"/>
    <w:rsid w:val="00AD302A"/>
    <w:rPr>
      <w:rFonts w:eastAsiaTheme="minorHAnsi"/>
    </w:rPr>
  </w:style>
  <w:style w:type="paragraph" w:customStyle="1" w:styleId="B55A988EFB9A496798F5C01925B045C12">
    <w:name w:val="B55A988EFB9A496798F5C01925B045C12"/>
    <w:rsid w:val="00AD302A"/>
    <w:rPr>
      <w:rFonts w:eastAsiaTheme="minorHAnsi"/>
    </w:rPr>
  </w:style>
  <w:style w:type="paragraph" w:customStyle="1" w:styleId="043E1E8999E9409986E31952C93599262">
    <w:name w:val="043E1E8999E9409986E31952C93599262"/>
    <w:rsid w:val="00AD302A"/>
    <w:rPr>
      <w:rFonts w:eastAsiaTheme="minorHAnsi"/>
    </w:rPr>
  </w:style>
  <w:style w:type="paragraph" w:customStyle="1" w:styleId="765E2704108A42669D2E543DC9D263F82">
    <w:name w:val="765E2704108A42669D2E543DC9D263F82"/>
    <w:rsid w:val="00AD302A"/>
    <w:rPr>
      <w:rFonts w:eastAsiaTheme="minorHAnsi"/>
    </w:rPr>
  </w:style>
  <w:style w:type="paragraph" w:customStyle="1" w:styleId="4618EA705D6F47D582517617891AD4841">
    <w:name w:val="4618EA705D6F47D582517617891AD4841"/>
    <w:rsid w:val="00AD302A"/>
    <w:rPr>
      <w:rFonts w:eastAsiaTheme="minorHAnsi"/>
    </w:rPr>
  </w:style>
  <w:style w:type="paragraph" w:customStyle="1" w:styleId="9F3B8DB2AB5D4BFE98EE1B2B3E20C2F95">
    <w:name w:val="9F3B8DB2AB5D4BFE98EE1B2B3E20C2F9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2">
    <w:name w:val="2724BF98CA8E41D9AEDBAB7F69C39FDC2"/>
    <w:rsid w:val="00AD302A"/>
    <w:rPr>
      <w:rFonts w:eastAsiaTheme="minorHAnsi"/>
    </w:rPr>
  </w:style>
  <w:style w:type="paragraph" w:customStyle="1" w:styleId="0881ACED29FA48F894F4C79DF76E35322">
    <w:name w:val="0881ACED29FA48F894F4C79DF76E35322"/>
    <w:rsid w:val="00AD302A"/>
    <w:rPr>
      <w:rFonts w:eastAsiaTheme="minorHAnsi"/>
    </w:rPr>
  </w:style>
  <w:style w:type="paragraph" w:customStyle="1" w:styleId="571F8F607FCA4BBBBB24240D6A860EF45">
    <w:name w:val="571F8F607FCA4BBBBB24240D6A860EF45"/>
    <w:rsid w:val="00AD302A"/>
    <w:rPr>
      <w:rFonts w:eastAsiaTheme="minorHAnsi"/>
    </w:rPr>
  </w:style>
  <w:style w:type="paragraph" w:customStyle="1" w:styleId="9ABE3592F9B149F281B3A9A5BD2B3B7F5">
    <w:name w:val="9ABE3592F9B149F281B3A9A5BD2B3B7F5"/>
    <w:rsid w:val="00AD302A"/>
    <w:rPr>
      <w:rFonts w:eastAsiaTheme="minorHAnsi"/>
    </w:rPr>
  </w:style>
  <w:style w:type="paragraph" w:customStyle="1" w:styleId="1C20DBE467BF4794AB235254EE5A21FE5">
    <w:name w:val="1C20DBE467BF4794AB235254EE5A21FE5"/>
    <w:rsid w:val="00AD302A"/>
    <w:rPr>
      <w:rFonts w:eastAsiaTheme="minorHAnsi"/>
    </w:rPr>
  </w:style>
  <w:style w:type="paragraph" w:customStyle="1" w:styleId="CA143E6379064FDBA2380C00A3EC1C0A5">
    <w:name w:val="CA143E6379064FDBA2380C00A3EC1C0A5"/>
    <w:rsid w:val="00AD302A"/>
    <w:rPr>
      <w:rFonts w:eastAsiaTheme="minorHAnsi"/>
    </w:rPr>
  </w:style>
  <w:style w:type="paragraph" w:customStyle="1" w:styleId="F3C36366914046A0A0C1328F20010B0E5">
    <w:name w:val="F3C36366914046A0A0C1328F20010B0E5"/>
    <w:rsid w:val="00AD302A"/>
    <w:rPr>
      <w:rFonts w:eastAsiaTheme="minorHAnsi"/>
    </w:rPr>
  </w:style>
  <w:style w:type="paragraph" w:customStyle="1" w:styleId="72E5E3729F1D41EABCE3B60C8D8960085">
    <w:name w:val="72E5E3729F1D41EABCE3B60C8D8960085"/>
    <w:rsid w:val="00AD302A"/>
    <w:rPr>
      <w:rFonts w:eastAsiaTheme="minorHAnsi"/>
    </w:rPr>
  </w:style>
  <w:style w:type="paragraph" w:customStyle="1" w:styleId="92D84F1C8A3F4BFBABFD1A0415E73BE95">
    <w:name w:val="92D84F1C8A3F4BFBABFD1A0415E73BE95"/>
    <w:rsid w:val="00AD302A"/>
    <w:rPr>
      <w:rFonts w:eastAsiaTheme="minorHAnsi"/>
    </w:rPr>
  </w:style>
  <w:style w:type="paragraph" w:customStyle="1" w:styleId="D8D2265F1AC146E8A0EF5E6364C77D595">
    <w:name w:val="D8D2265F1AC146E8A0EF5E6364C77D595"/>
    <w:rsid w:val="00AD302A"/>
    <w:rPr>
      <w:rFonts w:eastAsiaTheme="minorHAnsi"/>
    </w:rPr>
  </w:style>
  <w:style w:type="paragraph" w:customStyle="1" w:styleId="5A365B3A441649E58ADA4F5FE6BD4E105">
    <w:name w:val="5A365B3A441649E58ADA4F5FE6BD4E105"/>
    <w:rsid w:val="00AD302A"/>
    <w:rPr>
      <w:rFonts w:eastAsiaTheme="minorHAnsi"/>
    </w:rPr>
  </w:style>
  <w:style w:type="paragraph" w:customStyle="1" w:styleId="11E7FF77DCF744E59D1F4078E06B0E161">
    <w:name w:val="11E7FF77DCF744E59D1F4078E06B0E161"/>
    <w:rsid w:val="00AD302A"/>
    <w:rPr>
      <w:rFonts w:eastAsiaTheme="minorHAnsi"/>
    </w:rPr>
  </w:style>
  <w:style w:type="paragraph" w:customStyle="1" w:styleId="E7E84BBC7CE249A79CC5E6661D43CE515">
    <w:name w:val="E7E84BBC7CE249A79CC5E6661D43CE51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2">
    <w:name w:val="998DF48483084D78AA2F57584F3DA67C2"/>
    <w:rsid w:val="00AD302A"/>
    <w:rPr>
      <w:rFonts w:eastAsiaTheme="minorHAnsi"/>
    </w:rPr>
  </w:style>
  <w:style w:type="paragraph" w:customStyle="1" w:styleId="9610ECF40D05465484804064CF8B812D2">
    <w:name w:val="9610ECF40D05465484804064CF8B812D2"/>
    <w:rsid w:val="00AD302A"/>
    <w:rPr>
      <w:rFonts w:eastAsiaTheme="minorHAnsi"/>
    </w:rPr>
  </w:style>
  <w:style w:type="paragraph" w:customStyle="1" w:styleId="8DFEB04B53EA467A850726B245B9C1D75">
    <w:name w:val="8DFEB04B53EA467A850726B245B9C1D75"/>
    <w:rsid w:val="00AD302A"/>
    <w:rPr>
      <w:rFonts w:eastAsiaTheme="minorHAnsi"/>
    </w:rPr>
  </w:style>
  <w:style w:type="paragraph" w:customStyle="1" w:styleId="43AC9C3D4935422C85828DB52060417E5">
    <w:name w:val="43AC9C3D4935422C85828DB52060417E5"/>
    <w:rsid w:val="00AD302A"/>
    <w:rPr>
      <w:rFonts w:eastAsiaTheme="minorHAnsi"/>
    </w:rPr>
  </w:style>
  <w:style w:type="paragraph" w:customStyle="1" w:styleId="CF3C16499E644F4388408142FF2141EC5">
    <w:name w:val="CF3C16499E644F4388408142FF2141EC5"/>
    <w:rsid w:val="00AD302A"/>
    <w:rPr>
      <w:rFonts w:eastAsiaTheme="minorHAnsi"/>
    </w:rPr>
  </w:style>
  <w:style w:type="paragraph" w:customStyle="1" w:styleId="1F9AA3604BA546128467E297AB71F4C55">
    <w:name w:val="1F9AA3604BA546128467E297AB71F4C55"/>
    <w:rsid w:val="00AD302A"/>
    <w:rPr>
      <w:rFonts w:eastAsiaTheme="minorHAnsi"/>
    </w:rPr>
  </w:style>
  <w:style w:type="paragraph" w:customStyle="1" w:styleId="CB7D7835E0BD4D03A6C333297E9E2D345">
    <w:name w:val="CB7D7835E0BD4D03A6C333297E9E2D345"/>
    <w:rsid w:val="00AD302A"/>
    <w:rPr>
      <w:rFonts w:eastAsiaTheme="minorHAnsi"/>
    </w:rPr>
  </w:style>
  <w:style w:type="paragraph" w:customStyle="1" w:styleId="77A0B4D8CEA34B2FB743D2B0F6A6A2415">
    <w:name w:val="77A0B4D8CEA34B2FB743D2B0F6A6A2415"/>
    <w:rsid w:val="00AD302A"/>
    <w:rPr>
      <w:rFonts w:eastAsiaTheme="minorHAnsi"/>
    </w:rPr>
  </w:style>
  <w:style w:type="paragraph" w:customStyle="1" w:styleId="5D4CC862324E439B94EB8D2A5CAA25C05">
    <w:name w:val="5D4CC862324E439B94EB8D2A5CAA25C05"/>
    <w:rsid w:val="00AD302A"/>
    <w:rPr>
      <w:rFonts w:eastAsiaTheme="minorHAnsi"/>
    </w:rPr>
  </w:style>
  <w:style w:type="paragraph" w:customStyle="1" w:styleId="E7DD602082EE48B096E912672EF246D85">
    <w:name w:val="E7DD602082EE48B096E912672EF246D85"/>
    <w:rsid w:val="00AD302A"/>
    <w:rPr>
      <w:rFonts w:eastAsiaTheme="minorHAnsi"/>
    </w:rPr>
  </w:style>
  <w:style w:type="paragraph" w:customStyle="1" w:styleId="8FF657C820594C2C8A40630B1ED399065">
    <w:name w:val="8FF657C820594C2C8A40630B1ED399065"/>
    <w:rsid w:val="00AD302A"/>
    <w:rPr>
      <w:rFonts w:eastAsiaTheme="minorHAnsi"/>
    </w:rPr>
  </w:style>
  <w:style w:type="paragraph" w:customStyle="1" w:styleId="BF0B3B249AD54FFD9C1E55932A808DD61">
    <w:name w:val="BF0B3B249AD54FFD9C1E55932A808DD61"/>
    <w:rsid w:val="00AD302A"/>
    <w:rPr>
      <w:rFonts w:eastAsiaTheme="minorHAnsi"/>
    </w:rPr>
  </w:style>
  <w:style w:type="paragraph" w:customStyle="1" w:styleId="30D884B334384245977AC0AA4506BF7E5">
    <w:name w:val="30D884B334384245977AC0AA4506BF7E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2">
    <w:name w:val="EACC7AF3D4144A9B9729411AF9D44BCA2"/>
    <w:rsid w:val="00AD302A"/>
    <w:rPr>
      <w:rFonts w:eastAsiaTheme="minorHAnsi"/>
    </w:rPr>
  </w:style>
  <w:style w:type="paragraph" w:customStyle="1" w:styleId="4E6788E9126C44B9813D0EFFF0DCF4BD2">
    <w:name w:val="4E6788E9126C44B9813D0EFFF0DCF4BD2"/>
    <w:rsid w:val="00AD302A"/>
    <w:rPr>
      <w:rFonts w:eastAsiaTheme="minorHAnsi"/>
    </w:rPr>
  </w:style>
  <w:style w:type="paragraph" w:customStyle="1" w:styleId="4CA1BCFB106A489AAA4790BE9568045E5">
    <w:name w:val="4CA1BCFB106A489AAA4790BE9568045E5"/>
    <w:rsid w:val="00AD302A"/>
    <w:rPr>
      <w:rFonts w:eastAsiaTheme="minorHAnsi"/>
    </w:rPr>
  </w:style>
  <w:style w:type="paragraph" w:customStyle="1" w:styleId="D954733316CF434E81DA3890AA97AEA25">
    <w:name w:val="D954733316CF434E81DA3890AA97AEA25"/>
    <w:rsid w:val="00AD302A"/>
    <w:rPr>
      <w:rFonts w:eastAsiaTheme="minorHAnsi"/>
    </w:rPr>
  </w:style>
  <w:style w:type="paragraph" w:customStyle="1" w:styleId="2AD6EE2E3E754627A9679AD8F3C35C485">
    <w:name w:val="2AD6EE2E3E754627A9679AD8F3C35C485"/>
    <w:rsid w:val="00AD302A"/>
    <w:rPr>
      <w:rFonts w:eastAsiaTheme="minorHAnsi"/>
    </w:rPr>
  </w:style>
  <w:style w:type="paragraph" w:customStyle="1" w:styleId="DCE1DC5E68A34D579DE517238581D2935">
    <w:name w:val="DCE1DC5E68A34D579DE517238581D2935"/>
    <w:rsid w:val="00AD302A"/>
    <w:rPr>
      <w:rFonts w:eastAsiaTheme="minorHAnsi"/>
    </w:rPr>
  </w:style>
  <w:style w:type="paragraph" w:customStyle="1" w:styleId="A4FCABB3A6744A7B997C38CEDFD1944B5">
    <w:name w:val="A4FCABB3A6744A7B997C38CEDFD1944B5"/>
    <w:rsid w:val="00AD302A"/>
    <w:rPr>
      <w:rFonts w:eastAsiaTheme="minorHAnsi"/>
    </w:rPr>
  </w:style>
  <w:style w:type="paragraph" w:customStyle="1" w:styleId="1C5069CC653247739786DDC237B560B35">
    <w:name w:val="1C5069CC653247739786DDC237B560B35"/>
    <w:rsid w:val="00AD302A"/>
    <w:rPr>
      <w:rFonts w:eastAsiaTheme="minorHAnsi"/>
    </w:rPr>
  </w:style>
  <w:style w:type="paragraph" w:customStyle="1" w:styleId="FE0C2EA1CB974EF68B21073D23BF630A5">
    <w:name w:val="FE0C2EA1CB974EF68B21073D23BF630A5"/>
    <w:rsid w:val="00AD302A"/>
    <w:rPr>
      <w:rFonts w:eastAsiaTheme="minorHAnsi"/>
    </w:rPr>
  </w:style>
  <w:style w:type="paragraph" w:customStyle="1" w:styleId="9FD0EAF7496242758664787B653574105">
    <w:name w:val="9FD0EAF7496242758664787B653574105"/>
    <w:rsid w:val="00AD302A"/>
    <w:rPr>
      <w:rFonts w:eastAsiaTheme="minorHAnsi"/>
    </w:rPr>
  </w:style>
  <w:style w:type="paragraph" w:customStyle="1" w:styleId="BBE9314B0883421598C810D3576E2FDD5">
    <w:name w:val="BBE9314B0883421598C810D3576E2FDD5"/>
    <w:rsid w:val="00AD302A"/>
    <w:rPr>
      <w:rFonts w:eastAsiaTheme="minorHAnsi"/>
    </w:rPr>
  </w:style>
  <w:style w:type="paragraph" w:customStyle="1" w:styleId="D66C9D69C0FC4A8BABBE07D604A06E131">
    <w:name w:val="D66C9D69C0FC4A8BABBE07D604A06E131"/>
    <w:rsid w:val="00AD302A"/>
    <w:rPr>
      <w:rFonts w:eastAsiaTheme="minorHAnsi"/>
    </w:rPr>
  </w:style>
  <w:style w:type="paragraph" w:customStyle="1" w:styleId="4992599D83D04D4E924F8448673141AA5">
    <w:name w:val="4992599D83D04D4E924F8448673141AA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2">
    <w:name w:val="D8E349685C22410FB4263BEBA0BE25912"/>
    <w:rsid w:val="00AD302A"/>
    <w:rPr>
      <w:rFonts w:eastAsiaTheme="minorHAnsi"/>
    </w:rPr>
  </w:style>
  <w:style w:type="paragraph" w:customStyle="1" w:styleId="94A23CBD7C8945DCBA1C354A934E94702">
    <w:name w:val="94A23CBD7C8945DCBA1C354A934E94702"/>
    <w:rsid w:val="00AD302A"/>
    <w:rPr>
      <w:rFonts w:eastAsiaTheme="minorHAnsi"/>
    </w:rPr>
  </w:style>
  <w:style w:type="paragraph" w:customStyle="1" w:styleId="01086CA148984C2BBF09F32D86D837035">
    <w:name w:val="01086CA148984C2BBF09F32D86D837035"/>
    <w:rsid w:val="00AD302A"/>
    <w:rPr>
      <w:rFonts w:eastAsiaTheme="minorHAnsi"/>
    </w:rPr>
  </w:style>
  <w:style w:type="paragraph" w:customStyle="1" w:styleId="B963112427B24B4CA8929B9E038E56425">
    <w:name w:val="B963112427B24B4CA8929B9E038E56425"/>
    <w:rsid w:val="00AD302A"/>
    <w:rPr>
      <w:rFonts w:eastAsiaTheme="minorHAnsi"/>
    </w:rPr>
  </w:style>
  <w:style w:type="paragraph" w:customStyle="1" w:styleId="DF47647F00EB4733AB4CA94305763DDD5">
    <w:name w:val="DF47647F00EB4733AB4CA94305763DDD5"/>
    <w:rsid w:val="00AD302A"/>
    <w:rPr>
      <w:rFonts w:eastAsiaTheme="minorHAnsi"/>
    </w:rPr>
  </w:style>
  <w:style w:type="paragraph" w:customStyle="1" w:styleId="55A27AE81D0448ED9465FD5A88F0D1DB5">
    <w:name w:val="55A27AE81D0448ED9465FD5A88F0D1DB5"/>
    <w:rsid w:val="00AD302A"/>
    <w:rPr>
      <w:rFonts w:eastAsiaTheme="minorHAnsi"/>
    </w:rPr>
  </w:style>
  <w:style w:type="paragraph" w:customStyle="1" w:styleId="7D6F16316D444599BC18423CCE1C1E2C5">
    <w:name w:val="7D6F16316D444599BC18423CCE1C1E2C5"/>
    <w:rsid w:val="00AD302A"/>
    <w:rPr>
      <w:rFonts w:eastAsiaTheme="minorHAnsi"/>
    </w:rPr>
  </w:style>
  <w:style w:type="paragraph" w:customStyle="1" w:styleId="333725BAF1854DDF9B9F5A7CB937B43A5">
    <w:name w:val="333725BAF1854DDF9B9F5A7CB937B43A5"/>
    <w:rsid w:val="00AD302A"/>
    <w:rPr>
      <w:rFonts w:eastAsiaTheme="minorHAnsi"/>
    </w:rPr>
  </w:style>
  <w:style w:type="paragraph" w:customStyle="1" w:styleId="873C57F367BF484CA79798977D449BD25">
    <w:name w:val="873C57F367BF484CA79798977D449BD25"/>
    <w:rsid w:val="00AD302A"/>
    <w:rPr>
      <w:rFonts w:eastAsiaTheme="minorHAnsi"/>
    </w:rPr>
  </w:style>
  <w:style w:type="paragraph" w:customStyle="1" w:styleId="D3789A91253B42C48DA372BFA8F2348C5">
    <w:name w:val="D3789A91253B42C48DA372BFA8F2348C5"/>
    <w:rsid w:val="00AD302A"/>
    <w:rPr>
      <w:rFonts w:eastAsiaTheme="minorHAnsi"/>
    </w:rPr>
  </w:style>
  <w:style w:type="paragraph" w:customStyle="1" w:styleId="01A724E4DC0548DFA60E1F7EA2CD9DFB5">
    <w:name w:val="01A724E4DC0548DFA60E1F7EA2CD9DFB5"/>
    <w:rsid w:val="00AD302A"/>
    <w:rPr>
      <w:rFonts w:eastAsiaTheme="minorHAnsi"/>
    </w:rPr>
  </w:style>
  <w:style w:type="paragraph" w:customStyle="1" w:styleId="E78077F48C174014B4655DC80FD4272D1">
    <w:name w:val="E78077F48C174014B4655DC80FD4272D1"/>
    <w:rsid w:val="00AD302A"/>
    <w:rPr>
      <w:rFonts w:eastAsiaTheme="minorHAnsi"/>
    </w:rPr>
  </w:style>
  <w:style w:type="paragraph" w:customStyle="1" w:styleId="6BBD58F5E45543309D476EECA3E587B65">
    <w:name w:val="6BBD58F5E45543309D476EECA3E587B6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2">
    <w:name w:val="5EA7EF5AC39D4774B65E98153CA177402"/>
    <w:rsid w:val="00AD302A"/>
    <w:rPr>
      <w:rFonts w:eastAsiaTheme="minorHAnsi"/>
    </w:rPr>
  </w:style>
  <w:style w:type="paragraph" w:customStyle="1" w:styleId="440E7F85E6BF42FBB2E63FC156DBDBD72">
    <w:name w:val="440E7F85E6BF42FBB2E63FC156DBDBD72"/>
    <w:rsid w:val="00AD302A"/>
    <w:rPr>
      <w:rFonts w:eastAsiaTheme="minorHAnsi"/>
    </w:rPr>
  </w:style>
  <w:style w:type="paragraph" w:customStyle="1" w:styleId="806BE3E7753041EEAC0271E11E6BD5C45">
    <w:name w:val="806BE3E7753041EEAC0271E11E6BD5C45"/>
    <w:rsid w:val="00AD302A"/>
    <w:rPr>
      <w:rFonts w:eastAsiaTheme="minorHAnsi"/>
    </w:rPr>
  </w:style>
  <w:style w:type="paragraph" w:customStyle="1" w:styleId="2D902EFC9BAF4791866D926FA37E105C5">
    <w:name w:val="2D902EFC9BAF4791866D926FA37E105C5"/>
    <w:rsid w:val="00AD302A"/>
    <w:rPr>
      <w:rFonts w:eastAsiaTheme="minorHAnsi"/>
    </w:rPr>
  </w:style>
  <w:style w:type="paragraph" w:customStyle="1" w:styleId="9DA53B21D8954780B033EE8BEBA52F995">
    <w:name w:val="9DA53B21D8954780B033EE8BEBA52F995"/>
    <w:rsid w:val="00AD302A"/>
    <w:rPr>
      <w:rFonts w:eastAsiaTheme="minorHAnsi"/>
    </w:rPr>
  </w:style>
  <w:style w:type="paragraph" w:customStyle="1" w:styleId="C9E29F8AB7074FA78AC03577AB8D9ADF5">
    <w:name w:val="C9E29F8AB7074FA78AC03577AB8D9ADF5"/>
    <w:rsid w:val="00AD302A"/>
    <w:rPr>
      <w:rFonts w:eastAsiaTheme="minorHAnsi"/>
    </w:rPr>
  </w:style>
  <w:style w:type="paragraph" w:customStyle="1" w:styleId="A123E972B3CD4E208497F6552683D2395">
    <w:name w:val="A123E972B3CD4E208497F6552683D2395"/>
    <w:rsid w:val="00AD302A"/>
    <w:rPr>
      <w:rFonts w:eastAsiaTheme="minorHAnsi"/>
    </w:rPr>
  </w:style>
  <w:style w:type="paragraph" w:customStyle="1" w:styleId="B7CA228728054443A71670D96B3C69485">
    <w:name w:val="B7CA228728054443A71670D96B3C69485"/>
    <w:rsid w:val="00AD302A"/>
    <w:rPr>
      <w:rFonts w:eastAsiaTheme="minorHAnsi"/>
    </w:rPr>
  </w:style>
  <w:style w:type="paragraph" w:customStyle="1" w:styleId="B8F4E625B2B74880ADDC1EDBD12D94385">
    <w:name w:val="B8F4E625B2B74880ADDC1EDBD12D94385"/>
    <w:rsid w:val="00AD302A"/>
    <w:rPr>
      <w:rFonts w:eastAsiaTheme="minorHAnsi"/>
    </w:rPr>
  </w:style>
  <w:style w:type="paragraph" w:customStyle="1" w:styleId="F65978E8FACA4A2683BCABFCDE34D8F35">
    <w:name w:val="F65978E8FACA4A2683BCABFCDE34D8F35"/>
    <w:rsid w:val="00AD302A"/>
    <w:rPr>
      <w:rFonts w:eastAsiaTheme="minorHAnsi"/>
    </w:rPr>
  </w:style>
  <w:style w:type="paragraph" w:customStyle="1" w:styleId="8A38B45BCD8543AAADFCFF07468BC0465">
    <w:name w:val="8A38B45BCD8543AAADFCFF07468BC0465"/>
    <w:rsid w:val="00AD302A"/>
    <w:rPr>
      <w:rFonts w:eastAsiaTheme="minorHAnsi"/>
    </w:rPr>
  </w:style>
  <w:style w:type="paragraph" w:customStyle="1" w:styleId="A723556AA2854A90B69CBC469A058F491">
    <w:name w:val="A723556AA2854A90B69CBC469A058F491"/>
    <w:rsid w:val="00AD302A"/>
    <w:rPr>
      <w:rFonts w:eastAsiaTheme="minorHAnsi"/>
    </w:rPr>
  </w:style>
  <w:style w:type="paragraph" w:customStyle="1" w:styleId="4F671C21897C44B7B78CBFF6B084E0465">
    <w:name w:val="4F671C21897C44B7B78CBFF6B084E046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2">
    <w:name w:val="43BB0DA890A1470B880B21FABF4F674E2"/>
    <w:rsid w:val="00AD302A"/>
    <w:rPr>
      <w:rFonts w:eastAsiaTheme="minorHAnsi"/>
    </w:rPr>
  </w:style>
  <w:style w:type="paragraph" w:customStyle="1" w:styleId="087545E768B24542AF7649E8D37AC61E2">
    <w:name w:val="087545E768B24542AF7649E8D37AC61E2"/>
    <w:rsid w:val="00AD302A"/>
    <w:rPr>
      <w:rFonts w:eastAsiaTheme="minorHAnsi"/>
    </w:rPr>
  </w:style>
  <w:style w:type="paragraph" w:customStyle="1" w:styleId="6DB1336660524F81A41C0A2C752835A85">
    <w:name w:val="6DB1336660524F81A41C0A2C752835A85"/>
    <w:rsid w:val="00AD302A"/>
    <w:rPr>
      <w:rFonts w:eastAsiaTheme="minorHAnsi"/>
    </w:rPr>
  </w:style>
  <w:style w:type="paragraph" w:customStyle="1" w:styleId="5BB97CB96A95441D808A2FE24F28FDA15">
    <w:name w:val="5BB97CB96A95441D808A2FE24F28FDA15"/>
    <w:rsid w:val="00AD302A"/>
    <w:rPr>
      <w:rFonts w:eastAsiaTheme="minorHAnsi"/>
    </w:rPr>
  </w:style>
  <w:style w:type="paragraph" w:customStyle="1" w:styleId="D462DD3BC74C4668AA201129EEFFFC975">
    <w:name w:val="D462DD3BC74C4668AA201129EEFFFC975"/>
    <w:rsid w:val="00AD302A"/>
    <w:rPr>
      <w:rFonts w:eastAsiaTheme="minorHAnsi"/>
    </w:rPr>
  </w:style>
  <w:style w:type="paragraph" w:customStyle="1" w:styleId="405E70BF597A4A42911AE8AF32A50CE15">
    <w:name w:val="405E70BF597A4A42911AE8AF32A50CE15"/>
    <w:rsid w:val="00AD302A"/>
    <w:rPr>
      <w:rFonts w:eastAsiaTheme="minorHAnsi"/>
    </w:rPr>
  </w:style>
  <w:style w:type="paragraph" w:customStyle="1" w:styleId="1ACE3591E906417E9A7CE42B89DCE8735">
    <w:name w:val="1ACE3591E906417E9A7CE42B89DCE8735"/>
    <w:rsid w:val="00AD302A"/>
    <w:rPr>
      <w:rFonts w:eastAsiaTheme="minorHAnsi"/>
    </w:rPr>
  </w:style>
  <w:style w:type="paragraph" w:customStyle="1" w:styleId="2BC830BBF2BD4B7D984909DC44DB3B1F5">
    <w:name w:val="2BC830BBF2BD4B7D984909DC44DB3B1F5"/>
    <w:rsid w:val="00AD302A"/>
    <w:rPr>
      <w:rFonts w:eastAsiaTheme="minorHAnsi"/>
    </w:rPr>
  </w:style>
  <w:style w:type="paragraph" w:customStyle="1" w:styleId="F1865490E6314FA980D6B46AE8682C3A5">
    <w:name w:val="F1865490E6314FA980D6B46AE8682C3A5"/>
    <w:rsid w:val="00AD302A"/>
    <w:rPr>
      <w:rFonts w:eastAsiaTheme="minorHAnsi"/>
    </w:rPr>
  </w:style>
  <w:style w:type="paragraph" w:customStyle="1" w:styleId="FB762AC779CE4D72A9B5CD16B5FF13725">
    <w:name w:val="FB762AC779CE4D72A9B5CD16B5FF13725"/>
    <w:rsid w:val="00AD302A"/>
    <w:rPr>
      <w:rFonts w:eastAsiaTheme="minorHAnsi"/>
    </w:rPr>
  </w:style>
  <w:style w:type="paragraph" w:customStyle="1" w:styleId="428BE328D3574ACAA68A34F372637FF85">
    <w:name w:val="428BE328D3574ACAA68A34F372637FF85"/>
    <w:rsid w:val="00AD302A"/>
    <w:rPr>
      <w:rFonts w:eastAsiaTheme="minorHAnsi"/>
    </w:rPr>
  </w:style>
  <w:style w:type="paragraph" w:customStyle="1" w:styleId="46D56CD6495043FD92934C34649974B11">
    <w:name w:val="46D56CD6495043FD92934C34649974B11"/>
    <w:rsid w:val="00AD302A"/>
    <w:rPr>
      <w:rFonts w:eastAsiaTheme="minorHAnsi"/>
    </w:rPr>
  </w:style>
  <w:style w:type="paragraph" w:customStyle="1" w:styleId="F9417B18680A4D8282FDB083483107FF5">
    <w:name w:val="F9417B18680A4D8282FDB083483107FF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2">
    <w:name w:val="EA4BF77556EE46D9971E41697FB0D2A12"/>
    <w:rsid w:val="00AD302A"/>
    <w:rPr>
      <w:rFonts w:eastAsiaTheme="minorHAnsi"/>
    </w:rPr>
  </w:style>
  <w:style w:type="paragraph" w:customStyle="1" w:styleId="1430D3197E6E42B08B2DCACF825758022">
    <w:name w:val="1430D3197E6E42B08B2DCACF825758022"/>
    <w:rsid w:val="00AD302A"/>
    <w:rPr>
      <w:rFonts w:eastAsiaTheme="minorHAnsi"/>
    </w:rPr>
  </w:style>
  <w:style w:type="paragraph" w:customStyle="1" w:styleId="BB36584C4333470C987A2707189D820A5">
    <w:name w:val="BB36584C4333470C987A2707189D820A5"/>
    <w:rsid w:val="00AD302A"/>
    <w:rPr>
      <w:rFonts w:eastAsiaTheme="minorHAnsi"/>
    </w:rPr>
  </w:style>
  <w:style w:type="paragraph" w:customStyle="1" w:styleId="5AAB084712E54CA78B9C4A356C04DAF65">
    <w:name w:val="5AAB084712E54CA78B9C4A356C04DAF65"/>
    <w:rsid w:val="00AD302A"/>
    <w:rPr>
      <w:rFonts w:eastAsiaTheme="minorHAnsi"/>
    </w:rPr>
  </w:style>
  <w:style w:type="paragraph" w:customStyle="1" w:styleId="A86BED89EFA24D1080AA877A0F161ACD5">
    <w:name w:val="A86BED89EFA24D1080AA877A0F161ACD5"/>
    <w:rsid w:val="00AD302A"/>
    <w:rPr>
      <w:rFonts w:eastAsiaTheme="minorHAnsi"/>
    </w:rPr>
  </w:style>
  <w:style w:type="paragraph" w:customStyle="1" w:styleId="89E66D41356242B9BB035CA4CE25A7DB5">
    <w:name w:val="89E66D41356242B9BB035CA4CE25A7DB5"/>
    <w:rsid w:val="00AD302A"/>
    <w:rPr>
      <w:rFonts w:eastAsiaTheme="minorHAnsi"/>
    </w:rPr>
  </w:style>
  <w:style w:type="paragraph" w:customStyle="1" w:styleId="7D5A5F8AEBB54D1BB934CC8E3E3350635">
    <w:name w:val="7D5A5F8AEBB54D1BB934CC8E3E3350635"/>
    <w:rsid w:val="00AD302A"/>
    <w:rPr>
      <w:rFonts w:eastAsiaTheme="minorHAnsi"/>
    </w:rPr>
  </w:style>
  <w:style w:type="paragraph" w:customStyle="1" w:styleId="920A827DE89D45ED9A4FCC7FE00B68A75">
    <w:name w:val="920A827DE89D45ED9A4FCC7FE00B68A75"/>
    <w:rsid w:val="00AD302A"/>
    <w:rPr>
      <w:rFonts w:eastAsiaTheme="minorHAnsi"/>
    </w:rPr>
  </w:style>
  <w:style w:type="paragraph" w:customStyle="1" w:styleId="2265740C716A489B86CC4531BD4741E05">
    <w:name w:val="2265740C716A489B86CC4531BD4741E05"/>
    <w:rsid w:val="00AD302A"/>
    <w:rPr>
      <w:rFonts w:eastAsiaTheme="minorHAnsi"/>
    </w:rPr>
  </w:style>
  <w:style w:type="paragraph" w:customStyle="1" w:styleId="A9F9285CDC6D43DA98A600ED4D23D7055">
    <w:name w:val="A9F9285CDC6D43DA98A600ED4D23D7055"/>
    <w:rsid w:val="00AD302A"/>
    <w:rPr>
      <w:rFonts w:eastAsiaTheme="minorHAnsi"/>
    </w:rPr>
  </w:style>
  <w:style w:type="paragraph" w:customStyle="1" w:styleId="3ABEF48E3884463EB5B7676925C549D85">
    <w:name w:val="3ABEF48E3884463EB5B7676925C549D85"/>
    <w:rsid w:val="00AD302A"/>
    <w:rPr>
      <w:rFonts w:eastAsiaTheme="minorHAnsi"/>
    </w:rPr>
  </w:style>
  <w:style w:type="paragraph" w:customStyle="1" w:styleId="E84EDC4835AC430FB6D482DE913EF1EE1">
    <w:name w:val="E84EDC4835AC430FB6D482DE913EF1EE1"/>
    <w:rsid w:val="00AD302A"/>
    <w:rPr>
      <w:rFonts w:eastAsiaTheme="minorHAnsi"/>
    </w:rPr>
  </w:style>
  <w:style w:type="paragraph" w:customStyle="1" w:styleId="9D292FC5EB074ADFB34F77AE36C57B8A5">
    <w:name w:val="9D292FC5EB074ADFB34F77AE36C57B8A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2">
    <w:name w:val="0A3C3338954849B4B0E05C5195B25A112"/>
    <w:rsid w:val="00AD302A"/>
    <w:rPr>
      <w:rFonts w:eastAsiaTheme="minorHAnsi"/>
    </w:rPr>
  </w:style>
  <w:style w:type="paragraph" w:customStyle="1" w:styleId="AAA6A574B69D4E739E902C62A9D8B9D22">
    <w:name w:val="AAA6A574B69D4E739E902C62A9D8B9D22"/>
    <w:rsid w:val="00AD302A"/>
    <w:rPr>
      <w:rFonts w:eastAsiaTheme="minorHAnsi"/>
    </w:rPr>
  </w:style>
  <w:style w:type="paragraph" w:customStyle="1" w:styleId="E22B2D2BE8E94CEB90E82ECC4621C21C5">
    <w:name w:val="E22B2D2BE8E94CEB90E82ECC4621C21C5"/>
    <w:rsid w:val="00AD302A"/>
    <w:rPr>
      <w:rFonts w:eastAsiaTheme="minorHAnsi"/>
    </w:rPr>
  </w:style>
  <w:style w:type="paragraph" w:customStyle="1" w:styleId="422875FE26534CAC8B11B781CFE6678A5">
    <w:name w:val="422875FE26534CAC8B11B781CFE6678A5"/>
    <w:rsid w:val="00AD302A"/>
    <w:rPr>
      <w:rFonts w:eastAsiaTheme="minorHAnsi"/>
    </w:rPr>
  </w:style>
  <w:style w:type="paragraph" w:customStyle="1" w:styleId="31D19C2C49B74FA3B6C5610B7EBD09AB5">
    <w:name w:val="31D19C2C49B74FA3B6C5610B7EBD09AB5"/>
    <w:rsid w:val="00AD302A"/>
    <w:rPr>
      <w:rFonts w:eastAsiaTheme="minorHAnsi"/>
    </w:rPr>
  </w:style>
  <w:style w:type="paragraph" w:customStyle="1" w:styleId="8DC923A89DCD4B8F88A18631784277035">
    <w:name w:val="8DC923A89DCD4B8F88A18631784277035"/>
    <w:rsid w:val="00AD302A"/>
    <w:rPr>
      <w:rFonts w:eastAsiaTheme="minorHAnsi"/>
    </w:rPr>
  </w:style>
  <w:style w:type="paragraph" w:customStyle="1" w:styleId="73F1054AB26A4A0F89CA8559004CDE5F5">
    <w:name w:val="73F1054AB26A4A0F89CA8559004CDE5F5"/>
    <w:rsid w:val="00AD302A"/>
    <w:rPr>
      <w:rFonts w:eastAsiaTheme="minorHAnsi"/>
    </w:rPr>
  </w:style>
  <w:style w:type="paragraph" w:customStyle="1" w:styleId="30A2578D02744DC39B41D33F1D0AED735">
    <w:name w:val="30A2578D02744DC39B41D33F1D0AED735"/>
    <w:rsid w:val="00AD302A"/>
    <w:rPr>
      <w:rFonts w:eastAsiaTheme="minorHAnsi"/>
    </w:rPr>
  </w:style>
  <w:style w:type="paragraph" w:customStyle="1" w:styleId="FC8484EA558F4813886D4B7ECB11AAAA5">
    <w:name w:val="FC8484EA558F4813886D4B7ECB11AAAA5"/>
    <w:rsid w:val="00AD302A"/>
    <w:rPr>
      <w:rFonts w:eastAsiaTheme="minorHAnsi"/>
    </w:rPr>
  </w:style>
  <w:style w:type="paragraph" w:customStyle="1" w:styleId="1E59799F7D534D13A7DCE743F167A7FF5">
    <w:name w:val="1E59799F7D534D13A7DCE743F167A7FF5"/>
    <w:rsid w:val="00AD302A"/>
    <w:rPr>
      <w:rFonts w:eastAsiaTheme="minorHAnsi"/>
    </w:rPr>
  </w:style>
  <w:style w:type="paragraph" w:customStyle="1" w:styleId="4F6B3BBC18D04E18B7FC667A2DBA9C655">
    <w:name w:val="4F6B3BBC18D04E18B7FC667A2DBA9C655"/>
    <w:rsid w:val="00AD302A"/>
    <w:rPr>
      <w:rFonts w:eastAsiaTheme="minorHAnsi"/>
    </w:rPr>
  </w:style>
  <w:style w:type="paragraph" w:customStyle="1" w:styleId="599323AE136746E8864D74F53E03E3701">
    <w:name w:val="599323AE136746E8864D74F53E03E3701"/>
    <w:rsid w:val="00AD302A"/>
    <w:rPr>
      <w:rFonts w:eastAsiaTheme="minorHAnsi"/>
    </w:rPr>
  </w:style>
  <w:style w:type="paragraph" w:customStyle="1" w:styleId="3A0F487CCF3946D489FF5FB9AE8E97FF5">
    <w:name w:val="3A0F487CCF3946D489FF5FB9AE8E97FF5"/>
    <w:rsid w:val="00AD302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2">
    <w:name w:val="877D0440F8F04ECDB247952B426F11E12"/>
    <w:rsid w:val="00AD302A"/>
    <w:rPr>
      <w:rFonts w:eastAsiaTheme="minorHAnsi"/>
    </w:rPr>
  </w:style>
  <w:style w:type="paragraph" w:customStyle="1" w:styleId="B3727FA78F8A4EA0B2F3BB941D0B94CA2">
    <w:name w:val="B3727FA78F8A4EA0B2F3BB941D0B94CA2"/>
    <w:rsid w:val="00AD302A"/>
    <w:rPr>
      <w:rFonts w:eastAsiaTheme="minorHAnsi"/>
    </w:rPr>
  </w:style>
  <w:style w:type="paragraph" w:customStyle="1" w:styleId="EBFE736665F245089A333D82C275F92E5">
    <w:name w:val="EBFE736665F245089A333D82C275F92E5"/>
    <w:rsid w:val="00AD302A"/>
    <w:rPr>
      <w:rFonts w:eastAsiaTheme="minorHAnsi"/>
    </w:rPr>
  </w:style>
  <w:style w:type="paragraph" w:customStyle="1" w:styleId="1FE70879A5DF4C9987C363A3290BA1F15">
    <w:name w:val="1FE70879A5DF4C9987C363A3290BA1F15"/>
    <w:rsid w:val="00AD302A"/>
    <w:rPr>
      <w:rFonts w:eastAsiaTheme="minorHAnsi"/>
    </w:rPr>
  </w:style>
  <w:style w:type="paragraph" w:customStyle="1" w:styleId="C4DC2B277C3F48A59074607100C808ED5">
    <w:name w:val="C4DC2B277C3F48A59074607100C808ED5"/>
    <w:rsid w:val="00AD302A"/>
    <w:rPr>
      <w:rFonts w:eastAsiaTheme="minorHAnsi"/>
    </w:rPr>
  </w:style>
  <w:style w:type="paragraph" w:customStyle="1" w:styleId="397BBE2FA8BE4743B8A5AA78BB951B335">
    <w:name w:val="397BBE2FA8BE4743B8A5AA78BB951B335"/>
    <w:rsid w:val="00AD302A"/>
    <w:rPr>
      <w:rFonts w:eastAsiaTheme="minorHAnsi"/>
    </w:rPr>
  </w:style>
  <w:style w:type="paragraph" w:customStyle="1" w:styleId="7372C701671E4E659E4B7FF1942AC0E15">
    <w:name w:val="7372C701671E4E659E4B7FF1942AC0E15"/>
    <w:rsid w:val="00AD302A"/>
    <w:rPr>
      <w:rFonts w:eastAsiaTheme="minorHAnsi"/>
    </w:rPr>
  </w:style>
  <w:style w:type="paragraph" w:customStyle="1" w:styleId="10472663C3CE4830AB3A1526626EC69B5">
    <w:name w:val="10472663C3CE4830AB3A1526626EC69B5"/>
    <w:rsid w:val="00AD302A"/>
    <w:rPr>
      <w:rFonts w:eastAsiaTheme="minorHAnsi"/>
    </w:rPr>
  </w:style>
  <w:style w:type="paragraph" w:customStyle="1" w:styleId="A5CAC3CC431A4291B93AFAF13DA5C0B55">
    <w:name w:val="A5CAC3CC431A4291B93AFAF13DA5C0B55"/>
    <w:rsid w:val="00AD302A"/>
    <w:rPr>
      <w:rFonts w:eastAsiaTheme="minorHAnsi"/>
    </w:rPr>
  </w:style>
  <w:style w:type="paragraph" w:customStyle="1" w:styleId="31BE008DB15C4E3A979C37C8F7CA023B5">
    <w:name w:val="31BE008DB15C4E3A979C37C8F7CA023B5"/>
    <w:rsid w:val="00AD302A"/>
    <w:rPr>
      <w:rFonts w:eastAsiaTheme="minorHAnsi"/>
    </w:rPr>
  </w:style>
  <w:style w:type="paragraph" w:customStyle="1" w:styleId="5C9E2FDBA9604471B145DA3384A81DAA5">
    <w:name w:val="5C9E2FDBA9604471B145DA3384A81DAA5"/>
    <w:rsid w:val="00AD302A"/>
    <w:rPr>
      <w:rFonts w:eastAsiaTheme="minorHAnsi"/>
    </w:rPr>
  </w:style>
  <w:style w:type="paragraph" w:customStyle="1" w:styleId="C986ECF2F26146EF847B32580BAB5ADE1">
    <w:name w:val="C986ECF2F26146EF847B32580BAB5ADE1"/>
    <w:rsid w:val="00AF3DBD"/>
    <w:rPr>
      <w:rFonts w:eastAsiaTheme="minorHAnsi"/>
    </w:rPr>
  </w:style>
  <w:style w:type="paragraph" w:customStyle="1" w:styleId="D82D1CDF55F3446583ECD917E2B232D81">
    <w:name w:val="D82D1CDF55F3446583ECD917E2B232D81"/>
    <w:rsid w:val="00AF3DBD"/>
    <w:rPr>
      <w:rFonts w:eastAsiaTheme="minorHAnsi"/>
    </w:rPr>
  </w:style>
  <w:style w:type="paragraph" w:customStyle="1" w:styleId="3E6719D21959436CB0FC2CBEB38D015D2">
    <w:name w:val="3E6719D21959436CB0FC2CBEB38D015D2"/>
    <w:rsid w:val="00AF3DBD"/>
    <w:rPr>
      <w:rFonts w:eastAsiaTheme="minorHAnsi"/>
    </w:rPr>
  </w:style>
  <w:style w:type="paragraph" w:customStyle="1" w:styleId="F744C1F97DBC43F190CDA7FC50E3C4CA">
    <w:name w:val="F744C1F97DBC43F190CDA7FC50E3C4CA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3">
    <w:name w:val="241D1FA79A644C76A29CFC14EFC91F6A3"/>
    <w:rsid w:val="00AF3DBD"/>
    <w:rPr>
      <w:rFonts w:eastAsiaTheme="minorHAnsi"/>
    </w:rPr>
  </w:style>
  <w:style w:type="paragraph" w:customStyle="1" w:styleId="EBBA3CA4A20D499E9538DDA1344AFAE13">
    <w:name w:val="EBBA3CA4A20D499E9538DDA1344AFAE13"/>
    <w:rsid w:val="00AF3DBD"/>
    <w:rPr>
      <w:rFonts w:eastAsiaTheme="minorHAnsi"/>
    </w:rPr>
  </w:style>
  <w:style w:type="paragraph" w:customStyle="1" w:styleId="E58D967DFDAD4C359E9CB8A57E48DE983">
    <w:name w:val="E58D967DFDAD4C359E9CB8A57E48DE983"/>
    <w:rsid w:val="00AF3DBD"/>
    <w:rPr>
      <w:rFonts w:eastAsiaTheme="minorHAnsi"/>
    </w:rPr>
  </w:style>
  <w:style w:type="paragraph" w:customStyle="1" w:styleId="5B7AEE6A72814389939366D9DD5DA5A83">
    <w:name w:val="5B7AEE6A72814389939366D9DD5DA5A83"/>
    <w:rsid w:val="00AF3DBD"/>
    <w:rPr>
      <w:rFonts w:eastAsiaTheme="minorHAnsi"/>
    </w:rPr>
  </w:style>
  <w:style w:type="paragraph" w:customStyle="1" w:styleId="3AD5111379F24358BEAB428FB1D29B5F3">
    <w:name w:val="3AD5111379F24358BEAB428FB1D29B5F3"/>
    <w:rsid w:val="00AF3DBD"/>
    <w:rPr>
      <w:rFonts w:eastAsiaTheme="minorHAnsi"/>
    </w:rPr>
  </w:style>
  <w:style w:type="paragraph" w:customStyle="1" w:styleId="EB20E9D84F124D1CA7D1B4465E6C7B4F3">
    <w:name w:val="EB20E9D84F124D1CA7D1B4465E6C7B4F3"/>
    <w:rsid w:val="00AF3DBD"/>
    <w:rPr>
      <w:rFonts w:eastAsiaTheme="minorHAnsi"/>
    </w:rPr>
  </w:style>
  <w:style w:type="paragraph" w:customStyle="1" w:styleId="5C9202E85C784F9C881F3E2048DB32A93">
    <w:name w:val="5C9202E85C784F9C881F3E2048DB32A93"/>
    <w:rsid w:val="00AF3DBD"/>
    <w:rPr>
      <w:rFonts w:eastAsiaTheme="minorHAnsi"/>
    </w:rPr>
  </w:style>
  <w:style w:type="paragraph" w:customStyle="1" w:styleId="6A4ABE7237FA4673BE766B121122DC7C3">
    <w:name w:val="6A4ABE7237FA4673BE766B121122DC7C3"/>
    <w:rsid w:val="00AF3DBD"/>
    <w:rPr>
      <w:rFonts w:eastAsiaTheme="minorHAnsi"/>
    </w:rPr>
  </w:style>
  <w:style w:type="paragraph" w:customStyle="1" w:styleId="2747C14141CA497B8D9F2E93033FAE623">
    <w:name w:val="2747C14141CA497B8D9F2E93033FAE623"/>
    <w:rsid w:val="00AF3DBD"/>
    <w:rPr>
      <w:rFonts w:eastAsiaTheme="minorHAnsi"/>
    </w:rPr>
  </w:style>
  <w:style w:type="paragraph" w:customStyle="1" w:styleId="F5EAD17A1199454EBBA7F8F91CDA67653">
    <w:name w:val="F5EAD17A1199454EBBA7F8F91CDA67653"/>
    <w:rsid w:val="00AF3DBD"/>
    <w:rPr>
      <w:rFonts w:eastAsiaTheme="minorHAnsi"/>
    </w:rPr>
  </w:style>
  <w:style w:type="paragraph" w:customStyle="1" w:styleId="4B5FCCA6FAD1484C9DE442966A6D8E593">
    <w:name w:val="4B5FCCA6FAD1484C9DE442966A6D8E593"/>
    <w:rsid w:val="00AF3DBD"/>
    <w:rPr>
      <w:rFonts w:eastAsiaTheme="minorHAnsi"/>
    </w:rPr>
  </w:style>
  <w:style w:type="paragraph" w:customStyle="1" w:styleId="D7689C66B02A46E9A3757A02EABD48433">
    <w:name w:val="D7689C66B02A46E9A3757A02EABD48433"/>
    <w:rsid w:val="00AF3DBD"/>
    <w:rPr>
      <w:rFonts w:eastAsiaTheme="minorHAnsi"/>
    </w:rPr>
  </w:style>
  <w:style w:type="paragraph" w:customStyle="1" w:styleId="0A4DD82E8371435AA2089B56A13E8D432">
    <w:name w:val="0A4DD82E8371435AA2089B56A13E8D432"/>
    <w:rsid w:val="00AF3DBD"/>
    <w:rPr>
      <w:rFonts w:eastAsiaTheme="minorHAnsi"/>
    </w:rPr>
  </w:style>
  <w:style w:type="paragraph" w:customStyle="1" w:styleId="C99608C4D5114AEFA96069341957AA513">
    <w:name w:val="C99608C4D5114AEFA96069341957AA513"/>
    <w:rsid w:val="00AF3DBD"/>
    <w:rPr>
      <w:rFonts w:eastAsiaTheme="minorHAnsi"/>
    </w:rPr>
  </w:style>
  <w:style w:type="paragraph" w:customStyle="1" w:styleId="480F2230D690493D96CE6D1824DF24873">
    <w:name w:val="480F2230D690493D96CE6D1824DF24873"/>
    <w:rsid w:val="00AF3DBD"/>
    <w:rPr>
      <w:rFonts w:eastAsiaTheme="minorHAnsi"/>
    </w:rPr>
  </w:style>
  <w:style w:type="paragraph" w:customStyle="1" w:styleId="1BA5302BDB584C1C8ED927A7461850403">
    <w:name w:val="1BA5302BDB584C1C8ED927A7461850403"/>
    <w:rsid w:val="00AF3DBD"/>
    <w:rPr>
      <w:rFonts w:eastAsiaTheme="minorHAnsi"/>
    </w:rPr>
  </w:style>
  <w:style w:type="paragraph" w:customStyle="1" w:styleId="B66D30979ACF494C9286608344AABD573">
    <w:name w:val="B66D30979ACF494C9286608344AABD573"/>
    <w:rsid w:val="00AF3DBD"/>
    <w:rPr>
      <w:rFonts w:eastAsiaTheme="minorHAnsi"/>
    </w:rPr>
  </w:style>
  <w:style w:type="paragraph" w:customStyle="1" w:styleId="BD1DDF98C9FD4039BD5F7AAAD2AEF60C3">
    <w:name w:val="BD1DDF98C9FD4039BD5F7AAAD2AEF60C3"/>
    <w:rsid w:val="00AF3DBD"/>
    <w:rPr>
      <w:rFonts w:eastAsiaTheme="minorHAnsi"/>
    </w:rPr>
  </w:style>
  <w:style w:type="paragraph" w:customStyle="1" w:styleId="F5B2957D4BE14BD5B486D812D86854A63">
    <w:name w:val="F5B2957D4BE14BD5B486D812D86854A63"/>
    <w:rsid w:val="00AF3DBD"/>
    <w:rPr>
      <w:rFonts w:eastAsiaTheme="minorHAnsi"/>
    </w:rPr>
  </w:style>
  <w:style w:type="paragraph" w:customStyle="1" w:styleId="33BFA14C922245519657D73F80F190F03">
    <w:name w:val="33BFA14C922245519657D73F80F190F03"/>
    <w:rsid w:val="00AF3DBD"/>
    <w:rPr>
      <w:rFonts w:eastAsiaTheme="minorHAnsi"/>
    </w:rPr>
  </w:style>
  <w:style w:type="paragraph" w:customStyle="1" w:styleId="236DF0A848B34C569F6FD6630E6B595D3">
    <w:name w:val="236DF0A848B34C569F6FD6630E6B595D3"/>
    <w:rsid w:val="00AF3DBD"/>
    <w:rPr>
      <w:rFonts w:eastAsiaTheme="minorHAnsi"/>
    </w:rPr>
  </w:style>
  <w:style w:type="paragraph" w:customStyle="1" w:styleId="B55A988EFB9A496798F5C01925B045C13">
    <w:name w:val="B55A988EFB9A496798F5C01925B045C13"/>
    <w:rsid w:val="00AF3DBD"/>
    <w:rPr>
      <w:rFonts w:eastAsiaTheme="minorHAnsi"/>
    </w:rPr>
  </w:style>
  <w:style w:type="paragraph" w:customStyle="1" w:styleId="043E1E8999E9409986E31952C93599263">
    <w:name w:val="043E1E8999E9409986E31952C93599263"/>
    <w:rsid w:val="00AF3DBD"/>
    <w:rPr>
      <w:rFonts w:eastAsiaTheme="minorHAnsi"/>
    </w:rPr>
  </w:style>
  <w:style w:type="paragraph" w:customStyle="1" w:styleId="765E2704108A42669D2E543DC9D263F83">
    <w:name w:val="765E2704108A42669D2E543DC9D263F83"/>
    <w:rsid w:val="00AF3DBD"/>
    <w:rPr>
      <w:rFonts w:eastAsiaTheme="minorHAnsi"/>
    </w:rPr>
  </w:style>
  <w:style w:type="paragraph" w:customStyle="1" w:styleId="4618EA705D6F47D582517617891AD4842">
    <w:name w:val="4618EA705D6F47D582517617891AD4842"/>
    <w:rsid w:val="00AF3DBD"/>
    <w:rPr>
      <w:rFonts w:eastAsiaTheme="minorHAnsi"/>
    </w:rPr>
  </w:style>
  <w:style w:type="paragraph" w:customStyle="1" w:styleId="9F3B8DB2AB5D4BFE98EE1B2B3E20C2F96">
    <w:name w:val="9F3B8DB2AB5D4BFE98EE1B2B3E20C2F9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3">
    <w:name w:val="2724BF98CA8E41D9AEDBAB7F69C39FDC3"/>
    <w:rsid w:val="00AF3DBD"/>
    <w:rPr>
      <w:rFonts w:eastAsiaTheme="minorHAnsi"/>
    </w:rPr>
  </w:style>
  <w:style w:type="paragraph" w:customStyle="1" w:styleId="0881ACED29FA48F894F4C79DF76E35323">
    <w:name w:val="0881ACED29FA48F894F4C79DF76E35323"/>
    <w:rsid w:val="00AF3DBD"/>
    <w:rPr>
      <w:rFonts w:eastAsiaTheme="minorHAnsi"/>
    </w:rPr>
  </w:style>
  <w:style w:type="paragraph" w:customStyle="1" w:styleId="571F8F607FCA4BBBBB24240D6A860EF46">
    <w:name w:val="571F8F607FCA4BBBBB24240D6A860EF46"/>
    <w:rsid w:val="00AF3DBD"/>
    <w:rPr>
      <w:rFonts w:eastAsiaTheme="minorHAnsi"/>
    </w:rPr>
  </w:style>
  <w:style w:type="paragraph" w:customStyle="1" w:styleId="9ABE3592F9B149F281B3A9A5BD2B3B7F6">
    <w:name w:val="9ABE3592F9B149F281B3A9A5BD2B3B7F6"/>
    <w:rsid w:val="00AF3DBD"/>
    <w:rPr>
      <w:rFonts w:eastAsiaTheme="minorHAnsi"/>
    </w:rPr>
  </w:style>
  <w:style w:type="paragraph" w:customStyle="1" w:styleId="1C20DBE467BF4794AB235254EE5A21FE6">
    <w:name w:val="1C20DBE467BF4794AB235254EE5A21FE6"/>
    <w:rsid w:val="00AF3DBD"/>
    <w:rPr>
      <w:rFonts w:eastAsiaTheme="minorHAnsi"/>
    </w:rPr>
  </w:style>
  <w:style w:type="paragraph" w:customStyle="1" w:styleId="CA143E6379064FDBA2380C00A3EC1C0A6">
    <w:name w:val="CA143E6379064FDBA2380C00A3EC1C0A6"/>
    <w:rsid w:val="00AF3DBD"/>
    <w:rPr>
      <w:rFonts w:eastAsiaTheme="minorHAnsi"/>
    </w:rPr>
  </w:style>
  <w:style w:type="paragraph" w:customStyle="1" w:styleId="F3C36366914046A0A0C1328F20010B0E6">
    <w:name w:val="F3C36366914046A0A0C1328F20010B0E6"/>
    <w:rsid w:val="00AF3DBD"/>
    <w:rPr>
      <w:rFonts w:eastAsiaTheme="minorHAnsi"/>
    </w:rPr>
  </w:style>
  <w:style w:type="paragraph" w:customStyle="1" w:styleId="72E5E3729F1D41EABCE3B60C8D8960086">
    <w:name w:val="72E5E3729F1D41EABCE3B60C8D8960086"/>
    <w:rsid w:val="00AF3DBD"/>
    <w:rPr>
      <w:rFonts w:eastAsiaTheme="minorHAnsi"/>
    </w:rPr>
  </w:style>
  <w:style w:type="paragraph" w:customStyle="1" w:styleId="92D84F1C8A3F4BFBABFD1A0415E73BE96">
    <w:name w:val="92D84F1C8A3F4BFBABFD1A0415E73BE96"/>
    <w:rsid w:val="00AF3DBD"/>
    <w:rPr>
      <w:rFonts w:eastAsiaTheme="minorHAnsi"/>
    </w:rPr>
  </w:style>
  <w:style w:type="paragraph" w:customStyle="1" w:styleId="D8D2265F1AC146E8A0EF5E6364C77D596">
    <w:name w:val="D8D2265F1AC146E8A0EF5E6364C77D596"/>
    <w:rsid w:val="00AF3DBD"/>
    <w:rPr>
      <w:rFonts w:eastAsiaTheme="minorHAnsi"/>
    </w:rPr>
  </w:style>
  <w:style w:type="paragraph" w:customStyle="1" w:styleId="5A365B3A441649E58ADA4F5FE6BD4E106">
    <w:name w:val="5A365B3A441649E58ADA4F5FE6BD4E106"/>
    <w:rsid w:val="00AF3DBD"/>
    <w:rPr>
      <w:rFonts w:eastAsiaTheme="minorHAnsi"/>
    </w:rPr>
  </w:style>
  <w:style w:type="paragraph" w:customStyle="1" w:styleId="11E7FF77DCF744E59D1F4078E06B0E162">
    <w:name w:val="11E7FF77DCF744E59D1F4078E06B0E162"/>
    <w:rsid w:val="00AF3DBD"/>
    <w:rPr>
      <w:rFonts w:eastAsiaTheme="minorHAnsi"/>
    </w:rPr>
  </w:style>
  <w:style w:type="paragraph" w:customStyle="1" w:styleId="E7E84BBC7CE249A79CC5E6661D43CE516">
    <w:name w:val="E7E84BBC7CE249A79CC5E6661D43CE51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3">
    <w:name w:val="998DF48483084D78AA2F57584F3DA67C3"/>
    <w:rsid w:val="00AF3DBD"/>
    <w:rPr>
      <w:rFonts w:eastAsiaTheme="minorHAnsi"/>
    </w:rPr>
  </w:style>
  <w:style w:type="paragraph" w:customStyle="1" w:styleId="9610ECF40D05465484804064CF8B812D3">
    <w:name w:val="9610ECF40D05465484804064CF8B812D3"/>
    <w:rsid w:val="00AF3DBD"/>
    <w:rPr>
      <w:rFonts w:eastAsiaTheme="minorHAnsi"/>
    </w:rPr>
  </w:style>
  <w:style w:type="paragraph" w:customStyle="1" w:styleId="8DFEB04B53EA467A850726B245B9C1D76">
    <w:name w:val="8DFEB04B53EA467A850726B245B9C1D76"/>
    <w:rsid w:val="00AF3DBD"/>
    <w:rPr>
      <w:rFonts w:eastAsiaTheme="minorHAnsi"/>
    </w:rPr>
  </w:style>
  <w:style w:type="paragraph" w:customStyle="1" w:styleId="43AC9C3D4935422C85828DB52060417E6">
    <w:name w:val="43AC9C3D4935422C85828DB52060417E6"/>
    <w:rsid w:val="00AF3DBD"/>
    <w:rPr>
      <w:rFonts w:eastAsiaTheme="minorHAnsi"/>
    </w:rPr>
  </w:style>
  <w:style w:type="paragraph" w:customStyle="1" w:styleId="CF3C16499E644F4388408142FF2141EC6">
    <w:name w:val="CF3C16499E644F4388408142FF2141EC6"/>
    <w:rsid w:val="00AF3DBD"/>
    <w:rPr>
      <w:rFonts w:eastAsiaTheme="minorHAnsi"/>
    </w:rPr>
  </w:style>
  <w:style w:type="paragraph" w:customStyle="1" w:styleId="1F9AA3604BA546128467E297AB71F4C56">
    <w:name w:val="1F9AA3604BA546128467E297AB71F4C56"/>
    <w:rsid w:val="00AF3DBD"/>
    <w:rPr>
      <w:rFonts w:eastAsiaTheme="minorHAnsi"/>
    </w:rPr>
  </w:style>
  <w:style w:type="paragraph" w:customStyle="1" w:styleId="CB7D7835E0BD4D03A6C333297E9E2D346">
    <w:name w:val="CB7D7835E0BD4D03A6C333297E9E2D346"/>
    <w:rsid w:val="00AF3DBD"/>
    <w:rPr>
      <w:rFonts w:eastAsiaTheme="minorHAnsi"/>
    </w:rPr>
  </w:style>
  <w:style w:type="paragraph" w:customStyle="1" w:styleId="77A0B4D8CEA34B2FB743D2B0F6A6A2416">
    <w:name w:val="77A0B4D8CEA34B2FB743D2B0F6A6A2416"/>
    <w:rsid w:val="00AF3DBD"/>
    <w:rPr>
      <w:rFonts w:eastAsiaTheme="minorHAnsi"/>
    </w:rPr>
  </w:style>
  <w:style w:type="paragraph" w:customStyle="1" w:styleId="5D4CC862324E439B94EB8D2A5CAA25C06">
    <w:name w:val="5D4CC862324E439B94EB8D2A5CAA25C06"/>
    <w:rsid w:val="00AF3DBD"/>
    <w:rPr>
      <w:rFonts w:eastAsiaTheme="minorHAnsi"/>
    </w:rPr>
  </w:style>
  <w:style w:type="paragraph" w:customStyle="1" w:styleId="E7DD602082EE48B096E912672EF246D86">
    <w:name w:val="E7DD602082EE48B096E912672EF246D86"/>
    <w:rsid w:val="00AF3DBD"/>
    <w:rPr>
      <w:rFonts w:eastAsiaTheme="minorHAnsi"/>
    </w:rPr>
  </w:style>
  <w:style w:type="paragraph" w:customStyle="1" w:styleId="8FF657C820594C2C8A40630B1ED399066">
    <w:name w:val="8FF657C820594C2C8A40630B1ED399066"/>
    <w:rsid w:val="00AF3DBD"/>
    <w:rPr>
      <w:rFonts w:eastAsiaTheme="minorHAnsi"/>
    </w:rPr>
  </w:style>
  <w:style w:type="paragraph" w:customStyle="1" w:styleId="BF0B3B249AD54FFD9C1E55932A808DD62">
    <w:name w:val="BF0B3B249AD54FFD9C1E55932A808DD62"/>
    <w:rsid w:val="00AF3DBD"/>
    <w:rPr>
      <w:rFonts w:eastAsiaTheme="minorHAnsi"/>
    </w:rPr>
  </w:style>
  <w:style w:type="paragraph" w:customStyle="1" w:styleId="30D884B334384245977AC0AA4506BF7E6">
    <w:name w:val="30D884B334384245977AC0AA4506BF7E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3">
    <w:name w:val="EACC7AF3D4144A9B9729411AF9D44BCA3"/>
    <w:rsid w:val="00AF3DBD"/>
    <w:rPr>
      <w:rFonts w:eastAsiaTheme="minorHAnsi"/>
    </w:rPr>
  </w:style>
  <w:style w:type="paragraph" w:customStyle="1" w:styleId="4E6788E9126C44B9813D0EFFF0DCF4BD3">
    <w:name w:val="4E6788E9126C44B9813D0EFFF0DCF4BD3"/>
    <w:rsid w:val="00AF3DBD"/>
    <w:rPr>
      <w:rFonts w:eastAsiaTheme="minorHAnsi"/>
    </w:rPr>
  </w:style>
  <w:style w:type="paragraph" w:customStyle="1" w:styleId="4CA1BCFB106A489AAA4790BE9568045E6">
    <w:name w:val="4CA1BCFB106A489AAA4790BE9568045E6"/>
    <w:rsid w:val="00AF3DBD"/>
    <w:rPr>
      <w:rFonts w:eastAsiaTheme="minorHAnsi"/>
    </w:rPr>
  </w:style>
  <w:style w:type="paragraph" w:customStyle="1" w:styleId="D954733316CF434E81DA3890AA97AEA26">
    <w:name w:val="D954733316CF434E81DA3890AA97AEA26"/>
    <w:rsid w:val="00AF3DBD"/>
    <w:rPr>
      <w:rFonts w:eastAsiaTheme="minorHAnsi"/>
    </w:rPr>
  </w:style>
  <w:style w:type="paragraph" w:customStyle="1" w:styleId="2AD6EE2E3E754627A9679AD8F3C35C486">
    <w:name w:val="2AD6EE2E3E754627A9679AD8F3C35C486"/>
    <w:rsid w:val="00AF3DBD"/>
    <w:rPr>
      <w:rFonts w:eastAsiaTheme="minorHAnsi"/>
    </w:rPr>
  </w:style>
  <w:style w:type="paragraph" w:customStyle="1" w:styleId="DCE1DC5E68A34D579DE517238581D2936">
    <w:name w:val="DCE1DC5E68A34D579DE517238581D2936"/>
    <w:rsid w:val="00AF3DBD"/>
    <w:rPr>
      <w:rFonts w:eastAsiaTheme="minorHAnsi"/>
    </w:rPr>
  </w:style>
  <w:style w:type="paragraph" w:customStyle="1" w:styleId="A4FCABB3A6744A7B997C38CEDFD1944B6">
    <w:name w:val="A4FCABB3A6744A7B997C38CEDFD1944B6"/>
    <w:rsid w:val="00AF3DBD"/>
    <w:rPr>
      <w:rFonts w:eastAsiaTheme="minorHAnsi"/>
    </w:rPr>
  </w:style>
  <w:style w:type="paragraph" w:customStyle="1" w:styleId="1C5069CC653247739786DDC237B560B36">
    <w:name w:val="1C5069CC653247739786DDC237B560B36"/>
    <w:rsid w:val="00AF3DBD"/>
    <w:rPr>
      <w:rFonts w:eastAsiaTheme="minorHAnsi"/>
    </w:rPr>
  </w:style>
  <w:style w:type="paragraph" w:customStyle="1" w:styleId="FE0C2EA1CB974EF68B21073D23BF630A6">
    <w:name w:val="FE0C2EA1CB974EF68B21073D23BF630A6"/>
    <w:rsid w:val="00AF3DBD"/>
    <w:rPr>
      <w:rFonts w:eastAsiaTheme="minorHAnsi"/>
    </w:rPr>
  </w:style>
  <w:style w:type="paragraph" w:customStyle="1" w:styleId="9FD0EAF7496242758664787B653574106">
    <w:name w:val="9FD0EAF7496242758664787B653574106"/>
    <w:rsid w:val="00AF3DBD"/>
    <w:rPr>
      <w:rFonts w:eastAsiaTheme="minorHAnsi"/>
    </w:rPr>
  </w:style>
  <w:style w:type="paragraph" w:customStyle="1" w:styleId="BBE9314B0883421598C810D3576E2FDD6">
    <w:name w:val="BBE9314B0883421598C810D3576E2FDD6"/>
    <w:rsid w:val="00AF3DBD"/>
    <w:rPr>
      <w:rFonts w:eastAsiaTheme="minorHAnsi"/>
    </w:rPr>
  </w:style>
  <w:style w:type="paragraph" w:customStyle="1" w:styleId="D66C9D69C0FC4A8BABBE07D604A06E132">
    <w:name w:val="D66C9D69C0FC4A8BABBE07D604A06E132"/>
    <w:rsid w:val="00AF3DBD"/>
    <w:rPr>
      <w:rFonts w:eastAsiaTheme="minorHAnsi"/>
    </w:rPr>
  </w:style>
  <w:style w:type="paragraph" w:customStyle="1" w:styleId="4992599D83D04D4E924F8448673141AA6">
    <w:name w:val="4992599D83D04D4E924F8448673141AA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3">
    <w:name w:val="D8E349685C22410FB4263BEBA0BE25913"/>
    <w:rsid w:val="00AF3DBD"/>
    <w:rPr>
      <w:rFonts w:eastAsiaTheme="minorHAnsi"/>
    </w:rPr>
  </w:style>
  <w:style w:type="paragraph" w:customStyle="1" w:styleId="94A23CBD7C8945DCBA1C354A934E94703">
    <w:name w:val="94A23CBD7C8945DCBA1C354A934E94703"/>
    <w:rsid w:val="00AF3DBD"/>
    <w:rPr>
      <w:rFonts w:eastAsiaTheme="minorHAnsi"/>
    </w:rPr>
  </w:style>
  <w:style w:type="paragraph" w:customStyle="1" w:styleId="01086CA148984C2BBF09F32D86D837036">
    <w:name w:val="01086CA148984C2BBF09F32D86D837036"/>
    <w:rsid w:val="00AF3DBD"/>
    <w:rPr>
      <w:rFonts w:eastAsiaTheme="minorHAnsi"/>
    </w:rPr>
  </w:style>
  <w:style w:type="paragraph" w:customStyle="1" w:styleId="B963112427B24B4CA8929B9E038E56426">
    <w:name w:val="B963112427B24B4CA8929B9E038E56426"/>
    <w:rsid w:val="00AF3DBD"/>
    <w:rPr>
      <w:rFonts w:eastAsiaTheme="minorHAnsi"/>
    </w:rPr>
  </w:style>
  <w:style w:type="paragraph" w:customStyle="1" w:styleId="DF47647F00EB4733AB4CA94305763DDD6">
    <w:name w:val="DF47647F00EB4733AB4CA94305763DDD6"/>
    <w:rsid w:val="00AF3DBD"/>
    <w:rPr>
      <w:rFonts w:eastAsiaTheme="minorHAnsi"/>
    </w:rPr>
  </w:style>
  <w:style w:type="paragraph" w:customStyle="1" w:styleId="55A27AE81D0448ED9465FD5A88F0D1DB6">
    <w:name w:val="55A27AE81D0448ED9465FD5A88F0D1DB6"/>
    <w:rsid w:val="00AF3DBD"/>
    <w:rPr>
      <w:rFonts w:eastAsiaTheme="minorHAnsi"/>
    </w:rPr>
  </w:style>
  <w:style w:type="paragraph" w:customStyle="1" w:styleId="7D6F16316D444599BC18423CCE1C1E2C6">
    <w:name w:val="7D6F16316D444599BC18423CCE1C1E2C6"/>
    <w:rsid w:val="00AF3DBD"/>
    <w:rPr>
      <w:rFonts w:eastAsiaTheme="minorHAnsi"/>
    </w:rPr>
  </w:style>
  <w:style w:type="paragraph" w:customStyle="1" w:styleId="333725BAF1854DDF9B9F5A7CB937B43A6">
    <w:name w:val="333725BAF1854DDF9B9F5A7CB937B43A6"/>
    <w:rsid w:val="00AF3DBD"/>
    <w:rPr>
      <w:rFonts w:eastAsiaTheme="minorHAnsi"/>
    </w:rPr>
  </w:style>
  <w:style w:type="paragraph" w:customStyle="1" w:styleId="873C57F367BF484CA79798977D449BD26">
    <w:name w:val="873C57F367BF484CA79798977D449BD26"/>
    <w:rsid w:val="00AF3DBD"/>
    <w:rPr>
      <w:rFonts w:eastAsiaTheme="minorHAnsi"/>
    </w:rPr>
  </w:style>
  <w:style w:type="paragraph" w:customStyle="1" w:styleId="D3789A91253B42C48DA372BFA8F2348C6">
    <w:name w:val="D3789A91253B42C48DA372BFA8F2348C6"/>
    <w:rsid w:val="00AF3DBD"/>
    <w:rPr>
      <w:rFonts w:eastAsiaTheme="minorHAnsi"/>
    </w:rPr>
  </w:style>
  <w:style w:type="paragraph" w:customStyle="1" w:styleId="01A724E4DC0548DFA60E1F7EA2CD9DFB6">
    <w:name w:val="01A724E4DC0548DFA60E1F7EA2CD9DFB6"/>
    <w:rsid w:val="00AF3DBD"/>
    <w:rPr>
      <w:rFonts w:eastAsiaTheme="minorHAnsi"/>
    </w:rPr>
  </w:style>
  <w:style w:type="paragraph" w:customStyle="1" w:styleId="E78077F48C174014B4655DC80FD4272D2">
    <w:name w:val="E78077F48C174014B4655DC80FD4272D2"/>
    <w:rsid w:val="00AF3DBD"/>
    <w:rPr>
      <w:rFonts w:eastAsiaTheme="minorHAnsi"/>
    </w:rPr>
  </w:style>
  <w:style w:type="paragraph" w:customStyle="1" w:styleId="6BBD58F5E45543309D476EECA3E587B66">
    <w:name w:val="6BBD58F5E45543309D476EECA3E587B6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3">
    <w:name w:val="5EA7EF5AC39D4774B65E98153CA177403"/>
    <w:rsid w:val="00AF3DBD"/>
    <w:rPr>
      <w:rFonts w:eastAsiaTheme="minorHAnsi"/>
    </w:rPr>
  </w:style>
  <w:style w:type="paragraph" w:customStyle="1" w:styleId="440E7F85E6BF42FBB2E63FC156DBDBD73">
    <w:name w:val="440E7F85E6BF42FBB2E63FC156DBDBD73"/>
    <w:rsid w:val="00AF3DBD"/>
    <w:rPr>
      <w:rFonts w:eastAsiaTheme="minorHAnsi"/>
    </w:rPr>
  </w:style>
  <w:style w:type="paragraph" w:customStyle="1" w:styleId="806BE3E7753041EEAC0271E11E6BD5C46">
    <w:name w:val="806BE3E7753041EEAC0271E11E6BD5C46"/>
    <w:rsid w:val="00AF3DBD"/>
    <w:rPr>
      <w:rFonts w:eastAsiaTheme="minorHAnsi"/>
    </w:rPr>
  </w:style>
  <w:style w:type="paragraph" w:customStyle="1" w:styleId="2D902EFC9BAF4791866D926FA37E105C6">
    <w:name w:val="2D902EFC9BAF4791866D926FA37E105C6"/>
    <w:rsid w:val="00AF3DBD"/>
    <w:rPr>
      <w:rFonts w:eastAsiaTheme="minorHAnsi"/>
    </w:rPr>
  </w:style>
  <w:style w:type="paragraph" w:customStyle="1" w:styleId="9DA53B21D8954780B033EE8BEBA52F996">
    <w:name w:val="9DA53B21D8954780B033EE8BEBA52F996"/>
    <w:rsid w:val="00AF3DBD"/>
    <w:rPr>
      <w:rFonts w:eastAsiaTheme="minorHAnsi"/>
    </w:rPr>
  </w:style>
  <w:style w:type="paragraph" w:customStyle="1" w:styleId="C9E29F8AB7074FA78AC03577AB8D9ADF6">
    <w:name w:val="C9E29F8AB7074FA78AC03577AB8D9ADF6"/>
    <w:rsid w:val="00AF3DBD"/>
    <w:rPr>
      <w:rFonts w:eastAsiaTheme="minorHAnsi"/>
    </w:rPr>
  </w:style>
  <w:style w:type="paragraph" w:customStyle="1" w:styleId="A123E972B3CD4E208497F6552683D2396">
    <w:name w:val="A123E972B3CD4E208497F6552683D2396"/>
    <w:rsid w:val="00AF3DBD"/>
    <w:rPr>
      <w:rFonts w:eastAsiaTheme="minorHAnsi"/>
    </w:rPr>
  </w:style>
  <w:style w:type="paragraph" w:customStyle="1" w:styleId="B7CA228728054443A71670D96B3C69486">
    <w:name w:val="B7CA228728054443A71670D96B3C69486"/>
    <w:rsid w:val="00AF3DBD"/>
    <w:rPr>
      <w:rFonts w:eastAsiaTheme="minorHAnsi"/>
    </w:rPr>
  </w:style>
  <w:style w:type="paragraph" w:customStyle="1" w:styleId="B8F4E625B2B74880ADDC1EDBD12D94386">
    <w:name w:val="B8F4E625B2B74880ADDC1EDBD12D94386"/>
    <w:rsid w:val="00AF3DBD"/>
    <w:rPr>
      <w:rFonts w:eastAsiaTheme="minorHAnsi"/>
    </w:rPr>
  </w:style>
  <w:style w:type="paragraph" w:customStyle="1" w:styleId="F65978E8FACA4A2683BCABFCDE34D8F36">
    <w:name w:val="F65978E8FACA4A2683BCABFCDE34D8F36"/>
    <w:rsid w:val="00AF3DBD"/>
    <w:rPr>
      <w:rFonts w:eastAsiaTheme="minorHAnsi"/>
    </w:rPr>
  </w:style>
  <w:style w:type="paragraph" w:customStyle="1" w:styleId="8A38B45BCD8543AAADFCFF07468BC0466">
    <w:name w:val="8A38B45BCD8543AAADFCFF07468BC0466"/>
    <w:rsid w:val="00AF3DBD"/>
    <w:rPr>
      <w:rFonts w:eastAsiaTheme="minorHAnsi"/>
    </w:rPr>
  </w:style>
  <w:style w:type="paragraph" w:customStyle="1" w:styleId="A723556AA2854A90B69CBC469A058F492">
    <w:name w:val="A723556AA2854A90B69CBC469A058F492"/>
    <w:rsid w:val="00AF3DBD"/>
    <w:rPr>
      <w:rFonts w:eastAsiaTheme="minorHAnsi"/>
    </w:rPr>
  </w:style>
  <w:style w:type="paragraph" w:customStyle="1" w:styleId="4F671C21897C44B7B78CBFF6B084E0466">
    <w:name w:val="4F671C21897C44B7B78CBFF6B084E046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3">
    <w:name w:val="43BB0DA890A1470B880B21FABF4F674E3"/>
    <w:rsid w:val="00AF3DBD"/>
    <w:rPr>
      <w:rFonts w:eastAsiaTheme="minorHAnsi"/>
    </w:rPr>
  </w:style>
  <w:style w:type="paragraph" w:customStyle="1" w:styleId="087545E768B24542AF7649E8D37AC61E3">
    <w:name w:val="087545E768B24542AF7649E8D37AC61E3"/>
    <w:rsid w:val="00AF3DBD"/>
    <w:rPr>
      <w:rFonts w:eastAsiaTheme="minorHAnsi"/>
    </w:rPr>
  </w:style>
  <w:style w:type="paragraph" w:customStyle="1" w:styleId="6DB1336660524F81A41C0A2C752835A86">
    <w:name w:val="6DB1336660524F81A41C0A2C752835A86"/>
    <w:rsid w:val="00AF3DBD"/>
    <w:rPr>
      <w:rFonts w:eastAsiaTheme="minorHAnsi"/>
    </w:rPr>
  </w:style>
  <w:style w:type="paragraph" w:customStyle="1" w:styleId="5BB97CB96A95441D808A2FE24F28FDA16">
    <w:name w:val="5BB97CB96A95441D808A2FE24F28FDA16"/>
    <w:rsid w:val="00AF3DBD"/>
    <w:rPr>
      <w:rFonts w:eastAsiaTheme="minorHAnsi"/>
    </w:rPr>
  </w:style>
  <w:style w:type="paragraph" w:customStyle="1" w:styleId="D462DD3BC74C4668AA201129EEFFFC976">
    <w:name w:val="D462DD3BC74C4668AA201129EEFFFC976"/>
    <w:rsid w:val="00AF3DBD"/>
    <w:rPr>
      <w:rFonts w:eastAsiaTheme="minorHAnsi"/>
    </w:rPr>
  </w:style>
  <w:style w:type="paragraph" w:customStyle="1" w:styleId="405E70BF597A4A42911AE8AF32A50CE16">
    <w:name w:val="405E70BF597A4A42911AE8AF32A50CE16"/>
    <w:rsid w:val="00AF3DBD"/>
    <w:rPr>
      <w:rFonts w:eastAsiaTheme="minorHAnsi"/>
    </w:rPr>
  </w:style>
  <w:style w:type="paragraph" w:customStyle="1" w:styleId="1ACE3591E906417E9A7CE42B89DCE8736">
    <w:name w:val="1ACE3591E906417E9A7CE42B89DCE8736"/>
    <w:rsid w:val="00AF3DBD"/>
    <w:rPr>
      <w:rFonts w:eastAsiaTheme="minorHAnsi"/>
    </w:rPr>
  </w:style>
  <w:style w:type="paragraph" w:customStyle="1" w:styleId="2BC830BBF2BD4B7D984909DC44DB3B1F6">
    <w:name w:val="2BC830BBF2BD4B7D984909DC44DB3B1F6"/>
    <w:rsid w:val="00AF3DBD"/>
    <w:rPr>
      <w:rFonts w:eastAsiaTheme="minorHAnsi"/>
    </w:rPr>
  </w:style>
  <w:style w:type="paragraph" w:customStyle="1" w:styleId="F1865490E6314FA980D6B46AE8682C3A6">
    <w:name w:val="F1865490E6314FA980D6B46AE8682C3A6"/>
    <w:rsid w:val="00AF3DBD"/>
    <w:rPr>
      <w:rFonts w:eastAsiaTheme="minorHAnsi"/>
    </w:rPr>
  </w:style>
  <w:style w:type="paragraph" w:customStyle="1" w:styleId="FB762AC779CE4D72A9B5CD16B5FF13726">
    <w:name w:val="FB762AC779CE4D72A9B5CD16B5FF13726"/>
    <w:rsid w:val="00AF3DBD"/>
    <w:rPr>
      <w:rFonts w:eastAsiaTheme="minorHAnsi"/>
    </w:rPr>
  </w:style>
  <w:style w:type="paragraph" w:customStyle="1" w:styleId="428BE328D3574ACAA68A34F372637FF86">
    <w:name w:val="428BE328D3574ACAA68A34F372637FF86"/>
    <w:rsid w:val="00AF3DBD"/>
    <w:rPr>
      <w:rFonts w:eastAsiaTheme="minorHAnsi"/>
    </w:rPr>
  </w:style>
  <w:style w:type="paragraph" w:customStyle="1" w:styleId="46D56CD6495043FD92934C34649974B12">
    <w:name w:val="46D56CD6495043FD92934C34649974B12"/>
    <w:rsid w:val="00AF3DBD"/>
    <w:rPr>
      <w:rFonts w:eastAsiaTheme="minorHAnsi"/>
    </w:rPr>
  </w:style>
  <w:style w:type="paragraph" w:customStyle="1" w:styleId="F9417B18680A4D8282FDB083483107FF6">
    <w:name w:val="F9417B18680A4D8282FDB083483107FF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3">
    <w:name w:val="EA4BF77556EE46D9971E41697FB0D2A13"/>
    <w:rsid w:val="00AF3DBD"/>
    <w:rPr>
      <w:rFonts w:eastAsiaTheme="minorHAnsi"/>
    </w:rPr>
  </w:style>
  <w:style w:type="paragraph" w:customStyle="1" w:styleId="1430D3197E6E42B08B2DCACF825758023">
    <w:name w:val="1430D3197E6E42B08B2DCACF825758023"/>
    <w:rsid w:val="00AF3DBD"/>
    <w:rPr>
      <w:rFonts w:eastAsiaTheme="minorHAnsi"/>
    </w:rPr>
  </w:style>
  <w:style w:type="paragraph" w:customStyle="1" w:styleId="BB36584C4333470C987A2707189D820A6">
    <w:name w:val="BB36584C4333470C987A2707189D820A6"/>
    <w:rsid w:val="00AF3DBD"/>
    <w:rPr>
      <w:rFonts w:eastAsiaTheme="minorHAnsi"/>
    </w:rPr>
  </w:style>
  <w:style w:type="paragraph" w:customStyle="1" w:styleId="5AAB084712E54CA78B9C4A356C04DAF66">
    <w:name w:val="5AAB084712E54CA78B9C4A356C04DAF66"/>
    <w:rsid w:val="00AF3DBD"/>
    <w:rPr>
      <w:rFonts w:eastAsiaTheme="minorHAnsi"/>
    </w:rPr>
  </w:style>
  <w:style w:type="paragraph" w:customStyle="1" w:styleId="A86BED89EFA24D1080AA877A0F161ACD6">
    <w:name w:val="A86BED89EFA24D1080AA877A0F161ACD6"/>
    <w:rsid w:val="00AF3DBD"/>
    <w:rPr>
      <w:rFonts w:eastAsiaTheme="minorHAnsi"/>
    </w:rPr>
  </w:style>
  <w:style w:type="paragraph" w:customStyle="1" w:styleId="89E66D41356242B9BB035CA4CE25A7DB6">
    <w:name w:val="89E66D41356242B9BB035CA4CE25A7DB6"/>
    <w:rsid w:val="00AF3DBD"/>
    <w:rPr>
      <w:rFonts w:eastAsiaTheme="minorHAnsi"/>
    </w:rPr>
  </w:style>
  <w:style w:type="paragraph" w:customStyle="1" w:styleId="7D5A5F8AEBB54D1BB934CC8E3E3350636">
    <w:name w:val="7D5A5F8AEBB54D1BB934CC8E3E3350636"/>
    <w:rsid w:val="00AF3DBD"/>
    <w:rPr>
      <w:rFonts w:eastAsiaTheme="minorHAnsi"/>
    </w:rPr>
  </w:style>
  <w:style w:type="paragraph" w:customStyle="1" w:styleId="920A827DE89D45ED9A4FCC7FE00B68A76">
    <w:name w:val="920A827DE89D45ED9A4FCC7FE00B68A76"/>
    <w:rsid w:val="00AF3DBD"/>
    <w:rPr>
      <w:rFonts w:eastAsiaTheme="minorHAnsi"/>
    </w:rPr>
  </w:style>
  <w:style w:type="paragraph" w:customStyle="1" w:styleId="2265740C716A489B86CC4531BD4741E06">
    <w:name w:val="2265740C716A489B86CC4531BD4741E06"/>
    <w:rsid w:val="00AF3DBD"/>
    <w:rPr>
      <w:rFonts w:eastAsiaTheme="minorHAnsi"/>
    </w:rPr>
  </w:style>
  <w:style w:type="paragraph" w:customStyle="1" w:styleId="A9F9285CDC6D43DA98A600ED4D23D7056">
    <w:name w:val="A9F9285CDC6D43DA98A600ED4D23D7056"/>
    <w:rsid w:val="00AF3DBD"/>
    <w:rPr>
      <w:rFonts w:eastAsiaTheme="minorHAnsi"/>
    </w:rPr>
  </w:style>
  <w:style w:type="paragraph" w:customStyle="1" w:styleId="3ABEF48E3884463EB5B7676925C549D86">
    <w:name w:val="3ABEF48E3884463EB5B7676925C549D86"/>
    <w:rsid w:val="00AF3DBD"/>
    <w:rPr>
      <w:rFonts w:eastAsiaTheme="minorHAnsi"/>
    </w:rPr>
  </w:style>
  <w:style w:type="paragraph" w:customStyle="1" w:styleId="E84EDC4835AC430FB6D482DE913EF1EE2">
    <w:name w:val="E84EDC4835AC430FB6D482DE913EF1EE2"/>
    <w:rsid w:val="00AF3DBD"/>
    <w:rPr>
      <w:rFonts w:eastAsiaTheme="minorHAnsi"/>
    </w:rPr>
  </w:style>
  <w:style w:type="paragraph" w:customStyle="1" w:styleId="9D292FC5EB074ADFB34F77AE36C57B8A6">
    <w:name w:val="9D292FC5EB074ADFB34F77AE36C57B8A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3">
    <w:name w:val="0A3C3338954849B4B0E05C5195B25A113"/>
    <w:rsid w:val="00AF3DBD"/>
    <w:rPr>
      <w:rFonts w:eastAsiaTheme="minorHAnsi"/>
    </w:rPr>
  </w:style>
  <w:style w:type="paragraph" w:customStyle="1" w:styleId="AAA6A574B69D4E739E902C62A9D8B9D23">
    <w:name w:val="AAA6A574B69D4E739E902C62A9D8B9D23"/>
    <w:rsid w:val="00AF3DBD"/>
    <w:rPr>
      <w:rFonts w:eastAsiaTheme="minorHAnsi"/>
    </w:rPr>
  </w:style>
  <w:style w:type="paragraph" w:customStyle="1" w:styleId="E22B2D2BE8E94CEB90E82ECC4621C21C6">
    <w:name w:val="E22B2D2BE8E94CEB90E82ECC4621C21C6"/>
    <w:rsid w:val="00AF3DBD"/>
    <w:rPr>
      <w:rFonts w:eastAsiaTheme="minorHAnsi"/>
    </w:rPr>
  </w:style>
  <w:style w:type="paragraph" w:customStyle="1" w:styleId="422875FE26534CAC8B11B781CFE6678A6">
    <w:name w:val="422875FE26534CAC8B11B781CFE6678A6"/>
    <w:rsid w:val="00AF3DBD"/>
    <w:rPr>
      <w:rFonts w:eastAsiaTheme="minorHAnsi"/>
    </w:rPr>
  </w:style>
  <w:style w:type="paragraph" w:customStyle="1" w:styleId="31D19C2C49B74FA3B6C5610B7EBD09AB6">
    <w:name w:val="31D19C2C49B74FA3B6C5610B7EBD09AB6"/>
    <w:rsid w:val="00AF3DBD"/>
    <w:rPr>
      <w:rFonts w:eastAsiaTheme="minorHAnsi"/>
    </w:rPr>
  </w:style>
  <w:style w:type="paragraph" w:customStyle="1" w:styleId="8DC923A89DCD4B8F88A18631784277036">
    <w:name w:val="8DC923A89DCD4B8F88A18631784277036"/>
    <w:rsid w:val="00AF3DBD"/>
    <w:rPr>
      <w:rFonts w:eastAsiaTheme="minorHAnsi"/>
    </w:rPr>
  </w:style>
  <w:style w:type="paragraph" w:customStyle="1" w:styleId="73F1054AB26A4A0F89CA8559004CDE5F6">
    <w:name w:val="73F1054AB26A4A0F89CA8559004CDE5F6"/>
    <w:rsid w:val="00AF3DBD"/>
    <w:rPr>
      <w:rFonts w:eastAsiaTheme="minorHAnsi"/>
    </w:rPr>
  </w:style>
  <w:style w:type="paragraph" w:customStyle="1" w:styleId="30A2578D02744DC39B41D33F1D0AED736">
    <w:name w:val="30A2578D02744DC39B41D33F1D0AED736"/>
    <w:rsid w:val="00AF3DBD"/>
    <w:rPr>
      <w:rFonts w:eastAsiaTheme="minorHAnsi"/>
    </w:rPr>
  </w:style>
  <w:style w:type="paragraph" w:customStyle="1" w:styleId="FC8484EA558F4813886D4B7ECB11AAAA6">
    <w:name w:val="FC8484EA558F4813886D4B7ECB11AAAA6"/>
    <w:rsid w:val="00AF3DBD"/>
    <w:rPr>
      <w:rFonts w:eastAsiaTheme="minorHAnsi"/>
    </w:rPr>
  </w:style>
  <w:style w:type="paragraph" w:customStyle="1" w:styleId="1E59799F7D534D13A7DCE743F167A7FF6">
    <w:name w:val="1E59799F7D534D13A7DCE743F167A7FF6"/>
    <w:rsid w:val="00AF3DBD"/>
    <w:rPr>
      <w:rFonts w:eastAsiaTheme="minorHAnsi"/>
    </w:rPr>
  </w:style>
  <w:style w:type="paragraph" w:customStyle="1" w:styleId="4F6B3BBC18D04E18B7FC667A2DBA9C656">
    <w:name w:val="4F6B3BBC18D04E18B7FC667A2DBA9C656"/>
    <w:rsid w:val="00AF3DBD"/>
    <w:rPr>
      <w:rFonts w:eastAsiaTheme="minorHAnsi"/>
    </w:rPr>
  </w:style>
  <w:style w:type="paragraph" w:customStyle="1" w:styleId="599323AE136746E8864D74F53E03E3702">
    <w:name w:val="599323AE136746E8864D74F53E03E3702"/>
    <w:rsid w:val="00AF3DBD"/>
    <w:rPr>
      <w:rFonts w:eastAsiaTheme="minorHAnsi"/>
    </w:rPr>
  </w:style>
  <w:style w:type="paragraph" w:customStyle="1" w:styleId="3A0F487CCF3946D489FF5FB9AE8E97FF6">
    <w:name w:val="3A0F487CCF3946D489FF5FB9AE8E97FF6"/>
    <w:rsid w:val="00AF3D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3">
    <w:name w:val="877D0440F8F04ECDB247952B426F11E13"/>
    <w:rsid w:val="00AF3DBD"/>
    <w:rPr>
      <w:rFonts w:eastAsiaTheme="minorHAnsi"/>
    </w:rPr>
  </w:style>
  <w:style w:type="paragraph" w:customStyle="1" w:styleId="B3727FA78F8A4EA0B2F3BB941D0B94CA3">
    <w:name w:val="B3727FA78F8A4EA0B2F3BB941D0B94CA3"/>
    <w:rsid w:val="00AF3DBD"/>
    <w:rPr>
      <w:rFonts w:eastAsiaTheme="minorHAnsi"/>
    </w:rPr>
  </w:style>
  <w:style w:type="paragraph" w:customStyle="1" w:styleId="EBFE736665F245089A333D82C275F92E6">
    <w:name w:val="EBFE736665F245089A333D82C275F92E6"/>
    <w:rsid w:val="00AF3DBD"/>
    <w:rPr>
      <w:rFonts w:eastAsiaTheme="minorHAnsi"/>
    </w:rPr>
  </w:style>
  <w:style w:type="paragraph" w:customStyle="1" w:styleId="1FE70879A5DF4C9987C363A3290BA1F16">
    <w:name w:val="1FE70879A5DF4C9987C363A3290BA1F16"/>
    <w:rsid w:val="00AF3DBD"/>
    <w:rPr>
      <w:rFonts w:eastAsiaTheme="minorHAnsi"/>
    </w:rPr>
  </w:style>
  <w:style w:type="paragraph" w:customStyle="1" w:styleId="C4DC2B277C3F48A59074607100C808ED6">
    <w:name w:val="C4DC2B277C3F48A59074607100C808ED6"/>
    <w:rsid w:val="00AF3DBD"/>
    <w:rPr>
      <w:rFonts w:eastAsiaTheme="minorHAnsi"/>
    </w:rPr>
  </w:style>
  <w:style w:type="paragraph" w:customStyle="1" w:styleId="397BBE2FA8BE4743B8A5AA78BB951B336">
    <w:name w:val="397BBE2FA8BE4743B8A5AA78BB951B336"/>
    <w:rsid w:val="00AF3DBD"/>
    <w:rPr>
      <w:rFonts w:eastAsiaTheme="minorHAnsi"/>
    </w:rPr>
  </w:style>
  <w:style w:type="paragraph" w:customStyle="1" w:styleId="7372C701671E4E659E4B7FF1942AC0E16">
    <w:name w:val="7372C701671E4E659E4B7FF1942AC0E16"/>
    <w:rsid w:val="00AF3DBD"/>
    <w:rPr>
      <w:rFonts w:eastAsiaTheme="minorHAnsi"/>
    </w:rPr>
  </w:style>
  <w:style w:type="paragraph" w:customStyle="1" w:styleId="10472663C3CE4830AB3A1526626EC69B6">
    <w:name w:val="10472663C3CE4830AB3A1526626EC69B6"/>
    <w:rsid w:val="00AF3DBD"/>
    <w:rPr>
      <w:rFonts w:eastAsiaTheme="minorHAnsi"/>
    </w:rPr>
  </w:style>
  <w:style w:type="paragraph" w:customStyle="1" w:styleId="A5CAC3CC431A4291B93AFAF13DA5C0B56">
    <w:name w:val="A5CAC3CC431A4291B93AFAF13DA5C0B56"/>
    <w:rsid w:val="00AF3DBD"/>
    <w:rPr>
      <w:rFonts w:eastAsiaTheme="minorHAnsi"/>
    </w:rPr>
  </w:style>
  <w:style w:type="paragraph" w:customStyle="1" w:styleId="31BE008DB15C4E3A979C37C8F7CA023B6">
    <w:name w:val="31BE008DB15C4E3A979C37C8F7CA023B6"/>
    <w:rsid w:val="00AF3DBD"/>
    <w:rPr>
      <w:rFonts w:eastAsiaTheme="minorHAnsi"/>
    </w:rPr>
  </w:style>
  <w:style w:type="paragraph" w:customStyle="1" w:styleId="5C9E2FDBA9604471B145DA3384A81DAA6">
    <w:name w:val="5C9E2FDBA9604471B145DA3384A81DAA6"/>
    <w:rsid w:val="00AF3DBD"/>
    <w:rPr>
      <w:rFonts w:eastAsiaTheme="minorHAnsi"/>
    </w:rPr>
  </w:style>
  <w:style w:type="paragraph" w:customStyle="1" w:styleId="C986ECF2F26146EF847B32580BAB5ADE2">
    <w:name w:val="C986ECF2F26146EF847B32580BAB5ADE2"/>
    <w:rsid w:val="00E025B5"/>
    <w:rPr>
      <w:rFonts w:eastAsiaTheme="minorHAnsi"/>
    </w:rPr>
  </w:style>
  <w:style w:type="paragraph" w:customStyle="1" w:styleId="D82D1CDF55F3446583ECD917E2B232D82">
    <w:name w:val="D82D1CDF55F3446583ECD917E2B232D82"/>
    <w:rsid w:val="00E025B5"/>
    <w:rPr>
      <w:rFonts w:eastAsiaTheme="minorHAnsi"/>
    </w:rPr>
  </w:style>
  <w:style w:type="paragraph" w:customStyle="1" w:styleId="7B7054A0B2EE4811BF46E663FE3378F4">
    <w:name w:val="7B7054A0B2EE4811BF46E663FE3378F4"/>
    <w:rsid w:val="00E025B5"/>
    <w:rPr>
      <w:rFonts w:eastAsiaTheme="minorHAnsi"/>
    </w:rPr>
  </w:style>
  <w:style w:type="paragraph" w:customStyle="1" w:styleId="F744C1F97DBC43F190CDA7FC50E3C4CA1">
    <w:name w:val="F744C1F97DBC43F190CDA7FC50E3C4CA1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A17A4629A1C4314A865C5551456E402">
    <w:name w:val="AA17A4629A1C4314A865C5551456E402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4">
    <w:name w:val="241D1FA79A644C76A29CFC14EFC91F6A4"/>
    <w:rsid w:val="00E025B5"/>
    <w:rPr>
      <w:rFonts w:eastAsiaTheme="minorHAnsi"/>
    </w:rPr>
  </w:style>
  <w:style w:type="paragraph" w:customStyle="1" w:styleId="EBBA3CA4A20D499E9538DDA1344AFAE14">
    <w:name w:val="EBBA3CA4A20D499E9538DDA1344AFAE14"/>
    <w:rsid w:val="00E025B5"/>
    <w:rPr>
      <w:rFonts w:eastAsiaTheme="minorHAnsi"/>
    </w:rPr>
  </w:style>
  <w:style w:type="paragraph" w:customStyle="1" w:styleId="E58D967DFDAD4C359E9CB8A57E48DE984">
    <w:name w:val="E58D967DFDAD4C359E9CB8A57E48DE984"/>
    <w:rsid w:val="00E025B5"/>
    <w:rPr>
      <w:rFonts w:eastAsiaTheme="minorHAnsi"/>
    </w:rPr>
  </w:style>
  <w:style w:type="paragraph" w:customStyle="1" w:styleId="5B7AEE6A72814389939366D9DD5DA5A84">
    <w:name w:val="5B7AEE6A72814389939366D9DD5DA5A84"/>
    <w:rsid w:val="00E025B5"/>
    <w:rPr>
      <w:rFonts w:eastAsiaTheme="minorHAnsi"/>
    </w:rPr>
  </w:style>
  <w:style w:type="paragraph" w:customStyle="1" w:styleId="3AD5111379F24358BEAB428FB1D29B5F4">
    <w:name w:val="3AD5111379F24358BEAB428FB1D29B5F4"/>
    <w:rsid w:val="00E025B5"/>
    <w:rPr>
      <w:rFonts w:eastAsiaTheme="minorHAnsi"/>
    </w:rPr>
  </w:style>
  <w:style w:type="paragraph" w:customStyle="1" w:styleId="EB20E9D84F124D1CA7D1B4465E6C7B4F4">
    <w:name w:val="EB20E9D84F124D1CA7D1B4465E6C7B4F4"/>
    <w:rsid w:val="00E025B5"/>
    <w:rPr>
      <w:rFonts w:eastAsiaTheme="minorHAnsi"/>
    </w:rPr>
  </w:style>
  <w:style w:type="paragraph" w:customStyle="1" w:styleId="5C9202E85C784F9C881F3E2048DB32A94">
    <w:name w:val="5C9202E85C784F9C881F3E2048DB32A94"/>
    <w:rsid w:val="00E025B5"/>
    <w:rPr>
      <w:rFonts w:eastAsiaTheme="minorHAnsi"/>
    </w:rPr>
  </w:style>
  <w:style w:type="paragraph" w:customStyle="1" w:styleId="6A4ABE7237FA4673BE766B121122DC7C4">
    <w:name w:val="6A4ABE7237FA4673BE766B121122DC7C4"/>
    <w:rsid w:val="00E025B5"/>
    <w:rPr>
      <w:rFonts w:eastAsiaTheme="minorHAnsi"/>
    </w:rPr>
  </w:style>
  <w:style w:type="paragraph" w:customStyle="1" w:styleId="2747C14141CA497B8D9F2E93033FAE624">
    <w:name w:val="2747C14141CA497B8D9F2E93033FAE624"/>
    <w:rsid w:val="00E025B5"/>
    <w:rPr>
      <w:rFonts w:eastAsiaTheme="minorHAnsi"/>
    </w:rPr>
  </w:style>
  <w:style w:type="paragraph" w:customStyle="1" w:styleId="F5EAD17A1199454EBBA7F8F91CDA67654">
    <w:name w:val="F5EAD17A1199454EBBA7F8F91CDA67654"/>
    <w:rsid w:val="00E025B5"/>
    <w:rPr>
      <w:rFonts w:eastAsiaTheme="minorHAnsi"/>
    </w:rPr>
  </w:style>
  <w:style w:type="paragraph" w:customStyle="1" w:styleId="4B5FCCA6FAD1484C9DE442966A6D8E594">
    <w:name w:val="4B5FCCA6FAD1484C9DE442966A6D8E594"/>
    <w:rsid w:val="00E025B5"/>
    <w:rPr>
      <w:rFonts w:eastAsiaTheme="minorHAnsi"/>
    </w:rPr>
  </w:style>
  <w:style w:type="paragraph" w:customStyle="1" w:styleId="D7689C66B02A46E9A3757A02EABD48434">
    <w:name w:val="D7689C66B02A46E9A3757A02EABD48434"/>
    <w:rsid w:val="00E025B5"/>
    <w:rPr>
      <w:rFonts w:eastAsiaTheme="minorHAnsi"/>
    </w:rPr>
  </w:style>
  <w:style w:type="paragraph" w:customStyle="1" w:styleId="0A4DD82E8371435AA2089B56A13E8D433">
    <w:name w:val="0A4DD82E8371435AA2089B56A13E8D433"/>
    <w:rsid w:val="00E025B5"/>
    <w:rPr>
      <w:rFonts w:eastAsiaTheme="minorHAnsi"/>
    </w:rPr>
  </w:style>
  <w:style w:type="paragraph" w:customStyle="1" w:styleId="D7D3AD35B2374F74B98613F1DFFDA66C">
    <w:name w:val="D7D3AD35B2374F74B98613F1DFFDA66C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C85169A8E146799CBA6F2B2705B72A">
    <w:name w:val="CDC85169A8E146799CBA6F2B2705B72A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4">
    <w:name w:val="C99608C4D5114AEFA96069341957AA514"/>
    <w:rsid w:val="00E025B5"/>
    <w:rPr>
      <w:rFonts w:eastAsiaTheme="minorHAnsi"/>
    </w:rPr>
  </w:style>
  <w:style w:type="paragraph" w:customStyle="1" w:styleId="480F2230D690493D96CE6D1824DF24874">
    <w:name w:val="480F2230D690493D96CE6D1824DF24874"/>
    <w:rsid w:val="00E025B5"/>
    <w:rPr>
      <w:rFonts w:eastAsiaTheme="minorHAnsi"/>
    </w:rPr>
  </w:style>
  <w:style w:type="paragraph" w:customStyle="1" w:styleId="1BA5302BDB584C1C8ED927A7461850404">
    <w:name w:val="1BA5302BDB584C1C8ED927A7461850404"/>
    <w:rsid w:val="00E025B5"/>
    <w:rPr>
      <w:rFonts w:eastAsiaTheme="minorHAnsi"/>
    </w:rPr>
  </w:style>
  <w:style w:type="paragraph" w:customStyle="1" w:styleId="B66D30979ACF494C9286608344AABD574">
    <w:name w:val="B66D30979ACF494C9286608344AABD574"/>
    <w:rsid w:val="00E025B5"/>
    <w:rPr>
      <w:rFonts w:eastAsiaTheme="minorHAnsi"/>
    </w:rPr>
  </w:style>
  <w:style w:type="paragraph" w:customStyle="1" w:styleId="BD1DDF98C9FD4039BD5F7AAAD2AEF60C4">
    <w:name w:val="BD1DDF98C9FD4039BD5F7AAAD2AEF60C4"/>
    <w:rsid w:val="00E025B5"/>
    <w:rPr>
      <w:rFonts w:eastAsiaTheme="minorHAnsi"/>
    </w:rPr>
  </w:style>
  <w:style w:type="paragraph" w:customStyle="1" w:styleId="F5B2957D4BE14BD5B486D812D86854A64">
    <w:name w:val="F5B2957D4BE14BD5B486D812D86854A64"/>
    <w:rsid w:val="00E025B5"/>
    <w:rPr>
      <w:rFonts w:eastAsiaTheme="minorHAnsi"/>
    </w:rPr>
  </w:style>
  <w:style w:type="paragraph" w:customStyle="1" w:styleId="33BFA14C922245519657D73F80F190F04">
    <w:name w:val="33BFA14C922245519657D73F80F190F04"/>
    <w:rsid w:val="00E025B5"/>
    <w:rPr>
      <w:rFonts w:eastAsiaTheme="minorHAnsi"/>
    </w:rPr>
  </w:style>
  <w:style w:type="paragraph" w:customStyle="1" w:styleId="236DF0A848B34C569F6FD6630E6B595D4">
    <w:name w:val="236DF0A848B34C569F6FD6630E6B595D4"/>
    <w:rsid w:val="00E025B5"/>
    <w:rPr>
      <w:rFonts w:eastAsiaTheme="minorHAnsi"/>
    </w:rPr>
  </w:style>
  <w:style w:type="paragraph" w:customStyle="1" w:styleId="B55A988EFB9A496798F5C01925B045C14">
    <w:name w:val="B55A988EFB9A496798F5C01925B045C14"/>
    <w:rsid w:val="00E025B5"/>
    <w:rPr>
      <w:rFonts w:eastAsiaTheme="minorHAnsi"/>
    </w:rPr>
  </w:style>
  <w:style w:type="paragraph" w:customStyle="1" w:styleId="043E1E8999E9409986E31952C93599264">
    <w:name w:val="043E1E8999E9409986E31952C93599264"/>
    <w:rsid w:val="00E025B5"/>
    <w:rPr>
      <w:rFonts w:eastAsiaTheme="minorHAnsi"/>
    </w:rPr>
  </w:style>
  <w:style w:type="paragraph" w:customStyle="1" w:styleId="765E2704108A42669D2E543DC9D263F84">
    <w:name w:val="765E2704108A42669D2E543DC9D263F84"/>
    <w:rsid w:val="00E025B5"/>
    <w:rPr>
      <w:rFonts w:eastAsiaTheme="minorHAnsi"/>
    </w:rPr>
  </w:style>
  <w:style w:type="paragraph" w:customStyle="1" w:styleId="4618EA705D6F47D582517617891AD4843">
    <w:name w:val="4618EA705D6F47D582517617891AD4843"/>
    <w:rsid w:val="00E025B5"/>
    <w:rPr>
      <w:rFonts w:eastAsiaTheme="minorHAnsi"/>
    </w:rPr>
  </w:style>
  <w:style w:type="paragraph" w:customStyle="1" w:styleId="29075CBE974B47F58B5D5DB06919F224">
    <w:name w:val="29075CBE974B47F58B5D5DB06919F224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FB85C02932543B78BD29AE3B1F64AB8">
    <w:name w:val="5FB85C02932543B78BD29AE3B1F64AB8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4">
    <w:name w:val="2724BF98CA8E41D9AEDBAB7F69C39FDC4"/>
    <w:rsid w:val="00E025B5"/>
    <w:rPr>
      <w:rFonts w:eastAsiaTheme="minorHAnsi"/>
    </w:rPr>
  </w:style>
  <w:style w:type="paragraph" w:customStyle="1" w:styleId="0881ACED29FA48F894F4C79DF76E35324">
    <w:name w:val="0881ACED29FA48F894F4C79DF76E35324"/>
    <w:rsid w:val="00E025B5"/>
    <w:rPr>
      <w:rFonts w:eastAsiaTheme="minorHAnsi"/>
    </w:rPr>
  </w:style>
  <w:style w:type="paragraph" w:customStyle="1" w:styleId="571F8F607FCA4BBBBB24240D6A860EF47">
    <w:name w:val="571F8F607FCA4BBBBB24240D6A860EF47"/>
    <w:rsid w:val="00E025B5"/>
    <w:rPr>
      <w:rFonts w:eastAsiaTheme="minorHAnsi"/>
    </w:rPr>
  </w:style>
  <w:style w:type="paragraph" w:customStyle="1" w:styleId="9ABE3592F9B149F281B3A9A5BD2B3B7F7">
    <w:name w:val="9ABE3592F9B149F281B3A9A5BD2B3B7F7"/>
    <w:rsid w:val="00E025B5"/>
    <w:rPr>
      <w:rFonts w:eastAsiaTheme="minorHAnsi"/>
    </w:rPr>
  </w:style>
  <w:style w:type="paragraph" w:customStyle="1" w:styleId="1C20DBE467BF4794AB235254EE5A21FE7">
    <w:name w:val="1C20DBE467BF4794AB235254EE5A21FE7"/>
    <w:rsid w:val="00E025B5"/>
    <w:rPr>
      <w:rFonts w:eastAsiaTheme="minorHAnsi"/>
    </w:rPr>
  </w:style>
  <w:style w:type="paragraph" w:customStyle="1" w:styleId="CA143E6379064FDBA2380C00A3EC1C0A7">
    <w:name w:val="CA143E6379064FDBA2380C00A3EC1C0A7"/>
    <w:rsid w:val="00E025B5"/>
    <w:rPr>
      <w:rFonts w:eastAsiaTheme="minorHAnsi"/>
    </w:rPr>
  </w:style>
  <w:style w:type="paragraph" w:customStyle="1" w:styleId="F3C36366914046A0A0C1328F20010B0E7">
    <w:name w:val="F3C36366914046A0A0C1328F20010B0E7"/>
    <w:rsid w:val="00E025B5"/>
    <w:rPr>
      <w:rFonts w:eastAsiaTheme="minorHAnsi"/>
    </w:rPr>
  </w:style>
  <w:style w:type="paragraph" w:customStyle="1" w:styleId="72E5E3729F1D41EABCE3B60C8D8960087">
    <w:name w:val="72E5E3729F1D41EABCE3B60C8D8960087"/>
    <w:rsid w:val="00E025B5"/>
    <w:rPr>
      <w:rFonts w:eastAsiaTheme="minorHAnsi"/>
    </w:rPr>
  </w:style>
  <w:style w:type="paragraph" w:customStyle="1" w:styleId="92D84F1C8A3F4BFBABFD1A0415E73BE97">
    <w:name w:val="92D84F1C8A3F4BFBABFD1A0415E73BE97"/>
    <w:rsid w:val="00E025B5"/>
    <w:rPr>
      <w:rFonts w:eastAsiaTheme="minorHAnsi"/>
    </w:rPr>
  </w:style>
  <w:style w:type="paragraph" w:customStyle="1" w:styleId="D8D2265F1AC146E8A0EF5E6364C77D597">
    <w:name w:val="D8D2265F1AC146E8A0EF5E6364C77D597"/>
    <w:rsid w:val="00E025B5"/>
    <w:rPr>
      <w:rFonts w:eastAsiaTheme="minorHAnsi"/>
    </w:rPr>
  </w:style>
  <w:style w:type="paragraph" w:customStyle="1" w:styleId="5A365B3A441649E58ADA4F5FE6BD4E107">
    <w:name w:val="5A365B3A441649E58ADA4F5FE6BD4E107"/>
    <w:rsid w:val="00E025B5"/>
    <w:rPr>
      <w:rFonts w:eastAsiaTheme="minorHAnsi"/>
    </w:rPr>
  </w:style>
  <w:style w:type="paragraph" w:customStyle="1" w:styleId="11E7FF77DCF744E59D1F4078E06B0E163">
    <w:name w:val="11E7FF77DCF744E59D1F4078E06B0E163"/>
    <w:rsid w:val="00E025B5"/>
    <w:rPr>
      <w:rFonts w:eastAsiaTheme="minorHAnsi"/>
    </w:rPr>
  </w:style>
  <w:style w:type="paragraph" w:customStyle="1" w:styleId="9FF4CF16FCF24413AB269FD78DED050E">
    <w:name w:val="9FF4CF16FCF24413AB269FD78DED050E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F8B2C3117754EDF84D391FE7C4388BB">
    <w:name w:val="FF8B2C3117754EDF84D391FE7C4388BB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4">
    <w:name w:val="998DF48483084D78AA2F57584F3DA67C4"/>
    <w:rsid w:val="00E025B5"/>
    <w:rPr>
      <w:rFonts w:eastAsiaTheme="minorHAnsi"/>
    </w:rPr>
  </w:style>
  <w:style w:type="paragraph" w:customStyle="1" w:styleId="9610ECF40D05465484804064CF8B812D4">
    <w:name w:val="9610ECF40D05465484804064CF8B812D4"/>
    <w:rsid w:val="00E025B5"/>
    <w:rPr>
      <w:rFonts w:eastAsiaTheme="minorHAnsi"/>
    </w:rPr>
  </w:style>
  <w:style w:type="paragraph" w:customStyle="1" w:styleId="8DFEB04B53EA467A850726B245B9C1D77">
    <w:name w:val="8DFEB04B53EA467A850726B245B9C1D77"/>
    <w:rsid w:val="00E025B5"/>
    <w:rPr>
      <w:rFonts w:eastAsiaTheme="minorHAnsi"/>
    </w:rPr>
  </w:style>
  <w:style w:type="paragraph" w:customStyle="1" w:styleId="43AC9C3D4935422C85828DB52060417E7">
    <w:name w:val="43AC9C3D4935422C85828DB52060417E7"/>
    <w:rsid w:val="00E025B5"/>
    <w:rPr>
      <w:rFonts w:eastAsiaTheme="minorHAnsi"/>
    </w:rPr>
  </w:style>
  <w:style w:type="paragraph" w:customStyle="1" w:styleId="CF3C16499E644F4388408142FF2141EC7">
    <w:name w:val="CF3C16499E644F4388408142FF2141EC7"/>
    <w:rsid w:val="00E025B5"/>
    <w:rPr>
      <w:rFonts w:eastAsiaTheme="minorHAnsi"/>
    </w:rPr>
  </w:style>
  <w:style w:type="paragraph" w:customStyle="1" w:styleId="1F9AA3604BA546128467E297AB71F4C57">
    <w:name w:val="1F9AA3604BA546128467E297AB71F4C57"/>
    <w:rsid w:val="00E025B5"/>
    <w:rPr>
      <w:rFonts w:eastAsiaTheme="minorHAnsi"/>
    </w:rPr>
  </w:style>
  <w:style w:type="paragraph" w:customStyle="1" w:styleId="CB7D7835E0BD4D03A6C333297E9E2D347">
    <w:name w:val="CB7D7835E0BD4D03A6C333297E9E2D347"/>
    <w:rsid w:val="00E025B5"/>
    <w:rPr>
      <w:rFonts w:eastAsiaTheme="minorHAnsi"/>
    </w:rPr>
  </w:style>
  <w:style w:type="paragraph" w:customStyle="1" w:styleId="77A0B4D8CEA34B2FB743D2B0F6A6A2417">
    <w:name w:val="77A0B4D8CEA34B2FB743D2B0F6A6A2417"/>
    <w:rsid w:val="00E025B5"/>
    <w:rPr>
      <w:rFonts w:eastAsiaTheme="minorHAnsi"/>
    </w:rPr>
  </w:style>
  <w:style w:type="paragraph" w:customStyle="1" w:styleId="5D4CC862324E439B94EB8D2A5CAA25C07">
    <w:name w:val="5D4CC862324E439B94EB8D2A5CAA25C07"/>
    <w:rsid w:val="00E025B5"/>
    <w:rPr>
      <w:rFonts w:eastAsiaTheme="minorHAnsi"/>
    </w:rPr>
  </w:style>
  <w:style w:type="paragraph" w:customStyle="1" w:styleId="E7DD602082EE48B096E912672EF246D87">
    <w:name w:val="E7DD602082EE48B096E912672EF246D87"/>
    <w:rsid w:val="00E025B5"/>
    <w:rPr>
      <w:rFonts w:eastAsiaTheme="minorHAnsi"/>
    </w:rPr>
  </w:style>
  <w:style w:type="paragraph" w:customStyle="1" w:styleId="8FF657C820594C2C8A40630B1ED399067">
    <w:name w:val="8FF657C820594C2C8A40630B1ED399067"/>
    <w:rsid w:val="00E025B5"/>
    <w:rPr>
      <w:rFonts w:eastAsiaTheme="minorHAnsi"/>
    </w:rPr>
  </w:style>
  <w:style w:type="paragraph" w:customStyle="1" w:styleId="BF0B3B249AD54FFD9C1E55932A808DD63">
    <w:name w:val="BF0B3B249AD54FFD9C1E55932A808DD63"/>
    <w:rsid w:val="00E025B5"/>
    <w:rPr>
      <w:rFonts w:eastAsiaTheme="minorHAnsi"/>
    </w:rPr>
  </w:style>
  <w:style w:type="paragraph" w:customStyle="1" w:styleId="444EAFE5A5F5497796A988D880A3E219">
    <w:name w:val="444EAFE5A5F5497796A988D880A3E219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CC23A15593451D8CAB402C70BBB6E5">
    <w:name w:val="01CC23A15593451D8CAB402C70BBB6E5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4">
    <w:name w:val="EACC7AF3D4144A9B9729411AF9D44BCA4"/>
    <w:rsid w:val="00E025B5"/>
    <w:rPr>
      <w:rFonts w:eastAsiaTheme="minorHAnsi"/>
    </w:rPr>
  </w:style>
  <w:style w:type="paragraph" w:customStyle="1" w:styleId="4E6788E9126C44B9813D0EFFF0DCF4BD4">
    <w:name w:val="4E6788E9126C44B9813D0EFFF0DCF4BD4"/>
    <w:rsid w:val="00E025B5"/>
    <w:rPr>
      <w:rFonts w:eastAsiaTheme="minorHAnsi"/>
    </w:rPr>
  </w:style>
  <w:style w:type="paragraph" w:customStyle="1" w:styleId="4CA1BCFB106A489AAA4790BE9568045E7">
    <w:name w:val="4CA1BCFB106A489AAA4790BE9568045E7"/>
    <w:rsid w:val="00E025B5"/>
    <w:rPr>
      <w:rFonts w:eastAsiaTheme="minorHAnsi"/>
    </w:rPr>
  </w:style>
  <w:style w:type="paragraph" w:customStyle="1" w:styleId="D954733316CF434E81DA3890AA97AEA27">
    <w:name w:val="D954733316CF434E81DA3890AA97AEA27"/>
    <w:rsid w:val="00E025B5"/>
    <w:rPr>
      <w:rFonts w:eastAsiaTheme="minorHAnsi"/>
    </w:rPr>
  </w:style>
  <w:style w:type="paragraph" w:customStyle="1" w:styleId="2AD6EE2E3E754627A9679AD8F3C35C487">
    <w:name w:val="2AD6EE2E3E754627A9679AD8F3C35C487"/>
    <w:rsid w:val="00E025B5"/>
    <w:rPr>
      <w:rFonts w:eastAsiaTheme="minorHAnsi"/>
    </w:rPr>
  </w:style>
  <w:style w:type="paragraph" w:customStyle="1" w:styleId="DCE1DC5E68A34D579DE517238581D2937">
    <w:name w:val="DCE1DC5E68A34D579DE517238581D2937"/>
    <w:rsid w:val="00E025B5"/>
    <w:rPr>
      <w:rFonts w:eastAsiaTheme="minorHAnsi"/>
    </w:rPr>
  </w:style>
  <w:style w:type="paragraph" w:customStyle="1" w:styleId="A4FCABB3A6744A7B997C38CEDFD1944B7">
    <w:name w:val="A4FCABB3A6744A7B997C38CEDFD1944B7"/>
    <w:rsid w:val="00E025B5"/>
    <w:rPr>
      <w:rFonts w:eastAsiaTheme="minorHAnsi"/>
    </w:rPr>
  </w:style>
  <w:style w:type="paragraph" w:customStyle="1" w:styleId="1C5069CC653247739786DDC237B560B37">
    <w:name w:val="1C5069CC653247739786DDC237B560B37"/>
    <w:rsid w:val="00E025B5"/>
    <w:rPr>
      <w:rFonts w:eastAsiaTheme="minorHAnsi"/>
    </w:rPr>
  </w:style>
  <w:style w:type="paragraph" w:customStyle="1" w:styleId="FE0C2EA1CB974EF68B21073D23BF630A7">
    <w:name w:val="FE0C2EA1CB974EF68B21073D23BF630A7"/>
    <w:rsid w:val="00E025B5"/>
    <w:rPr>
      <w:rFonts w:eastAsiaTheme="minorHAnsi"/>
    </w:rPr>
  </w:style>
  <w:style w:type="paragraph" w:customStyle="1" w:styleId="9FD0EAF7496242758664787B653574107">
    <w:name w:val="9FD0EAF7496242758664787B653574107"/>
    <w:rsid w:val="00E025B5"/>
    <w:rPr>
      <w:rFonts w:eastAsiaTheme="minorHAnsi"/>
    </w:rPr>
  </w:style>
  <w:style w:type="paragraph" w:customStyle="1" w:styleId="BBE9314B0883421598C810D3576E2FDD7">
    <w:name w:val="BBE9314B0883421598C810D3576E2FDD7"/>
    <w:rsid w:val="00E025B5"/>
    <w:rPr>
      <w:rFonts w:eastAsiaTheme="minorHAnsi"/>
    </w:rPr>
  </w:style>
  <w:style w:type="paragraph" w:customStyle="1" w:styleId="D66C9D69C0FC4A8BABBE07D604A06E133">
    <w:name w:val="D66C9D69C0FC4A8BABBE07D604A06E133"/>
    <w:rsid w:val="00E025B5"/>
    <w:rPr>
      <w:rFonts w:eastAsiaTheme="minorHAnsi"/>
    </w:rPr>
  </w:style>
  <w:style w:type="paragraph" w:customStyle="1" w:styleId="C627572BB4E440579FA3369647DD1FE1">
    <w:name w:val="C627572BB4E440579FA3369647DD1FE1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D45F0D608B34087869D564336C31C79">
    <w:name w:val="8D45F0D608B34087869D564336C31C79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4">
    <w:name w:val="D8E349685C22410FB4263BEBA0BE25914"/>
    <w:rsid w:val="00E025B5"/>
    <w:rPr>
      <w:rFonts w:eastAsiaTheme="minorHAnsi"/>
    </w:rPr>
  </w:style>
  <w:style w:type="paragraph" w:customStyle="1" w:styleId="94A23CBD7C8945DCBA1C354A934E94704">
    <w:name w:val="94A23CBD7C8945DCBA1C354A934E94704"/>
    <w:rsid w:val="00E025B5"/>
    <w:rPr>
      <w:rFonts w:eastAsiaTheme="minorHAnsi"/>
    </w:rPr>
  </w:style>
  <w:style w:type="paragraph" w:customStyle="1" w:styleId="01086CA148984C2BBF09F32D86D837037">
    <w:name w:val="01086CA148984C2BBF09F32D86D837037"/>
    <w:rsid w:val="00E025B5"/>
    <w:rPr>
      <w:rFonts w:eastAsiaTheme="minorHAnsi"/>
    </w:rPr>
  </w:style>
  <w:style w:type="paragraph" w:customStyle="1" w:styleId="B963112427B24B4CA8929B9E038E56427">
    <w:name w:val="B963112427B24B4CA8929B9E038E56427"/>
    <w:rsid w:val="00E025B5"/>
    <w:rPr>
      <w:rFonts w:eastAsiaTheme="minorHAnsi"/>
    </w:rPr>
  </w:style>
  <w:style w:type="paragraph" w:customStyle="1" w:styleId="DF47647F00EB4733AB4CA94305763DDD7">
    <w:name w:val="DF47647F00EB4733AB4CA94305763DDD7"/>
    <w:rsid w:val="00E025B5"/>
    <w:rPr>
      <w:rFonts w:eastAsiaTheme="minorHAnsi"/>
    </w:rPr>
  </w:style>
  <w:style w:type="paragraph" w:customStyle="1" w:styleId="55A27AE81D0448ED9465FD5A88F0D1DB7">
    <w:name w:val="55A27AE81D0448ED9465FD5A88F0D1DB7"/>
    <w:rsid w:val="00E025B5"/>
    <w:rPr>
      <w:rFonts w:eastAsiaTheme="minorHAnsi"/>
    </w:rPr>
  </w:style>
  <w:style w:type="paragraph" w:customStyle="1" w:styleId="7D6F16316D444599BC18423CCE1C1E2C7">
    <w:name w:val="7D6F16316D444599BC18423CCE1C1E2C7"/>
    <w:rsid w:val="00E025B5"/>
    <w:rPr>
      <w:rFonts w:eastAsiaTheme="minorHAnsi"/>
    </w:rPr>
  </w:style>
  <w:style w:type="paragraph" w:customStyle="1" w:styleId="333725BAF1854DDF9B9F5A7CB937B43A7">
    <w:name w:val="333725BAF1854DDF9B9F5A7CB937B43A7"/>
    <w:rsid w:val="00E025B5"/>
    <w:rPr>
      <w:rFonts w:eastAsiaTheme="minorHAnsi"/>
    </w:rPr>
  </w:style>
  <w:style w:type="paragraph" w:customStyle="1" w:styleId="873C57F367BF484CA79798977D449BD27">
    <w:name w:val="873C57F367BF484CA79798977D449BD27"/>
    <w:rsid w:val="00E025B5"/>
    <w:rPr>
      <w:rFonts w:eastAsiaTheme="minorHAnsi"/>
    </w:rPr>
  </w:style>
  <w:style w:type="paragraph" w:customStyle="1" w:styleId="D3789A91253B42C48DA372BFA8F2348C7">
    <w:name w:val="D3789A91253B42C48DA372BFA8F2348C7"/>
    <w:rsid w:val="00E025B5"/>
    <w:rPr>
      <w:rFonts w:eastAsiaTheme="minorHAnsi"/>
    </w:rPr>
  </w:style>
  <w:style w:type="paragraph" w:customStyle="1" w:styleId="01A724E4DC0548DFA60E1F7EA2CD9DFB7">
    <w:name w:val="01A724E4DC0548DFA60E1F7EA2CD9DFB7"/>
    <w:rsid w:val="00E025B5"/>
    <w:rPr>
      <w:rFonts w:eastAsiaTheme="minorHAnsi"/>
    </w:rPr>
  </w:style>
  <w:style w:type="paragraph" w:customStyle="1" w:styleId="E78077F48C174014B4655DC80FD4272D3">
    <w:name w:val="E78077F48C174014B4655DC80FD4272D3"/>
    <w:rsid w:val="00E025B5"/>
    <w:rPr>
      <w:rFonts w:eastAsiaTheme="minorHAnsi"/>
    </w:rPr>
  </w:style>
  <w:style w:type="paragraph" w:customStyle="1" w:styleId="1564E53A210B4F70BB88543AF21B10DF">
    <w:name w:val="1564E53A210B4F70BB88543AF21B10DF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E07DF2189634CC4B76CE5EF0164B709">
    <w:name w:val="FE07DF2189634CC4B76CE5EF0164B709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4">
    <w:name w:val="5EA7EF5AC39D4774B65E98153CA177404"/>
    <w:rsid w:val="00E025B5"/>
    <w:rPr>
      <w:rFonts w:eastAsiaTheme="minorHAnsi"/>
    </w:rPr>
  </w:style>
  <w:style w:type="paragraph" w:customStyle="1" w:styleId="440E7F85E6BF42FBB2E63FC156DBDBD74">
    <w:name w:val="440E7F85E6BF42FBB2E63FC156DBDBD74"/>
    <w:rsid w:val="00E025B5"/>
    <w:rPr>
      <w:rFonts w:eastAsiaTheme="minorHAnsi"/>
    </w:rPr>
  </w:style>
  <w:style w:type="paragraph" w:customStyle="1" w:styleId="806BE3E7753041EEAC0271E11E6BD5C47">
    <w:name w:val="806BE3E7753041EEAC0271E11E6BD5C47"/>
    <w:rsid w:val="00E025B5"/>
    <w:rPr>
      <w:rFonts w:eastAsiaTheme="minorHAnsi"/>
    </w:rPr>
  </w:style>
  <w:style w:type="paragraph" w:customStyle="1" w:styleId="2D902EFC9BAF4791866D926FA37E105C7">
    <w:name w:val="2D902EFC9BAF4791866D926FA37E105C7"/>
    <w:rsid w:val="00E025B5"/>
    <w:rPr>
      <w:rFonts w:eastAsiaTheme="minorHAnsi"/>
    </w:rPr>
  </w:style>
  <w:style w:type="paragraph" w:customStyle="1" w:styleId="9DA53B21D8954780B033EE8BEBA52F997">
    <w:name w:val="9DA53B21D8954780B033EE8BEBA52F997"/>
    <w:rsid w:val="00E025B5"/>
    <w:rPr>
      <w:rFonts w:eastAsiaTheme="minorHAnsi"/>
    </w:rPr>
  </w:style>
  <w:style w:type="paragraph" w:customStyle="1" w:styleId="C9E29F8AB7074FA78AC03577AB8D9ADF7">
    <w:name w:val="C9E29F8AB7074FA78AC03577AB8D9ADF7"/>
    <w:rsid w:val="00E025B5"/>
    <w:rPr>
      <w:rFonts w:eastAsiaTheme="minorHAnsi"/>
    </w:rPr>
  </w:style>
  <w:style w:type="paragraph" w:customStyle="1" w:styleId="A123E972B3CD4E208497F6552683D2397">
    <w:name w:val="A123E972B3CD4E208497F6552683D2397"/>
    <w:rsid w:val="00E025B5"/>
    <w:rPr>
      <w:rFonts w:eastAsiaTheme="minorHAnsi"/>
    </w:rPr>
  </w:style>
  <w:style w:type="paragraph" w:customStyle="1" w:styleId="B7CA228728054443A71670D96B3C69487">
    <w:name w:val="B7CA228728054443A71670D96B3C69487"/>
    <w:rsid w:val="00E025B5"/>
    <w:rPr>
      <w:rFonts w:eastAsiaTheme="minorHAnsi"/>
    </w:rPr>
  </w:style>
  <w:style w:type="paragraph" w:customStyle="1" w:styleId="B8F4E625B2B74880ADDC1EDBD12D94387">
    <w:name w:val="B8F4E625B2B74880ADDC1EDBD12D94387"/>
    <w:rsid w:val="00E025B5"/>
    <w:rPr>
      <w:rFonts w:eastAsiaTheme="minorHAnsi"/>
    </w:rPr>
  </w:style>
  <w:style w:type="paragraph" w:customStyle="1" w:styleId="F65978E8FACA4A2683BCABFCDE34D8F37">
    <w:name w:val="F65978E8FACA4A2683BCABFCDE34D8F37"/>
    <w:rsid w:val="00E025B5"/>
    <w:rPr>
      <w:rFonts w:eastAsiaTheme="minorHAnsi"/>
    </w:rPr>
  </w:style>
  <w:style w:type="paragraph" w:customStyle="1" w:styleId="8A38B45BCD8543AAADFCFF07468BC0467">
    <w:name w:val="8A38B45BCD8543AAADFCFF07468BC0467"/>
    <w:rsid w:val="00E025B5"/>
    <w:rPr>
      <w:rFonts w:eastAsiaTheme="minorHAnsi"/>
    </w:rPr>
  </w:style>
  <w:style w:type="paragraph" w:customStyle="1" w:styleId="A723556AA2854A90B69CBC469A058F493">
    <w:name w:val="A723556AA2854A90B69CBC469A058F493"/>
    <w:rsid w:val="00E025B5"/>
    <w:rPr>
      <w:rFonts w:eastAsiaTheme="minorHAnsi"/>
    </w:rPr>
  </w:style>
  <w:style w:type="paragraph" w:customStyle="1" w:styleId="A1812C38082F4610A394943E70E9F74B">
    <w:name w:val="A1812C38082F4610A394943E70E9F74B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5E7636BFA89446E9D3D7820A6E261D1">
    <w:name w:val="95E7636BFA89446E9D3D7820A6E261D1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4">
    <w:name w:val="43BB0DA890A1470B880B21FABF4F674E4"/>
    <w:rsid w:val="00E025B5"/>
    <w:rPr>
      <w:rFonts w:eastAsiaTheme="minorHAnsi"/>
    </w:rPr>
  </w:style>
  <w:style w:type="paragraph" w:customStyle="1" w:styleId="087545E768B24542AF7649E8D37AC61E4">
    <w:name w:val="087545E768B24542AF7649E8D37AC61E4"/>
    <w:rsid w:val="00E025B5"/>
    <w:rPr>
      <w:rFonts w:eastAsiaTheme="minorHAnsi"/>
    </w:rPr>
  </w:style>
  <w:style w:type="paragraph" w:customStyle="1" w:styleId="6DB1336660524F81A41C0A2C752835A87">
    <w:name w:val="6DB1336660524F81A41C0A2C752835A87"/>
    <w:rsid w:val="00E025B5"/>
    <w:rPr>
      <w:rFonts w:eastAsiaTheme="minorHAnsi"/>
    </w:rPr>
  </w:style>
  <w:style w:type="paragraph" w:customStyle="1" w:styleId="5BB97CB96A95441D808A2FE24F28FDA17">
    <w:name w:val="5BB97CB96A95441D808A2FE24F28FDA17"/>
    <w:rsid w:val="00E025B5"/>
    <w:rPr>
      <w:rFonts w:eastAsiaTheme="minorHAnsi"/>
    </w:rPr>
  </w:style>
  <w:style w:type="paragraph" w:customStyle="1" w:styleId="D462DD3BC74C4668AA201129EEFFFC977">
    <w:name w:val="D462DD3BC74C4668AA201129EEFFFC977"/>
    <w:rsid w:val="00E025B5"/>
    <w:rPr>
      <w:rFonts w:eastAsiaTheme="minorHAnsi"/>
    </w:rPr>
  </w:style>
  <w:style w:type="paragraph" w:customStyle="1" w:styleId="405E70BF597A4A42911AE8AF32A50CE17">
    <w:name w:val="405E70BF597A4A42911AE8AF32A50CE17"/>
    <w:rsid w:val="00E025B5"/>
    <w:rPr>
      <w:rFonts w:eastAsiaTheme="minorHAnsi"/>
    </w:rPr>
  </w:style>
  <w:style w:type="paragraph" w:customStyle="1" w:styleId="1ACE3591E906417E9A7CE42B89DCE8737">
    <w:name w:val="1ACE3591E906417E9A7CE42B89DCE8737"/>
    <w:rsid w:val="00E025B5"/>
    <w:rPr>
      <w:rFonts w:eastAsiaTheme="minorHAnsi"/>
    </w:rPr>
  </w:style>
  <w:style w:type="paragraph" w:customStyle="1" w:styleId="2BC830BBF2BD4B7D984909DC44DB3B1F7">
    <w:name w:val="2BC830BBF2BD4B7D984909DC44DB3B1F7"/>
    <w:rsid w:val="00E025B5"/>
    <w:rPr>
      <w:rFonts w:eastAsiaTheme="minorHAnsi"/>
    </w:rPr>
  </w:style>
  <w:style w:type="paragraph" w:customStyle="1" w:styleId="F1865490E6314FA980D6B46AE8682C3A7">
    <w:name w:val="F1865490E6314FA980D6B46AE8682C3A7"/>
    <w:rsid w:val="00E025B5"/>
    <w:rPr>
      <w:rFonts w:eastAsiaTheme="minorHAnsi"/>
    </w:rPr>
  </w:style>
  <w:style w:type="paragraph" w:customStyle="1" w:styleId="FB762AC779CE4D72A9B5CD16B5FF13727">
    <w:name w:val="FB762AC779CE4D72A9B5CD16B5FF13727"/>
    <w:rsid w:val="00E025B5"/>
    <w:rPr>
      <w:rFonts w:eastAsiaTheme="minorHAnsi"/>
    </w:rPr>
  </w:style>
  <w:style w:type="paragraph" w:customStyle="1" w:styleId="428BE328D3574ACAA68A34F372637FF87">
    <w:name w:val="428BE328D3574ACAA68A34F372637FF87"/>
    <w:rsid w:val="00E025B5"/>
    <w:rPr>
      <w:rFonts w:eastAsiaTheme="minorHAnsi"/>
    </w:rPr>
  </w:style>
  <w:style w:type="paragraph" w:customStyle="1" w:styleId="46D56CD6495043FD92934C34649974B13">
    <w:name w:val="46D56CD6495043FD92934C34649974B13"/>
    <w:rsid w:val="00E025B5"/>
    <w:rPr>
      <w:rFonts w:eastAsiaTheme="minorHAnsi"/>
    </w:rPr>
  </w:style>
  <w:style w:type="paragraph" w:customStyle="1" w:styleId="22957E25FB3D4BE4BAC3F0C149D5911F">
    <w:name w:val="22957E25FB3D4BE4BAC3F0C149D5911F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1C3A2CA9FB14450AE4AD8EF38C37817">
    <w:name w:val="A1C3A2CA9FB14450AE4AD8EF38C37817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4">
    <w:name w:val="EA4BF77556EE46D9971E41697FB0D2A14"/>
    <w:rsid w:val="00E025B5"/>
    <w:rPr>
      <w:rFonts w:eastAsiaTheme="minorHAnsi"/>
    </w:rPr>
  </w:style>
  <w:style w:type="paragraph" w:customStyle="1" w:styleId="1430D3197E6E42B08B2DCACF825758024">
    <w:name w:val="1430D3197E6E42B08B2DCACF825758024"/>
    <w:rsid w:val="00E025B5"/>
    <w:rPr>
      <w:rFonts w:eastAsiaTheme="minorHAnsi"/>
    </w:rPr>
  </w:style>
  <w:style w:type="paragraph" w:customStyle="1" w:styleId="BB36584C4333470C987A2707189D820A7">
    <w:name w:val="BB36584C4333470C987A2707189D820A7"/>
    <w:rsid w:val="00E025B5"/>
    <w:rPr>
      <w:rFonts w:eastAsiaTheme="minorHAnsi"/>
    </w:rPr>
  </w:style>
  <w:style w:type="paragraph" w:customStyle="1" w:styleId="5AAB084712E54CA78B9C4A356C04DAF67">
    <w:name w:val="5AAB084712E54CA78B9C4A356C04DAF67"/>
    <w:rsid w:val="00E025B5"/>
    <w:rPr>
      <w:rFonts w:eastAsiaTheme="minorHAnsi"/>
    </w:rPr>
  </w:style>
  <w:style w:type="paragraph" w:customStyle="1" w:styleId="A86BED89EFA24D1080AA877A0F161ACD7">
    <w:name w:val="A86BED89EFA24D1080AA877A0F161ACD7"/>
    <w:rsid w:val="00E025B5"/>
    <w:rPr>
      <w:rFonts w:eastAsiaTheme="minorHAnsi"/>
    </w:rPr>
  </w:style>
  <w:style w:type="paragraph" w:customStyle="1" w:styleId="89E66D41356242B9BB035CA4CE25A7DB7">
    <w:name w:val="89E66D41356242B9BB035CA4CE25A7DB7"/>
    <w:rsid w:val="00E025B5"/>
    <w:rPr>
      <w:rFonts w:eastAsiaTheme="minorHAnsi"/>
    </w:rPr>
  </w:style>
  <w:style w:type="paragraph" w:customStyle="1" w:styleId="7D5A5F8AEBB54D1BB934CC8E3E3350637">
    <w:name w:val="7D5A5F8AEBB54D1BB934CC8E3E3350637"/>
    <w:rsid w:val="00E025B5"/>
    <w:rPr>
      <w:rFonts w:eastAsiaTheme="minorHAnsi"/>
    </w:rPr>
  </w:style>
  <w:style w:type="paragraph" w:customStyle="1" w:styleId="920A827DE89D45ED9A4FCC7FE00B68A77">
    <w:name w:val="920A827DE89D45ED9A4FCC7FE00B68A77"/>
    <w:rsid w:val="00E025B5"/>
    <w:rPr>
      <w:rFonts w:eastAsiaTheme="minorHAnsi"/>
    </w:rPr>
  </w:style>
  <w:style w:type="paragraph" w:customStyle="1" w:styleId="2265740C716A489B86CC4531BD4741E07">
    <w:name w:val="2265740C716A489B86CC4531BD4741E07"/>
    <w:rsid w:val="00E025B5"/>
    <w:rPr>
      <w:rFonts w:eastAsiaTheme="minorHAnsi"/>
    </w:rPr>
  </w:style>
  <w:style w:type="paragraph" w:customStyle="1" w:styleId="A9F9285CDC6D43DA98A600ED4D23D7057">
    <w:name w:val="A9F9285CDC6D43DA98A600ED4D23D7057"/>
    <w:rsid w:val="00E025B5"/>
    <w:rPr>
      <w:rFonts w:eastAsiaTheme="minorHAnsi"/>
    </w:rPr>
  </w:style>
  <w:style w:type="paragraph" w:customStyle="1" w:styleId="3ABEF48E3884463EB5B7676925C549D87">
    <w:name w:val="3ABEF48E3884463EB5B7676925C549D87"/>
    <w:rsid w:val="00E025B5"/>
    <w:rPr>
      <w:rFonts w:eastAsiaTheme="minorHAnsi"/>
    </w:rPr>
  </w:style>
  <w:style w:type="paragraph" w:customStyle="1" w:styleId="E84EDC4835AC430FB6D482DE913EF1EE3">
    <w:name w:val="E84EDC4835AC430FB6D482DE913EF1EE3"/>
    <w:rsid w:val="00E025B5"/>
    <w:rPr>
      <w:rFonts w:eastAsiaTheme="minorHAnsi"/>
    </w:rPr>
  </w:style>
  <w:style w:type="paragraph" w:customStyle="1" w:styleId="9A385381E1F141D6A7D82E3490C6AD74">
    <w:name w:val="9A385381E1F141D6A7D82E3490C6AD74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73B1AE336F4720A99184A00B8FAB25">
    <w:name w:val="C373B1AE336F4720A99184A00B8FAB25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4">
    <w:name w:val="0A3C3338954849B4B0E05C5195B25A114"/>
    <w:rsid w:val="00E025B5"/>
    <w:rPr>
      <w:rFonts w:eastAsiaTheme="minorHAnsi"/>
    </w:rPr>
  </w:style>
  <w:style w:type="paragraph" w:customStyle="1" w:styleId="AAA6A574B69D4E739E902C62A9D8B9D24">
    <w:name w:val="AAA6A574B69D4E739E902C62A9D8B9D24"/>
    <w:rsid w:val="00E025B5"/>
    <w:rPr>
      <w:rFonts w:eastAsiaTheme="minorHAnsi"/>
    </w:rPr>
  </w:style>
  <w:style w:type="paragraph" w:customStyle="1" w:styleId="E22B2D2BE8E94CEB90E82ECC4621C21C7">
    <w:name w:val="E22B2D2BE8E94CEB90E82ECC4621C21C7"/>
    <w:rsid w:val="00E025B5"/>
    <w:rPr>
      <w:rFonts w:eastAsiaTheme="minorHAnsi"/>
    </w:rPr>
  </w:style>
  <w:style w:type="paragraph" w:customStyle="1" w:styleId="422875FE26534CAC8B11B781CFE6678A7">
    <w:name w:val="422875FE26534CAC8B11B781CFE6678A7"/>
    <w:rsid w:val="00E025B5"/>
    <w:rPr>
      <w:rFonts w:eastAsiaTheme="minorHAnsi"/>
    </w:rPr>
  </w:style>
  <w:style w:type="paragraph" w:customStyle="1" w:styleId="31D19C2C49B74FA3B6C5610B7EBD09AB7">
    <w:name w:val="31D19C2C49B74FA3B6C5610B7EBD09AB7"/>
    <w:rsid w:val="00E025B5"/>
    <w:rPr>
      <w:rFonts w:eastAsiaTheme="minorHAnsi"/>
    </w:rPr>
  </w:style>
  <w:style w:type="paragraph" w:customStyle="1" w:styleId="8DC923A89DCD4B8F88A18631784277037">
    <w:name w:val="8DC923A89DCD4B8F88A18631784277037"/>
    <w:rsid w:val="00E025B5"/>
    <w:rPr>
      <w:rFonts w:eastAsiaTheme="minorHAnsi"/>
    </w:rPr>
  </w:style>
  <w:style w:type="paragraph" w:customStyle="1" w:styleId="73F1054AB26A4A0F89CA8559004CDE5F7">
    <w:name w:val="73F1054AB26A4A0F89CA8559004CDE5F7"/>
    <w:rsid w:val="00E025B5"/>
    <w:rPr>
      <w:rFonts w:eastAsiaTheme="minorHAnsi"/>
    </w:rPr>
  </w:style>
  <w:style w:type="paragraph" w:customStyle="1" w:styleId="30A2578D02744DC39B41D33F1D0AED737">
    <w:name w:val="30A2578D02744DC39B41D33F1D0AED737"/>
    <w:rsid w:val="00E025B5"/>
    <w:rPr>
      <w:rFonts w:eastAsiaTheme="minorHAnsi"/>
    </w:rPr>
  </w:style>
  <w:style w:type="paragraph" w:customStyle="1" w:styleId="FC8484EA558F4813886D4B7ECB11AAAA7">
    <w:name w:val="FC8484EA558F4813886D4B7ECB11AAAA7"/>
    <w:rsid w:val="00E025B5"/>
    <w:rPr>
      <w:rFonts w:eastAsiaTheme="minorHAnsi"/>
    </w:rPr>
  </w:style>
  <w:style w:type="paragraph" w:customStyle="1" w:styleId="1E59799F7D534D13A7DCE743F167A7FF7">
    <w:name w:val="1E59799F7D534D13A7DCE743F167A7FF7"/>
    <w:rsid w:val="00E025B5"/>
    <w:rPr>
      <w:rFonts w:eastAsiaTheme="minorHAnsi"/>
    </w:rPr>
  </w:style>
  <w:style w:type="paragraph" w:customStyle="1" w:styleId="4F6B3BBC18D04E18B7FC667A2DBA9C657">
    <w:name w:val="4F6B3BBC18D04E18B7FC667A2DBA9C657"/>
    <w:rsid w:val="00E025B5"/>
    <w:rPr>
      <w:rFonts w:eastAsiaTheme="minorHAnsi"/>
    </w:rPr>
  </w:style>
  <w:style w:type="paragraph" w:customStyle="1" w:styleId="599323AE136746E8864D74F53E03E3703">
    <w:name w:val="599323AE136746E8864D74F53E03E3703"/>
    <w:rsid w:val="00E025B5"/>
    <w:rPr>
      <w:rFonts w:eastAsiaTheme="minorHAnsi"/>
    </w:rPr>
  </w:style>
  <w:style w:type="paragraph" w:customStyle="1" w:styleId="C080A59FC9BF4C10AD252C52B7B0324E">
    <w:name w:val="C080A59FC9BF4C10AD252C52B7B0324E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40C8FE83894BB287E8D60BDCC6D0E5">
    <w:name w:val="3340C8FE83894BB287E8D60BDCC6D0E5"/>
    <w:rsid w:val="00E025B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4">
    <w:name w:val="877D0440F8F04ECDB247952B426F11E14"/>
    <w:rsid w:val="00E025B5"/>
    <w:rPr>
      <w:rFonts w:eastAsiaTheme="minorHAnsi"/>
    </w:rPr>
  </w:style>
  <w:style w:type="paragraph" w:customStyle="1" w:styleId="B3727FA78F8A4EA0B2F3BB941D0B94CA4">
    <w:name w:val="B3727FA78F8A4EA0B2F3BB941D0B94CA4"/>
    <w:rsid w:val="00E025B5"/>
    <w:rPr>
      <w:rFonts w:eastAsiaTheme="minorHAnsi"/>
    </w:rPr>
  </w:style>
  <w:style w:type="paragraph" w:customStyle="1" w:styleId="EBFE736665F245089A333D82C275F92E7">
    <w:name w:val="EBFE736665F245089A333D82C275F92E7"/>
    <w:rsid w:val="00E025B5"/>
    <w:rPr>
      <w:rFonts w:eastAsiaTheme="minorHAnsi"/>
    </w:rPr>
  </w:style>
  <w:style w:type="paragraph" w:customStyle="1" w:styleId="1FE70879A5DF4C9987C363A3290BA1F17">
    <w:name w:val="1FE70879A5DF4C9987C363A3290BA1F17"/>
    <w:rsid w:val="00E025B5"/>
    <w:rPr>
      <w:rFonts w:eastAsiaTheme="minorHAnsi"/>
    </w:rPr>
  </w:style>
  <w:style w:type="paragraph" w:customStyle="1" w:styleId="C4DC2B277C3F48A59074607100C808ED7">
    <w:name w:val="C4DC2B277C3F48A59074607100C808ED7"/>
    <w:rsid w:val="00E025B5"/>
    <w:rPr>
      <w:rFonts w:eastAsiaTheme="minorHAnsi"/>
    </w:rPr>
  </w:style>
  <w:style w:type="paragraph" w:customStyle="1" w:styleId="397BBE2FA8BE4743B8A5AA78BB951B337">
    <w:name w:val="397BBE2FA8BE4743B8A5AA78BB951B337"/>
    <w:rsid w:val="00E025B5"/>
    <w:rPr>
      <w:rFonts w:eastAsiaTheme="minorHAnsi"/>
    </w:rPr>
  </w:style>
  <w:style w:type="paragraph" w:customStyle="1" w:styleId="7372C701671E4E659E4B7FF1942AC0E17">
    <w:name w:val="7372C701671E4E659E4B7FF1942AC0E17"/>
    <w:rsid w:val="00E025B5"/>
    <w:rPr>
      <w:rFonts w:eastAsiaTheme="minorHAnsi"/>
    </w:rPr>
  </w:style>
  <w:style w:type="paragraph" w:customStyle="1" w:styleId="10472663C3CE4830AB3A1526626EC69B7">
    <w:name w:val="10472663C3CE4830AB3A1526626EC69B7"/>
    <w:rsid w:val="00E025B5"/>
    <w:rPr>
      <w:rFonts w:eastAsiaTheme="minorHAnsi"/>
    </w:rPr>
  </w:style>
  <w:style w:type="paragraph" w:customStyle="1" w:styleId="A5CAC3CC431A4291B93AFAF13DA5C0B57">
    <w:name w:val="A5CAC3CC431A4291B93AFAF13DA5C0B57"/>
    <w:rsid w:val="00E025B5"/>
    <w:rPr>
      <w:rFonts w:eastAsiaTheme="minorHAnsi"/>
    </w:rPr>
  </w:style>
  <w:style w:type="paragraph" w:customStyle="1" w:styleId="31BE008DB15C4E3A979C37C8F7CA023B7">
    <w:name w:val="31BE008DB15C4E3A979C37C8F7CA023B7"/>
    <w:rsid w:val="00E025B5"/>
    <w:rPr>
      <w:rFonts w:eastAsiaTheme="minorHAnsi"/>
    </w:rPr>
  </w:style>
  <w:style w:type="paragraph" w:customStyle="1" w:styleId="5C9E2FDBA9604471B145DA3384A81DAA7">
    <w:name w:val="5C9E2FDBA9604471B145DA3384A81DAA7"/>
    <w:rsid w:val="00E025B5"/>
    <w:rPr>
      <w:rFonts w:eastAsiaTheme="minorHAnsi"/>
    </w:rPr>
  </w:style>
  <w:style w:type="paragraph" w:customStyle="1" w:styleId="C986ECF2F26146EF847B32580BAB5ADE3">
    <w:name w:val="C986ECF2F26146EF847B32580BAB5ADE3"/>
    <w:rsid w:val="003818A7"/>
    <w:rPr>
      <w:rFonts w:eastAsiaTheme="minorHAnsi"/>
    </w:rPr>
  </w:style>
  <w:style w:type="paragraph" w:customStyle="1" w:styleId="D82D1CDF55F3446583ECD917E2B232D83">
    <w:name w:val="D82D1CDF55F3446583ECD917E2B232D83"/>
    <w:rsid w:val="003818A7"/>
    <w:rPr>
      <w:rFonts w:eastAsiaTheme="minorHAnsi"/>
    </w:rPr>
  </w:style>
  <w:style w:type="paragraph" w:customStyle="1" w:styleId="7B7054A0B2EE4811BF46E663FE3378F41">
    <w:name w:val="7B7054A0B2EE4811BF46E663FE3378F41"/>
    <w:rsid w:val="003818A7"/>
    <w:rPr>
      <w:rFonts w:eastAsiaTheme="minorHAnsi"/>
    </w:rPr>
  </w:style>
  <w:style w:type="paragraph" w:customStyle="1" w:styleId="F744C1F97DBC43F190CDA7FC50E3C4CA2">
    <w:name w:val="F744C1F97DBC43F190CDA7FC50E3C4CA2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A17A4629A1C4314A865C5551456E4021">
    <w:name w:val="AA17A4629A1C4314A865C5551456E402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5">
    <w:name w:val="241D1FA79A644C76A29CFC14EFC91F6A5"/>
    <w:rsid w:val="003818A7"/>
    <w:rPr>
      <w:rFonts w:eastAsiaTheme="minorHAnsi"/>
    </w:rPr>
  </w:style>
  <w:style w:type="paragraph" w:customStyle="1" w:styleId="EBBA3CA4A20D499E9538DDA1344AFAE15">
    <w:name w:val="EBBA3CA4A20D499E9538DDA1344AFAE15"/>
    <w:rsid w:val="003818A7"/>
    <w:rPr>
      <w:rFonts w:eastAsiaTheme="minorHAnsi"/>
    </w:rPr>
  </w:style>
  <w:style w:type="paragraph" w:customStyle="1" w:styleId="E58D967DFDAD4C359E9CB8A57E48DE985">
    <w:name w:val="E58D967DFDAD4C359E9CB8A57E48DE985"/>
    <w:rsid w:val="003818A7"/>
    <w:rPr>
      <w:rFonts w:eastAsiaTheme="minorHAnsi"/>
    </w:rPr>
  </w:style>
  <w:style w:type="paragraph" w:customStyle="1" w:styleId="5B7AEE6A72814389939366D9DD5DA5A85">
    <w:name w:val="5B7AEE6A72814389939366D9DD5DA5A85"/>
    <w:rsid w:val="003818A7"/>
    <w:rPr>
      <w:rFonts w:eastAsiaTheme="minorHAnsi"/>
    </w:rPr>
  </w:style>
  <w:style w:type="paragraph" w:customStyle="1" w:styleId="3AD5111379F24358BEAB428FB1D29B5F5">
    <w:name w:val="3AD5111379F24358BEAB428FB1D29B5F5"/>
    <w:rsid w:val="003818A7"/>
    <w:rPr>
      <w:rFonts w:eastAsiaTheme="minorHAnsi"/>
    </w:rPr>
  </w:style>
  <w:style w:type="paragraph" w:customStyle="1" w:styleId="EB20E9D84F124D1CA7D1B4465E6C7B4F5">
    <w:name w:val="EB20E9D84F124D1CA7D1B4465E6C7B4F5"/>
    <w:rsid w:val="003818A7"/>
    <w:rPr>
      <w:rFonts w:eastAsiaTheme="minorHAnsi"/>
    </w:rPr>
  </w:style>
  <w:style w:type="paragraph" w:customStyle="1" w:styleId="5C9202E85C784F9C881F3E2048DB32A95">
    <w:name w:val="5C9202E85C784F9C881F3E2048DB32A95"/>
    <w:rsid w:val="003818A7"/>
    <w:rPr>
      <w:rFonts w:eastAsiaTheme="minorHAnsi"/>
    </w:rPr>
  </w:style>
  <w:style w:type="paragraph" w:customStyle="1" w:styleId="6A4ABE7237FA4673BE766B121122DC7C5">
    <w:name w:val="6A4ABE7237FA4673BE766B121122DC7C5"/>
    <w:rsid w:val="003818A7"/>
    <w:rPr>
      <w:rFonts w:eastAsiaTheme="minorHAnsi"/>
    </w:rPr>
  </w:style>
  <w:style w:type="paragraph" w:customStyle="1" w:styleId="2747C14141CA497B8D9F2E93033FAE625">
    <w:name w:val="2747C14141CA497B8D9F2E93033FAE625"/>
    <w:rsid w:val="003818A7"/>
    <w:rPr>
      <w:rFonts w:eastAsiaTheme="minorHAnsi"/>
    </w:rPr>
  </w:style>
  <w:style w:type="paragraph" w:customStyle="1" w:styleId="F5EAD17A1199454EBBA7F8F91CDA67655">
    <w:name w:val="F5EAD17A1199454EBBA7F8F91CDA67655"/>
    <w:rsid w:val="003818A7"/>
    <w:rPr>
      <w:rFonts w:eastAsiaTheme="minorHAnsi"/>
    </w:rPr>
  </w:style>
  <w:style w:type="paragraph" w:customStyle="1" w:styleId="4B5FCCA6FAD1484C9DE442966A6D8E595">
    <w:name w:val="4B5FCCA6FAD1484C9DE442966A6D8E595"/>
    <w:rsid w:val="003818A7"/>
    <w:rPr>
      <w:rFonts w:eastAsiaTheme="minorHAnsi"/>
    </w:rPr>
  </w:style>
  <w:style w:type="paragraph" w:customStyle="1" w:styleId="D7689C66B02A46E9A3757A02EABD48435">
    <w:name w:val="D7689C66B02A46E9A3757A02EABD48435"/>
    <w:rsid w:val="003818A7"/>
    <w:rPr>
      <w:rFonts w:eastAsiaTheme="minorHAnsi"/>
    </w:rPr>
  </w:style>
  <w:style w:type="paragraph" w:customStyle="1" w:styleId="0A4DD82E8371435AA2089B56A13E8D434">
    <w:name w:val="0A4DD82E8371435AA2089B56A13E8D434"/>
    <w:rsid w:val="003818A7"/>
    <w:rPr>
      <w:rFonts w:eastAsiaTheme="minorHAnsi"/>
    </w:rPr>
  </w:style>
  <w:style w:type="paragraph" w:customStyle="1" w:styleId="D7D3AD35B2374F74B98613F1DFFDA66C1">
    <w:name w:val="D7D3AD35B2374F74B98613F1DFFDA66C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C85169A8E146799CBA6F2B2705B72A1">
    <w:name w:val="CDC85169A8E146799CBA6F2B2705B72A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5">
    <w:name w:val="C99608C4D5114AEFA96069341957AA515"/>
    <w:rsid w:val="003818A7"/>
    <w:rPr>
      <w:rFonts w:eastAsiaTheme="minorHAnsi"/>
    </w:rPr>
  </w:style>
  <w:style w:type="paragraph" w:customStyle="1" w:styleId="480F2230D690493D96CE6D1824DF24875">
    <w:name w:val="480F2230D690493D96CE6D1824DF24875"/>
    <w:rsid w:val="003818A7"/>
    <w:rPr>
      <w:rFonts w:eastAsiaTheme="minorHAnsi"/>
    </w:rPr>
  </w:style>
  <w:style w:type="paragraph" w:customStyle="1" w:styleId="1BA5302BDB584C1C8ED927A7461850405">
    <w:name w:val="1BA5302BDB584C1C8ED927A7461850405"/>
    <w:rsid w:val="003818A7"/>
    <w:rPr>
      <w:rFonts w:eastAsiaTheme="minorHAnsi"/>
    </w:rPr>
  </w:style>
  <w:style w:type="paragraph" w:customStyle="1" w:styleId="B66D30979ACF494C9286608344AABD575">
    <w:name w:val="B66D30979ACF494C9286608344AABD575"/>
    <w:rsid w:val="003818A7"/>
    <w:rPr>
      <w:rFonts w:eastAsiaTheme="minorHAnsi"/>
    </w:rPr>
  </w:style>
  <w:style w:type="paragraph" w:customStyle="1" w:styleId="BD1DDF98C9FD4039BD5F7AAAD2AEF60C5">
    <w:name w:val="BD1DDF98C9FD4039BD5F7AAAD2AEF60C5"/>
    <w:rsid w:val="003818A7"/>
    <w:rPr>
      <w:rFonts w:eastAsiaTheme="minorHAnsi"/>
    </w:rPr>
  </w:style>
  <w:style w:type="paragraph" w:customStyle="1" w:styleId="F5B2957D4BE14BD5B486D812D86854A65">
    <w:name w:val="F5B2957D4BE14BD5B486D812D86854A65"/>
    <w:rsid w:val="003818A7"/>
    <w:rPr>
      <w:rFonts w:eastAsiaTheme="minorHAnsi"/>
    </w:rPr>
  </w:style>
  <w:style w:type="paragraph" w:customStyle="1" w:styleId="33BFA14C922245519657D73F80F190F05">
    <w:name w:val="33BFA14C922245519657D73F80F190F05"/>
    <w:rsid w:val="003818A7"/>
    <w:rPr>
      <w:rFonts w:eastAsiaTheme="minorHAnsi"/>
    </w:rPr>
  </w:style>
  <w:style w:type="paragraph" w:customStyle="1" w:styleId="236DF0A848B34C569F6FD6630E6B595D5">
    <w:name w:val="236DF0A848B34C569F6FD6630E6B595D5"/>
    <w:rsid w:val="003818A7"/>
    <w:rPr>
      <w:rFonts w:eastAsiaTheme="minorHAnsi"/>
    </w:rPr>
  </w:style>
  <w:style w:type="paragraph" w:customStyle="1" w:styleId="B55A988EFB9A496798F5C01925B045C15">
    <w:name w:val="B55A988EFB9A496798F5C01925B045C15"/>
    <w:rsid w:val="003818A7"/>
    <w:rPr>
      <w:rFonts w:eastAsiaTheme="minorHAnsi"/>
    </w:rPr>
  </w:style>
  <w:style w:type="paragraph" w:customStyle="1" w:styleId="043E1E8999E9409986E31952C93599265">
    <w:name w:val="043E1E8999E9409986E31952C93599265"/>
    <w:rsid w:val="003818A7"/>
    <w:rPr>
      <w:rFonts w:eastAsiaTheme="minorHAnsi"/>
    </w:rPr>
  </w:style>
  <w:style w:type="paragraph" w:customStyle="1" w:styleId="765E2704108A42669D2E543DC9D263F85">
    <w:name w:val="765E2704108A42669D2E543DC9D263F85"/>
    <w:rsid w:val="003818A7"/>
    <w:rPr>
      <w:rFonts w:eastAsiaTheme="minorHAnsi"/>
    </w:rPr>
  </w:style>
  <w:style w:type="paragraph" w:customStyle="1" w:styleId="4618EA705D6F47D582517617891AD4844">
    <w:name w:val="4618EA705D6F47D582517617891AD4844"/>
    <w:rsid w:val="003818A7"/>
    <w:rPr>
      <w:rFonts w:eastAsiaTheme="minorHAnsi"/>
    </w:rPr>
  </w:style>
  <w:style w:type="paragraph" w:customStyle="1" w:styleId="29075CBE974B47F58B5D5DB06919F2241">
    <w:name w:val="29075CBE974B47F58B5D5DB06919F224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FB85C02932543B78BD29AE3B1F64AB81">
    <w:name w:val="5FB85C02932543B78BD29AE3B1F64AB8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5">
    <w:name w:val="2724BF98CA8E41D9AEDBAB7F69C39FDC5"/>
    <w:rsid w:val="003818A7"/>
    <w:rPr>
      <w:rFonts w:eastAsiaTheme="minorHAnsi"/>
    </w:rPr>
  </w:style>
  <w:style w:type="paragraph" w:customStyle="1" w:styleId="0881ACED29FA48F894F4C79DF76E35325">
    <w:name w:val="0881ACED29FA48F894F4C79DF76E35325"/>
    <w:rsid w:val="003818A7"/>
    <w:rPr>
      <w:rFonts w:eastAsiaTheme="minorHAnsi"/>
    </w:rPr>
  </w:style>
  <w:style w:type="paragraph" w:customStyle="1" w:styleId="571F8F607FCA4BBBBB24240D6A860EF48">
    <w:name w:val="571F8F607FCA4BBBBB24240D6A860EF48"/>
    <w:rsid w:val="003818A7"/>
    <w:rPr>
      <w:rFonts w:eastAsiaTheme="minorHAnsi"/>
    </w:rPr>
  </w:style>
  <w:style w:type="paragraph" w:customStyle="1" w:styleId="9ABE3592F9B149F281B3A9A5BD2B3B7F8">
    <w:name w:val="9ABE3592F9B149F281B3A9A5BD2B3B7F8"/>
    <w:rsid w:val="003818A7"/>
    <w:rPr>
      <w:rFonts w:eastAsiaTheme="minorHAnsi"/>
    </w:rPr>
  </w:style>
  <w:style w:type="paragraph" w:customStyle="1" w:styleId="1C20DBE467BF4794AB235254EE5A21FE8">
    <w:name w:val="1C20DBE467BF4794AB235254EE5A21FE8"/>
    <w:rsid w:val="003818A7"/>
    <w:rPr>
      <w:rFonts w:eastAsiaTheme="minorHAnsi"/>
    </w:rPr>
  </w:style>
  <w:style w:type="paragraph" w:customStyle="1" w:styleId="CA143E6379064FDBA2380C00A3EC1C0A8">
    <w:name w:val="CA143E6379064FDBA2380C00A3EC1C0A8"/>
    <w:rsid w:val="003818A7"/>
    <w:rPr>
      <w:rFonts w:eastAsiaTheme="minorHAnsi"/>
    </w:rPr>
  </w:style>
  <w:style w:type="paragraph" w:customStyle="1" w:styleId="F3C36366914046A0A0C1328F20010B0E8">
    <w:name w:val="F3C36366914046A0A0C1328F20010B0E8"/>
    <w:rsid w:val="003818A7"/>
    <w:rPr>
      <w:rFonts w:eastAsiaTheme="minorHAnsi"/>
    </w:rPr>
  </w:style>
  <w:style w:type="paragraph" w:customStyle="1" w:styleId="72E5E3729F1D41EABCE3B60C8D8960088">
    <w:name w:val="72E5E3729F1D41EABCE3B60C8D8960088"/>
    <w:rsid w:val="003818A7"/>
    <w:rPr>
      <w:rFonts w:eastAsiaTheme="minorHAnsi"/>
    </w:rPr>
  </w:style>
  <w:style w:type="paragraph" w:customStyle="1" w:styleId="92D84F1C8A3F4BFBABFD1A0415E73BE98">
    <w:name w:val="92D84F1C8A3F4BFBABFD1A0415E73BE98"/>
    <w:rsid w:val="003818A7"/>
    <w:rPr>
      <w:rFonts w:eastAsiaTheme="minorHAnsi"/>
    </w:rPr>
  </w:style>
  <w:style w:type="paragraph" w:customStyle="1" w:styleId="D8D2265F1AC146E8A0EF5E6364C77D598">
    <w:name w:val="D8D2265F1AC146E8A0EF5E6364C77D598"/>
    <w:rsid w:val="003818A7"/>
    <w:rPr>
      <w:rFonts w:eastAsiaTheme="minorHAnsi"/>
    </w:rPr>
  </w:style>
  <w:style w:type="paragraph" w:customStyle="1" w:styleId="5A365B3A441649E58ADA4F5FE6BD4E108">
    <w:name w:val="5A365B3A441649E58ADA4F5FE6BD4E108"/>
    <w:rsid w:val="003818A7"/>
    <w:rPr>
      <w:rFonts w:eastAsiaTheme="minorHAnsi"/>
    </w:rPr>
  </w:style>
  <w:style w:type="paragraph" w:customStyle="1" w:styleId="11E7FF77DCF744E59D1F4078E06B0E164">
    <w:name w:val="11E7FF77DCF744E59D1F4078E06B0E164"/>
    <w:rsid w:val="003818A7"/>
    <w:rPr>
      <w:rFonts w:eastAsiaTheme="minorHAnsi"/>
    </w:rPr>
  </w:style>
  <w:style w:type="paragraph" w:customStyle="1" w:styleId="9FF4CF16FCF24413AB269FD78DED050E1">
    <w:name w:val="9FF4CF16FCF24413AB269FD78DED050E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F8B2C3117754EDF84D391FE7C4388BB1">
    <w:name w:val="FF8B2C3117754EDF84D391FE7C4388BB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5">
    <w:name w:val="998DF48483084D78AA2F57584F3DA67C5"/>
    <w:rsid w:val="003818A7"/>
    <w:rPr>
      <w:rFonts w:eastAsiaTheme="minorHAnsi"/>
    </w:rPr>
  </w:style>
  <w:style w:type="paragraph" w:customStyle="1" w:styleId="9610ECF40D05465484804064CF8B812D5">
    <w:name w:val="9610ECF40D05465484804064CF8B812D5"/>
    <w:rsid w:val="003818A7"/>
    <w:rPr>
      <w:rFonts w:eastAsiaTheme="minorHAnsi"/>
    </w:rPr>
  </w:style>
  <w:style w:type="paragraph" w:customStyle="1" w:styleId="8DFEB04B53EA467A850726B245B9C1D78">
    <w:name w:val="8DFEB04B53EA467A850726B245B9C1D78"/>
    <w:rsid w:val="003818A7"/>
    <w:rPr>
      <w:rFonts w:eastAsiaTheme="minorHAnsi"/>
    </w:rPr>
  </w:style>
  <w:style w:type="paragraph" w:customStyle="1" w:styleId="43AC9C3D4935422C85828DB52060417E8">
    <w:name w:val="43AC9C3D4935422C85828DB52060417E8"/>
    <w:rsid w:val="003818A7"/>
    <w:rPr>
      <w:rFonts w:eastAsiaTheme="minorHAnsi"/>
    </w:rPr>
  </w:style>
  <w:style w:type="paragraph" w:customStyle="1" w:styleId="CF3C16499E644F4388408142FF2141EC8">
    <w:name w:val="CF3C16499E644F4388408142FF2141EC8"/>
    <w:rsid w:val="003818A7"/>
    <w:rPr>
      <w:rFonts w:eastAsiaTheme="minorHAnsi"/>
    </w:rPr>
  </w:style>
  <w:style w:type="paragraph" w:customStyle="1" w:styleId="1F9AA3604BA546128467E297AB71F4C58">
    <w:name w:val="1F9AA3604BA546128467E297AB71F4C58"/>
    <w:rsid w:val="003818A7"/>
    <w:rPr>
      <w:rFonts w:eastAsiaTheme="minorHAnsi"/>
    </w:rPr>
  </w:style>
  <w:style w:type="paragraph" w:customStyle="1" w:styleId="CB7D7835E0BD4D03A6C333297E9E2D348">
    <w:name w:val="CB7D7835E0BD4D03A6C333297E9E2D348"/>
    <w:rsid w:val="003818A7"/>
    <w:rPr>
      <w:rFonts w:eastAsiaTheme="minorHAnsi"/>
    </w:rPr>
  </w:style>
  <w:style w:type="paragraph" w:customStyle="1" w:styleId="77A0B4D8CEA34B2FB743D2B0F6A6A2418">
    <w:name w:val="77A0B4D8CEA34B2FB743D2B0F6A6A2418"/>
    <w:rsid w:val="003818A7"/>
    <w:rPr>
      <w:rFonts w:eastAsiaTheme="minorHAnsi"/>
    </w:rPr>
  </w:style>
  <w:style w:type="paragraph" w:customStyle="1" w:styleId="5D4CC862324E439B94EB8D2A5CAA25C08">
    <w:name w:val="5D4CC862324E439B94EB8D2A5CAA25C08"/>
    <w:rsid w:val="003818A7"/>
    <w:rPr>
      <w:rFonts w:eastAsiaTheme="minorHAnsi"/>
    </w:rPr>
  </w:style>
  <w:style w:type="paragraph" w:customStyle="1" w:styleId="E7DD602082EE48B096E912672EF246D88">
    <w:name w:val="E7DD602082EE48B096E912672EF246D88"/>
    <w:rsid w:val="003818A7"/>
    <w:rPr>
      <w:rFonts w:eastAsiaTheme="minorHAnsi"/>
    </w:rPr>
  </w:style>
  <w:style w:type="paragraph" w:customStyle="1" w:styleId="8FF657C820594C2C8A40630B1ED399068">
    <w:name w:val="8FF657C820594C2C8A40630B1ED399068"/>
    <w:rsid w:val="003818A7"/>
    <w:rPr>
      <w:rFonts w:eastAsiaTheme="minorHAnsi"/>
    </w:rPr>
  </w:style>
  <w:style w:type="paragraph" w:customStyle="1" w:styleId="BF0B3B249AD54FFD9C1E55932A808DD64">
    <w:name w:val="BF0B3B249AD54FFD9C1E55932A808DD64"/>
    <w:rsid w:val="003818A7"/>
    <w:rPr>
      <w:rFonts w:eastAsiaTheme="minorHAnsi"/>
    </w:rPr>
  </w:style>
  <w:style w:type="paragraph" w:customStyle="1" w:styleId="444EAFE5A5F5497796A988D880A3E2191">
    <w:name w:val="444EAFE5A5F5497796A988D880A3E219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CC23A15593451D8CAB402C70BBB6E51">
    <w:name w:val="01CC23A15593451D8CAB402C70BBB6E5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5">
    <w:name w:val="EACC7AF3D4144A9B9729411AF9D44BCA5"/>
    <w:rsid w:val="003818A7"/>
    <w:rPr>
      <w:rFonts w:eastAsiaTheme="minorHAnsi"/>
    </w:rPr>
  </w:style>
  <w:style w:type="paragraph" w:customStyle="1" w:styleId="4E6788E9126C44B9813D0EFFF0DCF4BD5">
    <w:name w:val="4E6788E9126C44B9813D0EFFF0DCF4BD5"/>
    <w:rsid w:val="003818A7"/>
    <w:rPr>
      <w:rFonts w:eastAsiaTheme="minorHAnsi"/>
    </w:rPr>
  </w:style>
  <w:style w:type="paragraph" w:customStyle="1" w:styleId="4CA1BCFB106A489AAA4790BE9568045E8">
    <w:name w:val="4CA1BCFB106A489AAA4790BE9568045E8"/>
    <w:rsid w:val="003818A7"/>
    <w:rPr>
      <w:rFonts w:eastAsiaTheme="minorHAnsi"/>
    </w:rPr>
  </w:style>
  <w:style w:type="paragraph" w:customStyle="1" w:styleId="D954733316CF434E81DA3890AA97AEA28">
    <w:name w:val="D954733316CF434E81DA3890AA97AEA28"/>
    <w:rsid w:val="003818A7"/>
    <w:rPr>
      <w:rFonts w:eastAsiaTheme="minorHAnsi"/>
    </w:rPr>
  </w:style>
  <w:style w:type="paragraph" w:customStyle="1" w:styleId="2AD6EE2E3E754627A9679AD8F3C35C488">
    <w:name w:val="2AD6EE2E3E754627A9679AD8F3C35C488"/>
    <w:rsid w:val="003818A7"/>
    <w:rPr>
      <w:rFonts w:eastAsiaTheme="minorHAnsi"/>
    </w:rPr>
  </w:style>
  <w:style w:type="paragraph" w:customStyle="1" w:styleId="DCE1DC5E68A34D579DE517238581D2938">
    <w:name w:val="DCE1DC5E68A34D579DE517238581D2938"/>
    <w:rsid w:val="003818A7"/>
    <w:rPr>
      <w:rFonts w:eastAsiaTheme="minorHAnsi"/>
    </w:rPr>
  </w:style>
  <w:style w:type="paragraph" w:customStyle="1" w:styleId="A4FCABB3A6744A7B997C38CEDFD1944B8">
    <w:name w:val="A4FCABB3A6744A7B997C38CEDFD1944B8"/>
    <w:rsid w:val="003818A7"/>
    <w:rPr>
      <w:rFonts w:eastAsiaTheme="minorHAnsi"/>
    </w:rPr>
  </w:style>
  <w:style w:type="paragraph" w:customStyle="1" w:styleId="1C5069CC653247739786DDC237B560B38">
    <w:name w:val="1C5069CC653247739786DDC237B560B38"/>
    <w:rsid w:val="003818A7"/>
    <w:rPr>
      <w:rFonts w:eastAsiaTheme="minorHAnsi"/>
    </w:rPr>
  </w:style>
  <w:style w:type="paragraph" w:customStyle="1" w:styleId="FE0C2EA1CB974EF68B21073D23BF630A8">
    <w:name w:val="FE0C2EA1CB974EF68B21073D23BF630A8"/>
    <w:rsid w:val="003818A7"/>
    <w:rPr>
      <w:rFonts w:eastAsiaTheme="minorHAnsi"/>
    </w:rPr>
  </w:style>
  <w:style w:type="paragraph" w:customStyle="1" w:styleId="9FD0EAF7496242758664787B653574108">
    <w:name w:val="9FD0EAF7496242758664787B653574108"/>
    <w:rsid w:val="003818A7"/>
    <w:rPr>
      <w:rFonts w:eastAsiaTheme="minorHAnsi"/>
    </w:rPr>
  </w:style>
  <w:style w:type="paragraph" w:customStyle="1" w:styleId="BBE9314B0883421598C810D3576E2FDD8">
    <w:name w:val="BBE9314B0883421598C810D3576E2FDD8"/>
    <w:rsid w:val="003818A7"/>
    <w:rPr>
      <w:rFonts w:eastAsiaTheme="minorHAnsi"/>
    </w:rPr>
  </w:style>
  <w:style w:type="paragraph" w:customStyle="1" w:styleId="D66C9D69C0FC4A8BABBE07D604A06E134">
    <w:name w:val="D66C9D69C0FC4A8BABBE07D604A06E134"/>
    <w:rsid w:val="003818A7"/>
    <w:rPr>
      <w:rFonts w:eastAsiaTheme="minorHAnsi"/>
    </w:rPr>
  </w:style>
  <w:style w:type="paragraph" w:customStyle="1" w:styleId="C627572BB4E440579FA3369647DD1FE11">
    <w:name w:val="C627572BB4E440579FA3369647DD1FE1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D45F0D608B34087869D564336C31C791">
    <w:name w:val="8D45F0D608B34087869D564336C31C79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5">
    <w:name w:val="D8E349685C22410FB4263BEBA0BE25915"/>
    <w:rsid w:val="003818A7"/>
    <w:rPr>
      <w:rFonts w:eastAsiaTheme="minorHAnsi"/>
    </w:rPr>
  </w:style>
  <w:style w:type="paragraph" w:customStyle="1" w:styleId="94A23CBD7C8945DCBA1C354A934E94705">
    <w:name w:val="94A23CBD7C8945DCBA1C354A934E94705"/>
    <w:rsid w:val="003818A7"/>
    <w:rPr>
      <w:rFonts w:eastAsiaTheme="minorHAnsi"/>
    </w:rPr>
  </w:style>
  <w:style w:type="paragraph" w:customStyle="1" w:styleId="01086CA148984C2BBF09F32D86D837038">
    <w:name w:val="01086CA148984C2BBF09F32D86D837038"/>
    <w:rsid w:val="003818A7"/>
    <w:rPr>
      <w:rFonts w:eastAsiaTheme="minorHAnsi"/>
    </w:rPr>
  </w:style>
  <w:style w:type="paragraph" w:customStyle="1" w:styleId="B963112427B24B4CA8929B9E038E56428">
    <w:name w:val="B963112427B24B4CA8929B9E038E56428"/>
    <w:rsid w:val="003818A7"/>
    <w:rPr>
      <w:rFonts w:eastAsiaTheme="minorHAnsi"/>
    </w:rPr>
  </w:style>
  <w:style w:type="paragraph" w:customStyle="1" w:styleId="DF47647F00EB4733AB4CA94305763DDD8">
    <w:name w:val="DF47647F00EB4733AB4CA94305763DDD8"/>
    <w:rsid w:val="003818A7"/>
    <w:rPr>
      <w:rFonts w:eastAsiaTheme="minorHAnsi"/>
    </w:rPr>
  </w:style>
  <w:style w:type="paragraph" w:customStyle="1" w:styleId="55A27AE81D0448ED9465FD5A88F0D1DB8">
    <w:name w:val="55A27AE81D0448ED9465FD5A88F0D1DB8"/>
    <w:rsid w:val="003818A7"/>
    <w:rPr>
      <w:rFonts w:eastAsiaTheme="minorHAnsi"/>
    </w:rPr>
  </w:style>
  <w:style w:type="paragraph" w:customStyle="1" w:styleId="7D6F16316D444599BC18423CCE1C1E2C8">
    <w:name w:val="7D6F16316D444599BC18423CCE1C1E2C8"/>
    <w:rsid w:val="003818A7"/>
    <w:rPr>
      <w:rFonts w:eastAsiaTheme="minorHAnsi"/>
    </w:rPr>
  </w:style>
  <w:style w:type="paragraph" w:customStyle="1" w:styleId="333725BAF1854DDF9B9F5A7CB937B43A8">
    <w:name w:val="333725BAF1854DDF9B9F5A7CB937B43A8"/>
    <w:rsid w:val="003818A7"/>
    <w:rPr>
      <w:rFonts w:eastAsiaTheme="minorHAnsi"/>
    </w:rPr>
  </w:style>
  <w:style w:type="paragraph" w:customStyle="1" w:styleId="873C57F367BF484CA79798977D449BD28">
    <w:name w:val="873C57F367BF484CA79798977D449BD28"/>
    <w:rsid w:val="003818A7"/>
    <w:rPr>
      <w:rFonts w:eastAsiaTheme="minorHAnsi"/>
    </w:rPr>
  </w:style>
  <w:style w:type="paragraph" w:customStyle="1" w:styleId="D3789A91253B42C48DA372BFA8F2348C8">
    <w:name w:val="D3789A91253B42C48DA372BFA8F2348C8"/>
    <w:rsid w:val="003818A7"/>
    <w:rPr>
      <w:rFonts w:eastAsiaTheme="minorHAnsi"/>
    </w:rPr>
  </w:style>
  <w:style w:type="paragraph" w:customStyle="1" w:styleId="01A724E4DC0548DFA60E1F7EA2CD9DFB8">
    <w:name w:val="01A724E4DC0548DFA60E1F7EA2CD9DFB8"/>
    <w:rsid w:val="003818A7"/>
    <w:rPr>
      <w:rFonts w:eastAsiaTheme="minorHAnsi"/>
    </w:rPr>
  </w:style>
  <w:style w:type="paragraph" w:customStyle="1" w:styleId="E78077F48C174014B4655DC80FD4272D4">
    <w:name w:val="E78077F48C174014B4655DC80FD4272D4"/>
    <w:rsid w:val="003818A7"/>
    <w:rPr>
      <w:rFonts w:eastAsiaTheme="minorHAnsi"/>
    </w:rPr>
  </w:style>
  <w:style w:type="paragraph" w:customStyle="1" w:styleId="1564E53A210B4F70BB88543AF21B10DF1">
    <w:name w:val="1564E53A210B4F70BB88543AF21B10DF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E07DF2189634CC4B76CE5EF0164B7091">
    <w:name w:val="FE07DF2189634CC4B76CE5EF0164B709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5">
    <w:name w:val="5EA7EF5AC39D4774B65E98153CA177405"/>
    <w:rsid w:val="003818A7"/>
    <w:rPr>
      <w:rFonts w:eastAsiaTheme="minorHAnsi"/>
    </w:rPr>
  </w:style>
  <w:style w:type="paragraph" w:customStyle="1" w:styleId="440E7F85E6BF42FBB2E63FC156DBDBD75">
    <w:name w:val="440E7F85E6BF42FBB2E63FC156DBDBD75"/>
    <w:rsid w:val="003818A7"/>
    <w:rPr>
      <w:rFonts w:eastAsiaTheme="minorHAnsi"/>
    </w:rPr>
  </w:style>
  <w:style w:type="paragraph" w:customStyle="1" w:styleId="806BE3E7753041EEAC0271E11E6BD5C48">
    <w:name w:val="806BE3E7753041EEAC0271E11E6BD5C48"/>
    <w:rsid w:val="003818A7"/>
    <w:rPr>
      <w:rFonts w:eastAsiaTheme="minorHAnsi"/>
    </w:rPr>
  </w:style>
  <w:style w:type="paragraph" w:customStyle="1" w:styleId="2D902EFC9BAF4791866D926FA37E105C8">
    <w:name w:val="2D902EFC9BAF4791866D926FA37E105C8"/>
    <w:rsid w:val="003818A7"/>
    <w:rPr>
      <w:rFonts w:eastAsiaTheme="minorHAnsi"/>
    </w:rPr>
  </w:style>
  <w:style w:type="paragraph" w:customStyle="1" w:styleId="9DA53B21D8954780B033EE8BEBA52F998">
    <w:name w:val="9DA53B21D8954780B033EE8BEBA52F998"/>
    <w:rsid w:val="003818A7"/>
    <w:rPr>
      <w:rFonts w:eastAsiaTheme="minorHAnsi"/>
    </w:rPr>
  </w:style>
  <w:style w:type="paragraph" w:customStyle="1" w:styleId="C9E29F8AB7074FA78AC03577AB8D9ADF8">
    <w:name w:val="C9E29F8AB7074FA78AC03577AB8D9ADF8"/>
    <w:rsid w:val="003818A7"/>
    <w:rPr>
      <w:rFonts w:eastAsiaTheme="minorHAnsi"/>
    </w:rPr>
  </w:style>
  <w:style w:type="paragraph" w:customStyle="1" w:styleId="A123E972B3CD4E208497F6552683D2398">
    <w:name w:val="A123E972B3CD4E208497F6552683D2398"/>
    <w:rsid w:val="003818A7"/>
    <w:rPr>
      <w:rFonts w:eastAsiaTheme="minorHAnsi"/>
    </w:rPr>
  </w:style>
  <w:style w:type="paragraph" w:customStyle="1" w:styleId="B7CA228728054443A71670D96B3C69488">
    <w:name w:val="B7CA228728054443A71670D96B3C69488"/>
    <w:rsid w:val="003818A7"/>
    <w:rPr>
      <w:rFonts w:eastAsiaTheme="minorHAnsi"/>
    </w:rPr>
  </w:style>
  <w:style w:type="paragraph" w:customStyle="1" w:styleId="B8F4E625B2B74880ADDC1EDBD12D94388">
    <w:name w:val="B8F4E625B2B74880ADDC1EDBD12D94388"/>
    <w:rsid w:val="003818A7"/>
    <w:rPr>
      <w:rFonts w:eastAsiaTheme="minorHAnsi"/>
    </w:rPr>
  </w:style>
  <w:style w:type="paragraph" w:customStyle="1" w:styleId="F65978E8FACA4A2683BCABFCDE34D8F38">
    <w:name w:val="F65978E8FACA4A2683BCABFCDE34D8F38"/>
    <w:rsid w:val="003818A7"/>
    <w:rPr>
      <w:rFonts w:eastAsiaTheme="minorHAnsi"/>
    </w:rPr>
  </w:style>
  <w:style w:type="paragraph" w:customStyle="1" w:styleId="8A38B45BCD8543AAADFCFF07468BC0468">
    <w:name w:val="8A38B45BCD8543AAADFCFF07468BC0468"/>
    <w:rsid w:val="003818A7"/>
    <w:rPr>
      <w:rFonts w:eastAsiaTheme="minorHAnsi"/>
    </w:rPr>
  </w:style>
  <w:style w:type="paragraph" w:customStyle="1" w:styleId="A723556AA2854A90B69CBC469A058F494">
    <w:name w:val="A723556AA2854A90B69CBC469A058F494"/>
    <w:rsid w:val="003818A7"/>
    <w:rPr>
      <w:rFonts w:eastAsiaTheme="minorHAnsi"/>
    </w:rPr>
  </w:style>
  <w:style w:type="paragraph" w:customStyle="1" w:styleId="A1812C38082F4610A394943E70E9F74B1">
    <w:name w:val="A1812C38082F4610A394943E70E9F74B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5E7636BFA89446E9D3D7820A6E261D11">
    <w:name w:val="95E7636BFA89446E9D3D7820A6E261D1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5">
    <w:name w:val="43BB0DA890A1470B880B21FABF4F674E5"/>
    <w:rsid w:val="003818A7"/>
    <w:rPr>
      <w:rFonts w:eastAsiaTheme="minorHAnsi"/>
    </w:rPr>
  </w:style>
  <w:style w:type="paragraph" w:customStyle="1" w:styleId="087545E768B24542AF7649E8D37AC61E5">
    <w:name w:val="087545E768B24542AF7649E8D37AC61E5"/>
    <w:rsid w:val="003818A7"/>
    <w:rPr>
      <w:rFonts w:eastAsiaTheme="minorHAnsi"/>
    </w:rPr>
  </w:style>
  <w:style w:type="paragraph" w:customStyle="1" w:styleId="6DB1336660524F81A41C0A2C752835A88">
    <w:name w:val="6DB1336660524F81A41C0A2C752835A88"/>
    <w:rsid w:val="003818A7"/>
    <w:rPr>
      <w:rFonts w:eastAsiaTheme="minorHAnsi"/>
    </w:rPr>
  </w:style>
  <w:style w:type="paragraph" w:customStyle="1" w:styleId="5BB97CB96A95441D808A2FE24F28FDA18">
    <w:name w:val="5BB97CB96A95441D808A2FE24F28FDA18"/>
    <w:rsid w:val="003818A7"/>
    <w:rPr>
      <w:rFonts w:eastAsiaTheme="minorHAnsi"/>
    </w:rPr>
  </w:style>
  <w:style w:type="paragraph" w:customStyle="1" w:styleId="D462DD3BC74C4668AA201129EEFFFC978">
    <w:name w:val="D462DD3BC74C4668AA201129EEFFFC978"/>
    <w:rsid w:val="003818A7"/>
    <w:rPr>
      <w:rFonts w:eastAsiaTheme="minorHAnsi"/>
    </w:rPr>
  </w:style>
  <w:style w:type="paragraph" w:customStyle="1" w:styleId="405E70BF597A4A42911AE8AF32A50CE18">
    <w:name w:val="405E70BF597A4A42911AE8AF32A50CE18"/>
    <w:rsid w:val="003818A7"/>
    <w:rPr>
      <w:rFonts w:eastAsiaTheme="minorHAnsi"/>
    </w:rPr>
  </w:style>
  <w:style w:type="paragraph" w:customStyle="1" w:styleId="1ACE3591E906417E9A7CE42B89DCE8738">
    <w:name w:val="1ACE3591E906417E9A7CE42B89DCE8738"/>
    <w:rsid w:val="003818A7"/>
    <w:rPr>
      <w:rFonts w:eastAsiaTheme="minorHAnsi"/>
    </w:rPr>
  </w:style>
  <w:style w:type="paragraph" w:customStyle="1" w:styleId="2BC830BBF2BD4B7D984909DC44DB3B1F8">
    <w:name w:val="2BC830BBF2BD4B7D984909DC44DB3B1F8"/>
    <w:rsid w:val="003818A7"/>
    <w:rPr>
      <w:rFonts w:eastAsiaTheme="minorHAnsi"/>
    </w:rPr>
  </w:style>
  <w:style w:type="paragraph" w:customStyle="1" w:styleId="F1865490E6314FA980D6B46AE8682C3A8">
    <w:name w:val="F1865490E6314FA980D6B46AE8682C3A8"/>
    <w:rsid w:val="003818A7"/>
    <w:rPr>
      <w:rFonts w:eastAsiaTheme="minorHAnsi"/>
    </w:rPr>
  </w:style>
  <w:style w:type="paragraph" w:customStyle="1" w:styleId="FB762AC779CE4D72A9B5CD16B5FF13728">
    <w:name w:val="FB762AC779CE4D72A9B5CD16B5FF13728"/>
    <w:rsid w:val="003818A7"/>
    <w:rPr>
      <w:rFonts w:eastAsiaTheme="minorHAnsi"/>
    </w:rPr>
  </w:style>
  <w:style w:type="paragraph" w:customStyle="1" w:styleId="428BE328D3574ACAA68A34F372637FF88">
    <w:name w:val="428BE328D3574ACAA68A34F372637FF88"/>
    <w:rsid w:val="003818A7"/>
    <w:rPr>
      <w:rFonts w:eastAsiaTheme="minorHAnsi"/>
    </w:rPr>
  </w:style>
  <w:style w:type="paragraph" w:customStyle="1" w:styleId="46D56CD6495043FD92934C34649974B14">
    <w:name w:val="46D56CD6495043FD92934C34649974B14"/>
    <w:rsid w:val="003818A7"/>
    <w:rPr>
      <w:rFonts w:eastAsiaTheme="minorHAnsi"/>
    </w:rPr>
  </w:style>
  <w:style w:type="paragraph" w:customStyle="1" w:styleId="22957E25FB3D4BE4BAC3F0C149D5911F1">
    <w:name w:val="22957E25FB3D4BE4BAC3F0C149D5911F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1C3A2CA9FB14450AE4AD8EF38C378171">
    <w:name w:val="A1C3A2CA9FB14450AE4AD8EF38C37817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5">
    <w:name w:val="EA4BF77556EE46D9971E41697FB0D2A15"/>
    <w:rsid w:val="003818A7"/>
    <w:rPr>
      <w:rFonts w:eastAsiaTheme="minorHAnsi"/>
    </w:rPr>
  </w:style>
  <w:style w:type="paragraph" w:customStyle="1" w:styleId="1430D3197E6E42B08B2DCACF825758025">
    <w:name w:val="1430D3197E6E42B08B2DCACF825758025"/>
    <w:rsid w:val="003818A7"/>
    <w:rPr>
      <w:rFonts w:eastAsiaTheme="minorHAnsi"/>
    </w:rPr>
  </w:style>
  <w:style w:type="paragraph" w:customStyle="1" w:styleId="BB36584C4333470C987A2707189D820A8">
    <w:name w:val="BB36584C4333470C987A2707189D820A8"/>
    <w:rsid w:val="003818A7"/>
    <w:rPr>
      <w:rFonts w:eastAsiaTheme="minorHAnsi"/>
    </w:rPr>
  </w:style>
  <w:style w:type="paragraph" w:customStyle="1" w:styleId="5AAB084712E54CA78B9C4A356C04DAF68">
    <w:name w:val="5AAB084712E54CA78B9C4A356C04DAF68"/>
    <w:rsid w:val="003818A7"/>
    <w:rPr>
      <w:rFonts w:eastAsiaTheme="minorHAnsi"/>
    </w:rPr>
  </w:style>
  <w:style w:type="paragraph" w:customStyle="1" w:styleId="A86BED89EFA24D1080AA877A0F161ACD8">
    <w:name w:val="A86BED89EFA24D1080AA877A0F161ACD8"/>
    <w:rsid w:val="003818A7"/>
    <w:rPr>
      <w:rFonts w:eastAsiaTheme="minorHAnsi"/>
    </w:rPr>
  </w:style>
  <w:style w:type="paragraph" w:customStyle="1" w:styleId="89E66D41356242B9BB035CA4CE25A7DB8">
    <w:name w:val="89E66D41356242B9BB035CA4CE25A7DB8"/>
    <w:rsid w:val="003818A7"/>
    <w:rPr>
      <w:rFonts w:eastAsiaTheme="minorHAnsi"/>
    </w:rPr>
  </w:style>
  <w:style w:type="paragraph" w:customStyle="1" w:styleId="7D5A5F8AEBB54D1BB934CC8E3E3350638">
    <w:name w:val="7D5A5F8AEBB54D1BB934CC8E3E3350638"/>
    <w:rsid w:val="003818A7"/>
    <w:rPr>
      <w:rFonts w:eastAsiaTheme="minorHAnsi"/>
    </w:rPr>
  </w:style>
  <w:style w:type="paragraph" w:customStyle="1" w:styleId="920A827DE89D45ED9A4FCC7FE00B68A78">
    <w:name w:val="920A827DE89D45ED9A4FCC7FE00B68A78"/>
    <w:rsid w:val="003818A7"/>
    <w:rPr>
      <w:rFonts w:eastAsiaTheme="minorHAnsi"/>
    </w:rPr>
  </w:style>
  <w:style w:type="paragraph" w:customStyle="1" w:styleId="2265740C716A489B86CC4531BD4741E08">
    <w:name w:val="2265740C716A489B86CC4531BD4741E08"/>
    <w:rsid w:val="003818A7"/>
    <w:rPr>
      <w:rFonts w:eastAsiaTheme="minorHAnsi"/>
    </w:rPr>
  </w:style>
  <w:style w:type="paragraph" w:customStyle="1" w:styleId="A9F9285CDC6D43DA98A600ED4D23D7058">
    <w:name w:val="A9F9285CDC6D43DA98A600ED4D23D7058"/>
    <w:rsid w:val="003818A7"/>
    <w:rPr>
      <w:rFonts w:eastAsiaTheme="minorHAnsi"/>
    </w:rPr>
  </w:style>
  <w:style w:type="paragraph" w:customStyle="1" w:styleId="3ABEF48E3884463EB5B7676925C549D88">
    <w:name w:val="3ABEF48E3884463EB5B7676925C549D88"/>
    <w:rsid w:val="003818A7"/>
    <w:rPr>
      <w:rFonts w:eastAsiaTheme="minorHAnsi"/>
    </w:rPr>
  </w:style>
  <w:style w:type="paragraph" w:customStyle="1" w:styleId="E84EDC4835AC430FB6D482DE913EF1EE4">
    <w:name w:val="E84EDC4835AC430FB6D482DE913EF1EE4"/>
    <w:rsid w:val="003818A7"/>
    <w:rPr>
      <w:rFonts w:eastAsiaTheme="minorHAnsi"/>
    </w:rPr>
  </w:style>
  <w:style w:type="paragraph" w:customStyle="1" w:styleId="9A385381E1F141D6A7D82E3490C6AD741">
    <w:name w:val="9A385381E1F141D6A7D82E3490C6AD74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73B1AE336F4720A99184A00B8FAB251">
    <w:name w:val="C373B1AE336F4720A99184A00B8FAB25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5">
    <w:name w:val="0A3C3338954849B4B0E05C5195B25A115"/>
    <w:rsid w:val="003818A7"/>
    <w:rPr>
      <w:rFonts w:eastAsiaTheme="minorHAnsi"/>
    </w:rPr>
  </w:style>
  <w:style w:type="paragraph" w:customStyle="1" w:styleId="AAA6A574B69D4E739E902C62A9D8B9D25">
    <w:name w:val="AAA6A574B69D4E739E902C62A9D8B9D25"/>
    <w:rsid w:val="003818A7"/>
    <w:rPr>
      <w:rFonts w:eastAsiaTheme="minorHAnsi"/>
    </w:rPr>
  </w:style>
  <w:style w:type="paragraph" w:customStyle="1" w:styleId="E22B2D2BE8E94CEB90E82ECC4621C21C8">
    <w:name w:val="E22B2D2BE8E94CEB90E82ECC4621C21C8"/>
    <w:rsid w:val="003818A7"/>
    <w:rPr>
      <w:rFonts w:eastAsiaTheme="minorHAnsi"/>
    </w:rPr>
  </w:style>
  <w:style w:type="paragraph" w:customStyle="1" w:styleId="422875FE26534CAC8B11B781CFE6678A8">
    <w:name w:val="422875FE26534CAC8B11B781CFE6678A8"/>
    <w:rsid w:val="003818A7"/>
    <w:rPr>
      <w:rFonts w:eastAsiaTheme="minorHAnsi"/>
    </w:rPr>
  </w:style>
  <w:style w:type="paragraph" w:customStyle="1" w:styleId="31D19C2C49B74FA3B6C5610B7EBD09AB8">
    <w:name w:val="31D19C2C49B74FA3B6C5610B7EBD09AB8"/>
    <w:rsid w:val="003818A7"/>
    <w:rPr>
      <w:rFonts w:eastAsiaTheme="minorHAnsi"/>
    </w:rPr>
  </w:style>
  <w:style w:type="paragraph" w:customStyle="1" w:styleId="8DC923A89DCD4B8F88A18631784277038">
    <w:name w:val="8DC923A89DCD4B8F88A18631784277038"/>
    <w:rsid w:val="003818A7"/>
    <w:rPr>
      <w:rFonts w:eastAsiaTheme="minorHAnsi"/>
    </w:rPr>
  </w:style>
  <w:style w:type="paragraph" w:customStyle="1" w:styleId="73F1054AB26A4A0F89CA8559004CDE5F8">
    <w:name w:val="73F1054AB26A4A0F89CA8559004CDE5F8"/>
    <w:rsid w:val="003818A7"/>
    <w:rPr>
      <w:rFonts w:eastAsiaTheme="minorHAnsi"/>
    </w:rPr>
  </w:style>
  <w:style w:type="paragraph" w:customStyle="1" w:styleId="30A2578D02744DC39B41D33F1D0AED738">
    <w:name w:val="30A2578D02744DC39B41D33F1D0AED738"/>
    <w:rsid w:val="003818A7"/>
    <w:rPr>
      <w:rFonts w:eastAsiaTheme="minorHAnsi"/>
    </w:rPr>
  </w:style>
  <w:style w:type="paragraph" w:customStyle="1" w:styleId="FC8484EA558F4813886D4B7ECB11AAAA8">
    <w:name w:val="FC8484EA558F4813886D4B7ECB11AAAA8"/>
    <w:rsid w:val="003818A7"/>
    <w:rPr>
      <w:rFonts w:eastAsiaTheme="minorHAnsi"/>
    </w:rPr>
  </w:style>
  <w:style w:type="paragraph" w:customStyle="1" w:styleId="1E59799F7D534D13A7DCE743F167A7FF8">
    <w:name w:val="1E59799F7D534D13A7DCE743F167A7FF8"/>
    <w:rsid w:val="003818A7"/>
    <w:rPr>
      <w:rFonts w:eastAsiaTheme="minorHAnsi"/>
    </w:rPr>
  </w:style>
  <w:style w:type="paragraph" w:customStyle="1" w:styleId="4F6B3BBC18D04E18B7FC667A2DBA9C658">
    <w:name w:val="4F6B3BBC18D04E18B7FC667A2DBA9C658"/>
    <w:rsid w:val="003818A7"/>
    <w:rPr>
      <w:rFonts w:eastAsiaTheme="minorHAnsi"/>
    </w:rPr>
  </w:style>
  <w:style w:type="paragraph" w:customStyle="1" w:styleId="599323AE136746E8864D74F53E03E3704">
    <w:name w:val="599323AE136746E8864D74F53E03E3704"/>
    <w:rsid w:val="003818A7"/>
    <w:rPr>
      <w:rFonts w:eastAsiaTheme="minorHAnsi"/>
    </w:rPr>
  </w:style>
  <w:style w:type="paragraph" w:customStyle="1" w:styleId="C080A59FC9BF4C10AD252C52B7B0324E1">
    <w:name w:val="C080A59FC9BF4C10AD252C52B7B0324E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40C8FE83894BB287E8D60BDCC6D0E51">
    <w:name w:val="3340C8FE83894BB287E8D60BDCC6D0E51"/>
    <w:rsid w:val="003818A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5">
    <w:name w:val="877D0440F8F04ECDB247952B426F11E15"/>
    <w:rsid w:val="003818A7"/>
    <w:rPr>
      <w:rFonts w:eastAsiaTheme="minorHAnsi"/>
    </w:rPr>
  </w:style>
  <w:style w:type="paragraph" w:customStyle="1" w:styleId="B3727FA78F8A4EA0B2F3BB941D0B94CA5">
    <w:name w:val="B3727FA78F8A4EA0B2F3BB941D0B94CA5"/>
    <w:rsid w:val="003818A7"/>
    <w:rPr>
      <w:rFonts w:eastAsiaTheme="minorHAnsi"/>
    </w:rPr>
  </w:style>
  <w:style w:type="paragraph" w:customStyle="1" w:styleId="EBFE736665F245089A333D82C275F92E8">
    <w:name w:val="EBFE736665F245089A333D82C275F92E8"/>
    <w:rsid w:val="003818A7"/>
    <w:rPr>
      <w:rFonts w:eastAsiaTheme="minorHAnsi"/>
    </w:rPr>
  </w:style>
  <w:style w:type="paragraph" w:customStyle="1" w:styleId="1FE70879A5DF4C9987C363A3290BA1F18">
    <w:name w:val="1FE70879A5DF4C9987C363A3290BA1F18"/>
    <w:rsid w:val="003818A7"/>
    <w:rPr>
      <w:rFonts w:eastAsiaTheme="minorHAnsi"/>
    </w:rPr>
  </w:style>
  <w:style w:type="paragraph" w:customStyle="1" w:styleId="C4DC2B277C3F48A59074607100C808ED8">
    <w:name w:val="C4DC2B277C3F48A59074607100C808ED8"/>
    <w:rsid w:val="003818A7"/>
    <w:rPr>
      <w:rFonts w:eastAsiaTheme="minorHAnsi"/>
    </w:rPr>
  </w:style>
  <w:style w:type="paragraph" w:customStyle="1" w:styleId="397BBE2FA8BE4743B8A5AA78BB951B338">
    <w:name w:val="397BBE2FA8BE4743B8A5AA78BB951B338"/>
    <w:rsid w:val="003818A7"/>
    <w:rPr>
      <w:rFonts w:eastAsiaTheme="minorHAnsi"/>
    </w:rPr>
  </w:style>
  <w:style w:type="paragraph" w:customStyle="1" w:styleId="7372C701671E4E659E4B7FF1942AC0E18">
    <w:name w:val="7372C701671E4E659E4B7FF1942AC0E18"/>
    <w:rsid w:val="003818A7"/>
    <w:rPr>
      <w:rFonts w:eastAsiaTheme="minorHAnsi"/>
    </w:rPr>
  </w:style>
  <w:style w:type="paragraph" w:customStyle="1" w:styleId="10472663C3CE4830AB3A1526626EC69B8">
    <w:name w:val="10472663C3CE4830AB3A1526626EC69B8"/>
    <w:rsid w:val="003818A7"/>
    <w:rPr>
      <w:rFonts w:eastAsiaTheme="minorHAnsi"/>
    </w:rPr>
  </w:style>
  <w:style w:type="paragraph" w:customStyle="1" w:styleId="A5CAC3CC431A4291B93AFAF13DA5C0B58">
    <w:name w:val="A5CAC3CC431A4291B93AFAF13DA5C0B58"/>
    <w:rsid w:val="003818A7"/>
    <w:rPr>
      <w:rFonts w:eastAsiaTheme="minorHAnsi"/>
    </w:rPr>
  </w:style>
  <w:style w:type="paragraph" w:customStyle="1" w:styleId="31BE008DB15C4E3A979C37C8F7CA023B8">
    <w:name w:val="31BE008DB15C4E3A979C37C8F7CA023B8"/>
    <w:rsid w:val="003818A7"/>
    <w:rPr>
      <w:rFonts w:eastAsiaTheme="minorHAnsi"/>
    </w:rPr>
  </w:style>
  <w:style w:type="paragraph" w:customStyle="1" w:styleId="5C9E2FDBA9604471B145DA3384A81DAA8">
    <w:name w:val="5C9E2FDBA9604471B145DA3384A81DAA8"/>
    <w:rsid w:val="003818A7"/>
    <w:rPr>
      <w:rFonts w:eastAsiaTheme="minorHAnsi"/>
    </w:rPr>
  </w:style>
  <w:style w:type="paragraph" w:customStyle="1" w:styleId="2834EDFDBFD34BF88B31635E7D5CEB95">
    <w:name w:val="2834EDFDBFD34BF88B31635E7D5CEB95"/>
    <w:rsid w:val="003818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986ECF2F26146EF847B32580BAB5ADE4">
    <w:name w:val="C986ECF2F26146EF847B32580BAB5ADE4"/>
    <w:rsid w:val="00A1022F"/>
    <w:rPr>
      <w:rFonts w:eastAsiaTheme="minorHAnsi"/>
    </w:rPr>
  </w:style>
  <w:style w:type="paragraph" w:customStyle="1" w:styleId="D82D1CDF55F3446583ECD917E2B232D84">
    <w:name w:val="D82D1CDF55F3446583ECD917E2B232D84"/>
    <w:rsid w:val="00A1022F"/>
    <w:rPr>
      <w:rFonts w:eastAsiaTheme="minorHAnsi"/>
    </w:rPr>
  </w:style>
  <w:style w:type="paragraph" w:customStyle="1" w:styleId="7B7054A0B2EE4811BF46E663FE3378F42">
    <w:name w:val="7B7054A0B2EE4811BF46E663FE3378F42"/>
    <w:rsid w:val="00A1022F"/>
    <w:rPr>
      <w:rFonts w:eastAsiaTheme="minorHAnsi"/>
    </w:rPr>
  </w:style>
  <w:style w:type="paragraph" w:customStyle="1" w:styleId="F744C1F97DBC43F190CDA7FC50E3C4CA3">
    <w:name w:val="F744C1F97DBC43F190CDA7FC50E3C4CA3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A17A4629A1C4314A865C5551456E4022">
    <w:name w:val="AA17A4629A1C4314A865C5551456E402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6">
    <w:name w:val="241D1FA79A644C76A29CFC14EFC91F6A6"/>
    <w:rsid w:val="00A1022F"/>
    <w:rPr>
      <w:rFonts w:eastAsiaTheme="minorHAnsi"/>
    </w:rPr>
  </w:style>
  <w:style w:type="paragraph" w:customStyle="1" w:styleId="EBBA3CA4A20D499E9538DDA1344AFAE16">
    <w:name w:val="EBBA3CA4A20D499E9538DDA1344AFAE16"/>
    <w:rsid w:val="00A1022F"/>
    <w:rPr>
      <w:rFonts w:eastAsiaTheme="minorHAnsi"/>
    </w:rPr>
  </w:style>
  <w:style w:type="paragraph" w:customStyle="1" w:styleId="E58D967DFDAD4C359E9CB8A57E48DE986">
    <w:name w:val="E58D967DFDAD4C359E9CB8A57E48DE986"/>
    <w:rsid w:val="00A1022F"/>
    <w:rPr>
      <w:rFonts w:eastAsiaTheme="minorHAnsi"/>
    </w:rPr>
  </w:style>
  <w:style w:type="paragraph" w:customStyle="1" w:styleId="5B7AEE6A72814389939366D9DD5DA5A86">
    <w:name w:val="5B7AEE6A72814389939366D9DD5DA5A86"/>
    <w:rsid w:val="00A1022F"/>
    <w:rPr>
      <w:rFonts w:eastAsiaTheme="minorHAnsi"/>
    </w:rPr>
  </w:style>
  <w:style w:type="paragraph" w:customStyle="1" w:styleId="3AD5111379F24358BEAB428FB1D29B5F6">
    <w:name w:val="3AD5111379F24358BEAB428FB1D29B5F6"/>
    <w:rsid w:val="00A1022F"/>
    <w:rPr>
      <w:rFonts w:eastAsiaTheme="minorHAnsi"/>
    </w:rPr>
  </w:style>
  <w:style w:type="paragraph" w:customStyle="1" w:styleId="EB20E9D84F124D1CA7D1B4465E6C7B4F6">
    <w:name w:val="EB20E9D84F124D1CA7D1B4465E6C7B4F6"/>
    <w:rsid w:val="00A1022F"/>
    <w:rPr>
      <w:rFonts w:eastAsiaTheme="minorHAnsi"/>
    </w:rPr>
  </w:style>
  <w:style w:type="paragraph" w:customStyle="1" w:styleId="5C9202E85C784F9C881F3E2048DB32A96">
    <w:name w:val="5C9202E85C784F9C881F3E2048DB32A96"/>
    <w:rsid w:val="00A1022F"/>
    <w:rPr>
      <w:rFonts w:eastAsiaTheme="minorHAnsi"/>
    </w:rPr>
  </w:style>
  <w:style w:type="paragraph" w:customStyle="1" w:styleId="6A4ABE7237FA4673BE766B121122DC7C6">
    <w:name w:val="6A4ABE7237FA4673BE766B121122DC7C6"/>
    <w:rsid w:val="00A1022F"/>
    <w:rPr>
      <w:rFonts w:eastAsiaTheme="minorHAnsi"/>
    </w:rPr>
  </w:style>
  <w:style w:type="paragraph" w:customStyle="1" w:styleId="2747C14141CA497B8D9F2E93033FAE626">
    <w:name w:val="2747C14141CA497B8D9F2E93033FAE626"/>
    <w:rsid w:val="00A1022F"/>
    <w:rPr>
      <w:rFonts w:eastAsiaTheme="minorHAnsi"/>
    </w:rPr>
  </w:style>
  <w:style w:type="paragraph" w:customStyle="1" w:styleId="F5EAD17A1199454EBBA7F8F91CDA67656">
    <w:name w:val="F5EAD17A1199454EBBA7F8F91CDA67656"/>
    <w:rsid w:val="00A1022F"/>
    <w:rPr>
      <w:rFonts w:eastAsiaTheme="minorHAnsi"/>
    </w:rPr>
  </w:style>
  <w:style w:type="paragraph" w:customStyle="1" w:styleId="4B5FCCA6FAD1484C9DE442966A6D8E596">
    <w:name w:val="4B5FCCA6FAD1484C9DE442966A6D8E596"/>
    <w:rsid w:val="00A1022F"/>
    <w:rPr>
      <w:rFonts w:eastAsiaTheme="minorHAnsi"/>
    </w:rPr>
  </w:style>
  <w:style w:type="paragraph" w:customStyle="1" w:styleId="D7689C66B02A46E9A3757A02EABD48436">
    <w:name w:val="D7689C66B02A46E9A3757A02EABD48436"/>
    <w:rsid w:val="00A1022F"/>
    <w:rPr>
      <w:rFonts w:eastAsiaTheme="minorHAnsi"/>
    </w:rPr>
  </w:style>
  <w:style w:type="paragraph" w:customStyle="1" w:styleId="D7D3AD35B2374F74B98613F1DFFDA66C2">
    <w:name w:val="D7D3AD35B2374F74B98613F1DFFDA66C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C85169A8E146799CBA6F2B2705B72A2">
    <w:name w:val="CDC85169A8E146799CBA6F2B2705B72A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6">
    <w:name w:val="C99608C4D5114AEFA96069341957AA516"/>
    <w:rsid w:val="00A1022F"/>
    <w:rPr>
      <w:rFonts w:eastAsiaTheme="minorHAnsi"/>
    </w:rPr>
  </w:style>
  <w:style w:type="paragraph" w:customStyle="1" w:styleId="480F2230D690493D96CE6D1824DF24876">
    <w:name w:val="480F2230D690493D96CE6D1824DF24876"/>
    <w:rsid w:val="00A1022F"/>
    <w:rPr>
      <w:rFonts w:eastAsiaTheme="minorHAnsi"/>
    </w:rPr>
  </w:style>
  <w:style w:type="paragraph" w:customStyle="1" w:styleId="1BA5302BDB584C1C8ED927A7461850406">
    <w:name w:val="1BA5302BDB584C1C8ED927A7461850406"/>
    <w:rsid w:val="00A1022F"/>
    <w:rPr>
      <w:rFonts w:eastAsiaTheme="minorHAnsi"/>
    </w:rPr>
  </w:style>
  <w:style w:type="paragraph" w:customStyle="1" w:styleId="B66D30979ACF494C9286608344AABD576">
    <w:name w:val="B66D30979ACF494C9286608344AABD576"/>
    <w:rsid w:val="00A1022F"/>
    <w:rPr>
      <w:rFonts w:eastAsiaTheme="minorHAnsi"/>
    </w:rPr>
  </w:style>
  <w:style w:type="paragraph" w:customStyle="1" w:styleId="BD1DDF98C9FD4039BD5F7AAAD2AEF60C6">
    <w:name w:val="BD1DDF98C9FD4039BD5F7AAAD2AEF60C6"/>
    <w:rsid w:val="00A1022F"/>
    <w:rPr>
      <w:rFonts w:eastAsiaTheme="minorHAnsi"/>
    </w:rPr>
  </w:style>
  <w:style w:type="paragraph" w:customStyle="1" w:styleId="F5B2957D4BE14BD5B486D812D86854A66">
    <w:name w:val="F5B2957D4BE14BD5B486D812D86854A66"/>
    <w:rsid w:val="00A1022F"/>
    <w:rPr>
      <w:rFonts w:eastAsiaTheme="minorHAnsi"/>
    </w:rPr>
  </w:style>
  <w:style w:type="paragraph" w:customStyle="1" w:styleId="33BFA14C922245519657D73F80F190F06">
    <w:name w:val="33BFA14C922245519657D73F80F190F06"/>
    <w:rsid w:val="00A1022F"/>
    <w:rPr>
      <w:rFonts w:eastAsiaTheme="minorHAnsi"/>
    </w:rPr>
  </w:style>
  <w:style w:type="paragraph" w:customStyle="1" w:styleId="236DF0A848B34C569F6FD6630E6B595D6">
    <w:name w:val="236DF0A848B34C569F6FD6630E6B595D6"/>
    <w:rsid w:val="00A1022F"/>
    <w:rPr>
      <w:rFonts w:eastAsiaTheme="minorHAnsi"/>
    </w:rPr>
  </w:style>
  <w:style w:type="paragraph" w:customStyle="1" w:styleId="B55A988EFB9A496798F5C01925B045C16">
    <w:name w:val="B55A988EFB9A496798F5C01925B045C16"/>
    <w:rsid w:val="00A1022F"/>
    <w:rPr>
      <w:rFonts w:eastAsiaTheme="minorHAnsi"/>
    </w:rPr>
  </w:style>
  <w:style w:type="paragraph" w:customStyle="1" w:styleId="043E1E8999E9409986E31952C93599266">
    <w:name w:val="043E1E8999E9409986E31952C93599266"/>
    <w:rsid w:val="00A1022F"/>
    <w:rPr>
      <w:rFonts w:eastAsiaTheme="minorHAnsi"/>
    </w:rPr>
  </w:style>
  <w:style w:type="paragraph" w:customStyle="1" w:styleId="765E2704108A42669D2E543DC9D263F86">
    <w:name w:val="765E2704108A42669D2E543DC9D263F86"/>
    <w:rsid w:val="00A1022F"/>
    <w:rPr>
      <w:rFonts w:eastAsiaTheme="minorHAnsi"/>
    </w:rPr>
  </w:style>
  <w:style w:type="paragraph" w:customStyle="1" w:styleId="4618EA705D6F47D582517617891AD4845">
    <w:name w:val="4618EA705D6F47D582517617891AD4845"/>
    <w:rsid w:val="00A1022F"/>
    <w:rPr>
      <w:rFonts w:eastAsiaTheme="minorHAnsi"/>
    </w:rPr>
  </w:style>
  <w:style w:type="paragraph" w:customStyle="1" w:styleId="29075CBE974B47F58B5D5DB06919F2242">
    <w:name w:val="29075CBE974B47F58B5D5DB06919F224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FB85C02932543B78BD29AE3B1F64AB82">
    <w:name w:val="5FB85C02932543B78BD29AE3B1F64AB8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6">
    <w:name w:val="2724BF98CA8E41D9AEDBAB7F69C39FDC6"/>
    <w:rsid w:val="00A1022F"/>
    <w:rPr>
      <w:rFonts w:eastAsiaTheme="minorHAnsi"/>
    </w:rPr>
  </w:style>
  <w:style w:type="paragraph" w:customStyle="1" w:styleId="0881ACED29FA48F894F4C79DF76E35326">
    <w:name w:val="0881ACED29FA48F894F4C79DF76E35326"/>
    <w:rsid w:val="00A1022F"/>
    <w:rPr>
      <w:rFonts w:eastAsiaTheme="minorHAnsi"/>
    </w:rPr>
  </w:style>
  <w:style w:type="paragraph" w:customStyle="1" w:styleId="571F8F607FCA4BBBBB24240D6A860EF49">
    <w:name w:val="571F8F607FCA4BBBBB24240D6A860EF49"/>
    <w:rsid w:val="00A1022F"/>
    <w:rPr>
      <w:rFonts w:eastAsiaTheme="minorHAnsi"/>
    </w:rPr>
  </w:style>
  <w:style w:type="paragraph" w:customStyle="1" w:styleId="9ABE3592F9B149F281B3A9A5BD2B3B7F9">
    <w:name w:val="9ABE3592F9B149F281B3A9A5BD2B3B7F9"/>
    <w:rsid w:val="00A1022F"/>
    <w:rPr>
      <w:rFonts w:eastAsiaTheme="minorHAnsi"/>
    </w:rPr>
  </w:style>
  <w:style w:type="paragraph" w:customStyle="1" w:styleId="1C20DBE467BF4794AB235254EE5A21FE9">
    <w:name w:val="1C20DBE467BF4794AB235254EE5A21FE9"/>
    <w:rsid w:val="00A1022F"/>
    <w:rPr>
      <w:rFonts w:eastAsiaTheme="minorHAnsi"/>
    </w:rPr>
  </w:style>
  <w:style w:type="paragraph" w:customStyle="1" w:styleId="CA143E6379064FDBA2380C00A3EC1C0A9">
    <w:name w:val="CA143E6379064FDBA2380C00A3EC1C0A9"/>
    <w:rsid w:val="00A1022F"/>
    <w:rPr>
      <w:rFonts w:eastAsiaTheme="minorHAnsi"/>
    </w:rPr>
  </w:style>
  <w:style w:type="paragraph" w:customStyle="1" w:styleId="F3C36366914046A0A0C1328F20010B0E9">
    <w:name w:val="F3C36366914046A0A0C1328F20010B0E9"/>
    <w:rsid w:val="00A1022F"/>
    <w:rPr>
      <w:rFonts w:eastAsiaTheme="minorHAnsi"/>
    </w:rPr>
  </w:style>
  <w:style w:type="paragraph" w:customStyle="1" w:styleId="72E5E3729F1D41EABCE3B60C8D8960089">
    <w:name w:val="72E5E3729F1D41EABCE3B60C8D8960089"/>
    <w:rsid w:val="00A1022F"/>
    <w:rPr>
      <w:rFonts w:eastAsiaTheme="minorHAnsi"/>
    </w:rPr>
  </w:style>
  <w:style w:type="paragraph" w:customStyle="1" w:styleId="92D84F1C8A3F4BFBABFD1A0415E73BE99">
    <w:name w:val="92D84F1C8A3F4BFBABFD1A0415E73BE99"/>
    <w:rsid w:val="00A1022F"/>
    <w:rPr>
      <w:rFonts w:eastAsiaTheme="minorHAnsi"/>
    </w:rPr>
  </w:style>
  <w:style w:type="paragraph" w:customStyle="1" w:styleId="D8D2265F1AC146E8A0EF5E6364C77D599">
    <w:name w:val="D8D2265F1AC146E8A0EF5E6364C77D599"/>
    <w:rsid w:val="00A1022F"/>
    <w:rPr>
      <w:rFonts w:eastAsiaTheme="minorHAnsi"/>
    </w:rPr>
  </w:style>
  <w:style w:type="paragraph" w:customStyle="1" w:styleId="5A365B3A441649E58ADA4F5FE6BD4E109">
    <w:name w:val="5A365B3A441649E58ADA4F5FE6BD4E109"/>
    <w:rsid w:val="00A1022F"/>
    <w:rPr>
      <w:rFonts w:eastAsiaTheme="minorHAnsi"/>
    </w:rPr>
  </w:style>
  <w:style w:type="paragraph" w:customStyle="1" w:styleId="11E7FF77DCF744E59D1F4078E06B0E165">
    <w:name w:val="11E7FF77DCF744E59D1F4078E06B0E165"/>
    <w:rsid w:val="00A1022F"/>
    <w:rPr>
      <w:rFonts w:eastAsiaTheme="minorHAnsi"/>
    </w:rPr>
  </w:style>
  <w:style w:type="paragraph" w:customStyle="1" w:styleId="9FF4CF16FCF24413AB269FD78DED050E2">
    <w:name w:val="9FF4CF16FCF24413AB269FD78DED050E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F8B2C3117754EDF84D391FE7C4388BB2">
    <w:name w:val="FF8B2C3117754EDF84D391FE7C4388BB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6">
    <w:name w:val="998DF48483084D78AA2F57584F3DA67C6"/>
    <w:rsid w:val="00A1022F"/>
    <w:rPr>
      <w:rFonts w:eastAsiaTheme="minorHAnsi"/>
    </w:rPr>
  </w:style>
  <w:style w:type="paragraph" w:customStyle="1" w:styleId="9610ECF40D05465484804064CF8B812D6">
    <w:name w:val="9610ECF40D05465484804064CF8B812D6"/>
    <w:rsid w:val="00A1022F"/>
    <w:rPr>
      <w:rFonts w:eastAsiaTheme="minorHAnsi"/>
    </w:rPr>
  </w:style>
  <w:style w:type="paragraph" w:customStyle="1" w:styleId="8DFEB04B53EA467A850726B245B9C1D79">
    <w:name w:val="8DFEB04B53EA467A850726B245B9C1D79"/>
    <w:rsid w:val="00A1022F"/>
    <w:rPr>
      <w:rFonts w:eastAsiaTheme="minorHAnsi"/>
    </w:rPr>
  </w:style>
  <w:style w:type="paragraph" w:customStyle="1" w:styleId="43AC9C3D4935422C85828DB52060417E9">
    <w:name w:val="43AC9C3D4935422C85828DB52060417E9"/>
    <w:rsid w:val="00A1022F"/>
    <w:rPr>
      <w:rFonts w:eastAsiaTheme="minorHAnsi"/>
    </w:rPr>
  </w:style>
  <w:style w:type="paragraph" w:customStyle="1" w:styleId="CF3C16499E644F4388408142FF2141EC9">
    <w:name w:val="CF3C16499E644F4388408142FF2141EC9"/>
    <w:rsid w:val="00A1022F"/>
    <w:rPr>
      <w:rFonts w:eastAsiaTheme="minorHAnsi"/>
    </w:rPr>
  </w:style>
  <w:style w:type="paragraph" w:customStyle="1" w:styleId="1F9AA3604BA546128467E297AB71F4C59">
    <w:name w:val="1F9AA3604BA546128467E297AB71F4C59"/>
    <w:rsid w:val="00A1022F"/>
    <w:rPr>
      <w:rFonts w:eastAsiaTheme="minorHAnsi"/>
    </w:rPr>
  </w:style>
  <w:style w:type="paragraph" w:customStyle="1" w:styleId="CB7D7835E0BD4D03A6C333297E9E2D349">
    <w:name w:val="CB7D7835E0BD4D03A6C333297E9E2D349"/>
    <w:rsid w:val="00A1022F"/>
    <w:rPr>
      <w:rFonts w:eastAsiaTheme="minorHAnsi"/>
    </w:rPr>
  </w:style>
  <w:style w:type="paragraph" w:customStyle="1" w:styleId="77A0B4D8CEA34B2FB743D2B0F6A6A2419">
    <w:name w:val="77A0B4D8CEA34B2FB743D2B0F6A6A2419"/>
    <w:rsid w:val="00A1022F"/>
    <w:rPr>
      <w:rFonts w:eastAsiaTheme="minorHAnsi"/>
    </w:rPr>
  </w:style>
  <w:style w:type="paragraph" w:customStyle="1" w:styleId="5D4CC862324E439B94EB8D2A5CAA25C09">
    <w:name w:val="5D4CC862324E439B94EB8D2A5CAA25C09"/>
    <w:rsid w:val="00A1022F"/>
    <w:rPr>
      <w:rFonts w:eastAsiaTheme="minorHAnsi"/>
    </w:rPr>
  </w:style>
  <w:style w:type="paragraph" w:customStyle="1" w:styleId="E7DD602082EE48B096E912672EF246D89">
    <w:name w:val="E7DD602082EE48B096E912672EF246D89"/>
    <w:rsid w:val="00A1022F"/>
    <w:rPr>
      <w:rFonts w:eastAsiaTheme="minorHAnsi"/>
    </w:rPr>
  </w:style>
  <w:style w:type="paragraph" w:customStyle="1" w:styleId="8FF657C820594C2C8A40630B1ED399069">
    <w:name w:val="8FF657C820594C2C8A40630B1ED399069"/>
    <w:rsid w:val="00A1022F"/>
    <w:rPr>
      <w:rFonts w:eastAsiaTheme="minorHAnsi"/>
    </w:rPr>
  </w:style>
  <w:style w:type="paragraph" w:customStyle="1" w:styleId="BF0B3B249AD54FFD9C1E55932A808DD65">
    <w:name w:val="BF0B3B249AD54FFD9C1E55932A808DD65"/>
    <w:rsid w:val="00A1022F"/>
    <w:rPr>
      <w:rFonts w:eastAsiaTheme="minorHAnsi"/>
    </w:rPr>
  </w:style>
  <w:style w:type="paragraph" w:customStyle="1" w:styleId="444EAFE5A5F5497796A988D880A3E2192">
    <w:name w:val="444EAFE5A5F5497796A988D880A3E219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CC23A15593451D8CAB402C70BBB6E52">
    <w:name w:val="01CC23A15593451D8CAB402C70BBB6E5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6">
    <w:name w:val="EACC7AF3D4144A9B9729411AF9D44BCA6"/>
    <w:rsid w:val="00A1022F"/>
    <w:rPr>
      <w:rFonts w:eastAsiaTheme="minorHAnsi"/>
    </w:rPr>
  </w:style>
  <w:style w:type="paragraph" w:customStyle="1" w:styleId="4E6788E9126C44B9813D0EFFF0DCF4BD6">
    <w:name w:val="4E6788E9126C44B9813D0EFFF0DCF4BD6"/>
    <w:rsid w:val="00A1022F"/>
    <w:rPr>
      <w:rFonts w:eastAsiaTheme="minorHAnsi"/>
    </w:rPr>
  </w:style>
  <w:style w:type="paragraph" w:customStyle="1" w:styleId="4CA1BCFB106A489AAA4790BE9568045E9">
    <w:name w:val="4CA1BCFB106A489AAA4790BE9568045E9"/>
    <w:rsid w:val="00A1022F"/>
    <w:rPr>
      <w:rFonts w:eastAsiaTheme="minorHAnsi"/>
    </w:rPr>
  </w:style>
  <w:style w:type="paragraph" w:customStyle="1" w:styleId="D954733316CF434E81DA3890AA97AEA29">
    <w:name w:val="D954733316CF434E81DA3890AA97AEA29"/>
    <w:rsid w:val="00A1022F"/>
    <w:rPr>
      <w:rFonts w:eastAsiaTheme="minorHAnsi"/>
    </w:rPr>
  </w:style>
  <w:style w:type="paragraph" w:customStyle="1" w:styleId="2AD6EE2E3E754627A9679AD8F3C35C489">
    <w:name w:val="2AD6EE2E3E754627A9679AD8F3C35C489"/>
    <w:rsid w:val="00A1022F"/>
    <w:rPr>
      <w:rFonts w:eastAsiaTheme="minorHAnsi"/>
    </w:rPr>
  </w:style>
  <w:style w:type="paragraph" w:customStyle="1" w:styleId="DCE1DC5E68A34D579DE517238581D2939">
    <w:name w:val="DCE1DC5E68A34D579DE517238581D2939"/>
    <w:rsid w:val="00A1022F"/>
    <w:rPr>
      <w:rFonts w:eastAsiaTheme="minorHAnsi"/>
    </w:rPr>
  </w:style>
  <w:style w:type="paragraph" w:customStyle="1" w:styleId="A4FCABB3A6744A7B997C38CEDFD1944B9">
    <w:name w:val="A4FCABB3A6744A7B997C38CEDFD1944B9"/>
    <w:rsid w:val="00A1022F"/>
    <w:rPr>
      <w:rFonts w:eastAsiaTheme="minorHAnsi"/>
    </w:rPr>
  </w:style>
  <w:style w:type="paragraph" w:customStyle="1" w:styleId="1C5069CC653247739786DDC237B560B39">
    <w:name w:val="1C5069CC653247739786DDC237B560B39"/>
    <w:rsid w:val="00A1022F"/>
    <w:rPr>
      <w:rFonts w:eastAsiaTheme="minorHAnsi"/>
    </w:rPr>
  </w:style>
  <w:style w:type="paragraph" w:customStyle="1" w:styleId="FE0C2EA1CB974EF68B21073D23BF630A9">
    <w:name w:val="FE0C2EA1CB974EF68B21073D23BF630A9"/>
    <w:rsid w:val="00A1022F"/>
    <w:rPr>
      <w:rFonts w:eastAsiaTheme="minorHAnsi"/>
    </w:rPr>
  </w:style>
  <w:style w:type="paragraph" w:customStyle="1" w:styleId="9FD0EAF7496242758664787B653574109">
    <w:name w:val="9FD0EAF7496242758664787B653574109"/>
    <w:rsid w:val="00A1022F"/>
    <w:rPr>
      <w:rFonts w:eastAsiaTheme="minorHAnsi"/>
    </w:rPr>
  </w:style>
  <w:style w:type="paragraph" w:customStyle="1" w:styleId="BBE9314B0883421598C810D3576E2FDD9">
    <w:name w:val="BBE9314B0883421598C810D3576E2FDD9"/>
    <w:rsid w:val="00A1022F"/>
    <w:rPr>
      <w:rFonts w:eastAsiaTheme="minorHAnsi"/>
    </w:rPr>
  </w:style>
  <w:style w:type="paragraph" w:customStyle="1" w:styleId="D66C9D69C0FC4A8BABBE07D604A06E135">
    <w:name w:val="D66C9D69C0FC4A8BABBE07D604A06E135"/>
    <w:rsid w:val="00A1022F"/>
    <w:rPr>
      <w:rFonts w:eastAsiaTheme="minorHAnsi"/>
    </w:rPr>
  </w:style>
  <w:style w:type="paragraph" w:customStyle="1" w:styleId="C627572BB4E440579FA3369647DD1FE12">
    <w:name w:val="C627572BB4E440579FA3369647DD1FE1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D45F0D608B34087869D564336C31C792">
    <w:name w:val="8D45F0D608B34087869D564336C31C79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6">
    <w:name w:val="D8E349685C22410FB4263BEBA0BE25916"/>
    <w:rsid w:val="00A1022F"/>
    <w:rPr>
      <w:rFonts w:eastAsiaTheme="minorHAnsi"/>
    </w:rPr>
  </w:style>
  <w:style w:type="paragraph" w:customStyle="1" w:styleId="94A23CBD7C8945DCBA1C354A934E94706">
    <w:name w:val="94A23CBD7C8945DCBA1C354A934E94706"/>
    <w:rsid w:val="00A1022F"/>
    <w:rPr>
      <w:rFonts w:eastAsiaTheme="minorHAnsi"/>
    </w:rPr>
  </w:style>
  <w:style w:type="paragraph" w:customStyle="1" w:styleId="01086CA148984C2BBF09F32D86D837039">
    <w:name w:val="01086CA148984C2BBF09F32D86D837039"/>
    <w:rsid w:val="00A1022F"/>
    <w:rPr>
      <w:rFonts w:eastAsiaTheme="minorHAnsi"/>
    </w:rPr>
  </w:style>
  <w:style w:type="paragraph" w:customStyle="1" w:styleId="B963112427B24B4CA8929B9E038E56429">
    <w:name w:val="B963112427B24B4CA8929B9E038E56429"/>
    <w:rsid w:val="00A1022F"/>
    <w:rPr>
      <w:rFonts w:eastAsiaTheme="minorHAnsi"/>
    </w:rPr>
  </w:style>
  <w:style w:type="paragraph" w:customStyle="1" w:styleId="DF47647F00EB4733AB4CA94305763DDD9">
    <w:name w:val="DF47647F00EB4733AB4CA94305763DDD9"/>
    <w:rsid w:val="00A1022F"/>
    <w:rPr>
      <w:rFonts w:eastAsiaTheme="minorHAnsi"/>
    </w:rPr>
  </w:style>
  <w:style w:type="paragraph" w:customStyle="1" w:styleId="55A27AE81D0448ED9465FD5A88F0D1DB9">
    <w:name w:val="55A27AE81D0448ED9465FD5A88F0D1DB9"/>
    <w:rsid w:val="00A1022F"/>
    <w:rPr>
      <w:rFonts w:eastAsiaTheme="minorHAnsi"/>
    </w:rPr>
  </w:style>
  <w:style w:type="paragraph" w:customStyle="1" w:styleId="7D6F16316D444599BC18423CCE1C1E2C9">
    <w:name w:val="7D6F16316D444599BC18423CCE1C1E2C9"/>
    <w:rsid w:val="00A1022F"/>
    <w:rPr>
      <w:rFonts w:eastAsiaTheme="minorHAnsi"/>
    </w:rPr>
  </w:style>
  <w:style w:type="paragraph" w:customStyle="1" w:styleId="333725BAF1854DDF9B9F5A7CB937B43A9">
    <w:name w:val="333725BAF1854DDF9B9F5A7CB937B43A9"/>
    <w:rsid w:val="00A1022F"/>
    <w:rPr>
      <w:rFonts w:eastAsiaTheme="minorHAnsi"/>
    </w:rPr>
  </w:style>
  <w:style w:type="paragraph" w:customStyle="1" w:styleId="873C57F367BF484CA79798977D449BD29">
    <w:name w:val="873C57F367BF484CA79798977D449BD29"/>
    <w:rsid w:val="00A1022F"/>
    <w:rPr>
      <w:rFonts w:eastAsiaTheme="minorHAnsi"/>
    </w:rPr>
  </w:style>
  <w:style w:type="paragraph" w:customStyle="1" w:styleId="D3789A91253B42C48DA372BFA8F2348C9">
    <w:name w:val="D3789A91253B42C48DA372BFA8F2348C9"/>
    <w:rsid w:val="00A1022F"/>
    <w:rPr>
      <w:rFonts w:eastAsiaTheme="minorHAnsi"/>
    </w:rPr>
  </w:style>
  <w:style w:type="paragraph" w:customStyle="1" w:styleId="01A724E4DC0548DFA60E1F7EA2CD9DFB9">
    <w:name w:val="01A724E4DC0548DFA60E1F7EA2CD9DFB9"/>
    <w:rsid w:val="00A1022F"/>
    <w:rPr>
      <w:rFonts w:eastAsiaTheme="minorHAnsi"/>
    </w:rPr>
  </w:style>
  <w:style w:type="paragraph" w:customStyle="1" w:styleId="E78077F48C174014B4655DC80FD4272D5">
    <w:name w:val="E78077F48C174014B4655DC80FD4272D5"/>
    <w:rsid w:val="00A1022F"/>
    <w:rPr>
      <w:rFonts w:eastAsiaTheme="minorHAnsi"/>
    </w:rPr>
  </w:style>
  <w:style w:type="paragraph" w:customStyle="1" w:styleId="1564E53A210B4F70BB88543AF21B10DF2">
    <w:name w:val="1564E53A210B4F70BB88543AF21B10DF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E07DF2189634CC4B76CE5EF0164B7092">
    <w:name w:val="FE07DF2189634CC4B76CE5EF0164B709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6">
    <w:name w:val="5EA7EF5AC39D4774B65E98153CA177406"/>
    <w:rsid w:val="00A1022F"/>
    <w:rPr>
      <w:rFonts w:eastAsiaTheme="minorHAnsi"/>
    </w:rPr>
  </w:style>
  <w:style w:type="paragraph" w:customStyle="1" w:styleId="440E7F85E6BF42FBB2E63FC156DBDBD76">
    <w:name w:val="440E7F85E6BF42FBB2E63FC156DBDBD76"/>
    <w:rsid w:val="00A1022F"/>
    <w:rPr>
      <w:rFonts w:eastAsiaTheme="minorHAnsi"/>
    </w:rPr>
  </w:style>
  <w:style w:type="paragraph" w:customStyle="1" w:styleId="806BE3E7753041EEAC0271E11E6BD5C49">
    <w:name w:val="806BE3E7753041EEAC0271E11E6BD5C49"/>
    <w:rsid w:val="00A1022F"/>
    <w:rPr>
      <w:rFonts w:eastAsiaTheme="minorHAnsi"/>
    </w:rPr>
  </w:style>
  <w:style w:type="paragraph" w:customStyle="1" w:styleId="2D902EFC9BAF4791866D926FA37E105C9">
    <w:name w:val="2D902EFC9BAF4791866D926FA37E105C9"/>
    <w:rsid w:val="00A1022F"/>
    <w:rPr>
      <w:rFonts w:eastAsiaTheme="minorHAnsi"/>
    </w:rPr>
  </w:style>
  <w:style w:type="paragraph" w:customStyle="1" w:styleId="9DA53B21D8954780B033EE8BEBA52F999">
    <w:name w:val="9DA53B21D8954780B033EE8BEBA52F999"/>
    <w:rsid w:val="00A1022F"/>
    <w:rPr>
      <w:rFonts w:eastAsiaTheme="minorHAnsi"/>
    </w:rPr>
  </w:style>
  <w:style w:type="paragraph" w:customStyle="1" w:styleId="C9E29F8AB7074FA78AC03577AB8D9ADF9">
    <w:name w:val="C9E29F8AB7074FA78AC03577AB8D9ADF9"/>
    <w:rsid w:val="00A1022F"/>
    <w:rPr>
      <w:rFonts w:eastAsiaTheme="minorHAnsi"/>
    </w:rPr>
  </w:style>
  <w:style w:type="paragraph" w:customStyle="1" w:styleId="A123E972B3CD4E208497F6552683D2399">
    <w:name w:val="A123E972B3CD4E208497F6552683D2399"/>
    <w:rsid w:val="00A1022F"/>
    <w:rPr>
      <w:rFonts w:eastAsiaTheme="minorHAnsi"/>
    </w:rPr>
  </w:style>
  <w:style w:type="paragraph" w:customStyle="1" w:styleId="B7CA228728054443A71670D96B3C69489">
    <w:name w:val="B7CA228728054443A71670D96B3C69489"/>
    <w:rsid w:val="00A1022F"/>
    <w:rPr>
      <w:rFonts w:eastAsiaTheme="minorHAnsi"/>
    </w:rPr>
  </w:style>
  <w:style w:type="paragraph" w:customStyle="1" w:styleId="B8F4E625B2B74880ADDC1EDBD12D94389">
    <w:name w:val="B8F4E625B2B74880ADDC1EDBD12D94389"/>
    <w:rsid w:val="00A1022F"/>
    <w:rPr>
      <w:rFonts w:eastAsiaTheme="minorHAnsi"/>
    </w:rPr>
  </w:style>
  <w:style w:type="paragraph" w:customStyle="1" w:styleId="F65978E8FACA4A2683BCABFCDE34D8F39">
    <w:name w:val="F65978E8FACA4A2683BCABFCDE34D8F39"/>
    <w:rsid w:val="00A1022F"/>
    <w:rPr>
      <w:rFonts w:eastAsiaTheme="minorHAnsi"/>
    </w:rPr>
  </w:style>
  <w:style w:type="paragraph" w:customStyle="1" w:styleId="8A38B45BCD8543AAADFCFF07468BC0469">
    <w:name w:val="8A38B45BCD8543AAADFCFF07468BC0469"/>
    <w:rsid w:val="00A1022F"/>
    <w:rPr>
      <w:rFonts w:eastAsiaTheme="minorHAnsi"/>
    </w:rPr>
  </w:style>
  <w:style w:type="paragraph" w:customStyle="1" w:styleId="A723556AA2854A90B69CBC469A058F495">
    <w:name w:val="A723556AA2854A90B69CBC469A058F495"/>
    <w:rsid w:val="00A1022F"/>
    <w:rPr>
      <w:rFonts w:eastAsiaTheme="minorHAnsi"/>
    </w:rPr>
  </w:style>
  <w:style w:type="paragraph" w:customStyle="1" w:styleId="A1812C38082F4610A394943E70E9F74B2">
    <w:name w:val="A1812C38082F4610A394943E70E9F74B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5E7636BFA89446E9D3D7820A6E261D12">
    <w:name w:val="95E7636BFA89446E9D3D7820A6E261D1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6">
    <w:name w:val="43BB0DA890A1470B880B21FABF4F674E6"/>
    <w:rsid w:val="00A1022F"/>
    <w:rPr>
      <w:rFonts w:eastAsiaTheme="minorHAnsi"/>
    </w:rPr>
  </w:style>
  <w:style w:type="paragraph" w:customStyle="1" w:styleId="087545E768B24542AF7649E8D37AC61E6">
    <w:name w:val="087545E768B24542AF7649E8D37AC61E6"/>
    <w:rsid w:val="00A1022F"/>
    <w:rPr>
      <w:rFonts w:eastAsiaTheme="minorHAnsi"/>
    </w:rPr>
  </w:style>
  <w:style w:type="paragraph" w:customStyle="1" w:styleId="6DB1336660524F81A41C0A2C752835A89">
    <w:name w:val="6DB1336660524F81A41C0A2C752835A89"/>
    <w:rsid w:val="00A1022F"/>
    <w:rPr>
      <w:rFonts w:eastAsiaTheme="minorHAnsi"/>
    </w:rPr>
  </w:style>
  <w:style w:type="paragraph" w:customStyle="1" w:styleId="5BB97CB96A95441D808A2FE24F28FDA19">
    <w:name w:val="5BB97CB96A95441D808A2FE24F28FDA19"/>
    <w:rsid w:val="00A1022F"/>
    <w:rPr>
      <w:rFonts w:eastAsiaTheme="minorHAnsi"/>
    </w:rPr>
  </w:style>
  <w:style w:type="paragraph" w:customStyle="1" w:styleId="D462DD3BC74C4668AA201129EEFFFC979">
    <w:name w:val="D462DD3BC74C4668AA201129EEFFFC979"/>
    <w:rsid w:val="00A1022F"/>
    <w:rPr>
      <w:rFonts w:eastAsiaTheme="minorHAnsi"/>
    </w:rPr>
  </w:style>
  <w:style w:type="paragraph" w:customStyle="1" w:styleId="405E70BF597A4A42911AE8AF32A50CE19">
    <w:name w:val="405E70BF597A4A42911AE8AF32A50CE19"/>
    <w:rsid w:val="00A1022F"/>
    <w:rPr>
      <w:rFonts w:eastAsiaTheme="minorHAnsi"/>
    </w:rPr>
  </w:style>
  <w:style w:type="paragraph" w:customStyle="1" w:styleId="1ACE3591E906417E9A7CE42B89DCE8739">
    <w:name w:val="1ACE3591E906417E9A7CE42B89DCE8739"/>
    <w:rsid w:val="00A1022F"/>
    <w:rPr>
      <w:rFonts w:eastAsiaTheme="minorHAnsi"/>
    </w:rPr>
  </w:style>
  <w:style w:type="paragraph" w:customStyle="1" w:styleId="2BC830BBF2BD4B7D984909DC44DB3B1F9">
    <w:name w:val="2BC830BBF2BD4B7D984909DC44DB3B1F9"/>
    <w:rsid w:val="00A1022F"/>
    <w:rPr>
      <w:rFonts w:eastAsiaTheme="minorHAnsi"/>
    </w:rPr>
  </w:style>
  <w:style w:type="paragraph" w:customStyle="1" w:styleId="F1865490E6314FA980D6B46AE8682C3A9">
    <w:name w:val="F1865490E6314FA980D6B46AE8682C3A9"/>
    <w:rsid w:val="00A1022F"/>
    <w:rPr>
      <w:rFonts w:eastAsiaTheme="minorHAnsi"/>
    </w:rPr>
  </w:style>
  <w:style w:type="paragraph" w:customStyle="1" w:styleId="FB762AC779CE4D72A9B5CD16B5FF13729">
    <w:name w:val="FB762AC779CE4D72A9B5CD16B5FF13729"/>
    <w:rsid w:val="00A1022F"/>
    <w:rPr>
      <w:rFonts w:eastAsiaTheme="minorHAnsi"/>
    </w:rPr>
  </w:style>
  <w:style w:type="paragraph" w:customStyle="1" w:styleId="428BE328D3574ACAA68A34F372637FF89">
    <w:name w:val="428BE328D3574ACAA68A34F372637FF89"/>
    <w:rsid w:val="00A1022F"/>
    <w:rPr>
      <w:rFonts w:eastAsiaTheme="minorHAnsi"/>
    </w:rPr>
  </w:style>
  <w:style w:type="paragraph" w:customStyle="1" w:styleId="46D56CD6495043FD92934C34649974B15">
    <w:name w:val="46D56CD6495043FD92934C34649974B15"/>
    <w:rsid w:val="00A1022F"/>
    <w:rPr>
      <w:rFonts w:eastAsiaTheme="minorHAnsi"/>
    </w:rPr>
  </w:style>
  <w:style w:type="paragraph" w:customStyle="1" w:styleId="22957E25FB3D4BE4BAC3F0C149D5911F2">
    <w:name w:val="22957E25FB3D4BE4BAC3F0C149D5911F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1C3A2CA9FB14450AE4AD8EF38C378172">
    <w:name w:val="A1C3A2CA9FB14450AE4AD8EF38C37817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6">
    <w:name w:val="EA4BF77556EE46D9971E41697FB0D2A16"/>
    <w:rsid w:val="00A1022F"/>
    <w:rPr>
      <w:rFonts w:eastAsiaTheme="minorHAnsi"/>
    </w:rPr>
  </w:style>
  <w:style w:type="paragraph" w:customStyle="1" w:styleId="1430D3197E6E42B08B2DCACF825758026">
    <w:name w:val="1430D3197E6E42B08B2DCACF825758026"/>
    <w:rsid w:val="00A1022F"/>
    <w:rPr>
      <w:rFonts w:eastAsiaTheme="minorHAnsi"/>
    </w:rPr>
  </w:style>
  <w:style w:type="paragraph" w:customStyle="1" w:styleId="BB36584C4333470C987A2707189D820A9">
    <w:name w:val="BB36584C4333470C987A2707189D820A9"/>
    <w:rsid w:val="00A1022F"/>
    <w:rPr>
      <w:rFonts w:eastAsiaTheme="minorHAnsi"/>
    </w:rPr>
  </w:style>
  <w:style w:type="paragraph" w:customStyle="1" w:styleId="5AAB084712E54CA78B9C4A356C04DAF69">
    <w:name w:val="5AAB084712E54CA78B9C4A356C04DAF69"/>
    <w:rsid w:val="00A1022F"/>
    <w:rPr>
      <w:rFonts w:eastAsiaTheme="minorHAnsi"/>
    </w:rPr>
  </w:style>
  <w:style w:type="paragraph" w:customStyle="1" w:styleId="A86BED89EFA24D1080AA877A0F161ACD9">
    <w:name w:val="A86BED89EFA24D1080AA877A0F161ACD9"/>
    <w:rsid w:val="00A1022F"/>
    <w:rPr>
      <w:rFonts w:eastAsiaTheme="minorHAnsi"/>
    </w:rPr>
  </w:style>
  <w:style w:type="paragraph" w:customStyle="1" w:styleId="89E66D41356242B9BB035CA4CE25A7DB9">
    <w:name w:val="89E66D41356242B9BB035CA4CE25A7DB9"/>
    <w:rsid w:val="00A1022F"/>
    <w:rPr>
      <w:rFonts w:eastAsiaTheme="minorHAnsi"/>
    </w:rPr>
  </w:style>
  <w:style w:type="paragraph" w:customStyle="1" w:styleId="7D5A5F8AEBB54D1BB934CC8E3E3350639">
    <w:name w:val="7D5A5F8AEBB54D1BB934CC8E3E3350639"/>
    <w:rsid w:val="00A1022F"/>
    <w:rPr>
      <w:rFonts w:eastAsiaTheme="minorHAnsi"/>
    </w:rPr>
  </w:style>
  <w:style w:type="paragraph" w:customStyle="1" w:styleId="920A827DE89D45ED9A4FCC7FE00B68A79">
    <w:name w:val="920A827DE89D45ED9A4FCC7FE00B68A79"/>
    <w:rsid w:val="00A1022F"/>
    <w:rPr>
      <w:rFonts w:eastAsiaTheme="minorHAnsi"/>
    </w:rPr>
  </w:style>
  <w:style w:type="paragraph" w:customStyle="1" w:styleId="2265740C716A489B86CC4531BD4741E09">
    <w:name w:val="2265740C716A489B86CC4531BD4741E09"/>
    <w:rsid w:val="00A1022F"/>
    <w:rPr>
      <w:rFonts w:eastAsiaTheme="minorHAnsi"/>
    </w:rPr>
  </w:style>
  <w:style w:type="paragraph" w:customStyle="1" w:styleId="A9F9285CDC6D43DA98A600ED4D23D7059">
    <w:name w:val="A9F9285CDC6D43DA98A600ED4D23D7059"/>
    <w:rsid w:val="00A1022F"/>
    <w:rPr>
      <w:rFonts w:eastAsiaTheme="minorHAnsi"/>
    </w:rPr>
  </w:style>
  <w:style w:type="paragraph" w:customStyle="1" w:styleId="3ABEF48E3884463EB5B7676925C549D89">
    <w:name w:val="3ABEF48E3884463EB5B7676925C549D89"/>
    <w:rsid w:val="00A1022F"/>
    <w:rPr>
      <w:rFonts w:eastAsiaTheme="minorHAnsi"/>
    </w:rPr>
  </w:style>
  <w:style w:type="paragraph" w:customStyle="1" w:styleId="E84EDC4835AC430FB6D482DE913EF1EE5">
    <w:name w:val="E84EDC4835AC430FB6D482DE913EF1EE5"/>
    <w:rsid w:val="00A1022F"/>
    <w:rPr>
      <w:rFonts w:eastAsiaTheme="minorHAnsi"/>
    </w:rPr>
  </w:style>
  <w:style w:type="paragraph" w:customStyle="1" w:styleId="9A385381E1F141D6A7D82E3490C6AD742">
    <w:name w:val="9A385381E1F141D6A7D82E3490C6AD74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73B1AE336F4720A99184A00B8FAB252">
    <w:name w:val="C373B1AE336F4720A99184A00B8FAB25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6">
    <w:name w:val="0A3C3338954849B4B0E05C5195B25A116"/>
    <w:rsid w:val="00A1022F"/>
    <w:rPr>
      <w:rFonts w:eastAsiaTheme="minorHAnsi"/>
    </w:rPr>
  </w:style>
  <w:style w:type="paragraph" w:customStyle="1" w:styleId="AAA6A574B69D4E739E902C62A9D8B9D26">
    <w:name w:val="AAA6A574B69D4E739E902C62A9D8B9D26"/>
    <w:rsid w:val="00A1022F"/>
    <w:rPr>
      <w:rFonts w:eastAsiaTheme="minorHAnsi"/>
    </w:rPr>
  </w:style>
  <w:style w:type="paragraph" w:customStyle="1" w:styleId="E22B2D2BE8E94CEB90E82ECC4621C21C9">
    <w:name w:val="E22B2D2BE8E94CEB90E82ECC4621C21C9"/>
    <w:rsid w:val="00A1022F"/>
    <w:rPr>
      <w:rFonts w:eastAsiaTheme="minorHAnsi"/>
    </w:rPr>
  </w:style>
  <w:style w:type="paragraph" w:customStyle="1" w:styleId="422875FE26534CAC8B11B781CFE6678A9">
    <w:name w:val="422875FE26534CAC8B11B781CFE6678A9"/>
    <w:rsid w:val="00A1022F"/>
    <w:rPr>
      <w:rFonts w:eastAsiaTheme="minorHAnsi"/>
    </w:rPr>
  </w:style>
  <w:style w:type="paragraph" w:customStyle="1" w:styleId="31D19C2C49B74FA3B6C5610B7EBD09AB9">
    <w:name w:val="31D19C2C49B74FA3B6C5610B7EBD09AB9"/>
    <w:rsid w:val="00A1022F"/>
    <w:rPr>
      <w:rFonts w:eastAsiaTheme="minorHAnsi"/>
    </w:rPr>
  </w:style>
  <w:style w:type="paragraph" w:customStyle="1" w:styleId="8DC923A89DCD4B8F88A18631784277039">
    <w:name w:val="8DC923A89DCD4B8F88A18631784277039"/>
    <w:rsid w:val="00A1022F"/>
    <w:rPr>
      <w:rFonts w:eastAsiaTheme="minorHAnsi"/>
    </w:rPr>
  </w:style>
  <w:style w:type="paragraph" w:customStyle="1" w:styleId="73F1054AB26A4A0F89CA8559004CDE5F9">
    <w:name w:val="73F1054AB26A4A0F89CA8559004CDE5F9"/>
    <w:rsid w:val="00A1022F"/>
    <w:rPr>
      <w:rFonts w:eastAsiaTheme="minorHAnsi"/>
    </w:rPr>
  </w:style>
  <w:style w:type="paragraph" w:customStyle="1" w:styleId="30A2578D02744DC39B41D33F1D0AED739">
    <w:name w:val="30A2578D02744DC39B41D33F1D0AED739"/>
    <w:rsid w:val="00A1022F"/>
    <w:rPr>
      <w:rFonts w:eastAsiaTheme="minorHAnsi"/>
    </w:rPr>
  </w:style>
  <w:style w:type="paragraph" w:customStyle="1" w:styleId="FC8484EA558F4813886D4B7ECB11AAAA9">
    <w:name w:val="FC8484EA558F4813886D4B7ECB11AAAA9"/>
    <w:rsid w:val="00A1022F"/>
    <w:rPr>
      <w:rFonts w:eastAsiaTheme="minorHAnsi"/>
    </w:rPr>
  </w:style>
  <w:style w:type="paragraph" w:customStyle="1" w:styleId="1E59799F7D534D13A7DCE743F167A7FF9">
    <w:name w:val="1E59799F7D534D13A7DCE743F167A7FF9"/>
    <w:rsid w:val="00A1022F"/>
    <w:rPr>
      <w:rFonts w:eastAsiaTheme="minorHAnsi"/>
    </w:rPr>
  </w:style>
  <w:style w:type="paragraph" w:customStyle="1" w:styleId="4F6B3BBC18D04E18B7FC667A2DBA9C659">
    <w:name w:val="4F6B3BBC18D04E18B7FC667A2DBA9C659"/>
    <w:rsid w:val="00A1022F"/>
    <w:rPr>
      <w:rFonts w:eastAsiaTheme="minorHAnsi"/>
    </w:rPr>
  </w:style>
  <w:style w:type="paragraph" w:customStyle="1" w:styleId="599323AE136746E8864D74F53E03E3705">
    <w:name w:val="599323AE136746E8864D74F53E03E3705"/>
    <w:rsid w:val="00A1022F"/>
    <w:rPr>
      <w:rFonts w:eastAsiaTheme="minorHAnsi"/>
    </w:rPr>
  </w:style>
  <w:style w:type="paragraph" w:customStyle="1" w:styleId="C080A59FC9BF4C10AD252C52B7B0324E2">
    <w:name w:val="C080A59FC9BF4C10AD252C52B7B0324E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40C8FE83894BB287E8D60BDCC6D0E52">
    <w:name w:val="3340C8FE83894BB287E8D60BDCC6D0E52"/>
    <w:rsid w:val="00A102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6">
    <w:name w:val="877D0440F8F04ECDB247952B426F11E16"/>
    <w:rsid w:val="00A1022F"/>
    <w:rPr>
      <w:rFonts w:eastAsiaTheme="minorHAnsi"/>
    </w:rPr>
  </w:style>
  <w:style w:type="paragraph" w:customStyle="1" w:styleId="B3727FA78F8A4EA0B2F3BB941D0B94CA6">
    <w:name w:val="B3727FA78F8A4EA0B2F3BB941D0B94CA6"/>
    <w:rsid w:val="00A1022F"/>
    <w:rPr>
      <w:rFonts w:eastAsiaTheme="minorHAnsi"/>
    </w:rPr>
  </w:style>
  <w:style w:type="paragraph" w:customStyle="1" w:styleId="EBFE736665F245089A333D82C275F92E9">
    <w:name w:val="EBFE736665F245089A333D82C275F92E9"/>
    <w:rsid w:val="00A1022F"/>
    <w:rPr>
      <w:rFonts w:eastAsiaTheme="minorHAnsi"/>
    </w:rPr>
  </w:style>
  <w:style w:type="paragraph" w:customStyle="1" w:styleId="1FE70879A5DF4C9987C363A3290BA1F19">
    <w:name w:val="1FE70879A5DF4C9987C363A3290BA1F19"/>
    <w:rsid w:val="00A1022F"/>
    <w:rPr>
      <w:rFonts w:eastAsiaTheme="minorHAnsi"/>
    </w:rPr>
  </w:style>
  <w:style w:type="paragraph" w:customStyle="1" w:styleId="C4DC2B277C3F48A59074607100C808ED9">
    <w:name w:val="C4DC2B277C3F48A59074607100C808ED9"/>
    <w:rsid w:val="00A1022F"/>
    <w:rPr>
      <w:rFonts w:eastAsiaTheme="minorHAnsi"/>
    </w:rPr>
  </w:style>
  <w:style w:type="paragraph" w:customStyle="1" w:styleId="397BBE2FA8BE4743B8A5AA78BB951B339">
    <w:name w:val="397BBE2FA8BE4743B8A5AA78BB951B339"/>
    <w:rsid w:val="00A1022F"/>
    <w:rPr>
      <w:rFonts w:eastAsiaTheme="minorHAnsi"/>
    </w:rPr>
  </w:style>
  <w:style w:type="paragraph" w:customStyle="1" w:styleId="7372C701671E4E659E4B7FF1942AC0E19">
    <w:name w:val="7372C701671E4E659E4B7FF1942AC0E19"/>
    <w:rsid w:val="00A1022F"/>
    <w:rPr>
      <w:rFonts w:eastAsiaTheme="minorHAnsi"/>
    </w:rPr>
  </w:style>
  <w:style w:type="paragraph" w:customStyle="1" w:styleId="10472663C3CE4830AB3A1526626EC69B9">
    <w:name w:val="10472663C3CE4830AB3A1526626EC69B9"/>
    <w:rsid w:val="00A1022F"/>
    <w:rPr>
      <w:rFonts w:eastAsiaTheme="minorHAnsi"/>
    </w:rPr>
  </w:style>
  <w:style w:type="paragraph" w:customStyle="1" w:styleId="A5CAC3CC431A4291B93AFAF13DA5C0B59">
    <w:name w:val="A5CAC3CC431A4291B93AFAF13DA5C0B59"/>
    <w:rsid w:val="00A1022F"/>
    <w:rPr>
      <w:rFonts w:eastAsiaTheme="minorHAnsi"/>
    </w:rPr>
  </w:style>
  <w:style w:type="paragraph" w:customStyle="1" w:styleId="31BE008DB15C4E3A979C37C8F7CA023B9">
    <w:name w:val="31BE008DB15C4E3A979C37C8F7CA023B9"/>
    <w:rsid w:val="00A1022F"/>
    <w:rPr>
      <w:rFonts w:eastAsiaTheme="minorHAnsi"/>
    </w:rPr>
  </w:style>
  <w:style w:type="paragraph" w:customStyle="1" w:styleId="5C9E2FDBA9604471B145DA3384A81DAA9">
    <w:name w:val="5C9E2FDBA9604471B145DA3384A81DAA9"/>
    <w:rsid w:val="00A1022F"/>
    <w:rPr>
      <w:rFonts w:eastAsiaTheme="minorHAnsi"/>
    </w:rPr>
  </w:style>
  <w:style w:type="paragraph" w:customStyle="1" w:styleId="2834EDFDBFD34BF88B31635E7D5CEB951">
    <w:name w:val="2834EDFDBFD34BF88B31635E7D5CEB951"/>
    <w:rsid w:val="00A1022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986ECF2F26146EF847B32580BAB5ADE5">
    <w:name w:val="C986ECF2F26146EF847B32580BAB5ADE5"/>
    <w:rsid w:val="00B07445"/>
    <w:rPr>
      <w:rFonts w:eastAsiaTheme="minorHAnsi"/>
    </w:rPr>
  </w:style>
  <w:style w:type="paragraph" w:customStyle="1" w:styleId="D82D1CDF55F3446583ECD917E2B232D85">
    <w:name w:val="D82D1CDF55F3446583ECD917E2B232D85"/>
    <w:rsid w:val="00B07445"/>
    <w:rPr>
      <w:rFonts w:eastAsiaTheme="minorHAnsi"/>
    </w:rPr>
  </w:style>
  <w:style w:type="paragraph" w:customStyle="1" w:styleId="7B7054A0B2EE4811BF46E663FE3378F43">
    <w:name w:val="7B7054A0B2EE4811BF46E663FE3378F43"/>
    <w:rsid w:val="00B07445"/>
    <w:rPr>
      <w:rFonts w:eastAsiaTheme="minorHAnsi"/>
    </w:rPr>
  </w:style>
  <w:style w:type="paragraph" w:customStyle="1" w:styleId="F744C1F97DBC43F190CDA7FC50E3C4CA4">
    <w:name w:val="F744C1F97DBC43F190CDA7FC50E3C4CA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A17A4629A1C4314A865C5551456E4023">
    <w:name w:val="AA17A4629A1C4314A865C5551456E402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7">
    <w:name w:val="241D1FA79A644C76A29CFC14EFC91F6A7"/>
    <w:rsid w:val="00B07445"/>
    <w:rPr>
      <w:rFonts w:eastAsiaTheme="minorHAnsi"/>
    </w:rPr>
  </w:style>
  <w:style w:type="paragraph" w:customStyle="1" w:styleId="EBBA3CA4A20D499E9538DDA1344AFAE17">
    <w:name w:val="EBBA3CA4A20D499E9538DDA1344AFAE17"/>
    <w:rsid w:val="00B07445"/>
    <w:rPr>
      <w:rFonts w:eastAsiaTheme="minorHAnsi"/>
    </w:rPr>
  </w:style>
  <w:style w:type="paragraph" w:customStyle="1" w:styleId="E58D967DFDAD4C359E9CB8A57E48DE987">
    <w:name w:val="E58D967DFDAD4C359E9CB8A57E48DE987"/>
    <w:rsid w:val="00B07445"/>
    <w:rPr>
      <w:rFonts w:eastAsiaTheme="minorHAnsi"/>
    </w:rPr>
  </w:style>
  <w:style w:type="paragraph" w:customStyle="1" w:styleId="5B7AEE6A72814389939366D9DD5DA5A87">
    <w:name w:val="5B7AEE6A72814389939366D9DD5DA5A87"/>
    <w:rsid w:val="00B07445"/>
    <w:rPr>
      <w:rFonts w:eastAsiaTheme="minorHAnsi"/>
    </w:rPr>
  </w:style>
  <w:style w:type="paragraph" w:customStyle="1" w:styleId="3AD5111379F24358BEAB428FB1D29B5F7">
    <w:name w:val="3AD5111379F24358BEAB428FB1D29B5F7"/>
    <w:rsid w:val="00B07445"/>
    <w:rPr>
      <w:rFonts w:eastAsiaTheme="minorHAnsi"/>
    </w:rPr>
  </w:style>
  <w:style w:type="paragraph" w:customStyle="1" w:styleId="EB20E9D84F124D1CA7D1B4465E6C7B4F7">
    <w:name w:val="EB20E9D84F124D1CA7D1B4465E6C7B4F7"/>
    <w:rsid w:val="00B07445"/>
    <w:rPr>
      <w:rFonts w:eastAsiaTheme="minorHAnsi"/>
    </w:rPr>
  </w:style>
  <w:style w:type="paragraph" w:customStyle="1" w:styleId="5C9202E85C784F9C881F3E2048DB32A97">
    <w:name w:val="5C9202E85C784F9C881F3E2048DB32A97"/>
    <w:rsid w:val="00B07445"/>
    <w:rPr>
      <w:rFonts w:eastAsiaTheme="minorHAnsi"/>
    </w:rPr>
  </w:style>
  <w:style w:type="paragraph" w:customStyle="1" w:styleId="6A4ABE7237FA4673BE766B121122DC7C7">
    <w:name w:val="6A4ABE7237FA4673BE766B121122DC7C7"/>
    <w:rsid w:val="00B07445"/>
    <w:rPr>
      <w:rFonts w:eastAsiaTheme="minorHAnsi"/>
    </w:rPr>
  </w:style>
  <w:style w:type="paragraph" w:customStyle="1" w:styleId="2747C14141CA497B8D9F2E93033FAE627">
    <w:name w:val="2747C14141CA497B8D9F2E93033FAE627"/>
    <w:rsid w:val="00B07445"/>
    <w:rPr>
      <w:rFonts w:eastAsiaTheme="minorHAnsi"/>
    </w:rPr>
  </w:style>
  <w:style w:type="paragraph" w:customStyle="1" w:styleId="F5EAD17A1199454EBBA7F8F91CDA67657">
    <w:name w:val="F5EAD17A1199454EBBA7F8F91CDA67657"/>
    <w:rsid w:val="00B07445"/>
    <w:rPr>
      <w:rFonts w:eastAsiaTheme="minorHAnsi"/>
    </w:rPr>
  </w:style>
  <w:style w:type="paragraph" w:customStyle="1" w:styleId="4B5FCCA6FAD1484C9DE442966A6D8E597">
    <w:name w:val="4B5FCCA6FAD1484C9DE442966A6D8E597"/>
    <w:rsid w:val="00B07445"/>
    <w:rPr>
      <w:rFonts w:eastAsiaTheme="minorHAnsi"/>
    </w:rPr>
  </w:style>
  <w:style w:type="paragraph" w:customStyle="1" w:styleId="D7689C66B02A46E9A3757A02EABD48437">
    <w:name w:val="D7689C66B02A46E9A3757A02EABD48437"/>
    <w:rsid w:val="00B07445"/>
    <w:rPr>
      <w:rFonts w:eastAsiaTheme="minorHAnsi"/>
    </w:rPr>
  </w:style>
  <w:style w:type="paragraph" w:customStyle="1" w:styleId="D7D3AD35B2374F74B98613F1DFFDA66C3">
    <w:name w:val="D7D3AD35B2374F74B98613F1DFFDA66C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C85169A8E146799CBA6F2B2705B72A3">
    <w:name w:val="CDC85169A8E146799CBA6F2B2705B72A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7">
    <w:name w:val="C99608C4D5114AEFA96069341957AA517"/>
    <w:rsid w:val="00B07445"/>
    <w:rPr>
      <w:rFonts w:eastAsiaTheme="minorHAnsi"/>
    </w:rPr>
  </w:style>
  <w:style w:type="paragraph" w:customStyle="1" w:styleId="480F2230D690493D96CE6D1824DF24877">
    <w:name w:val="480F2230D690493D96CE6D1824DF24877"/>
    <w:rsid w:val="00B07445"/>
    <w:rPr>
      <w:rFonts w:eastAsiaTheme="minorHAnsi"/>
    </w:rPr>
  </w:style>
  <w:style w:type="paragraph" w:customStyle="1" w:styleId="1BA5302BDB584C1C8ED927A7461850407">
    <w:name w:val="1BA5302BDB584C1C8ED927A7461850407"/>
    <w:rsid w:val="00B07445"/>
    <w:rPr>
      <w:rFonts w:eastAsiaTheme="minorHAnsi"/>
    </w:rPr>
  </w:style>
  <w:style w:type="paragraph" w:customStyle="1" w:styleId="B66D30979ACF494C9286608344AABD577">
    <w:name w:val="B66D30979ACF494C9286608344AABD577"/>
    <w:rsid w:val="00B07445"/>
    <w:rPr>
      <w:rFonts w:eastAsiaTheme="minorHAnsi"/>
    </w:rPr>
  </w:style>
  <w:style w:type="paragraph" w:customStyle="1" w:styleId="BD1DDF98C9FD4039BD5F7AAAD2AEF60C7">
    <w:name w:val="BD1DDF98C9FD4039BD5F7AAAD2AEF60C7"/>
    <w:rsid w:val="00B07445"/>
    <w:rPr>
      <w:rFonts w:eastAsiaTheme="minorHAnsi"/>
    </w:rPr>
  </w:style>
  <w:style w:type="paragraph" w:customStyle="1" w:styleId="F5B2957D4BE14BD5B486D812D86854A67">
    <w:name w:val="F5B2957D4BE14BD5B486D812D86854A67"/>
    <w:rsid w:val="00B07445"/>
    <w:rPr>
      <w:rFonts w:eastAsiaTheme="minorHAnsi"/>
    </w:rPr>
  </w:style>
  <w:style w:type="paragraph" w:customStyle="1" w:styleId="33BFA14C922245519657D73F80F190F07">
    <w:name w:val="33BFA14C922245519657D73F80F190F07"/>
    <w:rsid w:val="00B07445"/>
    <w:rPr>
      <w:rFonts w:eastAsiaTheme="minorHAnsi"/>
    </w:rPr>
  </w:style>
  <w:style w:type="paragraph" w:customStyle="1" w:styleId="47A7A10CE98640ED9B49F849F5502D55">
    <w:name w:val="47A7A10CE98640ED9B49F849F5502D55"/>
    <w:rsid w:val="00B07445"/>
    <w:rPr>
      <w:rFonts w:eastAsiaTheme="minorHAnsi"/>
    </w:rPr>
  </w:style>
  <w:style w:type="paragraph" w:customStyle="1" w:styleId="236DF0A848B34C569F6FD6630E6B595D7">
    <w:name w:val="236DF0A848B34C569F6FD6630E6B595D7"/>
    <w:rsid w:val="00B07445"/>
    <w:rPr>
      <w:rFonts w:eastAsiaTheme="minorHAnsi"/>
    </w:rPr>
  </w:style>
  <w:style w:type="paragraph" w:customStyle="1" w:styleId="B55A988EFB9A496798F5C01925B045C17">
    <w:name w:val="B55A988EFB9A496798F5C01925B045C17"/>
    <w:rsid w:val="00B07445"/>
    <w:rPr>
      <w:rFonts w:eastAsiaTheme="minorHAnsi"/>
    </w:rPr>
  </w:style>
  <w:style w:type="paragraph" w:customStyle="1" w:styleId="043E1E8999E9409986E31952C93599267">
    <w:name w:val="043E1E8999E9409986E31952C93599267"/>
    <w:rsid w:val="00B07445"/>
    <w:rPr>
      <w:rFonts w:eastAsiaTheme="minorHAnsi"/>
    </w:rPr>
  </w:style>
  <w:style w:type="paragraph" w:customStyle="1" w:styleId="765E2704108A42669D2E543DC9D263F87">
    <w:name w:val="765E2704108A42669D2E543DC9D263F87"/>
    <w:rsid w:val="00B07445"/>
    <w:rPr>
      <w:rFonts w:eastAsiaTheme="minorHAnsi"/>
    </w:rPr>
  </w:style>
  <w:style w:type="paragraph" w:customStyle="1" w:styleId="4618EA705D6F47D582517617891AD4846">
    <w:name w:val="4618EA705D6F47D582517617891AD4846"/>
    <w:rsid w:val="00B07445"/>
    <w:rPr>
      <w:rFonts w:eastAsiaTheme="minorHAnsi"/>
    </w:rPr>
  </w:style>
  <w:style w:type="paragraph" w:customStyle="1" w:styleId="29075CBE974B47F58B5D5DB06919F2243">
    <w:name w:val="29075CBE974B47F58B5D5DB06919F224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FB85C02932543B78BD29AE3B1F64AB83">
    <w:name w:val="5FB85C02932543B78BD29AE3B1F64AB8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7">
    <w:name w:val="2724BF98CA8E41D9AEDBAB7F69C39FDC7"/>
    <w:rsid w:val="00B07445"/>
    <w:rPr>
      <w:rFonts w:eastAsiaTheme="minorHAnsi"/>
    </w:rPr>
  </w:style>
  <w:style w:type="paragraph" w:customStyle="1" w:styleId="0881ACED29FA48F894F4C79DF76E35327">
    <w:name w:val="0881ACED29FA48F894F4C79DF76E35327"/>
    <w:rsid w:val="00B07445"/>
    <w:rPr>
      <w:rFonts w:eastAsiaTheme="minorHAnsi"/>
    </w:rPr>
  </w:style>
  <w:style w:type="paragraph" w:customStyle="1" w:styleId="571F8F607FCA4BBBBB24240D6A860EF410">
    <w:name w:val="571F8F607FCA4BBBBB24240D6A860EF410"/>
    <w:rsid w:val="00B07445"/>
    <w:rPr>
      <w:rFonts w:eastAsiaTheme="minorHAnsi"/>
    </w:rPr>
  </w:style>
  <w:style w:type="paragraph" w:customStyle="1" w:styleId="9ABE3592F9B149F281B3A9A5BD2B3B7F10">
    <w:name w:val="9ABE3592F9B149F281B3A9A5BD2B3B7F10"/>
    <w:rsid w:val="00B07445"/>
    <w:rPr>
      <w:rFonts w:eastAsiaTheme="minorHAnsi"/>
    </w:rPr>
  </w:style>
  <w:style w:type="paragraph" w:customStyle="1" w:styleId="1C20DBE467BF4794AB235254EE5A21FE10">
    <w:name w:val="1C20DBE467BF4794AB235254EE5A21FE10"/>
    <w:rsid w:val="00B07445"/>
    <w:rPr>
      <w:rFonts w:eastAsiaTheme="minorHAnsi"/>
    </w:rPr>
  </w:style>
  <w:style w:type="paragraph" w:customStyle="1" w:styleId="CA143E6379064FDBA2380C00A3EC1C0A10">
    <w:name w:val="CA143E6379064FDBA2380C00A3EC1C0A10"/>
    <w:rsid w:val="00B07445"/>
    <w:rPr>
      <w:rFonts w:eastAsiaTheme="minorHAnsi"/>
    </w:rPr>
  </w:style>
  <w:style w:type="paragraph" w:customStyle="1" w:styleId="F3C36366914046A0A0C1328F20010B0E10">
    <w:name w:val="F3C36366914046A0A0C1328F20010B0E10"/>
    <w:rsid w:val="00B07445"/>
    <w:rPr>
      <w:rFonts w:eastAsiaTheme="minorHAnsi"/>
    </w:rPr>
  </w:style>
  <w:style w:type="paragraph" w:customStyle="1" w:styleId="72E5E3729F1D41EABCE3B60C8D89600810">
    <w:name w:val="72E5E3729F1D41EABCE3B60C8D89600810"/>
    <w:rsid w:val="00B07445"/>
    <w:rPr>
      <w:rFonts w:eastAsiaTheme="minorHAnsi"/>
    </w:rPr>
  </w:style>
  <w:style w:type="paragraph" w:customStyle="1" w:styleId="92D84F1C8A3F4BFBABFD1A0415E73BE910">
    <w:name w:val="92D84F1C8A3F4BFBABFD1A0415E73BE910"/>
    <w:rsid w:val="00B07445"/>
    <w:rPr>
      <w:rFonts w:eastAsiaTheme="minorHAnsi"/>
    </w:rPr>
  </w:style>
  <w:style w:type="paragraph" w:customStyle="1" w:styleId="D8D2265F1AC146E8A0EF5E6364C77D5910">
    <w:name w:val="D8D2265F1AC146E8A0EF5E6364C77D5910"/>
    <w:rsid w:val="00B07445"/>
    <w:rPr>
      <w:rFonts w:eastAsiaTheme="minorHAnsi"/>
    </w:rPr>
  </w:style>
  <w:style w:type="paragraph" w:customStyle="1" w:styleId="5A365B3A441649E58ADA4F5FE6BD4E1010">
    <w:name w:val="5A365B3A441649E58ADA4F5FE6BD4E1010"/>
    <w:rsid w:val="00B07445"/>
    <w:rPr>
      <w:rFonts w:eastAsiaTheme="minorHAnsi"/>
    </w:rPr>
  </w:style>
  <w:style w:type="paragraph" w:customStyle="1" w:styleId="11E7FF77DCF744E59D1F4078E06B0E166">
    <w:name w:val="11E7FF77DCF744E59D1F4078E06B0E166"/>
    <w:rsid w:val="00B07445"/>
    <w:rPr>
      <w:rFonts w:eastAsiaTheme="minorHAnsi"/>
    </w:rPr>
  </w:style>
  <w:style w:type="paragraph" w:customStyle="1" w:styleId="9FF4CF16FCF24413AB269FD78DED050E3">
    <w:name w:val="9FF4CF16FCF24413AB269FD78DED050E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F8B2C3117754EDF84D391FE7C4388BB3">
    <w:name w:val="FF8B2C3117754EDF84D391FE7C4388BB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7">
    <w:name w:val="998DF48483084D78AA2F57584F3DA67C7"/>
    <w:rsid w:val="00B07445"/>
    <w:rPr>
      <w:rFonts w:eastAsiaTheme="minorHAnsi"/>
    </w:rPr>
  </w:style>
  <w:style w:type="paragraph" w:customStyle="1" w:styleId="9610ECF40D05465484804064CF8B812D7">
    <w:name w:val="9610ECF40D05465484804064CF8B812D7"/>
    <w:rsid w:val="00B07445"/>
    <w:rPr>
      <w:rFonts w:eastAsiaTheme="minorHAnsi"/>
    </w:rPr>
  </w:style>
  <w:style w:type="paragraph" w:customStyle="1" w:styleId="8DFEB04B53EA467A850726B245B9C1D710">
    <w:name w:val="8DFEB04B53EA467A850726B245B9C1D710"/>
    <w:rsid w:val="00B07445"/>
    <w:rPr>
      <w:rFonts w:eastAsiaTheme="minorHAnsi"/>
    </w:rPr>
  </w:style>
  <w:style w:type="paragraph" w:customStyle="1" w:styleId="43AC9C3D4935422C85828DB52060417E10">
    <w:name w:val="43AC9C3D4935422C85828DB52060417E10"/>
    <w:rsid w:val="00B07445"/>
    <w:rPr>
      <w:rFonts w:eastAsiaTheme="minorHAnsi"/>
    </w:rPr>
  </w:style>
  <w:style w:type="paragraph" w:customStyle="1" w:styleId="CF3C16499E644F4388408142FF2141EC10">
    <w:name w:val="CF3C16499E644F4388408142FF2141EC10"/>
    <w:rsid w:val="00B07445"/>
    <w:rPr>
      <w:rFonts w:eastAsiaTheme="minorHAnsi"/>
    </w:rPr>
  </w:style>
  <w:style w:type="paragraph" w:customStyle="1" w:styleId="1F9AA3604BA546128467E297AB71F4C510">
    <w:name w:val="1F9AA3604BA546128467E297AB71F4C510"/>
    <w:rsid w:val="00B07445"/>
    <w:rPr>
      <w:rFonts w:eastAsiaTheme="minorHAnsi"/>
    </w:rPr>
  </w:style>
  <w:style w:type="paragraph" w:customStyle="1" w:styleId="CB7D7835E0BD4D03A6C333297E9E2D3410">
    <w:name w:val="CB7D7835E0BD4D03A6C333297E9E2D3410"/>
    <w:rsid w:val="00B07445"/>
    <w:rPr>
      <w:rFonts w:eastAsiaTheme="minorHAnsi"/>
    </w:rPr>
  </w:style>
  <w:style w:type="paragraph" w:customStyle="1" w:styleId="77A0B4D8CEA34B2FB743D2B0F6A6A24110">
    <w:name w:val="77A0B4D8CEA34B2FB743D2B0F6A6A24110"/>
    <w:rsid w:val="00B07445"/>
    <w:rPr>
      <w:rFonts w:eastAsiaTheme="minorHAnsi"/>
    </w:rPr>
  </w:style>
  <w:style w:type="paragraph" w:customStyle="1" w:styleId="5D4CC862324E439B94EB8D2A5CAA25C010">
    <w:name w:val="5D4CC862324E439B94EB8D2A5CAA25C010"/>
    <w:rsid w:val="00B07445"/>
    <w:rPr>
      <w:rFonts w:eastAsiaTheme="minorHAnsi"/>
    </w:rPr>
  </w:style>
  <w:style w:type="paragraph" w:customStyle="1" w:styleId="E7DD602082EE48B096E912672EF246D810">
    <w:name w:val="E7DD602082EE48B096E912672EF246D810"/>
    <w:rsid w:val="00B07445"/>
    <w:rPr>
      <w:rFonts w:eastAsiaTheme="minorHAnsi"/>
    </w:rPr>
  </w:style>
  <w:style w:type="paragraph" w:customStyle="1" w:styleId="8FF657C820594C2C8A40630B1ED3990610">
    <w:name w:val="8FF657C820594C2C8A40630B1ED3990610"/>
    <w:rsid w:val="00B07445"/>
    <w:rPr>
      <w:rFonts w:eastAsiaTheme="minorHAnsi"/>
    </w:rPr>
  </w:style>
  <w:style w:type="paragraph" w:customStyle="1" w:styleId="BF0B3B249AD54FFD9C1E55932A808DD66">
    <w:name w:val="BF0B3B249AD54FFD9C1E55932A808DD66"/>
    <w:rsid w:val="00B07445"/>
    <w:rPr>
      <w:rFonts w:eastAsiaTheme="minorHAnsi"/>
    </w:rPr>
  </w:style>
  <w:style w:type="paragraph" w:customStyle="1" w:styleId="444EAFE5A5F5497796A988D880A3E2193">
    <w:name w:val="444EAFE5A5F5497796A988D880A3E219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CC23A15593451D8CAB402C70BBB6E53">
    <w:name w:val="01CC23A15593451D8CAB402C70BBB6E5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7">
    <w:name w:val="EACC7AF3D4144A9B9729411AF9D44BCA7"/>
    <w:rsid w:val="00B07445"/>
    <w:rPr>
      <w:rFonts w:eastAsiaTheme="minorHAnsi"/>
    </w:rPr>
  </w:style>
  <w:style w:type="paragraph" w:customStyle="1" w:styleId="4E6788E9126C44B9813D0EFFF0DCF4BD7">
    <w:name w:val="4E6788E9126C44B9813D0EFFF0DCF4BD7"/>
    <w:rsid w:val="00B07445"/>
    <w:rPr>
      <w:rFonts w:eastAsiaTheme="minorHAnsi"/>
    </w:rPr>
  </w:style>
  <w:style w:type="paragraph" w:customStyle="1" w:styleId="4CA1BCFB106A489AAA4790BE9568045E10">
    <w:name w:val="4CA1BCFB106A489AAA4790BE9568045E10"/>
    <w:rsid w:val="00B07445"/>
    <w:rPr>
      <w:rFonts w:eastAsiaTheme="minorHAnsi"/>
    </w:rPr>
  </w:style>
  <w:style w:type="paragraph" w:customStyle="1" w:styleId="D954733316CF434E81DA3890AA97AEA210">
    <w:name w:val="D954733316CF434E81DA3890AA97AEA210"/>
    <w:rsid w:val="00B07445"/>
    <w:rPr>
      <w:rFonts w:eastAsiaTheme="minorHAnsi"/>
    </w:rPr>
  </w:style>
  <w:style w:type="paragraph" w:customStyle="1" w:styleId="2AD6EE2E3E754627A9679AD8F3C35C4810">
    <w:name w:val="2AD6EE2E3E754627A9679AD8F3C35C4810"/>
    <w:rsid w:val="00B07445"/>
    <w:rPr>
      <w:rFonts w:eastAsiaTheme="minorHAnsi"/>
    </w:rPr>
  </w:style>
  <w:style w:type="paragraph" w:customStyle="1" w:styleId="DCE1DC5E68A34D579DE517238581D29310">
    <w:name w:val="DCE1DC5E68A34D579DE517238581D29310"/>
    <w:rsid w:val="00B07445"/>
    <w:rPr>
      <w:rFonts w:eastAsiaTheme="minorHAnsi"/>
    </w:rPr>
  </w:style>
  <w:style w:type="paragraph" w:customStyle="1" w:styleId="A4FCABB3A6744A7B997C38CEDFD1944B10">
    <w:name w:val="A4FCABB3A6744A7B997C38CEDFD1944B10"/>
    <w:rsid w:val="00B07445"/>
    <w:rPr>
      <w:rFonts w:eastAsiaTheme="minorHAnsi"/>
    </w:rPr>
  </w:style>
  <w:style w:type="paragraph" w:customStyle="1" w:styleId="1C5069CC653247739786DDC237B560B310">
    <w:name w:val="1C5069CC653247739786DDC237B560B310"/>
    <w:rsid w:val="00B07445"/>
    <w:rPr>
      <w:rFonts w:eastAsiaTheme="minorHAnsi"/>
    </w:rPr>
  </w:style>
  <w:style w:type="paragraph" w:customStyle="1" w:styleId="FE0C2EA1CB974EF68B21073D23BF630A10">
    <w:name w:val="FE0C2EA1CB974EF68B21073D23BF630A10"/>
    <w:rsid w:val="00B07445"/>
    <w:rPr>
      <w:rFonts w:eastAsiaTheme="minorHAnsi"/>
    </w:rPr>
  </w:style>
  <w:style w:type="paragraph" w:customStyle="1" w:styleId="9FD0EAF7496242758664787B6535741010">
    <w:name w:val="9FD0EAF7496242758664787B6535741010"/>
    <w:rsid w:val="00B07445"/>
    <w:rPr>
      <w:rFonts w:eastAsiaTheme="minorHAnsi"/>
    </w:rPr>
  </w:style>
  <w:style w:type="paragraph" w:customStyle="1" w:styleId="BBE9314B0883421598C810D3576E2FDD10">
    <w:name w:val="BBE9314B0883421598C810D3576E2FDD10"/>
    <w:rsid w:val="00B07445"/>
    <w:rPr>
      <w:rFonts w:eastAsiaTheme="minorHAnsi"/>
    </w:rPr>
  </w:style>
  <w:style w:type="paragraph" w:customStyle="1" w:styleId="D66C9D69C0FC4A8BABBE07D604A06E136">
    <w:name w:val="D66C9D69C0FC4A8BABBE07D604A06E136"/>
    <w:rsid w:val="00B07445"/>
    <w:rPr>
      <w:rFonts w:eastAsiaTheme="minorHAnsi"/>
    </w:rPr>
  </w:style>
  <w:style w:type="paragraph" w:customStyle="1" w:styleId="C627572BB4E440579FA3369647DD1FE13">
    <w:name w:val="C627572BB4E440579FA3369647DD1FE1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D45F0D608B34087869D564336C31C793">
    <w:name w:val="8D45F0D608B34087869D564336C31C79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7">
    <w:name w:val="D8E349685C22410FB4263BEBA0BE25917"/>
    <w:rsid w:val="00B07445"/>
    <w:rPr>
      <w:rFonts w:eastAsiaTheme="minorHAnsi"/>
    </w:rPr>
  </w:style>
  <w:style w:type="paragraph" w:customStyle="1" w:styleId="94A23CBD7C8945DCBA1C354A934E94707">
    <w:name w:val="94A23CBD7C8945DCBA1C354A934E94707"/>
    <w:rsid w:val="00B07445"/>
    <w:rPr>
      <w:rFonts w:eastAsiaTheme="minorHAnsi"/>
    </w:rPr>
  </w:style>
  <w:style w:type="paragraph" w:customStyle="1" w:styleId="01086CA148984C2BBF09F32D86D8370310">
    <w:name w:val="01086CA148984C2BBF09F32D86D8370310"/>
    <w:rsid w:val="00B07445"/>
    <w:rPr>
      <w:rFonts w:eastAsiaTheme="minorHAnsi"/>
    </w:rPr>
  </w:style>
  <w:style w:type="paragraph" w:customStyle="1" w:styleId="B963112427B24B4CA8929B9E038E564210">
    <w:name w:val="B963112427B24B4CA8929B9E038E564210"/>
    <w:rsid w:val="00B07445"/>
    <w:rPr>
      <w:rFonts w:eastAsiaTheme="minorHAnsi"/>
    </w:rPr>
  </w:style>
  <w:style w:type="paragraph" w:customStyle="1" w:styleId="DF47647F00EB4733AB4CA94305763DDD10">
    <w:name w:val="DF47647F00EB4733AB4CA94305763DDD10"/>
    <w:rsid w:val="00B07445"/>
    <w:rPr>
      <w:rFonts w:eastAsiaTheme="minorHAnsi"/>
    </w:rPr>
  </w:style>
  <w:style w:type="paragraph" w:customStyle="1" w:styleId="55A27AE81D0448ED9465FD5A88F0D1DB10">
    <w:name w:val="55A27AE81D0448ED9465FD5A88F0D1DB10"/>
    <w:rsid w:val="00B07445"/>
    <w:rPr>
      <w:rFonts w:eastAsiaTheme="minorHAnsi"/>
    </w:rPr>
  </w:style>
  <w:style w:type="paragraph" w:customStyle="1" w:styleId="7D6F16316D444599BC18423CCE1C1E2C10">
    <w:name w:val="7D6F16316D444599BC18423CCE1C1E2C10"/>
    <w:rsid w:val="00B07445"/>
    <w:rPr>
      <w:rFonts w:eastAsiaTheme="minorHAnsi"/>
    </w:rPr>
  </w:style>
  <w:style w:type="paragraph" w:customStyle="1" w:styleId="333725BAF1854DDF9B9F5A7CB937B43A10">
    <w:name w:val="333725BAF1854DDF9B9F5A7CB937B43A10"/>
    <w:rsid w:val="00B07445"/>
    <w:rPr>
      <w:rFonts w:eastAsiaTheme="minorHAnsi"/>
    </w:rPr>
  </w:style>
  <w:style w:type="paragraph" w:customStyle="1" w:styleId="873C57F367BF484CA79798977D449BD210">
    <w:name w:val="873C57F367BF484CA79798977D449BD210"/>
    <w:rsid w:val="00B07445"/>
    <w:rPr>
      <w:rFonts w:eastAsiaTheme="minorHAnsi"/>
    </w:rPr>
  </w:style>
  <w:style w:type="paragraph" w:customStyle="1" w:styleId="D3789A91253B42C48DA372BFA8F2348C10">
    <w:name w:val="D3789A91253B42C48DA372BFA8F2348C10"/>
    <w:rsid w:val="00B07445"/>
    <w:rPr>
      <w:rFonts w:eastAsiaTheme="minorHAnsi"/>
    </w:rPr>
  </w:style>
  <w:style w:type="paragraph" w:customStyle="1" w:styleId="01A724E4DC0548DFA60E1F7EA2CD9DFB10">
    <w:name w:val="01A724E4DC0548DFA60E1F7EA2CD9DFB10"/>
    <w:rsid w:val="00B07445"/>
    <w:rPr>
      <w:rFonts w:eastAsiaTheme="minorHAnsi"/>
    </w:rPr>
  </w:style>
  <w:style w:type="paragraph" w:customStyle="1" w:styleId="E78077F48C174014B4655DC80FD4272D6">
    <w:name w:val="E78077F48C174014B4655DC80FD4272D6"/>
    <w:rsid w:val="00B07445"/>
    <w:rPr>
      <w:rFonts w:eastAsiaTheme="minorHAnsi"/>
    </w:rPr>
  </w:style>
  <w:style w:type="paragraph" w:customStyle="1" w:styleId="1564E53A210B4F70BB88543AF21B10DF3">
    <w:name w:val="1564E53A210B4F70BB88543AF21B10DF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E07DF2189634CC4B76CE5EF0164B7093">
    <w:name w:val="FE07DF2189634CC4B76CE5EF0164B709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7">
    <w:name w:val="5EA7EF5AC39D4774B65E98153CA177407"/>
    <w:rsid w:val="00B07445"/>
    <w:rPr>
      <w:rFonts w:eastAsiaTheme="minorHAnsi"/>
    </w:rPr>
  </w:style>
  <w:style w:type="paragraph" w:customStyle="1" w:styleId="440E7F85E6BF42FBB2E63FC156DBDBD77">
    <w:name w:val="440E7F85E6BF42FBB2E63FC156DBDBD77"/>
    <w:rsid w:val="00B07445"/>
    <w:rPr>
      <w:rFonts w:eastAsiaTheme="minorHAnsi"/>
    </w:rPr>
  </w:style>
  <w:style w:type="paragraph" w:customStyle="1" w:styleId="806BE3E7753041EEAC0271E11E6BD5C410">
    <w:name w:val="806BE3E7753041EEAC0271E11E6BD5C410"/>
    <w:rsid w:val="00B07445"/>
    <w:rPr>
      <w:rFonts w:eastAsiaTheme="minorHAnsi"/>
    </w:rPr>
  </w:style>
  <w:style w:type="paragraph" w:customStyle="1" w:styleId="2D902EFC9BAF4791866D926FA37E105C10">
    <w:name w:val="2D902EFC9BAF4791866D926FA37E105C10"/>
    <w:rsid w:val="00B07445"/>
    <w:rPr>
      <w:rFonts w:eastAsiaTheme="minorHAnsi"/>
    </w:rPr>
  </w:style>
  <w:style w:type="paragraph" w:customStyle="1" w:styleId="9DA53B21D8954780B033EE8BEBA52F9910">
    <w:name w:val="9DA53B21D8954780B033EE8BEBA52F9910"/>
    <w:rsid w:val="00B07445"/>
    <w:rPr>
      <w:rFonts w:eastAsiaTheme="minorHAnsi"/>
    </w:rPr>
  </w:style>
  <w:style w:type="paragraph" w:customStyle="1" w:styleId="C9E29F8AB7074FA78AC03577AB8D9ADF10">
    <w:name w:val="C9E29F8AB7074FA78AC03577AB8D9ADF10"/>
    <w:rsid w:val="00B07445"/>
    <w:rPr>
      <w:rFonts w:eastAsiaTheme="minorHAnsi"/>
    </w:rPr>
  </w:style>
  <w:style w:type="paragraph" w:customStyle="1" w:styleId="A123E972B3CD4E208497F6552683D23910">
    <w:name w:val="A123E972B3CD4E208497F6552683D23910"/>
    <w:rsid w:val="00B07445"/>
    <w:rPr>
      <w:rFonts w:eastAsiaTheme="minorHAnsi"/>
    </w:rPr>
  </w:style>
  <w:style w:type="paragraph" w:customStyle="1" w:styleId="B7CA228728054443A71670D96B3C694810">
    <w:name w:val="B7CA228728054443A71670D96B3C694810"/>
    <w:rsid w:val="00B07445"/>
    <w:rPr>
      <w:rFonts w:eastAsiaTheme="minorHAnsi"/>
    </w:rPr>
  </w:style>
  <w:style w:type="paragraph" w:customStyle="1" w:styleId="B8F4E625B2B74880ADDC1EDBD12D943810">
    <w:name w:val="B8F4E625B2B74880ADDC1EDBD12D943810"/>
    <w:rsid w:val="00B07445"/>
    <w:rPr>
      <w:rFonts w:eastAsiaTheme="minorHAnsi"/>
    </w:rPr>
  </w:style>
  <w:style w:type="paragraph" w:customStyle="1" w:styleId="F65978E8FACA4A2683BCABFCDE34D8F310">
    <w:name w:val="F65978E8FACA4A2683BCABFCDE34D8F310"/>
    <w:rsid w:val="00B07445"/>
    <w:rPr>
      <w:rFonts w:eastAsiaTheme="minorHAnsi"/>
    </w:rPr>
  </w:style>
  <w:style w:type="paragraph" w:customStyle="1" w:styleId="8A38B45BCD8543AAADFCFF07468BC04610">
    <w:name w:val="8A38B45BCD8543AAADFCFF07468BC04610"/>
    <w:rsid w:val="00B07445"/>
    <w:rPr>
      <w:rFonts w:eastAsiaTheme="minorHAnsi"/>
    </w:rPr>
  </w:style>
  <w:style w:type="paragraph" w:customStyle="1" w:styleId="A723556AA2854A90B69CBC469A058F496">
    <w:name w:val="A723556AA2854A90B69CBC469A058F496"/>
    <w:rsid w:val="00B07445"/>
    <w:rPr>
      <w:rFonts w:eastAsiaTheme="minorHAnsi"/>
    </w:rPr>
  </w:style>
  <w:style w:type="paragraph" w:customStyle="1" w:styleId="A1812C38082F4610A394943E70E9F74B3">
    <w:name w:val="A1812C38082F4610A394943E70E9F74B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5E7636BFA89446E9D3D7820A6E261D13">
    <w:name w:val="95E7636BFA89446E9D3D7820A6E261D1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7">
    <w:name w:val="43BB0DA890A1470B880B21FABF4F674E7"/>
    <w:rsid w:val="00B07445"/>
    <w:rPr>
      <w:rFonts w:eastAsiaTheme="minorHAnsi"/>
    </w:rPr>
  </w:style>
  <w:style w:type="paragraph" w:customStyle="1" w:styleId="087545E768B24542AF7649E8D37AC61E7">
    <w:name w:val="087545E768B24542AF7649E8D37AC61E7"/>
    <w:rsid w:val="00B07445"/>
    <w:rPr>
      <w:rFonts w:eastAsiaTheme="minorHAnsi"/>
    </w:rPr>
  </w:style>
  <w:style w:type="paragraph" w:customStyle="1" w:styleId="6DB1336660524F81A41C0A2C752835A810">
    <w:name w:val="6DB1336660524F81A41C0A2C752835A810"/>
    <w:rsid w:val="00B07445"/>
    <w:rPr>
      <w:rFonts w:eastAsiaTheme="minorHAnsi"/>
    </w:rPr>
  </w:style>
  <w:style w:type="paragraph" w:customStyle="1" w:styleId="5BB97CB96A95441D808A2FE24F28FDA110">
    <w:name w:val="5BB97CB96A95441D808A2FE24F28FDA110"/>
    <w:rsid w:val="00B07445"/>
    <w:rPr>
      <w:rFonts w:eastAsiaTheme="minorHAnsi"/>
    </w:rPr>
  </w:style>
  <w:style w:type="paragraph" w:customStyle="1" w:styleId="D462DD3BC74C4668AA201129EEFFFC9710">
    <w:name w:val="D462DD3BC74C4668AA201129EEFFFC9710"/>
    <w:rsid w:val="00B07445"/>
    <w:rPr>
      <w:rFonts w:eastAsiaTheme="minorHAnsi"/>
    </w:rPr>
  </w:style>
  <w:style w:type="paragraph" w:customStyle="1" w:styleId="405E70BF597A4A42911AE8AF32A50CE110">
    <w:name w:val="405E70BF597A4A42911AE8AF32A50CE110"/>
    <w:rsid w:val="00B07445"/>
    <w:rPr>
      <w:rFonts w:eastAsiaTheme="minorHAnsi"/>
    </w:rPr>
  </w:style>
  <w:style w:type="paragraph" w:customStyle="1" w:styleId="1ACE3591E906417E9A7CE42B89DCE87310">
    <w:name w:val="1ACE3591E906417E9A7CE42B89DCE87310"/>
    <w:rsid w:val="00B07445"/>
    <w:rPr>
      <w:rFonts w:eastAsiaTheme="minorHAnsi"/>
    </w:rPr>
  </w:style>
  <w:style w:type="paragraph" w:customStyle="1" w:styleId="2BC830BBF2BD4B7D984909DC44DB3B1F10">
    <w:name w:val="2BC830BBF2BD4B7D984909DC44DB3B1F10"/>
    <w:rsid w:val="00B07445"/>
    <w:rPr>
      <w:rFonts w:eastAsiaTheme="minorHAnsi"/>
    </w:rPr>
  </w:style>
  <w:style w:type="paragraph" w:customStyle="1" w:styleId="F1865490E6314FA980D6B46AE8682C3A10">
    <w:name w:val="F1865490E6314FA980D6B46AE8682C3A10"/>
    <w:rsid w:val="00B07445"/>
    <w:rPr>
      <w:rFonts w:eastAsiaTheme="minorHAnsi"/>
    </w:rPr>
  </w:style>
  <w:style w:type="paragraph" w:customStyle="1" w:styleId="FB762AC779CE4D72A9B5CD16B5FF137210">
    <w:name w:val="FB762AC779CE4D72A9B5CD16B5FF137210"/>
    <w:rsid w:val="00B07445"/>
    <w:rPr>
      <w:rFonts w:eastAsiaTheme="minorHAnsi"/>
    </w:rPr>
  </w:style>
  <w:style w:type="paragraph" w:customStyle="1" w:styleId="428BE328D3574ACAA68A34F372637FF810">
    <w:name w:val="428BE328D3574ACAA68A34F372637FF810"/>
    <w:rsid w:val="00B07445"/>
    <w:rPr>
      <w:rFonts w:eastAsiaTheme="minorHAnsi"/>
    </w:rPr>
  </w:style>
  <w:style w:type="paragraph" w:customStyle="1" w:styleId="46D56CD6495043FD92934C34649974B16">
    <w:name w:val="46D56CD6495043FD92934C34649974B16"/>
    <w:rsid w:val="00B07445"/>
    <w:rPr>
      <w:rFonts w:eastAsiaTheme="minorHAnsi"/>
    </w:rPr>
  </w:style>
  <w:style w:type="paragraph" w:customStyle="1" w:styleId="22957E25FB3D4BE4BAC3F0C149D5911F3">
    <w:name w:val="22957E25FB3D4BE4BAC3F0C149D5911F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1C3A2CA9FB14450AE4AD8EF38C378173">
    <w:name w:val="A1C3A2CA9FB14450AE4AD8EF38C37817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7">
    <w:name w:val="EA4BF77556EE46D9971E41697FB0D2A17"/>
    <w:rsid w:val="00B07445"/>
    <w:rPr>
      <w:rFonts w:eastAsiaTheme="minorHAnsi"/>
    </w:rPr>
  </w:style>
  <w:style w:type="paragraph" w:customStyle="1" w:styleId="1430D3197E6E42B08B2DCACF825758027">
    <w:name w:val="1430D3197E6E42B08B2DCACF825758027"/>
    <w:rsid w:val="00B07445"/>
    <w:rPr>
      <w:rFonts w:eastAsiaTheme="minorHAnsi"/>
    </w:rPr>
  </w:style>
  <w:style w:type="paragraph" w:customStyle="1" w:styleId="BB36584C4333470C987A2707189D820A10">
    <w:name w:val="BB36584C4333470C987A2707189D820A10"/>
    <w:rsid w:val="00B07445"/>
    <w:rPr>
      <w:rFonts w:eastAsiaTheme="minorHAnsi"/>
    </w:rPr>
  </w:style>
  <w:style w:type="paragraph" w:customStyle="1" w:styleId="5AAB084712E54CA78B9C4A356C04DAF610">
    <w:name w:val="5AAB084712E54CA78B9C4A356C04DAF610"/>
    <w:rsid w:val="00B07445"/>
    <w:rPr>
      <w:rFonts w:eastAsiaTheme="minorHAnsi"/>
    </w:rPr>
  </w:style>
  <w:style w:type="paragraph" w:customStyle="1" w:styleId="A86BED89EFA24D1080AA877A0F161ACD10">
    <w:name w:val="A86BED89EFA24D1080AA877A0F161ACD10"/>
    <w:rsid w:val="00B07445"/>
    <w:rPr>
      <w:rFonts w:eastAsiaTheme="minorHAnsi"/>
    </w:rPr>
  </w:style>
  <w:style w:type="paragraph" w:customStyle="1" w:styleId="89E66D41356242B9BB035CA4CE25A7DB10">
    <w:name w:val="89E66D41356242B9BB035CA4CE25A7DB10"/>
    <w:rsid w:val="00B07445"/>
    <w:rPr>
      <w:rFonts w:eastAsiaTheme="minorHAnsi"/>
    </w:rPr>
  </w:style>
  <w:style w:type="paragraph" w:customStyle="1" w:styleId="7D5A5F8AEBB54D1BB934CC8E3E33506310">
    <w:name w:val="7D5A5F8AEBB54D1BB934CC8E3E33506310"/>
    <w:rsid w:val="00B07445"/>
    <w:rPr>
      <w:rFonts w:eastAsiaTheme="minorHAnsi"/>
    </w:rPr>
  </w:style>
  <w:style w:type="paragraph" w:customStyle="1" w:styleId="920A827DE89D45ED9A4FCC7FE00B68A710">
    <w:name w:val="920A827DE89D45ED9A4FCC7FE00B68A710"/>
    <w:rsid w:val="00B07445"/>
    <w:rPr>
      <w:rFonts w:eastAsiaTheme="minorHAnsi"/>
    </w:rPr>
  </w:style>
  <w:style w:type="paragraph" w:customStyle="1" w:styleId="2265740C716A489B86CC4531BD4741E010">
    <w:name w:val="2265740C716A489B86CC4531BD4741E010"/>
    <w:rsid w:val="00B07445"/>
    <w:rPr>
      <w:rFonts w:eastAsiaTheme="minorHAnsi"/>
    </w:rPr>
  </w:style>
  <w:style w:type="paragraph" w:customStyle="1" w:styleId="A9F9285CDC6D43DA98A600ED4D23D70510">
    <w:name w:val="A9F9285CDC6D43DA98A600ED4D23D70510"/>
    <w:rsid w:val="00B07445"/>
    <w:rPr>
      <w:rFonts w:eastAsiaTheme="minorHAnsi"/>
    </w:rPr>
  </w:style>
  <w:style w:type="paragraph" w:customStyle="1" w:styleId="3ABEF48E3884463EB5B7676925C549D810">
    <w:name w:val="3ABEF48E3884463EB5B7676925C549D810"/>
    <w:rsid w:val="00B07445"/>
    <w:rPr>
      <w:rFonts w:eastAsiaTheme="minorHAnsi"/>
    </w:rPr>
  </w:style>
  <w:style w:type="paragraph" w:customStyle="1" w:styleId="E84EDC4835AC430FB6D482DE913EF1EE6">
    <w:name w:val="E84EDC4835AC430FB6D482DE913EF1EE6"/>
    <w:rsid w:val="00B07445"/>
    <w:rPr>
      <w:rFonts w:eastAsiaTheme="minorHAnsi"/>
    </w:rPr>
  </w:style>
  <w:style w:type="paragraph" w:customStyle="1" w:styleId="9A385381E1F141D6A7D82E3490C6AD743">
    <w:name w:val="9A385381E1F141D6A7D82E3490C6AD74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73B1AE336F4720A99184A00B8FAB253">
    <w:name w:val="C373B1AE336F4720A99184A00B8FAB25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7">
    <w:name w:val="0A3C3338954849B4B0E05C5195B25A117"/>
    <w:rsid w:val="00B07445"/>
    <w:rPr>
      <w:rFonts w:eastAsiaTheme="minorHAnsi"/>
    </w:rPr>
  </w:style>
  <w:style w:type="paragraph" w:customStyle="1" w:styleId="AAA6A574B69D4E739E902C62A9D8B9D27">
    <w:name w:val="AAA6A574B69D4E739E902C62A9D8B9D27"/>
    <w:rsid w:val="00B07445"/>
    <w:rPr>
      <w:rFonts w:eastAsiaTheme="minorHAnsi"/>
    </w:rPr>
  </w:style>
  <w:style w:type="paragraph" w:customStyle="1" w:styleId="E22B2D2BE8E94CEB90E82ECC4621C21C10">
    <w:name w:val="E22B2D2BE8E94CEB90E82ECC4621C21C10"/>
    <w:rsid w:val="00B07445"/>
    <w:rPr>
      <w:rFonts w:eastAsiaTheme="minorHAnsi"/>
    </w:rPr>
  </w:style>
  <w:style w:type="paragraph" w:customStyle="1" w:styleId="422875FE26534CAC8B11B781CFE6678A10">
    <w:name w:val="422875FE26534CAC8B11B781CFE6678A10"/>
    <w:rsid w:val="00B07445"/>
    <w:rPr>
      <w:rFonts w:eastAsiaTheme="minorHAnsi"/>
    </w:rPr>
  </w:style>
  <w:style w:type="paragraph" w:customStyle="1" w:styleId="31D19C2C49B74FA3B6C5610B7EBD09AB10">
    <w:name w:val="31D19C2C49B74FA3B6C5610B7EBD09AB10"/>
    <w:rsid w:val="00B07445"/>
    <w:rPr>
      <w:rFonts w:eastAsiaTheme="minorHAnsi"/>
    </w:rPr>
  </w:style>
  <w:style w:type="paragraph" w:customStyle="1" w:styleId="8DC923A89DCD4B8F88A186317842770310">
    <w:name w:val="8DC923A89DCD4B8F88A186317842770310"/>
    <w:rsid w:val="00B07445"/>
    <w:rPr>
      <w:rFonts w:eastAsiaTheme="minorHAnsi"/>
    </w:rPr>
  </w:style>
  <w:style w:type="paragraph" w:customStyle="1" w:styleId="73F1054AB26A4A0F89CA8559004CDE5F10">
    <w:name w:val="73F1054AB26A4A0F89CA8559004CDE5F10"/>
    <w:rsid w:val="00B07445"/>
    <w:rPr>
      <w:rFonts w:eastAsiaTheme="minorHAnsi"/>
    </w:rPr>
  </w:style>
  <w:style w:type="paragraph" w:customStyle="1" w:styleId="30A2578D02744DC39B41D33F1D0AED7310">
    <w:name w:val="30A2578D02744DC39B41D33F1D0AED7310"/>
    <w:rsid w:val="00B07445"/>
    <w:rPr>
      <w:rFonts w:eastAsiaTheme="minorHAnsi"/>
    </w:rPr>
  </w:style>
  <w:style w:type="paragraph" w:customStyle="1" w:styleId="FC8484EA558F4813886D4B7ECB11AAAA10">
    <w:name w:val="FC8484EA558F4813886D4B7ECB11AAAA10"/>
    <w:rsid w:val="00B07445"/>
    <w:rPr>
      <w:rFonts w:eastAsiaTheme="minorHAnsi"/>
    </w:rPr>
  </w:style>
  <w:style w:type="paragraph" w:customStyle="1" w:styleId="1E59799F7D534D13A7DCE743F167A7FF10">
    <w:name w:val="1E59799F7D534D13A7DCE743F167A7FF10"/>
    <w:rsid w:val="00B07445"/>
    <w:rPr>
      <w:rFonts w:eastAsiaTheme="minorHAnsi"/>
    </w:rPr>
  </w:style>
  <w:style w:type="paragraph" w:customStyle="1" w:styleId="4F6B3BBC18D04E18B7FC667A2DBA9C6510">
    <w:name w:val="4F6B3BBC18D04E18B7FC667A2DBA9C6510"/>
    <w:rsid w:val="00B07445"/>
    <w:rPr>
      <w:rFonts w:eastAsiaTheme="minorHAnsi"/>
    </w:rPr>
  </w:style>
  <w:style w:type="paragraph" w:customStyle="1" w:styleId="599323AE136746E8864D74F53E03E3706">
    <w:name w:val="599323AE136746E8864D74F53E03E3706"/>
    <w:rsid w:val="00B07445"/>
    <w:rPr>
      <w:rFonts w:eastAsiaTheme="minorHAnsi"/>
    </w:rPr>
  </w:style>
  <w:style w:type="paragraph" w:customStyle="1" w:styleId="C080A59FC9BF4C10AD252C52B7B0324E3">
    <w:name w:val="C080A59FC9BF4C10AD252C52B7B0324E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40C8FE83894BB287E8D60BDCC6D0E53">
    <w:name w:val="3340C8FE83894BB287E8D60BDCC6D0E53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7">
    <w:name w:val="877D0440F8F04ECDB247952B426F11E17"/>
    <w:rsid w:val="00B07445"/>
    <w:rPr>
      <w:rFonts w:eastAsiaTheme="minorHAnsi"/>
    </w:rPr>
  </w:style>
  <w:style w:type="paragraph" w:customStyle="1" w:styleId="B3727FA78F8A4EA0B2F3BB941D0B94CA7">
    <w:name w:val="B3727FA78F8A4EA0B2F3BB941D0B94CA7"/>
    <w:rsid w:val="00B07445"/>
    <w:rPr>
      <w:rFonts w:eastAsiaTheme="minorHAnsi"/>
    </w:rPr>
  </w:style>
  <w:style w:type="paragraph" w:customStyle="1" w:styleId="EBFE736665F245089A333D82C275F92E10">
    <w:name w:val="EBFE736665F245089A333D82C275F92E10"/>
    <w:rsid w:val="00B07445"/>
    <w:rPr>
      <w:rFonts w:eastAsiaTheme="minorHAnsi"/>
    </w:rPr>
  </w:style>
  <w:style w:type="paragraph" w:customStyle="1" w:styleId="1FE70879A5DF4C9987C363A3290BA1F110">
    <w:name w:val="1FE70879A5DF4C9987C363A3290BA1F110"/>
    <w:rsid w:val="00B07445"/>
    <w:rPr>
      <w:rFonts w:eastAsiaTheme="minorHAnsi"/>
    </w:rPr>
  </w:style>
  <w:style w:type="paragraph" w:customStyle="1" w:styleId="C4DC2B277C3F48A59074607100C808ED10">
    <w:name w:val="C4DC2B277C3F48A59074607100C808ED10"/>
    <w:rsid w:val="00B07445"/>
    <w:rPr>
      <w:rFonts w:eastAsiaTheme="minorHAnsi"/>
    </w:rPr>
  </w:style>
  <w:style w:type="paragraph" w:customStyle="1" w:styleId="397BBE2FA8BE4743B8A5AA78BB951B3310">
    <w:name w:val="397BBE2FA8BE4743B8A5AA78BB951B3310"/>
    <w:rsid w:val="00B07445"/>
    <w:rPr>
      <w:rFonts w:eastAsiaTheme="minorHAnsi"/>
    </w:rPr>
  </w:style>
  <w:style w:type="paragraph" w:customStyle="1" w:styleId="7372C701671E4E659E4B7FF1942AC0E110">
    <w:name w:val="7372C701671E4E659E4B7FF1942AC0E110"/>
    <w:rsid w:val="00B07445"/>
    <w:rPr>
      <w:rFonts w:eastAsiaTheme="minorHAnsi"/>
    </w:rPr>
  </w:style>
  <w:style w:type="paragraph" w:customStyle="1" w:styleId="10472663C3CE4830AB3A1526626EC69B10">
    <w:name w:val="10472663C3CE4830AB3A1526626EC69B10"/>
    <w:rsid w:val="00B07445"/>
    <w:rPr>
      <w:rFonts w:eastAsiaTheme="minorHAnsi"/>
    </w:rPr>
  </w:style>
  <w:style w:type="paragraph" w:customStyle="1" w:styleId="A5CAC3CC431A4291B93AFAF13DA5C0B510">
    <w:name w:val="A5CAC3CC431A4291B93AFAF13DA5C0B510"/>
    <w:rsid w:val="00B07445"/>
    <w:rPr>
      <w:rFonts w:eastAsiaTheme="minorHAnsi"/>
    </w:rPr>
  </w:style>
  <w:style w:type="paragraph" w:customStyle="1" w:styleId="31BE008DB15C4E3A979C37C8F7CA023B10">
    <w:name w:val="31BE008DB15C4E3A979C37C8F7CA023B10"/>
    <w:rsid w:val="00B07445"/>
    <w:rPr>
      <w:rFonts w:eastAsiaTheme="minorHAnsi"/>
    </w:rPr>
  </w:style>
  <w:style w:type="paragraph" w:customStyle="1" w:styleId="5C9E2FDBA9604471B145DA3384A81DAA10">
    <w:name w:val="5C9E2FDBA9604471B145DA3384A81DAA10"/>
    <w:rsid w:val="00B07445"/>
    <w:rPr>
      <w:rFonts w:eastAsiaTheme="minorHAnsi"/>
    </w:rPr>
  </w:style>
  <w:style w:type="paragraph" w:customStyle="1" w:styleId="2834EDFDBFD34BF88B31635E7D5CEB952">
    <w:name w:val="2834EDFDBFD34BF88B31635E7D5CEB952"/>
    <w:rsid w:val="00B074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986ECF2F26146EF847B32580BAB5ADE6">
    <w:name w:val="C986ECF2F26146EF847B32580BAB5ADE6"/>
    <w:rsid w:val="00B07445"/>
    <w:rPr>
      <w:rFonts w:eastAsiaTheme="minorHAnsi"/>
    </w:rPr>
  </w:style>
  <w:style w:type="paragraph" w:customStyle="1" w:styleId="D82D1CDF55F3446583ECD917E2B232D86">
    <w:name w:val="D82D1CDF55F3446583ECD917E2B232D86"/>
    <w:rsid w:val="00B07445"/>
    <w:rPr>
      <w:rFonts w:eastAsiaTheme="minorHAnsi"/>
    </w:rPr>
  </w:style>
  <w:style w:type="paragraph" w:customStyle="1" w:styleId="7B7054A0B2EE4811BF46E663FE3378F44">
    <w:name w:val="7B7054A0B2EE4811BF46E663FE3378F44"/>
    <w:rsid w:val="00B07445"/>
    <w:rPr>
      <w:rFonts w:eastAsiaTheme="minorHAnsi"/>
    </w:rPr>
  </w:style>
  <w:style w:type="paragraph" w:customStyle="1" w:styleId="F744C1F97DBC43F190CDA7FC50E3C4CA5">
    <w:name w:val="F744C1F97DBC43F190CDA7FC50E3C4CA5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A17A4629A1C4314A865C5551456E4024">
    <w:name w:val="AA17A4629A1C4314A865C5551456E402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D1FA79A644C76A29CFC14EFC91F6A8">
    <w:name w:val="241D1FA79A644C76A29CFC14EFC91F6A8"/>
    <w:rsid w:val="00B07445"/>
    <w:rPr>
      <w:rFonts w:eastAsiaTheme="minorHAnsi"/>
    </w:rPr>
  </w:style>
  <w:style w:type="paragraph" w:customStyle="1" w:styleId="EBBA3CA4A20D499E9538DDA1344AFAE18">
    <w:name w:val="EBBA3CA4A20D499E9538DDA1344AFAE18"/>
    <w:rsid w:val="00B07445"/>
    <w:rPr>
      <w:rFonts w:eastAsiaTheme="minorHAnsi"/>
    </w:rPr>
  </w:style>
  <w:style w:type="paragraph" w:customStyle="1" w:styleId="E58D967DFDAD4C359E9CB8A57E48DE988">
    <w:name w:val="E58D967DFDAD4C359E9CB8A57E48DE988"/>
    <w:rsid w:val="00B07445"/>
    <w:rPr>
      <w:rFonts w:eastAsiaTheme="minorHAnsi"/>
    </w:rPr>
  </w:style>
  <w:style w:type="paragraph" w:customStyle="1" w:styleId="5B7AEE6A72814389939366D9DD5DA5A88">
    <w:name w:val="5B7AEE6A72814389939366D9DD5DA5A88"/>
    <w:rsid w:val="00B07445"/>
    <w:rPr>
      <w:rFonts w:eastAsiaTheme="minorHAnsi"/>
    </w:rPr>
  </w:style>
  <w:style w:type="paragraph" w:customStyle="1" w:styleId="3AD5111379F24358BEAB428FB1D29B5F8">
    <w:name w:val="3AD5111379F24358BEAB428FB1D29B5F8"/>
    <w:rsid w:val="00B07445"/>
    <w:rPr>
      <w:rFonts w:eastAsiaTheme="minorHAnsi"/>
    </w:rPr>
  </w:style>
  <w:style w:type="paragraph" w:customStyle="1" w:styleId="EB20E9D84F124D1CA7D1B4465E6C7B4F8">
    <w:name w:val="EB20E9D84F124D1CA7D1B4465E6C7B4F8"/>
    <w:rsid w:val="00B07445"/>
    <w:rPr>
      <w:rFonts w:eastAsiaTheme="minorHAnsi"/>
    </w:rPr>
  </w:style>
  <w:style w:type="paragraph" w:customStyle="1" w:styleId="5C9202E85C784F9C881F3E2048DB32A98">
    <w:name w:val="5C9202E85C784F9C881F3E2048DB32A98"/>
    <w:rsid w:val="00B07445"/>
    <w:rPr>
      <w:rFonts w:eastAsiaTheme="minorHAnsi"/>
    </w:rPr>
  </w:style>
  <w:style w:type="paragraph" w:customStyle="1" w:styleId="6A4ABE7237FA4673BE766B121122DC7C8">
    <w:name w:val="6A4ABE7237FA4673BE766B121122DC7C8"/>
    <w:rsid w:val="00B07445"/>
    <w:rPr>
      <w:rFonts w:eastAsiaTheme="minorHAnsi"/>
    </w:rPr>
  </w:style>
  <w:style w:type="paragraph" w:customStyle="1" w:styleId="2747C14141CA497B8D9F2E93033FAE628">
    <w:name w:val="2747C14141CA497B8D9F2E93033FAE628"/>
    <w:rsid w:val="00B07445"/>
    <w:rPr>
      <w:rFonts w:eastAsiaTheme="minorHAnsi"/>
    </w:rPr>
  </w:style>
  <w:style w:type="paragraph" w:customStyle="1" w:styleId="F5EAD17A1199454EBBA7F8F91CDA67658">
    <w:name w:val="F5EAD17A1199454EBBA7F8F91CDA67658"/>
    <w:rsid w:val="00B07445"/>
    <w:rPr>
      <w:rFonts w:eastAsiaTheme="minorHAnsi"/>
    </w:rPr>
  </w:style>
  <w:style w:type="paragraph" w:customStyle="1" w:styleId="4B5FCCA6FAD1484C9DE442966A6D8E598">
    <w:name w:val="4B5FCCA6FAD1484C9DE442966A6D8E598"/>
    <w:rsid w:val="00B07445"/>
    <w:rPr>
      <w:rFonts w:eastAsiaTheme="minorHAnsi"/>
    </w:rPr>
  </w:style>
  <w:style w:type="paragraph" w:customStyle="1" w:styleId="D7689C66B02A46E9A3757A02EABD48438">
    <w:name w:val="D7689C66B02A46E9A3757A02EABD48438"/>
    <w:rsid w:val="00B07445"/>
    <w:rPr>
      <w:rFonts w:eastAsiaTheme="minorHAnsi"/>
    </w:rPr>
  </w:style>
  <w:style w:type="paragraph" w:customStyle="1" w:styleId="D7D3AD35B2374F74B98613F1DFFDA66C4">
    <w:name w:val="D7D3AD35B2374F74B98613F1DFFDA66C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C85169A8E146799CBA6F2B2705B72A4">
    <w:name w:val="CDC85169A8E146799CBA6F2B2705B72A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99608C4D5114AEFA96069341957AA518">
    <w:name w:val="C99608C4D5114AEFA96069341957AA518"/>
    <w:rsid w:val="00B07445"/>
    <w:rPr>
      <w:rFonts w:eastAsiaTheme="minorHAnsi"/>
    </w:rPr>
  </w:style>
  <w:style w:type="paragraph" w:customStyle="1" w:styleId="480F2230D690493D96CE6D1824DF24878">
    <w:name w:val="480F2230D690493D96CE6D1824DF24878"/>
    <w:rsid w:val="00B07445"/>
    <w:rPr>
      <w:rFonts w:eastAsiaTheme="minorHAnsi"/>
    </w:rPr>
  </w:style>
  <w:style w:type="paragraph" w:customStyle="1" w:styleId="1BA5302BDB584C1C8ED927A7461850408">
    <w:name w:val="1BA5302BDB584C1C8ED927A7461850408"/>
    <w:rsid w:val="00B07445"/>
    <w:rPr>
      <w:rFonts w:eastAsiaTheme="minorHAnsi"/>
    </w:rPr>
  </w:style>
  <w:style w:type="paragraph" w:customStyle="1" w:styleId="B66D30979ACF494C9286608344AABD578">
    <w:name w:val="B66D30979ACF494C9286608344AABD578"/>
    <w:rsid w:val="00B07445"/>
    <w:rPr>
      <w:rFonts w:eastAsiaTheme="minorHAnsi"/>
    </w:rPr>
  </w:style>
  <w:style w:type="paragraph" w:customStyle="1" w:styleId="BD1DDF98C9FD4039BD5F7AAAD2AEF60C8">
    <w:name w:val="BD1DDF98C9FD4039BD5F7AAAD2AEF60C8"/>
    <w:rsid w:val="00B07445"/>
    <w:rPr>
      <w:rFonts w:eastAsiaTheme="minorHAnsi"/>
    </w:rPr>
  </w:style>
  <w:style w:type="paragraph" w:customStyle="1" w:styleId="F5B2957D4BE14BD5B486D812D86854A68">
    <w:name w:val="F5B2957D4BE14BD5B486D812D86854A68"/>
    <w:rsid w:val="00B07445"/>
    <w:rPr>
      <w:rFonts w:eastAsiaTheme="minorHAnsi"/>
    </w:rPr>
  </w:style>
  <w:style w:type="paragraph" w:customStyle="1" w:styleId="33BFA14C922245519657D73F80F190F08">
    <w:name w:val="33BFA14C922245519657D73F80F190F08"/>
    <w:rsid w:val="00B07445"/>
    <w:rPr>
      <w:rFonts w:eastAsiaTheme="minorHAnsi"/>
    </w:rPr>
  </w:style>
  <w:style w:type="paragraph" w:customStyle="1" w:styleId="47A7A10CE98640ED9B49F849F5502D551">
    <w:name w:val="47A7A10CE98640ED9B49F849F5502D551"/>
    <w:rsid w:val="00B07445"/>
    <w:rPr>
      <w:rFonts w:eastAsiaTheme="minorHAnsi"/>
    </w:rPr>
  </w:style>
  <w:style w:type="paragraph" w:customStyle="1" w:styleId="236DF0A848B34C569F6FD6630E6B595D8">
    <w:name w:val="236DF0A848B34C569F6FD6630E6B595D8"/>
    <w:rsid w:val="00B07445"/>
    <w:rPr>
      <w:rFonts w:eastAsiaTheme="minorHAnsi"/>
    </w:rPr>
  </w:style>
  <w:style w:type="paragraph" w:customStyle="1" w:styleId="B55A988EFB9A496798F5C01925B045C18">
    <w:name w:val="B55A988EFB9A496798F5C01925B045C18"/>
    <w:rsid w:val="00B07445"/>
    <w:rPr>
      <w:rFonts w:eastAsiaTheme="minorHAnsi"/>
    </w:rPr>
  </w:style>
  <w:style w:type="paragraph" w:customStyle="1" w:styleId="043E1E8999E9409986E31952C93599268">
    <w:name w:val="043E1E8999E9409986E31952C93599268"/>
    <w:rsid w:val="00B07445"/>
    <w:rPr>
      <w:rFonts w:eastAsiaTheme="minorHAnsi"/>
    </w:rPr>
  </w:style>
  <w:style w:type="paragraph" w:customStyle="1" w:styleId="765E2704108A42669D2E543DC9D263F88">
    <w:name w:val="765E2704108A42669D2E543DC9D263F88"/>
    <w:rsid w:val="00B07445"/>
    <w:rPr>
      <w:rFonts w:eastAsiaTheme="minorHAnsi"/>
    </w:rPr>
  </w:style>
  <w:style w:type="paragraph" w:customStyle="1" w:styleId="4618EA705D6F47D582517617891AD4847">
    <w:name w:val="4618EA705D6F47D582517617891AD4847"/>
    <w:rsid w:val="00B07445"/>
    <w:rPr>
      <w:rFonts w:eastAsiaTheme="minorHAnsi"/>
    </w:rPr>
  </w:style>
  <w:style w:type="paragraph" w:customStyle="1" w:styleId="29075CBE974B47F58B5D5DB06919F2244">
    <w:name w:val="29075CBE974B47F58B5D5DB06919F224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FB85C02932543B78BD29AE3B1F64AB84">
    <w:name w:val="5FB85C02932543B78BD29AE3B1F64AB8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724BF98CA8E41D9AEDBAB7F69C39FDC8">
    <w:name w:val="2724BF98CA8E41D9AEDBAB7F69C39FDC8"/>
    <w:rsid w:val="00B07445"/>
    <w:rPr>
      <w:rFonts w:eastAsiaTheme="minorHAnsi"/>
    </w:rPr>
  </w:style>
  <w:style w:type="paragraph" w:customStyle="1" w:styleId="0881ACED29FA48F894F4C79DF76E35328">
    <w:name w:val="0881ACED29FA48F894F4C79DF76E35328"/>
    <w:rsid w:val="00B07445"/>
    <w:rPr>
      <w:rFonts w:eastAsiaTheme="minorHAnsi"/>
    </w:rPr>
  </w:style>
  <w:style w:type="paragraph" w:customStyle="1" w:styleId="571F8F607FCA4BBBBB24240D6A860EF411">
    <w:name w:val="571F8F607FCA4BBBBB24240D6A860EF411"/>
    <w:rsid w:val="00B07445"/>
    <w:rPr>
      <w:rFonts w:eastAsiaTheme="minorHAnsi"/>
    </w:rPr>
  </w:style>
  <w:style w:type="paragraph" w:customStyle="1" w:styleId="9ABE3592F9B149F281B3A9A5BD2B3B7F11">
    <w:name w:val="9ABE3592F9B149F281B3A9A5BD2B3B7F11"/>
    <w:rsid w:val="00B07445"/>
    <w:rPr>
      <w:rFonts w:eastAsiaTheme="minorHAnsi"/>
    </w:rPr>
  </w:style>
  <w:style w:type="paragraph" w:customStyle="1" w:styleId="1C20DBE467BF4794AB235254EE5A21FE11">
    <w:name w:val="1C20DBE467BF4794AB235254EE5A21FE11"/>
    <w:rsid w:val="00B07445"/>
    <w:rPr>
      <w:rFonts w:eastAsiaTheme="minorHAnsi"/>
    </w:rPr>
  </w:style>
  <w:style w:type="paragraph" w:customStyle="1" w:styleId="CA143E6379064FDBA2380C00A3EC1C0A11">
    <w:name w:val="CA143E6379064FDBA2380C00A3EC1C0A11"/>
    <w:rsid w:val="00B07445"/>
    <w:rPr>
      <w:rFonts w:eastAsiaTheme="minorHAnsi"/>
    </w:rPr>
  </w:style>
  <w:style w:type="paragraph" w:customStyle="1" w:styleId="F3C36366914046A0A0C1328F20010B0E11">
    <w:name w:val="F3C36366914046A0A0C1328F20010B0E11"/>
    <w:rsid w:val="00B07445"/>
    <w:rPr>
      <w:rFonts w:eastAsiaTheme="minorHAnsi"/>
    </w:rPr>
  </w:style>
  <w:style w:type="paragraph" w:customStyle="1" w:styleId="4949F91773E3438295B6E0AF020DE827">
    <w:name w:val="4949F91773E3438295B6E0AF020DE827"/>
    <w:rsid w:val="00B07445"/>
    <w:rPr>
      <w:rFonts w:eastAsiaTheme="minorHAnsi"/>
    </w:rPr>
  </w:style>
  <w:style w:type="paragraph" w:customStyle="1" w:styleId="72E5E3729F1D41EABCE3B60C8D89600811">
    <w:name w:val="72E5E3729F1D41EABCE3B60C8D89600811"/>
    <w:rsid w:val="00B07445"/>
    <w:rPr>
      <w:rFonts w:eastAsiaTheme="minorHAnsi"/>
    </w:rPr>
  </w:style>
  <w:style w:type="paragraph" w:customStyle="1" w:styleId="92D84F1C8A3F4BFBABFD1A0415E73BE911">
    <w:name w:val="92D84F1C8A3F4BFBABFD1A0415E73BE911"/>
    <w:rsid w:val="00B07445"/>
    <w:rPr>
      <w:rFonts w:eastAsiaTheme="minorHAnsi"/>
    </w:rPr>
  </w:style>
  <w:style w:type="paragraph" w:customStyle="1" w:styleId="D8D2265F1AC146E8A0EF5E6364C77D5911">
    <w:name w:val="D8D2265F1AC146E8A0EF5E6364C77D5911"/>
    <w:rsid w:val="00B07445"/>
    <w:rPr>
      <w:rFonts w:eastAsiaTheme="minorHAnsi"/>
    </w:rPr>
  </w:style>
  <w:style w:type="paragraph" w:customStyle="1" w:styleId="5A365B3A441649E58ADA4F5FE6BD4E1011">
    <w:name w:val="5A365B3A441649E58ADA4F5FE6BD4E1011"/>
    <w:rsid w:val="00B07445"/>
    <w:rPr>
      <w:rFonts w:eastAsiaTheme="minorHAnsi"/>
    </w:rPr>
  </w:style>
  <w:style w:type="paragraph" w:customStyle="1" w:styleId="11E7FF77DCF744E59D1F4078E06B0E167">
    <w:name w:val="11E7FF77DCF744E59D1F4078E06B0E167"/>
    <w:rsid w:val="00B07445"/>
    <w:rPr>
      <w:rFonts w:eastAsiaTheme="minorHAnsi"/>
    </w:rPr>
  </w:style>
  <w:style w:type="paragraph" w:customStyle="1" w:styleId="9FF4CF16FCF24413AB269FD78DED050E4">
    <w:name w:val="9FF4CF16FCF24413AB269FD78DED050E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F8B2C3117754EDF84D391FE7C4388BB4">
    <w:name w:val="FF8B2C3117754EDF84D391FE7C4388BB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98DF48483084D78AA2F57584F3DA67C8">
    <w:name w:val="998DF48483084D78AA2F57584F3DA67C8"/>
    <w:rsid w:val="00B07445"/>
    <w:rPr>
      <w:rFonts w:eastAsiaTheme="minorHAnsi"/>
    </w:rPr>
  </w:style>
  <w:style w:type="paragraph" w:customStyle="1" w:styleId="9610ECF40D05465484804064CF8B812D8">
    <w:name w:val="9610ECF40D05465484804064CF8B812D8"/>
    <w:rsid w:val="00B07445"/>
    <w:rPr>
      <w:rFonts w:eastAsiaTheme="minorHAnsi"/>
    </w:rPr>
  </w:style>
  <w:style w:type="paragraph" w:customStyle="1" w:styleId="8DFEB04B53EA467A850726B245B9C1D711">
    <w:name w:val="8DFEB04B53EA467A850726B245B9C1D711"/>
    <w:rsid w:val="00B07445"/>
    <w:rPr>
      <w:rFonts w:eastAsiaTheme="minorHAnsi"/>
    </w:rPr>
  </w:style>
  <w:style w:type="paragraph" w:customStyle="1" w:styleId="43AC9C3D4935422C85828DB52060417E11">
    <w:name w:val="43AC9C3D4935422C85828DB52060417E11"/>
    <w:rsid w:val="00B07445"/>
    <w:rPr>
      <w:rFonts w:eastAsiaTheme="minorHAnsi"/>
    </w:rPr>
  </w:style>
  <w:style w:type="paragraph" w:customStyle="1" w:styleId="CF3C16499E644F4388408142FF2141EC11">
    <w:name w:val="CF3C16499E644F4388408142FF2141EC11"/>
    <w:rsid w:val="00B07445"/>
    <w:rPr>
      <w:rFonts w:eastAsiaTheme="minorHAnsi"/>
    </w:rPr>
  </w:style>
  <w:style w:type="paragraph" w:customStyle="1" w:styleId="1F9AA3604BA546128467E297AB71F4C511">
    <w:name w:val="1F9AA3604BA546128467E297AB71F4C511"/>
    <w:rsid w:val="00B07445"/>
    <w:rPr>
      <w:rFonts w:eastAsiaTheme="minorHAnsi"/>
    </w:rPr>
  </w:style>
  <w:style w:type="paragraph" w:customStyle="1" w:styleId="CB7D7835E0BD4D03A6C333297E9E2D3411">
    <w:name w:val="CB7D7835E0BD4D03A6C333297E9E2D3411"/>
    <w:rsid w:val="00B07445"/>
    <w:rPr>
      <w:rFonts w:eastAsiaTheme="minorHAnsi"/>
    </w:rPr>
  </w:style>
  <w:style w:type="paragraph" w:customStyle="1" w:styleId="3BC112B0D6C642EA8F5F3093F7047F6C">
    <w:name w:val="3BC112B0D6C642EA8F5F3093F7047F6C"/>
    <w:rsid w:val="00B07445"/>
    <w:rPr>
      <w:rFonts w:eastAsiaTheme="minorHAnsi"/>
    </w:rPr>
  </w:style>
  <w:style w:type="paragraph" w:customStyle="1" w:styleId="77A0B4D8CEA34B2FB743D2B0F6A6A24111">
    <w:name w:val="77A0B4D8CEA34B2FB743D2B0F6A6A24111"/>
    <w:rsid w:val="00B07445"/>
    <w:rPr>
      <w:rFonts w:eastAsiaTheme="minorHAnsi"/>
    </w:rPr>
  </w:style>
  <w:style w:type="paragraph" w:customStyle="1" w:styleId="5D4CC862324E439B94EB8D2A5CAA25C011">
    <w:name w:val="5D4CC862324E439B94EB8D2A5CAA25C011"/>
    <w:rsid w:val="00B07445"/>
    <w:rPr>
      <w:rFonts w:eastAsiaTheme="minorHAnsi"/>
    </w:rPr>
  </w:style>
  <w:style w:type="paragraph" w:customStyle="1" w:styleId="E7DD602082EE48B096E912672EF246D811">
    <w:name w:val="E7DD602082EE48B096E912672EF246D811"/>
    <w:rsid w:val="00B07445"/>
    <w:rPr>
      <w:rFonts w:eastAsiaTheme="minorHAnsi"/>
    </w:rPr>
  </w:style>
  <w:style w:type="paragraph" w:customStyle="1" w:styleId="8FF657C820594C2C8A40630B1ED3990611">
    <w:name w:val="8FF657C820594C2C8A40630B1ED3990611"/>
    <w:rsid w:val="00B07445"/>
    <w:rPr>
      <w:rFonts w:eastAsiaTheme="minorHAnsi"/>
    </w:rPr>
  </w:style>
  <w:style w:type="paragraph" w:customStyle="1" w:styleId="BF0B3B249AD54FFD9C1E55932A808DD67">
    <w:name w:val="BF0B3B249AD54FFD9C1E55932A808DD67"/>
    <w:rsid w:val="00B07445"/>
    <w:rPr>
      <w:rFonts w:eastAsiaTheme="minorHAnsi"/>
    </w:rPr>
  </w:style>
  <w:style w:type="paragraph" w:customStyle="1" w:styleId="444EAFE5A5F5497796A988D880A3E2194">
    <w:name w:val="444EAFE5A5F5497796A988D880A3E219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1CC23A15593451D8CAB402C70BBB6E54">
    <w:name w:val="01CC23A15593451D8CAB402C70BBB6E5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CC7AF3D4144A9B9729411AF9D44BCA8">
    <w:name w:val="EACC7AF3D4144A9B9729411AF9D44BCA8"/>
    <w:rsid w:val="00B07445"/>
    <w:rPr>
      <w:rFonts w:eastAsiaTheme="minorHAnsi"/>
    </w:rPr>
  </w:style>
  <w:style w:type="paragraph" w:customStyle="1" w:styleId="4E6788E9126C44B9813D0EFFF0DCF4BD8">
    <w:name w:val="4E6788E9126C44B9813D0EFFF0DCF4BD8"/>
    <w:rsid w:val="00B07445"/>
    <w:rPr>
      <w:rFonts w:eastAsiaTheme="minorHAnsi"/>
    </w:rPr>
  </w:style>
  <w:style w:type="paragraph" w:customStyle="1" w:styleId="4CA1BCFB106A489AAA4790BE9568045E11">
    <w:name w:val="4CA1BCFB106A489AAA4790BE9568045E11"/>
    <w:rsid w:val="00B07445"/>
    <w:rPr>
      <w:rFonts w:eastAsiaTheme="minorHAnsi"/>
    </w:rPr>
  </w:style>
  <w:style w:type="paragraph" w:customStyle="1" w:styleId="D954733316CF434E81DA3890AA97AEA211">
    <w:name w:val="D954733316CF434E81DA3890AA97AEA211"/>
    <w:rsid w:val="00B07445"/>
    <w:rPr>
      <w:rFonts w:eastAsiaTheme="minorHAnsi"/>
    </w:rPr>
  </w:style>
  <w:style w:type="paragraph" w:customStyle="1" w:styleId="2AD6EE2E3E754627A9679AD8F3C35C4811">
    <w:name w:val="2AD6EE2E3E754627A9679AD8F3C35C4811"/>
    <w:rsid w:val="00B07445"/>
    <w:rPr>
      <w:rFonts w:eastAsiaTheme="minorHAnsi"/>
    </w:rPr>
  </w:style>
  <w:style w:type="paragraph" w:customStyle="1" w:styleId="DCE1DC5E68A34D579DE517238581D29311">
    <w:name w:val="DCE1DC5E68A34D579DE517238581D29311"/>
    <w:rsid w:val="00B07445"/>
    <w:rPr>
      <w:rFonts w:eastAsiaTheme="minorHAnsi"/>
    </w:rPr>
  </w:style>
  <w:style w:type="paragraph" w:customStyle="1" w:styleId="A4FCABB3A6744A7B997C38CEDFD1944B11">
    <w:name w:val="A4FCABB3A6744A7B997C38CEDFD1944B11"/>
    <w:rsid w:val="00B07445"/>
    <w:rPr>
      <w:rFonts w:eastAsiaTheme="minorHAnsi"/>
    </w:rPr>
  </w:style>
  <w:style w:type="paragraph" w:customStyle="1" w:styleId="1CBB12E15C0C48DEBF52743FA33FF412">
    <w:name w:val="1CBB12E15C0C48DEBF52743FA33FF412"/>
    <w:rsid w:val="00B07445"/>
    <w:rPr>
      <w:rFonts w:eastAsiaTheme="minorHAnsi"/>
    </w:rPr>
  </w:style>
  <w:style w:type="paragraph" w:customStyle="1" w:styleId="1C5069CC653247739786DDC237B560B311">
    <w:name w:val="1C5069CC653247739786DDC237B560B311"/>
    <w:rsid w:val="00B07445"/>
    <w:rPr>
      <w:rFonts w:eastAsiaTheme="minorHAnsi"/>
    </w:rPr>
  </w:style>
  <w:style w:type="paragraph" w:customStyle="1" w:styleId="FE0C2EA1CB974EF68B21073D23BF630A11">
    <w:name w:val="FE0C2EA1CB974EF68B21073D23BF630A11"/>
    <w:rsid w:val="00B07445"/>
    <w:rPr>
      <w:rFonts w:eastAsiaTheme="minorHAnsi"/>
    </w:rPr>
  </w:style>
  <w:style w:type="paragraph" w:customStyle="1" w:styleId="9FD0EAF7496242758664787B6535741011">
    <w:name w:val="9FD0EAF7496242758664787B6535741011"/>
    <w:rsid w:val="00B07445"/>
    <w:rPr>
      <w:rFonts w:eastAsiaTheme="minorHAnsi"/>
    </w:rPr>
  </w:style>
  <w:style w:type="paragraph" w:customStyle="1" w:styleId="BBE9314B0883421598C810D3576E2FDD11">
    <w:name w:val="BBE9314B0883421598C810D3576E2FDD11"/>
    <w:rsid w:val="00B07445"/>
    <w:rPr>
      <w:rFonts w:eastAsiaTheme="minorHAnsi"/>
    </w:rPr>
  </w:style>
  <w:style w:type="paragraph" w:customStyle="1" w:styleId="D66C9D69C0FC4A8BABBE07D604A06E137">
    <w:name w:val="D66C9D69C0FC4A8BABBE07D604A06E137"/>
    <w:rsid w:val="00B07445"/>
    <w:rPr>
      <w:rFonts w:eastAsiaTheme="minorHAnsi"/>
    </w:rPr>
  </w:style>
  <w:style w:type="paragraph" w:customStyle="1" w:styleId="C627572BB4E440579FA3369647DD1FE14">
    <w:name w:val="C627572BB4E440579FA3369647DD1FE1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D45F0D608B34087869D564336C31C794">
    <w:name w:val="8D45F0D608B34087869D564336C31C79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8E349685C22410FB4263BEBA0BE25918">
    <w:name w:val="D8E349685C22410FB4263BEBA0BE25918"/>
    <w:rsid w:val="00B07445"/>
    <w:rPr>
      <w:rFonts w:eastAsiaTheme="minorHAnsi"/>
    </w:rPr>
  </w:style>
  <w:style w:type="paragraph" w:customStyle="1" w:styleId="94A23CBD7C8945DCBA1C354A934E94708">
    <w:name w:val="94A23CBD7C8945DCBA1C354A934E94708"/>
    <w:rsid w:val="00B07445"/>
    <w:rPr>
      <w:rFonts w:eastAsiaTheme="minorHAnsi"/>
    </w:rPr>
  </w:style>
  <w:style w:type="paragraph" w:customStyle="1" w:styleId="01086CA148984C2BBF09F32D86D8370311">
    <w:name w:val="01086CA148984C2BBF09F32D86D8370311"/>
    <w:rsid w:val="00B07445"/>
    <w:rPr>
      <w:rFonts w:eastAsiaTheme="minorHAnsi"/>
    </w:rPr>
  </w:style>
  <w:style w:type="paragraph" w:customStyle="1" w:styleId="B963112427B24B4CA8929B9E038E564211">
    <w:name w:val="B963112427B24B4CA8929B9E038E564211"/>
    <w:rsid w:val="00B07445"/>
    <w:rPr>
      <w:rFonts w:eastAsiaTheme="minorHAnsi"/>
    </w:rPr>
  </w:style>
  <w:style w:type="paragraph" w:customStyle="1" w:styleId="DF47647F00EB4733AB4CA94305763DDD11">
    <w:name w:val="DF47647F00EB4733AB4CA94305763DDD11"/>
    <w:rsid w:val="00B07445"/>
    <w:rPr>
      <w:rFonts w:eastAsiaTheme="minorHAnsi"/>
    </w:rPr>
  </w:style>
  <w:style w:type="paragraph" w:customStyle="1" w:styleId="55A27AE81D0448ED9465FD5A88F0D1DB11">
    <w:name w:val="55A27AE81D0448ED9465FD5A88F0D1DB11"/>
    <w:rsid w:val="00B07445"/>
    <w:rPr>
      <w:rFonts w:eastAsiaTheme="minorHAnsi"/>
    </w:rPr>
  </w:style>
  <w:style w:type="paragraph" w:customStyle="1" w:styleId="7D6F16316D444599BC18423CCE1C1E2C11">
    <w:name w:val="7D6F16316D444599BC18423CCE1C1E2C11"/>
    <w:rsid w:val="00B07445"/>
    <w:rPr>
      <w:rFonts w:eastAsiaTheme="minorHAnsi"/>
    </w:rPr>
  </w:style>
  <w:style w:type="paragraph" w:customStyle="1" w:styleId="8E126F662394411DBCA10C27F0802216">
    <w:name w:val="8E126F662394411DBCA10C27F0802216"/>
    <w:rsid w:val="00B07445"/>
    <w:rPr>
      <w:rFonts w:eastAsiaTheme="minorHAnsi"/>
    </w:rPr>
  </w:style>
  <w:style w:type="paragraph" w:customStyle="1" w:styleId="333725BAF1854DDF9B9F5A7CB937B43A11">
    <w:name w:val="333725BAF1854DDF9B9F5A7CB937B43A11"/>
    <w:rsid w:val="00B07445"/>
    <w:rPr>
      <w:rFonts w:eastAsiaTheme="minorHAnsi"/>
    </w:rPr>
  </w:style>
  <w:style w:type="paragraph" w:customStyle="1" w:styleId="873C57F367BF484CA79798977D449BD211">
    <w:name w:val="873C57F367BF484CA79798977D449BD211"/>
    <w:rsid w:val="00B07445"/>
    <w:rPr>
      <w:rFonts w:eastAsiaTheme="minorHAnsi"/>
    </w:rPr>
  </w:style>
  <w:style w:type="paragraph" w:customStyle="1" w:styleId="D3789A91253B42C48DA372BFA8F2348C11">
    <w:name w:val="D3789A91253B42C48DA372BFA8F2348C11"/>
    <w:rsid w:val="00B07445"/>
    <w:rPr>
      <w:rFonts w:eastAsiaTheme="minorHAnsi"/>
    </w:rPr>
  </w:style>
  <w:style w:type="paragraph" w:customStyle="1" w:styleId="01A724E4DC0548DFA60E1F7EA2CD9DFB11">
    <w:name w:val="01A724E4DC0548DFA60E1F7EA2CD9DFB11"/>
    <w:rsid w:val="00B07445"/>
    <w:rPr>
      <w:rFonts w:eastAsiaTheme="minorHAnsi"/>
    </w:rPr>
  </w:style>
  <w:style w:type="paragraph" w:customStyle="1" w:styleId="E78077F48C174014B4655DC80FD4272D7">
    <w:name w:val="E78077F48C174014B4655DC80FD4272D7"/>
    <w:rsid w:val="00B07445"/>
    <w:rPr>
      <w:rFonts w:eastAsiaTheme="minorHAnsi"/>
    </w:rPr>
  </w:style>
  <w:style w:type="paragraph" w:customStyle="1" w:styleId="1564E53A210B4F70BB88543AF21B10DF4">
    <w:name w:val="1564E53A210B4F70BB88543AF21B10DF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E07DF2189634CC4B76CE5EF0164B7094">
    <w:name w:val="FE07DF2189634CC4B76CE5EF0164B709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EA7EF5AC39D4774B65E98153CA177408">
    <w:name w:val="5EA7EF5AC39D4774B65E98153CA177408"/>
    <w:rsid w:val="00B07445"/>
    <w:rPr>
      <w:rFonts w:eastAsiaTheme="minorHAnsi"/>
    </w:rPr>
  </w:style>
  <w:style w:type="paragraph" w:customStyle="1" w:styleId="440E7F85E6BF42FBB2E63FC156DBDBD78">
    <w:name w:val="440E7F85E6BF42FBB2E63FC156DBDBD78"/>
    <w:rsid w:val="00B07445"/>
    <w:rPr>
      <w:rFonts w:eastAsiaTheme="minorHAnsi"/>
    </w:rPr>
  </w:style>
  <w:style w:type="paragraph" w:customStyle="1" w:styleId="806BE3E7753041EEAC0271E11E6BD5C411">
    <w:name w:val="806BE3E7753041EEAC0271E11E6BD5C411"/>
    <w:rsid w:val="00B07445"/>
    <w:rPr>
      <w:rFonts w:eastAsiaTheme="minorHAnsi"/>
    </w:rPr>
  </w:style>
  <w:style w:type="paragraph" w:customStyle="1" w:styleId="2D902EFC9BAF4791866D926FA37E105C11">
    <w:name w:val="2D902EFC9BAF4791866D926FA37E105C11"/>
    <w:rsid w:val="00B07445"/>
    <w:rPr>
      <w:rFonts w:eastAsiaTheme="minorHAnsi"/>
    </w:rPr>
  </w:style>
  <w:style w:type="paragraph" w:customStyle="1" w:styleId="9DA53B21D8954780B033EE8BEBA52F9911">
    <w:name w:val="9DA53B21D8954780B033EE8BEBA52F9911"/>
    <w:rsid w:val="00B07445"/>
    <w:rPr>
      <w:rFonts w:eastAsiaTheme="minorHAnsi"/>
    </w:rPr>
  </w:style>
  <w:style w:type="paragraph" w:customStyle="1" w:styleId="C9E29F8AB7074FA78AC03577AB8D9ADF11">
    <w:name w:val="C9E29F8AB7074FA78AC03577AB8D9ADF11"/>
    <w:rsid w:val="00B07445"/>
    <w:rPr>
      <w:rFonts w:eastAsiaTheme="minorHAnsi"/>
    </w:rPr>
  </w:style>
  <w:style w:type="paragraph" w:customStyle="1" w:styleId="A123E972B3CD4E208497F6552683D23911">
    <w:name w:val="A123E972B3CD4E208497F6552683D23911"/>
    <w:rsid w:val="00B07445"/>
    <w:rPr>
      <w:rFonts w:eastAsiaTheme="minorHAnsi"/>
    </w:rPr>
  </w:style>
  <w:style w:type="paragraph" w:customStyle="1" w:styleId="1F2000BC2CA743C887003A3356CAE1CB">
    <w:name w:val="1F2000BC2CA743C887003A3356CAE1CB"/>
    <w:rsid w:val="00B07445"/>
    <w:rPr>
      <w:rFonts w:eastAsiaTheme="minorHAnsi"/>
    </w:rPr>
  </w:style>
  <w:style w:type="paragraph" w:customStyle="1" w:styleId="B7CA228728054443A71670D96B3C694811">
    <w:name w:val="B7CA228728054443A71670D96B3C694811"/>
    <w:rsid w:val="00B07445"/>
    <w:rPr>
      <w:rFonts w:eastAsiaTheme="minorHAnsi"/>
    </w:rPr>
  </w:style>
  <w:style w:type="paragraph" w:customStyle="1" w:styleId="B8F4E625B2B74880ADDC1EDBD12D943811">
    <w:name w:val="B8F4E625B2B74880ADDC1EDBD12D943811"/>
    <w:rsid w:val="00B07445"/>
    <w:rPr>
      <w:rFonts w:eastAsiaTheme="minorHAnsi"/>
    </w:rPr>
  </w:style>
  <w:style w:type="paragraph" w:customStyle="1" w:styleId="F65978E8FACA4A2683BCABFCDE34D8F311">
    <w:name w:val="F65978E8FACA4A2683BCABFCDE34D8F311"/>
    <w:rsid w:val="00B07445"/>
    <w:rPr>
      <w:rFonts w:eastAsiaTheme="minorHAnsi"/>
    </w:rPr>
  </w:style>
  <w:style w:type="paragraph" w:customStyle="1" w:styleId="8A38B45BCD8543AAADFCFF07468BC04611">
    <w:name w:val="8A38B45BCD8543AAADFCFF07468BC04611"/>
    <w:rsid w:val="00B07445"/>
    <w:rPr>
      <w:rFonts w:eastAsiaTheme="minorHAnsi"/>
    </w:rPr>
  </w:style>
  <w:style w:type="paragraph" w:customStyle="1" w:styleId="A723556AA2854A90B69CBC469A058F497">
    <w:name w:val="A723556AA2854A90B69CBC469A058F497"/>
    <w:rsid w:val="00B07445"/>
    <w:rPr>
      <w:rFonts w:eastAsiaTheme="minorHAnsi"/>
    </w:rPr>
  </w:style>
  <w:style w:type="paragraph" w:customStyle="1" w:styleId="A1812C38082F4610A394943E70E9F74B4">
    <w:name w:val="A1812C38082F4610A394943E70E9F74B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5E7636BFA89446E9D3D7820A6E261D14">
    <w:name w:val="95E7636BFA89446E9D3D7820A6E261D1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BB0DA890A1470B880B21FABF4F674E8">
    <w:name w:val="43BB0DA890A1470B880B21FABF4F674E8"/>
    <w:rsid w:val="00B07445"/>
    <w:rPr>
      <w:rFonts w:eastAsiaTheme="minorHAnsi"/>
    </w:rPr>
  </w:style>
  <w:style w:type="paragraph" w:customStyle="1" w:styleId="087545E768B24542AF7649E8D37AC61E8">
    <w:name w:val="087545E768B24542AF7649E8D37AC61E8"/>
    <w:rsid w:val="00B07445"/>
    <w:rPr>
      <w:rFonts w:eastAsiaTheme="minorHAnsi"/>
    </w:rPr>
  </w:style>
  <w:style w:type="paragraph" w:customStyle="1" w:styleId="6DB1336660524F81A41C0A2C752835A811">
    <w:name w:val="6DB1336660524F81A41C0A2C752835A811"/>
    <w:rsid w:val="00B07445"/>
    <w:rPr>
      <w:rFonts w:eastAsiaTheme="minorHAnsi"/>
    </w:rPr>
  </w:style>
  <w:style w:type="paragraph" w:customStyle="1" w:styleId="5BB97CB96A95441D808A2FE24F28FDA111">
    <w:name w:val="5BB97CB96A95441D808A2FE24F28FDA111"/>
    <w:rsid w:val="00B07445"/>
    <w:rPr>
      <w:rFonts w:eastAsiaTheme="minorHAnsi"/>
    </w:rPr>
  </w:style>
  <w:style w:type="paragraph" w:customStyle="1" w:styleId="D462DD3BC74C4668AA201129EEFFFC9711">
    <w:name w:val="D462DD3BC74C4668AA201129EEFFFC9711"/>
    <w:rsid w:val="00B07445"/>
    <w:rPr>
      <w:rFonts w:eastAsiaTheme="minorHAnsi"/>
    </w:rPr>
  </w:style>
  <w:style w:type="paragraph" w:customStyle="1" w:styleId="405E70BF597A4A42911AE8AF32A50CE111">
    <w:name w:val="405E70BF597A4A42911AE8AF32A50CE111"/>
    <w:rsid w:val="00B07445"/>
    <w:rPr>
      <w:rFonts w:eastAsiaTheme="minorHAnsi"/>
    </w:rPr>
  </w:style>
  <w:style w:type="paragraph" w:customStyle="1" w:styleId="1ACE3591E906417E9A7CE42B89DCE87311">
    <w:name w:val="1ACE3591E906417E9A7CE42B89DCE87311"/>
    <w:rsid w:val="00B07445"/>
    <w:rPr>
      <w:rFonts w:eastAsiaTheme="minorHAnsi"/>
    </w:rPr>
  </w:style>
  <w:style w:type="paragraph" w:customStyle="1" w:styleId="0DC05A678696469EB39D02357039ACB5">
    <w:name w:val="0DC05A678696469EB39D02357039ACB5"/>
    <w:rsid w:val="00B07445"/>
    <w:rPr>
      <w:rFonts w:eastAsiaTheme="minorHAnsi"/>
    </w:rPr>
  </w:style>
  <w:style w:type="paragraph" w:customStyle="1" w:styleId="2BC830BBF2BD4B7D984909DC44DB3B1F11">
    <w:name w:val="2BC830BBF2BD4B7D984909DC44DB3B1F11"/>
    <w:rsid w:val="00B07445"/>
    <w:rPr>
      <w:rFonts w:eastAsiaTheme="minorHAnsi"/>
    </w:rPr>
  </w:style>
  <w:style w:type="paragraph" w:customStyle="1" w:styleId="F1865490E6314FA980D6B46AE8682C3A11">
    <w:name w:val="F1865490E6314FA980D6B46AE8682C3A11"/>
    <w:rsid w:val="00B07445"/>
    <w:rPr>
      <w:rFonts w:eastAsiaTheme="minorHAnsi"/>
    </w:rPr>
  </w:style>
  <w:style w:type="paragraph" w:customStyle="1" w:styleId="FB762AC779CE4D72A9B5CD16B5FF137211">
    <w:name w:val="FB762AC779CE4D72A9B5CD16B5FF137211"/>
    <w:rsid w:val="00B07445"/>
    <w:rPr>
      <w:rFonts w:eastAsiaTheme="minorHAnsi"/>
    </w:rPr>
  </w:style>
  <w:style w:type="paragraph" w:customStyle="1" w:styleId="428BE328D3574ACAA68A34F372637FF811">
    <w:name w:val="428BE328D3574ACAA68A34F372637FF811"/>
    <w:rsid w:val="00B07445"/>
    <w:rPr>
      <w:rFonts w:eastAsiaTheme="minorHAnsi"/>
    </w:rPr>
  </w:style>
  <w:style w:type="paragraph" w:customStyle="1" w:styleId="46D56CD6495043FD92934C34649974B17">
    <w:name w:val="46D56CD6495043FD92934C34649974B17"/>
    <w:rsid w:val="00B07445"/>
    <w:rPr>
      <w:rFonts w:eastAsiaTheme="minorHAnsi"/>
    </w:rPr>
  </w:style>
  <w:style w:type="paragraph" w:customStyle="1" w:styleId="22957E25FB3D4BE4BAC3F0C149D5911F4">
    <w:name w:val="22957E25FB3D4BE4BAC3F0C149D5911F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1C3A2CA9FB14450AE4AD8EF38C378174">
    <w:name w:val="A1C3A2CA9FB14450AE4AD8EF38C37817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4BF77556EE46D9971E41697FB0D2A18">
    <w:name w:val="EA4BF77556EE46D9971E41697FB0D2A18"/>
    <w:rsid w:val="00B07445"/>
    <w:rPr>
      <w:rFonts w:eastAsiaTheme="minorHAnsi"/>
    </w:rPr>
  </w:style>
  <w:style w:type="paragraph" w:customStyle="1" w:styleId="1430D3197E6E42B08B2DCACF825758028">
    <w:name w:val="1430D3197E6E42B08B2DCACF825758028"/>
    <w:rsid w:val="00B07445"/>
    <w:rPr>
      <w:rFonts w:eastAsiaTheme="minorHAnsi"/>
    </w:rPr>
  </w:style>
  <w:style w:type="paragraph" w:customStyle="1" w:styleId="BB36584C4333470C987A2707189D820A11">
    <w:name w:val="BB36584C4333470C987A2707189D820A11"/>
    <w:rsid w:val="00B07445"/>
    <w:rPr>
      <w:rFonts w:eastAsiaTheme="minorHAnsi"/>
    </w:rPr>
  </w:style>
  <w:style w:type="paragraph" w:customStyle="1" w:styleId="5AAB084712E54CA78B9C4A356C04DAF611">
    <w:name w:val="5AAB084712E54CA78B9C4A356C04DAF611"/>
    <w:rsid w:val="00B07445"/>
    <w:rPr>
      <w:rFonts w:eastAsiaTheme="minorHAnsi"/>
    </w:rPr>
  </w:style>
  <w:style w:type="paragraph" w:customStyle="1" w:styleId="A86BED89EFA24D1080AA877A0F161ACD11">
    <w:name w:val="A86BED89EFA24D1080AA877A0F161ACD11"/>
    <w:rsid w:val="00B07445"/>
    <w:rPr>
      <w:rFonts w:eastAsiaTheme="minorHAnsi"/>
    </w:rPr>
  </w:style>
  <w:style w:type="paragraph" w:customStyle="1" w:styleId="89E66D41356242B9BB035CA4CE25A7DB11">
    <w:name w:val="89E66D41356242B9BB035CA4CE25A7DB11"/>
    <w:rsid w:val="00B07445"/>
    <w:rPr>
      <w:rFonts w:eastAsiaTheme="minorHAnsi"/>
    </w:rPr>
  </w:style>
  <w:style w:type="paragraph" w:customStyle="1" w:styleId="7D5A5F8AEBB54D1BB934CC8E3E33506311">
    <w:name w:val="7D5A5F8AEBB54D1BB934CC8E3E33506311"/>
    <w:rsid w:val="00B07445"/>
    <w:rPr>
      <w:rFonts w:eastAsiaTheme="minorHAnsi"/>
    </w:rPr>
  </w:style>
  <w:style w:type="paragraph" w:customStyle="1" w:styleId="067C8633739749A48E84311DE46A0E28">
    <w:name w:val="067C8633739749A48E84311DE46A0E28"/>
    <w:rsid w:val="00B07445"/>
    <w:rPr>
      <w:rFonts w:eastAsiaTheme="minorHAnsi"/>
    </w:rPr>
  </w:style>
  <w:style w:type="paragraph" w:customStyle="1" w:styleId="920A827DE89D45ED9A4FCC7FE00B68A711">
    <w:name w:val="920A827DE89D45ED9A4FCC7FE00B68A711"/>
    <w:rsid w:val="00B07445"/>
    <w:rPr>
      <w:rFonts w:eastAsiaTheme="minorHAnsi"/>
    </w:rPr>
  </w:style>
  <w:style w:type="paragraph" w:customStyle="1" w:styleId="2265740C716A489B86CC4531BD4741E011">
    <w:name w:val="2265740C716A489B86CC4531BD4741E011"/>
    <w:rsid w:val="00B07445"/>
    <w:rPr>
      <w:rFonts w:eastAsiaTheme="minorHAnsi"/>
    </w:rPr>
  </w:style>
  <w:style w:type="paragraph" w:customStyle="1" w:styleId="A9F9285CDC6D43DA98A600ED4D23D70511">
    <w:name w:val="A9F9285CDC6D43DA98A600ED4D23D70511"/>
    <w:rsid w:val="00B07445"/>
    <w:rPr>
      <w:rFonts w:eastAsiaTheme="minorHAnsi"/>
    </w:rPr>
  </w:style>
  <w:style w:type="paragraph" w:customStyle="1" w:styleId="3ABEF48E3884463EB5B7676925C549D811">
    <w:name w:val="3ABEF48E3884463EB5B7676925C549D811"/>
    <w:rsid w:val="00B07445"/>
    <w:rPr>
      <w:rFonts w:eastAsiaTheme="minorHAnsi"/>
    </w:rPr>
  </w:style>
  <w:style w:type="paragraph" w:customStyle="1" w:styleId="E84EDC4835AC430FB6D482DE913EF1EE7">
    <w:name w:val="E84EDC4835AC430FB6D482DE913EF1EE7"/>
    <w:rsid w:val="00B07445"/>
    <w:rPr>
      <w:rFonts w:eastAsiaTheme="minorHAnsi"/>
    </w:rPr>
  </w:style>
  <w:style w:type="paragraph" w:customStyle="1" w:styleId="9A385381E1F141D6A7D82E3490C6AD744">
    <w:name w:val="9A385381E1F141D6A7D82E3490C6AD74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73B1AE336F4720A99184A00B8FAB254">
    <w:name w:val="C373B1AE336F4720A99184A00B8FAB25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A3C3338954849B4B0E05C5195B25A118">
    <w:name w:val="0A3C3338954849B4B0E05C5195B25A118"/>
    <w:rsid w:val="00B07445"/>
    <w:rPr>
      <w:rFonts w:eastAsiaTheme="minorHAnsi"/>
    </w:rPr>
  </w:style>
  <w:style w:type="paragraph" w:customStyle="1" w:styleId="AAA6A574B69D4E739E902C62A9D8B9D28">
    <w:name w:val="AAA6A574B69D4E739E902C62A9D8B9D28"/>
    <w:rsid w:val="00B07445"/>
    <w:rPr>
      <w:rFonts w:eastAsiaTheme="minorHAnsi"/>
    </w:rPr>
  </w:style>
  <w:style w:type="paragraph" w:customStyle="1" w:styleId="E22B2D2BE8E94CEB90E82ECC4621C21C11">
    <w:name w:val="E22B2D2BE8E94CEB90E82ECC4621C21C11"/>
    <w:rsid w:val="00B07445"/>
    <w:rPr>
      <w:rFonts w:eastAsiaTheme="minorHAnsi"/>
    </w:rPr>
  </w:style>
  <w:style w:type="paragraph" w:customStyle="1" w:styleId="422875FE26534CAC8B11B781CFE6678A11">
    <w:name w:val="422875FE26534CAC8B11B781CFE6678A11"/>
    <w:rsid w:val="00B07445"/>
    <w:rPr>
      <w:rFonts w:eastAsiaTheme="minorHAnsi"/>
    </w:rPr>
  </w:style>
  <w:style w:type="paragraph" w:customStyle="1" w:styleId="31D19C2C49B74FA3B6C5610B7EBD09AB11">
    <w:name w:val="31D19C2C49B74FA3B6C5610B7EBD09AB11"/>
    <w:rsid w:val="00B07445"/>
    <w:rPr>
      <w:rFonts w:eastAsiaTheme="minorHAnsi"/>
    </w:rPr>
  </w:style>
  <w:style w:type="paragraph" w:customStyle="1" w:styleId="8DC923A89DCD4B8F88A186317842770311">
    <w:name w:val="8DC923A89DCD4B8F88A186317842770311"/>
    <w:rsid w:val="00B07445"/>
    <w:rPr>
      <w:rFonts w:eastAsiaTheme="minorHAnsi"/>
    </w:rPr>
  </w:style>
  <w:style w:type="paragraph" w:customStyle="1" w:styleId="73F1054AB26A4A0F89CA8559004CDE5F11">
    <w:name w:val="73F1054AB26A4A0F89CA8559004CDE5F11"/>
    <w:rsid w:val="00B07445"/>
    <w:rPr>
      <w:rFonts w:eastAsiaTheme="minorHAnsi"/>
    </w:rPr>
  </w:style>
  <w:style w:type="paragraph" w:customStyle="1" w:styleId="2F34FAFBE5D9488094F8DF0BD588E800">
    <w:name w:val="2F34FAFBE5D9488094F8DF0BD588E800"/>
    <w:rsid w:val="00B07445"/>
    <w:rPr>
      <w:rFonts w:eastAsiaTheme="minorHAnsi"/>
    </w:rPr>
  </w:style>
  <w:style w:type="paragraph" w:customStyle="1" w:styleId="30A2578D02744DC39B41D33F1D0AED7311">
    <w:name w:val="30A2578D02744DC39B41D33F1D0AED7311"/>
    <w:rsid w:val="00B07445"/>
    <w:rPr>
      <w:rFonts w:eastAsiaTheme="minorHAnsi"/>
    </w:rPr>
  </w:style>
  <w:style w:type="paragraph" w:customStyle="1" w:styleId="FC8484EA558F4813886D4B7ECB11AAAA11">
    <w:name w:val="FC8484EA558F4813886D4B7ECB11AAAA11"/>
    <w:rsid w:val="00B07445"/>
    <w:rPr>
      <w:rFonts w:eastAsiaTheme="minorHAnsi"/>
    </w:rPr>
  </w:style>
  <w:style w:type="paragraph" w:customStyle="1" w:styleId="1E59799F7D534D13A7DCE743F167A7FF11">
    <w:name w:val="1E59799F7D534D13A7DCE743F167A7FF11"/>
    <w:rsid w:val="00B07445"/>
    <w:rPr>
      <w:rFonts w:eastAsiaTheme="minorHAnsi"/>
    </w:rPr>
  </w:style>
  <w:style w:type="paragraph" w:customStyle="1" w:styleId="4F6B3BBC18D04E18B7FC667A2DBA9C6511">
    <w:name w:val="4F6B3BBC18D04E18B7FC667A2DBA9C6511"/>
    <w:rsid w:val="00B07445"/>
    <w:rPr>
      <w:rFonts w:eastAsiaTheme="minorHAnsi"/>
    </w:rPr>
  </w:style>
  <w:style w:type="paragraph" w:customStyle="1" w:styleId="599323AE136746E8864D74F53E03E3707">
    <w:name w:val="599323AE136746E8864D74F53E03E3707"/>
    <w:rsid w:val="00B07445"/>
    <w:rPr>
      <w:rFonts w:eastAsiaTheme="minorHAnsi"/>
    </w:rPr>
  </w:style>
  <w:style w:type="paragraph" w:customStyle="1" w:styleId="C080A59FC9BF4C10AD252C52B7B0324E4">
    <w:name w:val="C080A59FC9BF4C10AD252C52B7B0324E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40C8FE83894BB287E8D60BDCC6D0E54">
    <w:name w:val="3340C8FE83894BB287E8D60BDCC6D0E54"/>
    <w:rsid w:val="00B0744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7D0440F8F04ECDB247952B426F11E18">
    <w:name w:val="877D0440F8F04ECDB247952B426F11E18"/>
    <w:rsid w:val="00B07445"/>
    <w:rPr>
      <w:rFonts w:eastAsiaTheme="minorHAnsi"/>
    </w:rPr>
  </w:style>
  <w:style w:type="paragraph" w:customStyle="1" w:styleId="B3727FA78F8A4EA0B2F3BB941D0B94CA8">
    <w:name w:val="B3727FA78F8A4EA0B2F3BB941D0B94CA8"/>
    <w:rsid w:val="00B07445"/>
    <w:rPr>
      <w:rFonts w:eastAsiaTheme="minorHAnsi"/>
    </w:rPr>
  </w:style>
  <w:style w:type="paragraph" w:customStyle="1" w:styleId="EBFE736665F245089A333D82C275F92E11">
    <w:name w:val="EBFE736665F245089A333D82C275F92E11"/>
    <w:rsid w:val="00B07445"/>
    <w:rPr>
      <w:rFonts w:eastAsiaTheme="minorHAnsi"/>
    </w:rPr>
  </w:style>
  <w:style w:type="paragraph" w:customStyle="1" w:styleId="1FE70879A5DF4C9987C363A3290BA1F111">
    <w:name w:val="1FE70879A5DF4C9987C363A3290BA1F111"/>
    <w:rsid w:val="00B07445"/>
    <w:rPr>
      <w:rFonts w:eastAsiaTheme="minorHAnsi"/>
    </w:rPr>
  </w:style>
  <w:style w:type="paragraph" w:customStyle="1" w:styleId="C4DC2B277C3F48A59074607100C808ED11">
    <w:name w:val="C4DC2B277C3F48A59074607100C808ED11"/>
    <w:rsid w:val="00B07445"/>
    <w:rPr>
      <w:rFonts w:eastAsiaTheme="minorHAnsi"/>
    </w:rPr>
  </w:style>
  <w:style w:type="paragraph" w:customStyle="1" w:styleId="397BBE2FA8BE4743B8A5AA78BB951B3311">
    <w:name w:val="397BBE2FA8BE4743B8A5AA78BB951B3311"/>
    <w:rsid w:val="00B07445"/>
    <w:rPr>
      <w:rFonts w:eastAsiaTheme="minorHAnsi"/>
    </w:rPr>
  </w:style>
  <w:style w:type="paragraph" w:customStyle="1" w:styleId="7372C701671E4E659E4B7FF1942AC0E111">
    <w:name w:val="7372C701671E4E659E4B7FF1942AC0E111"/>
    <w:rsid w:val="00B07445"/>
    <w:rPr>
      <w:rFonts w:eastAsiaTheme="minorHAnsi"/>
    </w:rPr>
  </w:style>
  <w:style w:type="paragraph" w:customStyle="1" w:styleId="547755C6A00242CDAE451F61F32B9BC1">
    <w:name w:val="547755C6A00242CDAE451F61F32B9BC1"/>
    <w:rsid w:val="00B07445"/>
    <w:rPr>
      <w:rFonts w:eastAsiaTheme="minorHAnsi"/>
    </w:rPr>
  </w:style>
  <w:style w:type="paragraph" w:customStyle="1" w:styleId="10472663C3CE4830AB3A1526626EC69B11">
    <w:name w:val="10472663C3CE4830AB3A1526626EC69B11"/>
    <w:rsid w:val="00B07445"/>
    <w:rPr>
      <w:rFonts w:eastAsiaTheme="minorHAnsi"/>
    </w:rPr>
  </w:style>
  <w:style w:type="paragraph" w:customStyle="1" w:styleId="A5CAC3CC431A4291B93AFAF13DA5C0B511">
    <w:name w:val="A5CAC3CC431A4291B93AFAF13DA5C0B511"/>
    <w:rsid w:val="00B07445"/>
    <w:rPr>
      <w:rFonts w:eastAsiaTheme="minorHAnsi"/>
    </w:rPr>
  </w:style>
  <w:style w:type="paragraph" w:customStyle="1" w:styleId="31BE008DB15C4E3A979C37C8F7CA023B11">
    <w:name w:val="31BE008DB15C4E3A979C37C8F7CA023B11"/>
    <w:rsid w:val="00B07445"/>
    <w:rPr>
      <w:rFonts w:eastAsiaTheme="minorHAnsi"/>
    </w:rPr>
  </w:style>
  <w:style w:type="paragraph" w:customStyle="1" w:styleId="5C9E2FDBA9604471B145DA3384A81DAA11">
    <w:name w:val="5C9E2FDBA9604471B145DA3384A81DAA11"/>
    <w:rsid w:val="00B07445"/>
    <w:rPr>
      <w:rFonts w:eastAsiaTheme="minorHAnsi"/>
    </w:rPr>
  </w:style>
  <w:style w:type="paragraph" w:customStyle="1" w:styleId="2834EDFDBFD34BF88B31635E7D5CEB953">
    <w:name w:val="2834EDFDBFD34BF88B31635E7D5CEB953"/>
    <w:rsid w:val="00B074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2019-2022 Strategic Plan without year-end analysis</Template>
  <TotalTime>0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Ester</dc:creator>
  <cp:keywords/>
  <dc:description/>
  <cp:lastModifiedBy>Coronado, Ester</cp:lastModifiedBy>
  <cp:revision>2</cp:revision>
  <cp:lastPrinted>2019-11-12T22:09:00Z</cp:lastPrinted>
  <dcterms:created xsi:type="dcterms:W3CDTF">2020-01-21T19:38:00Z</dcterms:created>
  <dcterms:modified xsi:type="dcterms:W3CDTF">2020-01-21T19:38:00Z</dcterms:modified>
</cp:coreProperties>
</file>