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854" w:rsidRDefault="00472C4B" w:rsidP="00BC685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-504825</wp:posOffset>
                </wp:positionV>
                <wp:extent cx="1143000" cy="1219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2C4B" w:rsidRPr="00472C4B" w:rsidRDefault="00472C4B">
                            <w:pP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472C4B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SP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6pt;margin-top:-39.75pt;width:90pt;height:9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" fillcolor="white [3201]" stroked="f" strokeweight=".5pt">
                <v:textbox>
                  <w:txbxContent>
                    <w:p w:rsidR="00472C4B" w:rsidRPr="00472C4B" w:rsidRDefault="00472C4B">
                      <w:pPr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472C4B">
                        <w:rPr>
                          <w:b/>
                          <w:color w:val="FF0000"/>
                          <w:sz w:val="72"/>
                          <w:szCs w:val="72"/>
                        </w:rPr>
                        <w:t>SP 1</w:t>
                      </w:r>
                    </w:p>
                  </w:txbxContent>
                </v:textbox>
              </v:shape>
            </w:pict>
          </mc:Fallback>
        </mc:AlternateContent>
      </w:r>
      <w:r w:rsidR="00BC6854">
        <w:rPr>
          <w:b/>
          <w:sz w:val="28"/>
          <w:szCs w:val="28"/>
        </w:rPr>
        <w:t>San Antonio College</w:t>
      </w:r>
    </w:p>
    <w:p w:rsidR="005A21E2" w:rsidRDefault="005A21E2" w:rsidP="00BC6854">
      <w:pPr>
        <w:spacing w:after="0" w:line="240" w:lineRule="auto"/>
        <w:jc w:val="center"/>
        <w:rPr>
          <w:b/>
          <w:sz w:val="28"/>
          <w:szCs w:val="28"/>
        </w:rPr>
      </w:pPr>
      <w:r w:rsidRPr="002F4D22">
        <w:rPr>
          <w:b/>
          <w:sz w:val="28"/>
          <w:szCs w:val="28"/>
        </w:rPr>
        <w:t>20</w:t>
      </w:r>
      <w:r w:rsidR="00E91588">
        <w:rPr>
          <w:b/>
          <w:sz w:val="28"/>
          <w:szCs w:val="28"/>
        </w:rPr>
        <w:t>22</w:t>
      </w:r>
      <w:r w:rsidRPr="002F4D22">
        <w:rPr>
          <w:b/>
          <w:sz w:val="28"/>
          <w:szCs w:val="28"/>
        </w:rPr>
        <w:t>-20</w:t>
      </w:r>
      <w:r w:rsidR="00A8029C">
        <w:rPr>
          <w:b/>
          <w:sz w:val="28"/>
          <w:szCs w:val="28"/>
        </w:rPr>
        <w:t>2</w:t>
      </w:r>
      <w:r w:rsidR="00E91588">
        <w:rPr>
          <w:b/>
          <w:sz w:val="28"/>
          <w:szCs w:val="28"/>
        </w:rPr>
        <w:t>5</w:t>
      </w:r>
      <w:r w:rsidRPr="002F4D22">
        <w:rPr>
          <w:b/>
          <w:sz w:val="28"/>
          <w:szCs w:val="28"/>
        </w:rPr>
        <w:t xml:space="preserve"> Strategic Plan</w:t>
      </w:r>
    </w:p>
    <w:p w:rsidR="00BC6854" w:rsidRDefault="00BC6854" w:rsidP="00BC6854">
      <w:pPr>
        <w:spacing w:after="0" w:line="240" w:lineRule="auto"/>
        <w:jc w:val="center"/>
        <w:rPr>
          <w:b/>
          <w:sz w:val="28"/>
          <w:szCs w:val="28"/>
        </w:rPr>
      </w:pPr>
    </w:p>
    <w:p w:rsidR="00BE049E" w:rsidRDefault="00BE049E" w:rsidP="00BE04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35578B">
        <w:rPr>
          <w:b/>
          <w:sz w:val="28"/>
          <w:szCs w:val="28"/>
        </w:rPr>
        <w:t>2</w:t>
      </w:r>
      <w:r w:rsidR="00E9158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E9158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Plan Year</w:t>
      </w:r>
    </w:p>
    <w:p w:rsidR="00BE049E" w:rsidRDefault="00BE049E" w:rsidP="00BE049E">
      <w:pPr>
        <w:spacing w:after="0" w:line="240" w:lineRule="auto"/>
        <w:jc w:val="center"/>
        <w:rPr>
          <w:b/>
          <w:sz w:val="28"/>
          <w:szCs w:val="28"/>
        </w:rPr>
      </w:pPr>
    </w:p>
    <w:p w:rsidR="00FE1E04" w:rsidRPr="00C7495B" w:rsidRDefault="001E4B10" w:rsidP="00BE049E">
      <w:pPr>
        <w:spacing w:after="0" w:line="240" w:lineRule="auto"/>
        <w:jc w:val="center"/>
        <w:rPr>
          <w:color w:val="2F5496" w:themeColor="accent5" w:themeShade="BF"/>
          <w:sz w:val="24"/>
          <w:szCs w:val="24"/>
        </w:rPr>
      </w:pPr>
      <w:sdt>
        <w:sdtPr>
          <w:rPr>
            <w:color w:val="2F5496" w:themeColor="accent5" w:themeShade="BF"/>
            <w:sz w:val="28"/>
            <w:szCs w:val="28"/>
          </w:rPr>
          <w:id w:val="-759141559"/>
          <w:placeholder>
            <w:docPart w:val="EAEC1638E6114DFD90F23B01F9CCBA65"/>
          </w:placeholder>
          <w:showingPlcHdr/>
        </w:sdtPr>
        <w:sdtEndPr>
          <w:rPr>
            <w:sz w:val="24"/>
            <w:szCs w:val="24"/>
          </w:rPr>
        </w:sdtEndPr>
        <w:sdtContent>
          <w:r w:rsidR="008D1704" w:rsidRPr="002E7F57">
            <w:rPr>
              <w:rStyle w:val="PlaceholderText"/>
              <w:color w:val="FF0000"/>
              <w:sz w:val="28"/>
              <w:szCs w:val="28"/>
              <w:u w:val="thick"/>
            </w:rPr>
            <w:t xml:space="preserve">Click or tap here to enter </w:t>
          </w:r>
          <w:r w:rsidR="00685702" w:rsidRPr="002E7F57">
            <w:rPr>
              <w:rStyle w:val="PlaceholderText"/>
              <w:color w:val="FF0000"/>
              <w:sz w:val="28"/>
              <w:szCs w:val="28"/>
              <w:u w:val="thick"/>
            </w:rPr>
            <w:t>u</w:t>
          </w:r>
          <w:r w:rsidR="007812C0" w:rsidRPr="002E7F57">
            <w:rPr>
              <w:rStyle w:val="PlaceholderText"/>
              <w:color w:val="FF0000"/>
              <w:sz w:val="28"/>
              <w:szCs w:val="28"/>
              <w:u w:val="thick"/>
            </w:rPr>
            <w:t>nit</w:t>
          </w:r>
          <w:r w:rsidR="00770FAD" w:rsidRPr="002E7F57">
            <w:rPr>
              <w:rStyle w:val="PlaceholderText"/>
              <w:color w:val="FF0000"/>
              <w:sz w:val="28"/>
              <w:szCs w:val="28"/>
              <w:u w:val="thick"/>
            </w:rPr>
            <w:t xml:space="preserve"> name</w:t>
          </w:r>
          <w:r w:rsidR="008D1704" w:rsidRPr="002E7F57">
            <w:rPr>
              <w:rStyle w:val="PlaceholderText"/>
              <w:color w:val="FF0000"/>
              <w:sz w:val="28"/>
              <w:szCs w:val="28"/>
              <w:u w:val="thick"/>
            </w:rPr>
            <w:t>.</w:t>
          </w:r>
        </w:sdtContent>
      </w:sdt>
    </w:p>
    <w:p w:rsidR="00BE049E" w:rsidRPr="00D43104" w:rsidRDefault="00BE049E" w:rsidP="00BE049E">
      <w:pPr>
        <w:spacing w:after="0" w:line="240" w:lineRule="auto"/>
        <w:jc w:val="center"/>
        <w:rPr>
          <w:color w:val="2F5496" w:themeColor="accent5" w:themeShade="BF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3104" w:rsidRPr="00D43104" w:rsidTr="00D43104">
        <w:tc>
          <w:tcPr>
            <w:tcW w:w="9350" w:type="dxa"/>
          </w:tcPr>
          <w:p w:rsidR="008E2BA0" w:rsidRPr="00D43104" w:rsidRDefault="008E2BA0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D43104">
              <w:rPr>
                <w:b/>
                <w:color w:val="2F5496" w:themeColor="accent5" w:themeShade="BF"/>
              </w:rPr>
              <w:t>Mission</w:t>
            </w:r>
          </w:p>
        </w:tc>
      </w:tr>
      <w:tr w:rsidR="00D43104" w:rsidRPr="00D43104" w:rsidTr="00D43104">
        <w:sdt>
          <w:sdtPr>
            <w:rPr>
              <w:color w:val="2F5496" w:themeColor="accent5" w:themeShade="BF"/>
            </w:rPr>
            <w:id w:val="1895849670"/>
            <w:placeholder>
              <w:docPart w:val="09E9F78AC8D44460889C60E6C871E7A8"/>
            </w:placeholder>
            <w:showingPlcHdr/>
          </w:sdtPr>
          <w:sdtEndPr/>
          <w:sdtContent>
            <w:tc>
              <w:tcPr>
                <w:tcW w:w="9350" w:type="dxa"/>
              </w:tcPr>
              <w:p w:rsidR="008E2BA0" w:rsidRPr="00D43104" w:rsidRDefault="008D1704" w:rsidP="00232360">
                <w:pPr>
                  <w:rPr>
                    <w:color w:val="2F5496" w:themeColor="accent5" w:themeShade="BF"/>
                  </w:rPr>
                </w:pPr>
                <w:r w:rsidRPr="00E87BBA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C4CBF">
                  <w:rPr>
                    <w:rStyle w:val="PlaceholderText"/>
                    <w:color w:val="FF0000"/>
                  </w:rPr>
                  <w:t>unit</w:t>
                </w:r>
                <w:r w:rsidR="00232360">
                  <w:rPr>
                    <w:rStyle w:val="PlaceholderText"/>
                    <w:color w:val="FF0000"/>
                  </w:rPr>
                  <w:t xml:space="preserve"> Mission</w:t>
                </w:r>
                <w:r w:rsidRPr="00E87BBA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</w:tbl>
    <w:p w:rsidR="008E2BA0" w:rsidRDefault="008E2BA0" w:rsidP="008E2BA0">
      <w:pPr>
        <w:rPr>
          <w:b/>
          <w:sz w:val="28"/>
          <w:szCs w:val="28"/>
        </w:rPr>
      </w:pPr>
    </w:p>
    <w:tbl>
      <w:tblPr>
        <w:tblStyle w:val="TargetThreshold14"/>
        <w:tblW w:w="9355" w:type="dxa"/>
        <w:tblLayout w:type="fixed"/>
        <w:tblLook w:val="04A0" w:firstRow="1" w:lastRow="0" w:firstColumn="1" w:lastColumn="0" w:noHBand="0" w:noVBand="1"/>
      </w:tblPr>
      <w:tblGrid>
        <w:gridCol w:w="2513"/>
        <w:gridCol w:w="180"/>
        <w:gridCol w:w="1170"/>
        <w:gridCol w:w="359"/>
        <w:gridCol w:w="91"/>
        <w:gridCol w:w="990"/>
        <w:gridCol w:w="93"/>
        <w:gridCol w:w="629"/>
        <w:gridCol w:w="357"/>
        <w:gridCol w:w="115"/>
        <w:gridCol w:w="158"/>
        <w:gridCol w:w="267"/>
        <w:gridCol w:w="543"/>
        <w:gridCol w:w="1890"/>
      </w:tblGrid>
      <w:tr w:rsidR="00765639" w:rsidRPr="002F4D22" w:rsidTr="005565BF">
        <w:trPr>
          <w:tblHeader/>
        </w:trPr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5639" w:rsidRPr="002F4D22" w:rsidRDefault="00765639" w:rsidP="005565BF">
            <w:pPr>
              <w:rPr>
                <w:b/>
              </w:rPr>
            </w:pPr>
            <w:r>
              <w:rPr>
                <w:b/>
              </w:rPr>
              <w:t xml:space="preserve">STUDENT SUCCESS Goal 1, Objective </w:t>
            </w:r>
            <w:sdt>
              <w:sdtPr>
                <w:rPr>
                  <w:b/>
                </w:rPr>
                <w:id w:val="340669234"/>
                <w:placeholder>
                  <w:docPart w:val="E4905A866D75411C8B0EF3CD67C86AD7"/>
                </w:placeholder>
                <w:showingPlcHdr/>
              </w:sdtPr>
              <w:sdtEndPr/>
              <w:sdtContent>
                <w:r w:rsidR="007B7CA5" w:rsidRPr="007B7CA5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b/>
                    <w:color w:val="538135" w:themeColor="accent6" w:themeShade="BF"/>
                  </w:rPr>
                  <w:t>number</w:t>
                </w:r>
              </w:sdtContent>
            </w:sdt>
          </w:p>
        </w:tc>
      </w:tr>
      <w:tr w:rsidR="00765639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39" w:rsidRPr="002F4D22" w:rsidRDefault="00765639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765639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39" w:rsidRPr="00A8029C" w:rsidRDefault="00765639" w:rsidP="005565BF">
            <w:pPr>
              <w:autoSpaceDE w:val="0"/>
              <w:autoSpaceDN w:val="0"/>
              <w:adjustRightInd w:val="0"/>
            </w:pPr>
            <w:r w:rsidRPr="00765639">
              <w:rPr>
                <w:b/>
                <w:color w:val="231F1F"/>
              </w:rPr>
              <w:t>STUDENT SUCCESS</w:t>
            </w:r>
            <w:r>
              <w:rPr>
                <w:color w:val="231F1F"/>
              </w:rPr>
              <w:t>: Sustain, assess, and improve student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pathways and optimize campus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environments to expand access, increas</w:t>
            </w:r>
            <w:r w:rsidR="005565BF">
              <w:rPr>
                <w:color w:val="231F1F"/>
              </w:rPr>
              <w:t xml:space="preserve">e </w:t>
            </w:r>
            <w:r>
              <w:rPr>
                <w:color w:val="231F1F"/>
              </w:rPr>
              <w:t>retention, and guide and support stud</w:t>
            </w:r>
            <w:r w:rsidR="00582573">
              <w:rPr>
                <w:color w:val="231F1F"/>
              </w:rPr>
              <w:t>ent s</w:t>
            </w:r>
            <w:r>
              <w:rPr>
                <w:color w:val="231F1F"/>
              </w:rPr>
              <w:t>uccess</w:t>
            </w:r>
            <w:r>
              <w:rPr>
                <w:color w:val="231F1F"/>
                <w:spacing w:val="-3"/>
              </w:rPr>
              <w:t xml:space="preserve"> </w:t>
            </w:r>
            <w:r>
              <w:rPr>
                <w:color w:val="231F1F"/>
              </w:rPr>
              <w:t>through</w:t>
            </w:r>
            <w:r>
              <w:rPr>
                <w:color w:val="231F1F"/>
                <w:spacing w:val="-2"/>
              </w:rPr>
              <w:t xml:space="preserve"> access, </w:t>
            </w:r>
            <w:r>
              <w:rPr>
                <w:color w:val="231F1F"/>
              </w:rPr>
              <w:t>completion, and post completion</w:t>
            </w:r>
            <w:r w:rsidR="00AE0302">
              <w:rPr>
                <w:color w:val="231F1F"/>
              </w:rPr>
              <w:t>.</w:t>
            </w:r>
          </w:p>
        </w:tc>
      </w:tr>
      <w:tr w:rsidR="00765639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39" w:rsidRPr="002F4D22" w:rsidRDefault="00765639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765639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39" w:rsidRPr="00A8029C" w:rsidRDefault="00765639" w:rsidP="005565BF">
            <w:pPr>
              <w:autoSpaceDE w:val="0"/>
              <w:autoSpaceDN w:val="0"/>
              <w:adjustRightInd w:val="0"/>
            </w:pPr>
            <w:r>
              <w:rPr>
                <w:b/>
              </w:rPr>
              <w:t>STUDENT SUCCESS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1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color w:val="231F1F"/>
              </w:rPr>
              <w:t>Achieve higher rates of enrollment, persistence, course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completion</w:t>
            </w:r>
            <w:r>
              <w:rPr>
                <w:color w:val="231F1F"/>
                <w:spacing w:val="-3"/>
              </w:rPr>
              <w:t xml:space="preserve"> </w:t>
            </w:r>
            <w:r>
              <w:rPr>
                <w:color w:val="231F1F"/>
              </w:rPr>
              <w:t>rate,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engagement, FTIC</w:t>
            </w:r>
            <w:r>
              <w:rPr>
                <w:color w:val="231F1F"/>
                <w:spacing w:val="-1"/>
              </w:rPr>
              <w:t xml:space="preserve"> </w:t>
            </w:r>
            <w:r>
              <w:rPr>
                <w:color w:val="231F1F"/>
              </w:rPr>
              <w:t>graduation</w:t>
            </w:r>
            <w:r>
              <w:rPr>
                <w:color w:val="231F1F"/>
                <w:spacing w:val="-3"/>
              </w:rPr>
              <w:t xml:space="preserve"> </w:t>
            </w:r>
            <w:r>
              <w:rPr>
                <w:color w:val="231F1F"/>
              </w:rPr>
              <w:t>rate,</w:t>
            </w:r>
            <w:r>
              <w:rPr>
                <w:color w:val="231F1F"/>
                <w:spacing w:val="-1"/>
              </w:rPr>
              <w:t xml:space="preserve"> </w:t>
            </w:r>
            <w:r>
              <w:rPr>
                <w:color w:val="231F1F"/>
              </w:rPr>
              <w:t>and</w:t>
            </w:r>
            <w:r>
              <w:rPr>
                <w:color w:val="231F1F"/>
                <w:spacing w:val="-3"/>
              </w:rPr>
              <w:t xml:space="preserve"> </w:t>
            </w:r>
            <w:r>
              <w:rPr>
                <w:color w:val="231F1F"/>
              </w:rPr>
              <w:t>total</w:t>
            </w:r>
            <w:r>
              <w:rPr>
                <w:color w:val="231F1F"/>
                <w:spacing w:val="-3"/>
              </w:rPr>
              <w:t xml:space="preserve"> </w:t>
            </w:r>
            <w:r w:rsidR="007B7CA5">
              <w:rPr>
                <w:color w:val="231F1F"/>
              </w:rPr>
              <w:t>number</w:t>
            </w:r>
            <w:r>
              <w:rPr>
                <w:color w:val="231F1F"/>
                <w:spacing w:val="-3"/>
              </w:rPr>
              <w:t xml:space="preserve"> </w:t>
            </w:r>
            <w:r>
              <w:rPr>
                <w:color w:val="231F1F"/>
              </w:rPr>
              <w:t>of awards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(certificates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and</w:t>
            </w:r>
            <w:r>
              <w:rPr>
                <w:color w:val="231F1F"/>
                <w:spacing w:val="-4"/>
              </w:rPr>
              <w:t xml:space="preserve"> </w:t>
            </w:r>
            <w:r>
              <w:rPr>
                <w:color w:val="231F1F"/>
              </w:rPr>
              <w:t>degrees)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across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all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student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groups.</w:t>
            </w:r>
          </w:p>
        </w:tc>
      </w:tr>
      <w:tr w:rsidR="00765639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39" w:rsidRPr="00577EE9" w:rsidRDefault="00765639" w:rsidP="005565B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765639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B5" w:rsidRDefault="00C67D68" w:rsidP="005565BF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STUDENT SUCCESS</w:t>
            </w:r>
            <w:r w:rsidR="00765639" w:rsidRPr="00577EE9">
              <w:rPr>
                <w:rFonts w:asciiTheme="minorHAnsi" w:hAnsiTheme="minorHAnsi"/>
                <w:color w:val="2F5496" w:themeColor="accent5" w:themeShade="BF"/>
              </w:rPr>
              <w:t xml:space="preserve"> – GOAL </w:t>
            </w:r>
            <w:r>
              <w:rPr>
                <w:rFonts w:asciiTheme="minorHAnsi" w:hAnsiTheme="minorHAnsi"/>
                <w:color w:val="2F5496" w:themeColor="accent5" w:themeShade="BF"/>
              </w:rPr>
              <w:t>1</w:t>
            </w:r>
            <w:r w:rsidR="00765639" w:rsidRPr="00577EE9">
              <w:rPr>
                <w:rFonts w:asciiTheme="minorHAnsi" w:hAnsiTheme="minorHAnsi"/>
                <w:color w:val="2F5496" w:themeColor="accent5" w:themeShade="BF"/>
              </w:rPr>
              <w:t xml:space="preserve">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425034473"/>
                <w:placeholder>
                  <w:docPart w:val="2E490182576544C59D4D755C178CAE91"/>
                </w:placeholder>
                <w:showingPlcHdr/>
              </w:sdtPr>
              <w:sdtEndPr/>
              <w:sdtContent>
                <w:r w:rsidR="007653C8"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OBJECTIVE </w:t>
                </w:r>
                <w:r w:rsidR="007653C8">
                  <w:rPr>
                    <w:rStyle w:val="PlaceholderText"/>
                    <w:color w:val="538135" w:themeColor="accent6" w:themeShade="BF"/>
                  </w:rPr>
                  <w:t>Number</w:t>
                </w:r>
              </w:sdtContent>
            </w:sdt>
            <w:r w:rsidR="00765639" w:rsidRPr="00577EE9">
              <w:rPr>
                <w:rFonts w:asciiTheme="minorHAnsi" w:hAnsiTheme="minorHAnsi"/>
                <w:color w:val="2F5496" w:themeColor="accent5" w:themeShade="BF"/>
              </w:rPr>
              <w:t>:</w:t>
            </w:r>
          </w:p>
          <w:p w:rsidR="00765639" w:rsidRPr="00577EE9" w:rsidRDefault="001E4B10" w:rsidP="005565BF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902407598"/>
                <w:placeholder>
                  <w:docPart w:val="7F40326E290547B98C5F23DB7625E0EF"/>
                </w:placeholder>
                <w:showingPlcHdr/>
              </w:sdtPr>
              <w:sdtEndPr/>
              <w:sdtContent>
                <w:r w:rsidR="00765639"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65639">
                  <w:rPr>
                    <w:rStyle w:val="PlaceholderText"/>
                    <w:color w:val="FF0000"/>
                  </w:rPr>
                  <w:t>Objective</w:t>
                </w:r>
                <w:r w:rsidR="00765639"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765639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39" w:rsidRPr="00577EE9" w:rsidRDefault="00765639" w:rsidP="005565B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765639" w:rsidRPr="002F4D22" w:rsidTr="005565BF">
        <w:sdt>
          <w:sdtPr>
            <w:rPr>
              <w:color w:val="2F5496" w:themeColor="accent5" w:themeShade="BF"/>
            </w:rPr>
            <w:id w:val="1795103411"/>
            <w:placeholder>
              <w:docPart w:val="C88E4AE2B1204CCAAF5AF14CB6E27017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65639" w:rsidRPr="00577EE9" w:rsidRDefault="00765639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765639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39" w:rsidRPr="00577EE9" w:rsidRDefault="00765639" w:rsidP="005565B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765639" w:rsidRPr="002F4D22" w:rsidTr="005565BF">
        <w:sdt>
          <w:sdtPr>
            <w:rPr>
              <w:color w:val="2F5496" w:themeColor="accent5" w:themeShade="BF"/>
            </w:rPr>
            <w:id w:val="-2120906951"/>
            <w:placeholder>
              <w:docPart w:val="23774F2B5F6D49EBA61160371B3817D8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65639" w:rsidRPr="00577EE9" w:rsidRDefault="00765639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765639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39" w:rsidRPr="00577EE9" w:rsidRDefault="00765639" w:rsidP="005565BF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269394379"/>
          <w:placeholder>
            <w:docPart w:val="D27F0F519BF14515B101F8E8DB2FC443"/>
          </w:placeholder>
          <w:showingPlcHdr/>
        </w:sdtPr>
        <w:sdtEndPr/>
        <w:sdtContent>
          <w:tr w:rsidR="00765639" w:rsidRPr="002F4D22" w:rsidTr="005565BF"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65639" w:rsidRPr="00577EE9" w:rsidRDefault="00765639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765639" w:rsidRPr="002F4D22" w:rsidTr="005565B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39" w:rsidRPr="00577EE9" w:rsidRDefault="00765639" w:rsidP="005565B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2114788380"/>
            <w:placeholder>
              <w:docPart w:val="1D4E1B8FBF3343EFBE36C20313C7EF27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65639" w:rsidRPr="00577EE9" w:rsidRDefault="00765639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765639" w:rsidRPr="002F4D22" w:rsidTr="005565B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39" w:rsidRPr="00577EE9" w:rsidRDefault="00765639" w:rsidP="005565B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-1208479455"/>
            <w:placeholder>
              <w:docPart w:val="08F2E1D57AD84A098B3AA20714D8C12D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65639" w:rsidRPr="00577EE9" w:rsidRDefault="00765639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765639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65639" w:rsidRDefault="00765639" w:rsidP="005565BF">
            <w:pPr>
              <w:jc w:val="center"/>
              <w:rPr>
                <w:b/>
              </w:rPr>
            </w:pPr>
            <w:r>
              <w:rPr>
                <w:b/>
              </w:rPr>
              <w:t>Mid-Year</w:t>
            </w:r>
          </w:p>
        </w:tc>
      </w:tr>
      <w:tr w:rsidR="00765639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65639" w:rsidRPr="002F4D22" w:rsidRDefault="00765639" w:rsidP="005565BF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Finding/Analysis</w:t>
            </w:r>
          </w:p>
        </w:tc>
      </w:tr>
      <w:tr w:rsidR="00765639" w:rsidRPr="002F4D22" w:rsidTr="005565BF">
        <w:sdt>
          <w:sdtPr>
            <w:id w:val="1526677754"/>
            <w:placeholder>
              <w:docPart w:val="39ECD61988F0467E80A8453A16789934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765639" w:rsidRPr="002F4D22" w:rsidRDefault="00765639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765639" w:rsidRPr="002F4D22" w:rsidTr="005565BF">
        <w:tc>
          <w:tcPr>
            <w:tcW w:w="251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765639" w:rsidRPr="002F4D22" w:rsidRDefault="00765639" w:rsidP="005565BF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765639" w:rsidRPr="002F4D22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3108402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759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65639">
              <w:rPr>
                <w:color w:val="FF0000"/>
              </w:rPr>
              <w:t xml:space="preserve"> </w:t>
            </w:r>
            <w:r w:rsidR="00765639" w:rsidRPr="002F4D22">
              <w:t>Met</w:t>
            </w:r>
          </w:p>
        </w:tc>
        <w:tc>
          <w:tcPr>
            <w:tcW w:w="2634" w:type="dxa"/>
            <w:gridSpan w:val="7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765639" w:rsidRPr="002F4D22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2157367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759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65639">
              <w:rPr>
                <w:color w:val="FF0000"/>
              </w:rPr>
              <w:t xml:space="preserve"> </w:t>
            </w:r>
            <w:r w:rsidR="00765639" w:rsidRPr="002F4D22">
              <w:t>Partially Met</w:t>
            </w:r>
          </w:p>
        </w:tc>
        <w:tc>
          <w:tcPr>
            <w:tcW w:w="2858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765639" w:rsidRPr="002F4D22" w:rsidRDefault="00765639" w:rsidP="005565BF">
            <w:pPr>
              <w:rPr>
                <w:b/>
              </w:rPr>
            </w:pPr>
          </w:p>
        </w:tc>
      </w:tr>
      <w:tr w:rsidR="00765639" w:rsidRPr="002F4D22" w:rsidTr="005565BF"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65639" w:rsidRPr="002F4D22" w:rsidRDefault="00765639" w:rsidP="005565BF">
            <w:pPr>
              <w:rPr>
                <w:b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765639" w:rsidRPr="002F4D22" w:rsidRDefault="001E4B10" w:rsidP="005565BF">
            <w:sdt>
              <w:sdtPr>
                <w:rPr>
                  <w:color w:val="FF0000"/>
                </w:rPr>
                <w:id w:val="5465739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65639">
              <w:rPr>
                <w:color w:val="FF0000"/>
              </w:rPr>
              <w:t xml:space="preserve"> </w:t>
            </w:r>
            <w:r w:rsidR="00765639" w:rsidRPr="002F4D22">
              <w:t>Not Met</w:t>
            </w:r>
          </w:p>
        </w:tc>
        <w:tc>
          <w:tcPr>
            <w:tcW w:w="54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65639" w:rsidRDefault="001E4B10" w:rsidP="005565BF">
            <w:sdt>
              <w:sdtPr>
                <w:rPr>
                  <w:color w:val="FF0000"/>
                </w:rPr>
                <w:id w:val="-10910049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65639">
              <w:rPr>
                <w:color w:val="FF0000"/>
              </w:rPr>
              <w:t xml:space="preserve"> </w:t>
            </w:r>
            <w:r w:rsidR="00765639" w:rsidRPr="002F4D22">
              <w:t>Not Reported This Cycle</w:t>
            </w:r>
          </w:p>
          <w:p w:rsidR="00765639" w:rsidRDefault="00765639" w:rsidP="00556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765639" w:rsidRPr="002F4D22" w:rsidRDefault="00765639" w:rsidP="005565BF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765639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765639" w:rsidRPr="002F4D22" w:rsidRDefault="00765639" w:rsidP="005565BF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765639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4763366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65639" w:rsidRPr="00827D1B">
              <w:rPr>
                <w:rFonts w:cstheme="minorHAnsi"/>
              </w:rPr>
              <w:t xml:space="preserve"> </w:t>
            </w:r>
            <w:r w:rsidR="00765639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765639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1100864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65639">
              <w:rPr>
                <w:rFonts w:cstheme="minorHAnsi"/>
              </w:rPr>
              <w:t xml:space="preserve"> </w:t>
            </w:r>
            <w:r w:rsidR="00765639" w:rsidRPr="00827D1B">
              <w:rPr>
                <w:rFonts w:cstheme="minorHAnsi"/>
              </w:rPr>
              <w:t>Keep As</w:t>
            </w:r>
            <w:r w:rsidR="00765639">
              <w:rPr>
                <w:rFonts w:cstheme="minorHAnsi"/>
              </w:rPr>
              <w:t xml:space="preserve"> I</w:t>
            </w:r>
            <w:r w:rsidR="00765639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765639" w:rsidRPr="002F4D22" w:rsidRDefault="00765639" w:rsidP="005565BF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-382855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765639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3321077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65639" w:rsidRPr="00D16238">
              <w:rPr>
                <w:rFonts w:cstheme="minorHAnsi"/>
                <w:color w:val="FF0000"/>
              </w:rPr>
              <w:t xml:space="preserve"> </w:t>
            </w:r>
            <w:r w:rsidR="00765639" w:rsidRPr="00827D1B">
              <w:rPr>
                <w:rFonts w:cstheme="minorHAnsi"/>
              </w:rPr>
              <w:t xml:space="preserve">Add </w:t>
            </w:r>
            <w:r w:rsidR="00765639">
              <w:rPr>
                <w:rFonts w:cstheme="minorHAnsi"/>
              </w:rPr>
              <w:t>Action</w:t>
            </w:r>
            <w:r w:rsidR="00765639" w:rsidRPr="00827D1B">
              <w:rPr>
                <w:rFonts w:cstheme="minorHAnsi"/>
              </w:rPr>
              <w:t xml:space="preserve"> Plan</w:t>
            </w:r>
          </w:p>
        </w:tc>
      </w:tr>
      <w:tr w:rsidR="00765639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65639" w:rsidRPr="002F4D22" w:rsidRDefault="00765639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765639" w:rsidRPr="002F4D22" w:rsidTr="005565BF">
        <w:sdt>
          <w:sdtPr>
            <w:id w:val="-131490689"/>
            <w:placeholder>
              <w:docPart w:val="BE7957716CCA4CA5A07F17347D64F6CF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765639" w:rsidRPr="00FE1E04" w:rsidRDefault="00765639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765639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65639" w:rsidRDefault="00765639" w:rsidP="005565BF">
            <w:pPr>
              <w:jc w:val="center"/>
            </w:pPr>
            <w:r>
              <w:rPr>
                <w:b/>
              </w:rPr>
              <w:t>Funds</w:t>
            </w:r>
          </w:p>
        </w:tc>
      </w:tr>
      <w:tr w:rsidR="00765639" w:rsidRPr="002F4D22" w:rsidTr="005565BF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65639" w:rsidRDefault="00765639" w:rsidP="005565BF">
            <w:pPr>
              <w:rPr>
                <w:b/>
              </w:rPr>
            </w:pPr>
            <w:r>
              <w:t>Were funds requested for this initiative last year?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65639" w:rsidRPr="003F5A3E" w:rsidRDefault="001E4B10" w:rsidP="005565BF">
            <w:sdt>
              <w:sdtPr>
                <w:rPr>
                  <w:color w:val="FF0000"/>
                </w:rPr>
                <w:id w:val="393936506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7593">
                  <w:rPr>
                    <w:color w:val="FF0000"/>
                  </w:rPr>
                  <w:sym w:font="Wingdings 2" w:char="F052"/>
                </w:r>
              </w:sdtContent>
            </w:sdt>
            <w:r w:rsidR="00765639">
              <w:rPr>
                <w:b/>
                <w:color w:val="FF0000"/>
              </w:rPr>
              <w:t xml:space="preserve"> </w:t>
            </w:r>
            <w:r w:rsidR="00765639" w:rsidRPr="003F5A3E">
              <w:t>Yes</w:t>
            </w:r>
            <w:r w:rsidR="00765639">
              <w:t xml:space="preserve">   </w:t>
            </w:r>
            <w:sdt>
              <w:sdtPr>
                <w:rPr>
                  <w:color w:val="FF0000"/>
                </w:rPr>
                <w:id w:val="1632134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65639">
              <w:rPr>
                <w:b/>
                <w:color w:val="FF0000"/>
              </w:rPr>
              <w:t xml:space="preserve"> </w:t>
            </w:r>
            <w:r w:rsidR="00765639">
              <w:t>No</w:t>
            </w:r>
          </w:p>
        </w:tc>
      </w:tr>
      <w:tr w:rsidR="00765639" w:rsidRPr="002F4D22" w:rsidTr="005565BF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65639" w:rsidRDefault="00765639" w:rsidP="005565BF">
            <w:pPr>
              <w:rPr>
                <w:b/>
              </w:rPr>
            </w:pPr>
            <w:r>
              <w:lastRenderedPageBreak/>
              <w:t xml:space="preserve">Did the College Executive Team, CET, approve the request?  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65639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0493749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65639">
              <w:rPr>
                <w:b/>
                <w:color w:val="FF0000"/>
              </w:rPr>
              <w:t xml:space="preserve"> </w:t>
            </w:r>
            <w:r w:rsidR="00765639" w:rsidRPr="003F5A3E">
              <w:t>Yes</w:t>
            </w:r>
            <w:r w:rsidR="00765639">
              <w:t xml:space="preserve">   </w:t>
            </w:r>
            <w:sdt>
              <w:sdtPr>
                <w:rPr>
                  <w:color w:val="FF0000"/>
                </w:rPr>
                <w:id w:val="8778928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65639">
              <w:rPr>
                <w:b/>
                <w:color w:val="FF0000"/>
              </w:rPr>
              <w:t xml:space="preserve"> </w:t>
            </w:r>
            <w:r w:rsidR="00765639">
              <w:t>No</w:t>
            </w:r>
          </w:p>
        </w:tc>
      </w:tr>
      <w:tr w:rsidR="00765639" w:rsidRPr="002F4D22" w:rsidTr="005565BF"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65639" w:rsidRDefault="00765639" w:rsidP="005565BF">
            <w:pPr>
              <w:rPr>
                <w:b/>
              </w:rPr>
            </w:pPr>
            <w:r>
              <w:t>If yes, how much was funded?</w:t>
            </w:r>
          </w:p>
        </w:tc>
        <w:tc>
          <w:tcPr>
            <w:tcW w:w="51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65639" w:rsidRDefault="00765639" w:rsidP="005565BF">
            <w:pPr>
              <w:rPr>
                <w:b/>
              </w:rPr>
            </w:pPr>
            <w:r w:rsidRPr="00506816">
              <w:t>Amount</w:t>
            </w:r>
            <w:r>
              <w:t xml:space="preserve">   $ </w:t>
            </w:r>
            <w:sdt>
              <w:sdtPr>
                <w:id w:val="-88087014"/>
                <w:placeholder>
                  <w:docPart w:val="9A747316CFFF493CB9C459CD7BB463EF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765639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65639" w:rsidRDefault="00765639" w:rsidP="005565BF">
            <w:pPr>
              <w:jc w:val="center"/>
              <w:rPr>
                <w:b/>
              </w:rPr>
            </w:pPr>
            <w:r>
              <w:rPr>
                <w:b/>
              </w:rPr>
              <w:t>Funds/Resources Needed for this Initiative</w:t>
            </w:r>
            <w:r w:rsidRPr="00697758">
              <w:rPr>
                <w:b/>
                <w:color w:val="FF0000"/>
              </w:rPr>
              <w:t>*</w:t>
            </w:r>
          </w:p>
        </w:tc>
      </w:tr>
      <w:tr w:rsidR="00765639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65639" w:rsidRDefault="00765639" w:rsidP="005565BF">
            <w:pPr>
              <w:rPr>
                <w:b/>
              </w:rPr>
            </w:pPr>
            <w:r>
              <w:rPr>
                <w:b/>
              </w:rPr>
              <w:t>Funds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65639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6731819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65639" w:rsidRPr="00506816">
              <w:t>Y</w:t>
            </w:r>
            <w:r w:rsidR="00765639" w:rsidRPr="00DC616A">
              <w:t>e</w:t>
            </w:r>
            <w:r w:rsidR="00765639">
              <w:t xml:space="preserve">s   </w:t>
            </w:r>
            <w:r w:rsidR="00765639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4057392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65639" w:rsidRPr="002F4D22">
              <w:t xml:space="preserve"> </w:t>
            </w:r>
            <w:r w:rsidR="00765639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65639" w:rsidRPr="008A43BA" w:rsidRDefault="00765639" w:rsidP="005565BF">
            <w:r w:rsidRPr="00506816">
              <w:t>Amount</w:t>
            </w:r>
            <w:r>
              <w:t xml:space="preserve">   $ </w:t>
            </w:r>
            <w:sdt>
              <w:sdtPr>
                <w:id w:val="-639951984"/>
                <w:placeholder>
                  <w:docPart w:val="D804645D411842D3AEE15EB7AF3CAA1A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765639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65639" w:rsidRDefault="00765639" w:rsidP="005565BF">
            <w:pPr>
              <w:rPr>
                <w:b/>
              </w:rPr>
            </w:pPr>
            <w:r>
              <w:rPr>
                <w:b/>
              </w:rPr>
              <w:t>Resources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65639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0211586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65639" w:rsidRPr="00506816">
              <w:t>Y</w:t>
            </w:r>
            <w:r w:rsidR="00765639" w:rsidRPr="00DC616A">
              <w:t>e</w:t>
            </w:r>
            <w:r w:rsidR="00765639">
              <w:t xml:space="preserve">s   </w:t>
            </w:r>
            <w:r w:rsidR="00765639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17284557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65639" w:rsidRPr="002F4D22">
              <w:t xml:space="preserve"> </w:t>
            </w:r>
            <w:r w:rsidR="00765639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508671369"/>
              <w:placeholder>
                <w:docPart w:val="F04628C23700453697D148FAC0934D00"/>
              </w:placeholder>
              <w:showingPlcHdr/>
            </w:sdtPr>
            <w:sdtEndPr/>
            <w:sdtContent>
              <w:p w:rsidR="00765639" w:rsidRPr="008A43BA" w:rsidRDefault="00765639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765639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65639" w:rsidRDefault="00765639" w:rsidP="005565BF">
            <w:r w:rsidRPr="00697758">
              <w:rPr>
                <w:b/>
                <w:color w:val="FF0000"/>
              </w:rPr>
              <w:t>*</w:t>
            </w:r>
            <w:r>
              <w:t xml:space="preserve">If requesting Funds/Resources an </w:t>
            </w:r>
            <w:r w:rsidRPr="00697758">
              <w:rPr>
                <w:b/>
              </w:rPr>
              <w:t>Action Plan</w:t>
            </w:r>
            <w:r>
              <w:t xml:space="preserve"> is required.</w:t>
            </w:r>
          </w:p>
        </w:tc>
      </w:tr>
      <w:tr w:rsidR="00765639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65639" w:rsidRPr="00697758" w:rsidRDefault="00765639" w:rsidP="005565BF">
            <w:pPr>
              <w:jc w:val="center"/>
              <w:rPr>
                <w:b/>
                <w:color w:val="FF0000"/>
              </w:rPr>
            </w:pPr>
            <w:r w:rsidRPr="00D02FD6">
              <w:rPr>
                <w:b/>
              </w:rPr>
              <w:t>Year-End</w:t>
            </w:r>
          </w:p>
        </w:tc>
      </w:tr>
      <w:tr w:rsidR="00765639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65639" w:rsidRPr="00827D1B" w:rsidRDefault="00765639" w:rsidP="005565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2022-2023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765639" w:rsidRPr="002F4D22" w:rsidTr="005565BF">
        <w:sdt>
          <w:sdtPr>
            <w:rPr>
              <w:rFonts w:cstheme="minorHAnsi"/>
            </w:rPr>
            <w:id w:val="364030201"/>
            <w:placeholder>
              <w:docPart w:val="3D47EB7D4DCA454B9D172068BC8BC504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:rsidR="00765639" w:rsidRPr="00827D1B" w:rsidRDefault="00765639" w:rsidP="005565BF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765639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765639" w:rsidRPr="00827D1B" w:rsidRDefault="00765639" w:rsidP="005565B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:rsidR="00765639" w:rsidRPr="00827D1B" w:rsidRDefault="001E4B10" w:rsidP="005565BF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3612791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65639" w:rsidRPr="00DF13A7">
              <w:rPr>
                <w:rFonts w:cstheme="minorHAnsi"/>
                <w:color w:val="FF0000"/>
              </w:rPr>
              <w:t xml:space="preserve"> </w:t>
            </w:r>
            <w:r w:rsidR="00765639" w:rsidRPr="00827D1B">
              <w:rPr>
                <w:rFonts w:cstheme="minorHAnsi"/>
              </w:rPr>
              <w:t>Met</w:t>
            </w:r>
            <w:r w:rsidR="00765639" w:rsidRPr="00827D1B">
              <w:rPr>
                <w:rFonts w:cstheme="minorHAnsi"/>
              </w:rPr>
              <w:tab/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765639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289163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65639" w:rsidRPr="00DF13A7">
              <w:rPr>
                <w:rFonts w:cstheme="minorHAnsi"/>
                <w:color w:val="FF0000"/>
              </w:rPr>
              <w:t xml:space="preserve"> </w:t>
            </w:r>
            <w:r w:rsidR="00765639" w:rsidRPr="00827D1B">
              <w:rPr>
                <w:rFonts w:cstheme="minorHAnsi"/>
              </w:rPr>
              <w:t>Partially Met</w:t>
            </w:r>
          </w:p>
        </w:tc>
      </w:tr>
      <w:tr w:rsidR="00765639" w:rsidRPr="002F4D22" w:rsidTr="005565BF">
        <w:tc>
          <w:tcPr>
            <w:tcW w:w="25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65639" w:rsidRPr="00697758" w:rsidRDefault="00765639" w:rsidP="005565BF">
            <w:pPr>
              <w:rPr>
                <w:b/>
                <w:color w:val="FF000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765639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2015165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65639" w:rsidRPr="00DF13A7">
              <w:rPr>
                <w:rFonts w:cstheme="minorHAnsi"/>
                <w:color w:val="FF0000"/>
              </w:rPr>
              <w:t xml:space="preserve"> </w:t>
            </w:r>
            <w:r w:rsidR="00765639" w:rsidRPr="00827D1B">
              <w:rPr>
                <w:rFonts w:cstheme="minorHAnsi"/>
              </w:rPr>
              <w:t>Not Met</w:t>
            </w:r>
          </w:p>
        </w:tc>
        <w:tc>
          <w:tcPr>
            <w:tcW w:w="4052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765639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21401747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65639" w:rsidRPr="00DF13A7">
              <w:rPr>
                <w:rFonts w:cstheme="minorHAnsi"/>
                <w:color w:val="FF0000"/>
              </w:rPr>
              <w:t xml:space="preserve"> </w:t>
            </w:r>
            <w:r w:rsidR="00765639" w:rsidRPr="00827D1B">
              <w:rPr>
                <w:rFonts w:cstheme="minorHAnsi"/>
              </w:rPr>
              <w:t>Not Reported This Cycle</w:t>
            </w:r>
          </w:p>
          <w:p w:rsidR="00765639" w:rsidRDefault="00765639" w:rsidP="005565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 Date Beyond 2022-2023</w:t>
            </w:r>
          </w:p>
          <w:p w:rsidR="00765639" w:rsidRPr="00BE434B" w:rsidRDefault="00765639" w:rsidP="005565BF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765639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65639" w:rsidRPr="00827D1B" w:rsidRDefault="00765639" w:rsidP="005565BF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765639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7122236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65639" w:rsidRPr="00827D1B">
              <w:rPr>
                <w:rFonts w:cstheme="minorHAnsi"/>
              </w:rPr>
              <w:t xml:space="preserve"> </w:t>
            </w:r>
            <w:r w:rsidR="00765639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:rsidR="00765639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9442695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65639">
              <w:rPr>
                <w:rFonts w:cstheme="minorHAnsi"/>
              </w:rPr>
              <w:t xml:space="preserve"> </w:t>
            </w:r>
            <w:r w:rsidR="00765639" w:rsidRPr="00827D1B">
              <w:rPr>
                <w:rFonts w:cstheme="minorHAnsi"/>
              </w:rPr>
              <w:t>Keep As</w:t>
            </w:r>
            <w:r w:rsidR="00765639">
              <w:rPr>
                <w:rFonts w:cstheme="minorHAnsi"/>
              </w:rPr>
              <w:t xml:space="preserve"> I</w:t>
            </w:r>
            <w:r w:rsidR="00765639" w:rsidRPr="00827D1B">
              <w:rPr>
                <w:rFonts w:cstheme="minorHAnsi"/>
              </w:rPr>
              <w:t>s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:rsidR="00765639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3563114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65639" w:rsidRPr="00D16238">
              <w:rPr>
                <w:rFonts w:cstheme="minorHAnsi"/>
                <w:color w:val="FF0000"/>
              </w:rPr>
              <w:t xml:space="preserve"> </w:t>
            </w:r>
            <w:r w:rsidR="00765639" w:rsidRPr="00827D1B">
              <w:rPr>
                <w:rFonts w:cstheme="minorHAnsi"/>
              </w:rPr>
              <w:t>Edit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765639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613899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65639" w:rsidRPr="00D16238">
              <w:rPr>
                <w:rFonts w:cstheme="minorHAnsi"/>
                <w:color w:val="FF0000"/>
              </w:rPr>
              <w:t xml:space="preserve"> </w:t>
            </w:r>
            <w:r w:rsidR="00765639" w:rsidRPr="00827D1B">
              <w:rPr>
                <w:rFonts w:cstheme="minorHAnsi"/>
              </w:rPr>
              <w:t xml:space="preserve">Add </w:t>
            </w:r>
            <w:r w:rsidR="00765639">
              <w:rPr>
                <w:rFonts w:cstheme="minorHAnsi"/>
              </w:rPr>
              <w:t>New Action</w:t>
            </w:r>
            <w:r w:rsidR="00765639" w:rsidRPr="00827D1B">
              <w:rPr>
                <w:rFonts w:cstheme="minorHAnsi"/>
              </w:rPr>
              <w:t xml:space="preserve"> Plan</w:t>
            </w:r>
          </w:p>
        </w:tc>
      </w:tr>
      <w:tr w:rsidR="00765639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65639" w:rsidRPr="00827D1B" w:rsidRDefault="00765639" w:rsidP="005565BF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765639" w:rsidRPr="002F4D22" w:rsidTr="005565BF">
        <w:sdt>
          <w:sdtPr>
            <w:rPr>
              <w:rFonts w:cstheme="minorHAnsi"/>
            </w:rPr>
            <w:id w:val="510104117"/>
            <w:placeholder>
              <w:docPart w:val="67469871256C463182B34BC60420A822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:rsidR="00765639" w:rsidRPr="00827D1B" w:rsidRDefault="00765639" w:rsidP="005565BF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765639" w:rsidRPr="002F4D22" w:rsidTr="005565BF">
        <w:tc>
          <w:tcPr>
            <w:tcW w:w="6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65639" w:rsidRPr="00827D1B" w:rsidRDefault="00765639" w:rsidP="005565BF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 2023-2024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765639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3388127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65639" w:rsidRPr="00D16238">
              <w:rPr>
                <w:rFonts w:cstheme="minorHAnsi"/>
                <w:color w:val="FF0000"/>
              </w:rPr>
              <w:t xml:space="preserve"> </w:t>
            </w:r>
            <w:r w:rsidR="00765639" w:rsidRPr="00827D1B">
              <w:rPr>
                <w:rFonts w:cstheme="minorHAnsi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765639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692296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563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65639" w:rsidRPr="00D16238">
              <w:rPr>
                <w:rFonts w:cstheme="minorHAnsi"/>
                <w:color w:val="FF0000"/>
              </w:rPr>
              <w:t xml:space="preserve"> </w:t>
            </w:r>
            <w:r w:rsidR="00765639" w:rsidRPr="00827D1B">
              <w:rPr>
                <w:rFonts w:cstheme="minorHAnsi"/>
              </w:rPr>
              <w:t>No</w:t>
            </w:r>
          </w:p>
        </w:tc>
      </w:tr>
    </w:tbl>
    <w:p w:rsidR="00C9115E" w:rsidRDefault="00C9115E"/>
    <w:p w:rsidR="002E7F57" w:rsidRDefault="002E7F57"/>
    <w:tbl>
      <w:tblPr>
        <w:tblStyle w:val="TargetThreshold14"/>
        <w:tblW w:w="9355" w:type="dxa"/>
        <w:tblLayout w:type="fixed"/>
        <w:tblLook w:val="04A0" w:firstRow="1" w:lastRow="0" w:firstColumn="1" w:lastColumn="0" w:noHBand="0" w:noVBand="1"/>
      </w:tblPr>
      <w:tblGrid>
        <w:gridCol w:w="2513"/>
        <w:gridCol w:w="180"/>
        <w:gridCol w:w="1170"/>
        <w:gridCol w:w="359"/>
        <w:gridCol w:w="91"/>
        <w:gridCol w:w="990"/>
        <w:gridCol w:w="93"/>
        <w:gridCol w:w="629"/>
        <w:gridCol w:w="357"/>
        <w:gridCol w:w="115"/>
        <w:gridCol w:w="158"/>
        <w:gridCol w:w="267"/>
        <w:gridCol w:w="543"/>
        <w:gridCol w:w="1890"/>
      </w:tblGrid>
      <w:tr w:rsidR="00C67D68" w:rsidRPr="002F4D22" w:rsidTr="005565BF">
        <w:trPr>
          <w:tblHeader/>
        </w:trPr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67D68" w:rsidRPr="002F4D22" w:rsidRDefault="00C67D68" w:rsidP="005565BF">
            <w:pPr>
              <w:rPr>
                <w:b/>
              </w:rPr>
            </w:pPr>
            <w:r>
              <w:rPr>
                <w:b/>
              </w:rPr>
              <w:t xml:space="preserve">STUDENT SUCCESS Goal 2, Objective </w:t>
            </w:r>
            <w:sdt>
              <w:sdtPr>
                <w:rPr>
                  <w:b/>
                </w:rPr>
                <w:id w:val="1889225110"/>
                <w:placeholder>
                  <w:docPart w:val="9663CF459BAD4E66A15D19B5A99D9B16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b/>
                    <w:color w:val="538135" w:themeColor="accent6" w:themeShade="BF"/>
                  </w:rPr>
                  <w:t>number</w:t>
                </w:r>
              </w:sdtContent>
            </w:sdt>
          </w:p>
        </w:tc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68" w:rsidRPr="002F4D22" w:rsidRDefault="00C67D68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68" w:rsidRPr="00A8029C" w:rsidRDefault="00C67D68" w:rsidP="005565BF">
            <w:pPr>
              <w:autoSpaceDE w:val="0"/>
              <w:autoSpaceDN w:val="0"/>
              <w:adjustRightInd w:val="0"/>
            </w:pPr>
            <w:r w:rsidRPr="00765639">
              <w:rPr>
                <w:b/>
                <w:color w:val="231F1F"/>
              </w:rPr>
              <w:t>STUDENT SUCCESS</w:t>
            </w:r>
            <w:r>
              <w:rPr>
                <w:color w:val="231F1F"/>
              </w:rPr>
              <w:t xml:space="preserve">: </w:t>
            </w:r>
            <w:r w:rsidR="00582573">
              <w:rPr>
                <w:color w:val="231F1F"/>
              </w:rPr>
              <w:t>Sustain, assess, and improve student</w:t>
            </w:r>
            <w:r w:rsidR="00582573">
              <w:rPr>
                <w:color w:val="231F1F"/>
                <w:spacing w:val="1"/>
              </w:rPr>
              <w:t xml:space="preserve"> </w:t>
            </w:r>
            <w:r w:rsidR="00582573">
              <w:rPr>
                <w:color w:val="231F1F"/>
              </w:rPr>
              <w:t>pathways and optimize campus</w:t>
            </w:r>
            <w:r w:rsidR="00582573">
              <w:rPr>
                <w:color w:val="231F1F"/>
                <w:spacing w:val="1"/>
              </w:rPr>
              <w:t xml:space="preserve"> </w:t>
            </w:r>
            <w:r w:rsidR="00582573">
              <w:rPr>
                <w:color w:val="231F1F"/>
              </w:rPr>
              <w:t>environments to expand access, increase retention, and guide and support student success</w:t>
            </w:r>
            <w:r w:rsidR="00582573">
              <w:rPr>
                <w:color w:val="231F1F"/>
                <w:spacing w:val="-3"/>
              </w:rPr>
              <w:t xml:space="preserve"> </w:t>
            </w:r>
            <w:r w:rsidR="00582573">
              <w:rPr>
                <w:color w:val="231F1F"/>
              </w:rPr>
              <w:t>through</w:t>
            </w:r>
            <w:r w:rsidR="00582573">
              <w:rPr>
                <w:color w:val="231F1F"/>
                <w:spacing w:val="-2"/>
              </w:rPr>
              <w:t xml:space="preserve"> access, </w:t>
            </w:r>
            <w:r w:rsidR="00582573">
              <w:rPr>
                <w:color w:val="231F1F"/>
              </w:rPr>
              <w:t>completion, and post completion.</w:t>
            </w:r>
          </w:p>
        </w:tc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68" w:rsidRPr="002F4D22" w:rsidRDefault="00C67D68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68" w:rsidRPr="00A8029C" w:rsidRDefault="00C67D68" w:rsidP="005565BF">
            <w:pPr>
              <w:autoSpaceDE w:val="0"/>
              <w:autoSpaceDN w:val="0"/>
              <w:adjustRightInd w:val="0"/>
            </w:pPr>
            <w:r>
              <w:rPr>
                <w:b/>
              </w:rPr>
              <w:t>STUDENT SUCCESS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2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color w:val="231F1F"/>
              </w:rPr>
              <w:t>Achieve and sustain excellent student and college support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services,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delivery</w:t>
            </w:r>
            <w:r>
              <w:rPr>
                <w:color w:val="231F1F"/>
                <w:spacing w:val="-3"/>
              </w:rPr>
              <w:t xml:space="preserve"> </w:t>
            </w:r>
            <w:r>
              <w:rPr>
                <w:color w:val="231F1F"/>
              </w:rPr>
              <w:t>of</w:t>
            </w:r>
            <w:r>
              <w:rPr>
                <w:color w:val="231F1F"/>
                <w:spacing w:val="-4"/>
              </w:rPr>
              <w:t xml:space="preserve"> </w:t>
            </w:r>
            <w:r>
              <w:rPr>
                <w:color w:val="231F1F"/>
              </w:rPr>
              <w:t>nationally recognized</w:t>
            </w:r>
            <w:r>
              <w:rPr>
                <w:color w:val="231F1F"/>
                <w:spacing w:val="-1"/>
              </w:rPr>
              <w:t xml:space="preserve"> </w:t>
            </w:r>
            <w:r>
              <w:rPr>
                <w:color w:val="231F1F"/>
              </w:rPr>
              <w:t>programs,</w:t>
            </w:r>
            <w:r>
              <w:rPr>
                <w:color w:val="231F1F"/>
                <w:spacing w:val="-5"/>
              </w:rPr>
              <w:t xml:space="preserve"> </w:t>
            </w:r>
            <w:r>
              <w:rPr>
                <w:color w:val="231F1F"/>
              </w:rPr>
              <w:t>and</w:t>
            </w:r>
            <w:r>
              <w:rPr>
                <w:color w:val="231F1F"/>
                <w:spacing w:val="-3"/>
              </w:rPr>
              <w:t xml:space="preserve"> </w:t>
            </w:r>
            <w:r>
              <w:rPr>
                <w:color w:val="231F1F"/>
              </w:rPr>
              <w:t>high-quality</w:t>
            </w:r>
            <w:r>
              <w:rPr>
                <w:color w:val="231F1F"/>
                <w:spacing w:val="-1"/>
              </w:rPr>
              <w:t xml:space="preserve"> </w:t>
            </w:r>
            <w:r>
              <w:rPr>
                <w:color w:val="231F1F"/>
              </w:rPr>
              <w:t>instruction to create a best</w:t>
            </w:r>
            <w:r>
              <w:rPr>
                <w:color w:val="231F1F"/>
                <w:spacing w:val="-1"/>
              </w:rPr>
              <w:t xml:space="preserve"> </w:t>
            </w:r>
            <w:r>
              <w:rPr>
                <w:color w:val="231F1F"/>
              </w:rPr>
              <w:t>place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to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learn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environment.</w:t>
            </w:r>
          </w:p>
        </w:tc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68" w:rsidRPr="00577EE9" w:rsidRDefault="00C67D68" w:rsidP="005565B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B5" w:rsidRDefault="00C67D68" w:rsidP="005565BF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STUDENT SUCCESS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– GOAL </w:t>
            </w:r>
            <w:r>
              <w:rPr>
                <w:rFonts w:asciiTheme="minorHAnsi" w:hAnsiTheme="minorHAnsi"/>
                <w:color w:val="2F5496" w:themeColor="accent5" w:themeShade="BF"/>
              </w:rPr>
              <w:t>2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526220062"/>
                <w:placeholder>
                  <w:docPart w:val="371EEDAE917F4C909DC9827CC1092F33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color w:val="538135" w:themeColor="accent6" w:themeShade="BF"/>
                  </w:rPr>
                  <w:t>number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</w:p>
          <w:p w:rsidR="00C67D68" w:rsidRPr="00577EE9" w:rsidRDefault="001E4B10" w:rsidP="005565BF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740477450"/>
                <w:placeholder>
                  <w:docPart w:val="F54E1626088646A39AF005CB35A5181D"/>
                </w:placeholder>
                <w:showingPlcHdr/>
              </w:sdtPr>
              <w:sdtEndPr/>
              <w:sdtContent>
                <w:r w:rsidR="00C67D68"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C67D68">
                  <w:rPr>
                    <w:rStyle w:val="PlaceholderText"/>
                    <w:color w:val="FF0000"/>
                  </w:rPr>
                  <w:t>Objective</w:t>
                </w:r>
                <w:r w:rsidR="00C67D68"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68" w:rsidRPr="00577EE9" w:rsidRDefault="00C67D68" w:rsidP="005565B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C67D68" w:rsidRPr="002F4D22" w:rsidTr="005565BF">
        <w:sdt>
          <w:sdtPr>
            <w:rPr>
              <w:color w:val="2F5496" w:themeColor="accent5" w:themeShade="BF"/>
            </w:rPr>
            <w:id w:val="1599294775"/>
            <w:placeholder>
              <w:docPart w:val="7C31432940834107BD030BB90A7BFEF7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7D68" w:rsidRPr="00577EE9" w:rsidRDefault="00C67D68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68" w:rsidRPr="00577EE9" w:rsidRDefault="00C67D68" w:rsidP="005565B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C67D68" w:rsidRPr="002F4D22" w:rsidTr="005565BF">
        <w:sdt>
          <w:sdtPr>
            <w:rPr>
              <w:color w:val="2F5496" w:themeColor="accent5" w:themeShade="BF"/>
            </w:rPr>
            <w:id w:val="-1939275715"/>
            <w:placeholder>
              <w:docPart w:val="DF487986AF4D4577A98FFF4B3CB8BD04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7D68" w:rsidRPr="00577EE9" w:rsidRDefault="00C67D68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68" w:rsidRPr="00577EE9" w:rsidRDefault="00C67D68" w:rsidP="005565BF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1993210066"/>
          <w:placeholder>
            <w:docPart w:val="A9E094046B6346FDA61162C5B7B80D72"/>
          </w:placeholder>
          <w:showingPlcHdr/>
        </w:sdtPr>
        <w:sdtEndPr/>
        <w:sdtContent>
          <w:tr w:rsidR="00C67D68" w:rsidRPr="002F4D22" w:rsidTr="005565BF"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7D68" w:rsidRPr="00577EE9" w:rsidRDefault="00C67D68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C67D68" w:rsidRPr="002F4D22" w:rsidTr="005565B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68" w:rsidRPr="00577EE9" w:rsidRDefault="00C67D68" w:rsidP="005565B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232522932"/>
            <w:placeholder>
              <w:docPart w:val="64573E94AF634AF8B9882C129625C052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7D68" w:rsidRPr="00577EE9" w:rsidRDefault="00C67D68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67D68" w:rsidRPr="002F4D22" w:rsidTr="005565B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68" w:rsidRPr="00577EE9" w:rsidRDefault="00C67D68" w:rsidP="005565B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-1338843289"/>
            <w:placeholder>
              <w:docPart w:val="FA7A4F34B32549148B84CD5A27C9D866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7D68" w:rsidRPr="00577EE9" w:rsidRDefault="00C67D68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Default="00C67D68" w:rsidP="005565BF">
            <w:pPr>
              <w:jc w:val="center"/>
              <w:rPr>
                <w:b/>
              </w:rPr>
            </w:pPr>
            <w:r>
              <w:rPr>
                <w:b/>
              </w:rPr>
              <w:t>Mid-Year</w:t>
            </w:r>
          </w:p>
        </w:tc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Pr="002F4D22" w:rsidRDefault="00C67D68" w:rsidP="005565BF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Finding/Analysis</w:t>
            </w:r>
          </w:p>
        </w:tc>
      </w:tr>
      <w:tr w:rsidR="00C67D68" w:rsidRPr="002F4D22" w:rsidTr="005565BF">
        <w:sdt>
          <w:sdtPr>
            <w:id w:val="-902445906"/>
            <w:placeholder>
              <w:docPart w:val="DB2A556FD0E34D5DB1180ECCB08F8991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67D68" w:rsidRPr="002F4D22" w:rsidRDefault="00C67D68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67D68" w:rsidRPr="002F4D22" w:rsidTr="005565BF">
        <w:tc>
          <w:tcPr>
            <w:tcW w:w="251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67D68" w:rsidRPr="002F4D22" w:rsidRDefault="00C67D68" w:rsidP="005565BF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C67D68" w:rsidRPr="002F4D22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1798894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color w:val="FF0000"/>
              </w:rPr>
              <w:t xml:space="preserve"> </w:t>
            </w:r>
            <w:r w:rsidR="00C67D68" w:rsidRPr="002F4D22">
              <w:t>Met</w:t>
            </w:r>
          </w:p>
        </w:tc>
        <w:tc>
          <w:tcPr>
            <w:tcW w:w="2634" w:type="dxa"/>
            <w:gridSpan w:val="7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C67D68" w:rsidRPr="002F4D22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3609388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color w:val="FF0000"/>
              </w:rPr>
              <w:t xml:space="preserve"> </w:t>
            </w:r>
            <w:r w:rsidR="00C67D68" w:rsidRPr="002F4D22">
              <w:t>Partially Met</w:t>
            </w:r>
          </w:p>
        </w:tc>
        <w:tc>
          <w:tcPr>
            <w:tcW w:w="2858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67D68" w:rsidRPr="002F4D22" w:rsidRDefault="00C67D68" w:rsidP="005565BF">
            <w:pPr>
              <w:rPr>
                <w:b/>
              </w:rPr>
            </w:pPr>
          </w:p>
        </w:tc>
      </w:tr>
      <w:tr w:rsidR="00C67D68" w:rsidRPr="002F4D22" w:rsidTr="005565BF"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Pr="002F4D22" w:rsidRDefault="00C67D68" w:rsidP="005565BF">
            <w:pPr>
              <w:rPr>
                <w:b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67D68" w:rsidRPr="002F4D22" w:rsidRDefault="001E4B10" w:rsidP="005565BF">
            <w:sdt>
              <w:sdtPr>
                <w:rPr>
                  <w:color w:val="FF0000"/>
                </w:rPr>
                <w:id w:val="-5682575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color w:val="FF0000"/>
              </w:rPr>
              <w:t xml:space="preserve"> </w:t>
            </w:r>
            <w:r w:rsidR="00C67D68" w:rsidRPr="002F4D22">
              <w:t>Not Met</w:t>
            </w:r>
          </w:p>
        </w:tc>
        <w:tc>
          <w:tcPr>
            <w:tcW w:w="54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Default="001E4B10" w:rsidP="005565BF">
            <w:sdt>
              <w:sdtPr>
                <w:rPr>
                  <w:color w:val="FF0000"/>
                </w:rPr>
                <w:id w:val="-17985190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color w:val="FF0000"/>
              </w:rPr>
              <w:t xml:space="preserve"> </w:t>
            </w:r>
            <w:r w:rsidR="00C67D68" w:rsidRPr="002F4D22">
              <w:t>Not Reported This Cycle</w:t>
            </w:r>
          </w:p>
          <w:p w:rsidR="00C67D68" w:rsidRDefault="00C67D68" w:rsidP="00556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C67D68" w:rsidRPr="002F4D22" w:rsidRDefault="00C67D68" w:rsidP="005565BF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67D68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67D68" w:rsidRPr="002F4D22" w:rsidRDefault="00C67D68" w:rsidP="005565BF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67D68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4326352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827D1B">
              <w:rPr>
                <w:rFonts w:cstheme="minorHAnsi"/>
              </w:rPr>
              <w:t xml:space="preserve"> </w:t>
            </w:r>
            <w:r w:rsidR="00C67D68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67D68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9113830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rFonts w:cstheme="minorHAnsi"/>
              </w:rPr>
              <w:t xml:space="preserve"> </w:t>
            </w:r>
            <w:r w:rsidR="00C67D68" w:rsidRPr="00827D1B">
              <w:rPr>
                <w:rFonts w:cstheme="minorHAnsi"/>
              </w:rPr>
              <w:t>Keep As</w:t>
            </w:r>
            <w:r w:rsidR="00C67D68">
              <w:rPr>
                <w:rFonts w:cstheme="minorHAnsi"/>
              </w:rPr>
              <w:t xml:space="preserve"> I</w:t>
            </w:r>
            <w:r w:rsidR="00C67D68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67D68" w:rsidRPr="002F4D22" w:rsidRDefault="00C67D68" w:rsidP="005565BF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-18125479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67D68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3753100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16238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 xml:space="preserve">Add </w:t>
            </w:r>
            <w:r w:rsidR="00C67D68">
              <w:rPr>
                <w:rFonts w:cstheme="minorHAnsi"/>
              </w:rPr>
              <w:t>Action</w:t>
            </w:r>
            <w:r w:rsidR="00C67D68" w:rsidRPr="00827D1B">
              <w:rPr>
                <w:rFonts w:cstheme="minorHAnsi"/>
              </w:rPr>
              <w:t xml:space="preserve"> Plan</w:t>
            </w:r>
          </w:p>
        </w:tc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Pr="002F4D22" w:rsidRDefault="00C67D68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67D68" w:rsidRPr="002F4D22" w:rsidTr="005565BF">
        <w:sdt>
          <w:sdtPr>
            <w:id w:val="1053192959"/>
            <w:placeholder>
              <w:docPart w:val="32914485C20D49B9BF73BF275B833D62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67D68" w:rsidRPr="00FE1E04" w:rsidRDefault="00C67D68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Default="00C67D68" w:rsidP="005565BF">
            <w:pPr>
              <w:jc w:val="center"/>
            </w:pPr>
            <w:r>
              <w:rPr>
                <w:b/>
              </w:rPr>
              <w:t>Funds</w:t>
            </w:r>
          </w:p>
        </w:tc>
      </w:tr>
      <w:tr w:rsidR="00C67D68" w:rsidRPr="002F4D22" w:rsidTr="005565BF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Default="00C67D68" w:rsidP="005565BF">
            <w:pPr>
              <w:rPr>
                <w:b/>
              </w:rPr>
            </w:pPr>
            <w:r>
              <w:t>Were funds requested for this initiative last year?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Pr="003F5A3E" w:rsidRDefault="001E4B10" w:rsidP="005565BF">
            <w:sdt>
              <w:sdtPr>
                <w:rPr>
                  <w:color w:val="FF0000"/>
                </w:rPr>
                <w:id w:val="2251909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b/>
                <w:color w:val="FF0000"/>
              </w:rPr>
              <w:t xml:space="preserve"> </w:t>
            </w:r>
            <w:r w:rsidR="00C67D68" w:rsidRPr="003F5A3E">
              <w:t>Yes</w:t>
            </w:r>
            <w:r w:rsidR="00C67D68">
              <w:t xml:space="preserve">   </w:t>
            </w:r>
            <w:sdt>
              <w:sdtPr>
                <w:rPr>
                  <w:color w:val="FF0000"/>
                </w:rPr>
                <w:id w:val="-7280743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b/>
                <w:color w:val="FF0000"/>
              </w:rPr>
              <w:t xml:space="preserve"> </w:t>
            </w:r>
            <w:r w:rsidR="00C67D68">
              <w:t>No</w:t>
            </w:r>
          </w:p>
        </w:tc>
      </w:tr>
      <w:tr w:rsidR="00C67D68" w:rsidRPr="002F4D22" w:rsidTr="005565BF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Default="00C67D68" w:rsidP="005565BF">
            <w:pPr>
              <w:rPr>
                <w:b/>
              </w:rPr>
            </w:pPr>
            <w:r>
              <w:t xml:space="preserve">Did the College Executive Team, CET, approve the request?  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14298491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b/>
                <w:color w:val="FF0000"/>
              </w:rPr>
              <w:t xml:space="preserve"> </w:t>
            </w:r>
            <w:r w:rsidR="00C67D68" w:rsidRPr="003F5A3E">
              <w:t>Yes</w:t>
            </w:r>
            <w:r w:rsidR="00C67D68">
              <w:t xml:space="preserve">   </w:t>
            </w:r>
            <w:sdt>
              <w:sdtPr>
                <w:rPr>
                  <w:color w:val="FF0000"/>
                </w:rPr>
                <w:id w:val="-18946508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b/>
                <w:color w:val="FF0000"/>
              </w:rPr>
              <w:t xml:space="preserve"> </w:t>
            </w:r>
            <w:r w:rsidR="00C67D68">
              <w:t>No</w:t>
            </w:r>
          </w:p>
        </w:tc>
      </w:tr>
      <w:tr w:rsidR="00C67D68" w:rsidRPr="002F4D22" w:rsidTr="005565BF"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Default="00C67D68" w:rsidP="005565BF">
            <w:pPr>
              <w:rPr>
                <w:b/>
              </w:rPr>
            </w:pPr>
            <w:r>
              <w:t>If yes, how much was funded?</w:t>
            </w:r>
          </w:p>
        </w:tc>
        <w:tc>
          <w:tcPr>
            <w:tcW w:w="51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Default="00C67D68" w:rsidP="005565BF">
            <w:pPr>
              <w:rPr>
                <w:b/>
              </w:rPr>
            </w:pPr>
            <w:r w:rsidRPr="00506816">
              <w:t>Amount</w:t>
            </w:r>
            <w:r>
              <w:t xml:space="preserve">   $ </w:t>
            </w:r>
            <w:sdt>
              <w:sdtPr>
                <w:id w:val="-850415523"/>
                <w:placeholder>
                  <w:docPart w:val="411B0AB975954EBAA84B1481C8114D48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Default="00C67D68" w:rsidP="005565BF">
            <w:pPr>
              <w:jc w:val="center"/>
              <w:rPr>
                <w:b/>
              </w:rPr>
            </w:pPr>
            <w:r>
              <w:rPr>
                <w:b/>
              </w:rPr>
              <w:t>Funds/Resources Needed for this Initiative</w:t>
            </w:r>
            <w:r w:rsidRPr="00697758">
              <w:rPr>
                <w:b/>
                <w:color w:val="FF0000"/>
              </w:rPr>
              <w:t>*</w:t>
            </w:r>
          </w:p>
        </w:tc>
      </w:tr>
      <w:tr w:rsidR="00C67D68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Default="00C67D68" w:rsidP="005565BF">
            <w:pPr>
              <w:rPr>
                <w:b/>
              </w:rPr>
            </w:pPr>
            <w:r>
              <w:rPr>
                <w:b/>
              </w:rPr>
              <w:t>Funds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13158411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 w:rsidRPr="00506816">
              <w:t>Y</w:t>
            </w:r>
            <w:r w:rsidR="00C67D68" w:rsidRPr="00DC616A">
              <w:t>e</w:t>
            </w:r>
            <w:r w:rsidR="00C67D68">
              <w:t xml:space="preserve">s   </w:t>
            </w:r>
            <w:r w:rsidR="00C67D68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5768260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 w:rsidRPr="002F4D22">
              <w:t xml:space="preserve"> </w:t>
            </w:r>
            <w:r w:rsidR="00C67D68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Pr="008A43BA" w:rsidRDefault="00C67D68" w:rsidP="005565BF">
            <w:r w:rsidRPr="00506816">
              <w:t>Amount</w:t>
            </w:r>
            <w:r>
              <w:t xml:space="preserve">   $ </w:t>
            </w:r>
            <w:sdt>
              <w:sdtPr>
                <w:id w:val="722952164"/>
                <w:placeholder>
                  <w:docPart w:val="89D78CB72C424FA7A5AF6DDE5E664F39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C67D68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Default="00C67D68" w:rsidP="005565BF">
            <w:pPr>
              <w:rPr>
                <w:b/>
              </w:rPr>
            </w:pPr>
            <w:r>
              <w:rPr>
                <w:b/>
              </w:rPr>
              <w:t>Resources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2185219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 w:rsidRPr="00506816">
              <w:t>Y</w:t>
            </w:r>
            <w:r w:rsidR="00C67D68" w:rsidRPr="00DC616A">
              <w:t>e</w:t>
            </w:r>
            <w:r w:rsidR="00C67D68">
              <w:t xml:space="preserve">s   </w:t>
            </w:r>
            <w:r w:rsidR="00C67D68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17474907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 w:rsidRPr="002F4D22">
              <w:t xml:space="preserve"> </w:t>
            </w:r>
            <w:r w:rsidR="00C67D68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751738738"/>
              <w:placeholder>
                <w:docPart w:val="7CE0E4134F1144C4A2F7ECE9A8210899"/>
              </w:placeholder>
              <w:showingPlcHdr/>
            </w:sdtPr>
            <w:sdtEndPr/>
            <w:sdtContent>
              <w:p w:rsidR="00C67D68" w:rsidRPr="008A43BA" w:rsidRDefault="00C67D68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Default="00C67D68" w:rsidP="005565BF">
            <w:r w:rsidRPr="00697758">
              <w:rPr>
                <w:b/>
                <w:color w:val="FF0000"/>
              </w:rPr>
              <w:t>*</w:t>
            </w:r>
            <w:r>
              <w:t xml:space="preserve">If requesting Funds/Resources an </w:t>
            </w:r>
            <w:r w:rsidRPr="00697758">
              <w:rPr>
                <w:b/>
              </w:rPr>
              <w:t>Action Plan</w:t>
            </w:r>
            <w:r>
              <w:t xml:space="preserve"> is required.</w:t>
            </w:r>
          </w:p>
        </w:tc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67D68" w:rsidRPr="00697758" w:rsidRDefault="00C67D68" w:rsidP="005565BF">
            <w:pPr>
              <w:jc w:val="center"/>
              <w:rPr>
                <w:b/>
                <w:color w:val="FF0000"/>
              </w:rPr>
            </w:pPr>
            <w:r w:rsidRPr="00D02FD6">
              <w:rPr>
                <w:b/>
              </w:rPr>
              <w:t>Year-End</w:t>
            </w:r>
          </w:p>
        </w:tc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67D68" w:rsidRPr="00827D1B" w:rsidRDefault="00C67D68" w:rsidP="005565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2022-2023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67D68" w:rsidRPr="002F4D22" w:rsidTr="005565BF">
        <w:sdt>
          <w:sdtPr>
            <w:rPr>
              <w:rFonts w:cstheme="minorHAnsi"/>
            </w:rPr>
            <w:id w:val="-1942061437"/>
            <w:placeholder>
              <w:docPart w:val="B024F1C9AB164D4CBA0406449971371E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:rsidR="00C67D68" w:rsidRPr="00827D1B" w:rsidRDefault="00C67D68" w:rsidP="005565BF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67D68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C67D68" w:rsidRPr="00827D1B" w:rsidRDefault="00C67D68" w:rsidP="005565B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:rsidR="00C67D68" w:rsidRPr="00827D1B" w:rsidRDefault="001E4B10" w:rsidP="005565BF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8198853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F13A7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>Met</w:t>
            </w:r>
            <w:r w:rsidR="00C67D68" w:rsidRPr="00827D1B">
              <w:rPr>
                <w:rFonts w:cstheme="minorHAnsi"/>
              </w:rPr>
              <w:tab/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C67D68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8256554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F13A7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>Partially Met</w:t>
            </w:r>
          </w:p>
        </w:tc>
      </w:tr>
      <w:tr w:rsidR="00C67D68" w:rsidRPr="002F4D22" w:rsidTr="005565BF">
        <w:tc>
          <w:tcPr>
            <w:tcW w:w="25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67D68" w:rsidRPr="00697758" w:rsidRDefault="00C67D68" w:rsidP="005565BF">
            <w:pPr>
              <w:rPr>
                <w:b/>
                <w:color w:val="FF000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C67D68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2466476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F13A7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>Not Met</w:t>
            </w:r>
          </w:p>
        </w:tc>
        <w:tc>
          <w:tcPr>
            <w:tcW w:w="4052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C67D68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21063365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F13A7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>Not Reported This Cycle</w:t>
            </w:r>
          </w:p>
          <w:p w:rsidR="00C67D68" w:rsidRDefault="00C67D68" w:rsidP="005565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 Date Beyond 2022-2023</w:t>
            </w:r>
          </w:p>
          <w:p w:rsidR="00C67D68" w:rsidRPr="00BE434B" w:rsidRDefault="00C67D68" w:rsidP="005565BF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67D68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67D68" w:rsidRPr="00827D1B" w:rsidRDefault="00C67D68" w:rsidP="005565BF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C67D68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6672043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827D1B">
              <w:rPr>
                <w:rFonts w:cstheme="minorHAnsi"/>
              </w:rPr>
              <w:t xml:space="preserve"> </w:t>
            </w:r>
            <w:r w:rsidR="00C67D68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:rsidR="00C67D68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556564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rFonts w:cstheme="minorHAnsi"/>
              </w:rPr>
              <w:t xml:space="preserve"> </w:t>
            </w:r>
            <w:r w:rsidR="00C67D68" w:rsidRPr="00827D1B">
              <w:rPr>
                <w:rFonts w:cstheme="minorHAnsi"/>
              </w:rPr>
              <w:t>Keep As</w:t>
            </w:r>
            <w:r w:rsidR="00C67D68">
              <w:rPr>
                <w:rFonts w:cstheme="minorHAnsi"/>
              </w:rPr>
              <w:t xml:space="preserve"> I</w:t>
            </w:r>
            <w:r w:rsidR="00C67D68" w:rsidRPr="00827D1B">
              <w:rPr>
                <w:rFonts w:cstheme="minorHAnsi"/>
              </w:rPr>
              <w:t>s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:rsidR="00C67D68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9492018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16238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>Edit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C67D68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8633293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16238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 xml:space="preserve">Add </w:t>
            </w:r>
            <w:r w:rsidR="00C67D68">
              <w:rPr>
                <w:rFonts w:cstheme="minorHAnsi"/>
              </w:rPr>
              <w:t>New Action</w:t>
            </w:r>
            <w:r w:rsidR="00C67D68" w:rsidRPr="00827D1B">
              <w:rPr>
                <w:rFonts w:cstheme="minorHAnsi"/>
              </w:rPr>
              <w:t xml:space="preserve"> Plan</w:t>
            </w:r>
          </w:p>
        </w:tc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67D68" w:rsidRPr="00827D1B" w:rsidRDefault="00C67D68" w:rsidP="005565BF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67D68" w:rsidRPr="002F4D22" w:rsidTr="005565BF">
        <w:sdt>
          <w:sdtPr>
            <w:rPr>
              <w:rFonts w:cstheme="minorHAnsi"/>
            </w:rPr>
            <w:id w:val="949050949"/>
            <w:placeholder>
              <w:docPart w:val="92571AFD86584C9A86B31A45E17A1C30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:rsidR="00C67D68" w:rsidRPr="00827D1B" w:rsidRDefault="00C67D68" w:rsidP="005565BF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67D68" w:rsidRPr="002F4D22" w:rsidTr="005565BF">
        <w:tc>
          <w:tcPr>
            <w:tcW w:w="6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67D68" w:rsidRPr="00827D1B" w:rsidRDefault="00C67D68" w:rsidP="005565BF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 2023-2024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C67D68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9933251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16238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C67D68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716875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16238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>No</w:t>
            </w:r>
          </w:p>
        </w:tc>
      </w:tr>
    </w:tbl>
    <w:p w:rsidR="00C9115E" w:rsidRDefault="00C9115E"/>
    <w:p w:rsidR="00C67D68" w:rsidRDefault="00C67D68"/>
    <w:tbl>
      <w:tblPr>
        <w:tblStyle w:val="TargetThreshold14"/>
        <w:tblW w:w="9355" w:type="dxa"/>
        <w:tblLayout w:type="fixed"/>
        <w:tblLook w:val="04A0" w:firstRow="1" w:lastRow="0" w:firstColumn="1" w:lastColumn="0" w:noHBand="0" w:noVBand="1"/>
      </w:tblPr>
      <w:tblGrid>
        <w:gridCol w:w="2513"/>
        <w:gridCol w:w="180"/>
        <w:gridCol w:w="1170"/>
        <w:gridCol w:w="359"/>
        <w:gridCol w:w="91"/>
        <w:gridCol w:w="990"/>
        <w:gridCol w:w="93"/>
        <w:gridCol w:w="629"/>
        <w:gridCol w:w="357"/>
        <w:gridCol w:w="115"/>
        <w:gridCol w:w="158"/>
        <w:gridCol w:w="267"/>
        <w:gridCol w:w="543"/>
        <w:gridCol w:w="1890"/>
      </w:tblGrid>
      <w:tr w:rsidR="00C67D68" w:rsidRPr="002F4D22" w:rsidTr="005565BF">
        <w:trPr>
          <w:tblHeader/>
        </w:trPr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67D68" w:rsidRPr="002F4D22" w:rsidRDefault="00C67D68" w:rsidP="005565BF">
            <w:pPr>
              <w:rPr>
                <w:b/>
              </w:rPr>
            </w:pPr>
            <w:r>
              <w:rPr>
                <w:b/>
              </w:rPr>
              <w:t xml:space="preserve">STUDENT SUCCESS Goal 3, Objective </w:t>
            </w:r>
            <w:sdt>
              <w:sdtPr>
                <w:rPr>
                  <w:b/>
                </w:rPr>
                <w:id w:val="-806168599"/>
                <w:placeholder>
                  <w:docPart w:val="34F9918BFA9142549CC0F7D3A92F011B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b/>
                    <w:color w:val="538135" w:themeColor="accent6" w:themeShade="BF"/>
                  </w:rPr>
                  <w:t>number</w:t>
                </w:r>
              </w:sdtContent>
            </w:sdt>
          </w:p>
        </w:tc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68" w:rsidRPr="002F4D22" w:rsidRDefault="00C67D68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68" w:rsidRPr="00A8029C" w:rsidRDefault="00C67D68" w:rsidP="005565BF">
            <w:pPr>
              <w:autoSpaceDE w:val="0"/>
              <w:autoSpaceDN w:val="0"/>
              <w:adjustRightInd w:val="0"/>
            </w:pPr>
            <w:r w:rsidRPr="00765639">
              <w:rPr>
                <w:b/>
                <w:color w:val="231F1F"/>
              </w:rPr>
              <w:t>STUDENT SUCCESS</w:t>
            </w:r>
            <w:r>
              <w:rPr>
                <w:color w:val="231F1F"/>
              </w:rPr>
              <w:t xml:space="preserve">: </w:t>
            </w:r>
            <w:r w:rsidR="00582573">
              <w:rPr>
                <w:color w:val="231F1F"/>
              </w:rPr>
              <w:t>Sustain, assess, and improve student</w:t>
            </w:r>
            <w:r w:rsidR="00582573">
              <w:rPr>
                <w:color w:val="231F1F"/>
                <w:spacing w:val="1"/>
              </w:rPr>
              <w:t xml:space="preserve"> </w:t>
            </w:r>
            <w:r w:rsidR="00582573">
              <w:rPr>
                <w:color w:val="231F1F"/>
              </w:rPr>
              <w:t>pathways and optimize campus</w:t>
            </w:r>
            <w:r w:rsidR="00582573">
              <w:rPr>
                <w:color w:val="231F1F"/>
                <w:spacing w:val="1"/>
              </w:rPr>
              <w:t xml:space="preserve"> </w:t>
            </w:r>
            <w:r w:rsidR="00582573">
              <w:rPr>
                <w:color w:val="231F1F"/>
              </w:rPr>
              <w:t>environments to expand access, increase retention, and guide and support student success</w:t>
            </w:r>
            <w:r w:rsidR="00582573">
              <w:rPr>
                <w:color w:val="231F1F"/>
                <w:spacing w:val="-3"/>
              </w:rPr>
              <w:t xml:space="preserve"> </w:t>
            </w:r>
            <w:r w:rsidR="00582573">
              <w:rPr>
                <w:color w:val="231F1F"/>
              </w:rPr>
              <w:t>through</w:t>
            </w:r>
            <w:r w:rsidR="00582573">
              <w:rPr>
                <w:color w:val="231F1F"/>
                <w:spacing w:val="-2"/>
              </w:rPr>
              <w:t xml:space="preserve"> access, </w:t>
            </w:r>
            <w:r w:rsidR="00582573">
              <w:rPr>
                <w:color w:val="231F1F"/>
              </w:rPr>
              <w:t>completion, and post completion.</w:t>
            </w:r>
          </w:p>
        </w:tc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68" w:rsidRPr="002F4D22" w:rsidRDefault="00C67D68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68" w:rsidRPr="00A8029C" w:rsidRDefault="00C67D68" w:rsidP="005565BF">
            <w:pPr>
              <w:autoSpaceDE w:val="0"/>
              <w:autoSpaceDN w:val="0"/>
              <w:adjustRightInd w:val="0"/>
            </w:pPr>
            <w:r>
              <w:rPr>
                <w:b/>
              </w:rPr>
              <w:t>STUDENT SUCCESS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3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color w:val="231F1F"/>
              </w:rPr>
              <w:t>Continue to develop, assess, and improve data-informed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pathways</w:t>
            </w:r>
            <w:r>
              <w:rPr>
                <w:color w:val="231F1F"/>
                <w:spacing w:val="-4"/>
              </w:rPr>
              <w:t xml:space="preserve"> </w:t>
            </w:r>
            <w:r>
              <w:rPr>
                <w:color w:val="231F1F"/>
              </w:rPr>
              <w:t>to</w:t>
            </w:r>
            <w:r>
              <w:rPr>
                <w:color w:val="231F1F"/>
                <w:spacing w:val="-1"/>
              </w:rPr>
              <w:t xml:space="preserve"> </w:t>
            </w:r>
            <w:r>
              <w:rPr>
                <w:color w:val="231F1F"/>
              </w:rPr>
              <w:t>support</w:t>
            </w:r>
            <w:r>
              <w:rPr>
                <w:color w:val="231F1F"/>
                <w:spacing w:val="-5"/>
              </w:rPr>
              <w:t xml:space="preserve"> </w:t>
            </w:r>
            <w:r>
              <w:rPr>
                <w:color w:val="231F1F"/>
              </w:rPr>
              <w:t>student</w:t>
            </w:r>
            <w:r>
              <w:rPr>
                <w:color w:val="231F1F"/>
                <w:spacing w:val="-1"/>
              </w:rPr>
              <w:t xml:space="preserve"> </w:t>
            </w:r>
            <w:r>
              <w:rPr>
                <w:color w:val="231F1F"/>
              </w:rPr>
              <w:t>academic</w:t>
            </w:r>
            <w:r>
              <w:rPr>
                <w:color w:val="231F1F"/>
                <w:spacing w:val="-3"/>
              </w:rPr>
              <w:t xml:space="preserve"> </w:t>
            </w:r>
            <w:r>
              <w:rPr>
                <w:color w:val="231F1F"/>
              </w:rPr>
              <w:t>success</w:t>
            </w:r>
            <w:r>
              <w:rPr>
                <w:color w:val="231F1F"/>
                <w:spacing w:val="-4"/>
              </w:rPr>
              <w:t xml:space="preserve"> </w:t>
            </w:r>
            <w:r>
              <w:rPr>
                <w:color w:val="231F1F"/>
              </w:rPr>
              <w:t>and</w:t>
            </w:r>
            <w:r>
              <w:rPr>
                <w:color w:val="231F1F"/>
                <w:spacing w:val="-3"/>
              </w:rPr>
              <w:t xml:space="preserve"> </w:t>
            </w:r>
            <w:r>
              <w:rPr>
                <w:color w:val="231F1F"/>
              </w:rPr>
              <w:t>career</w:t>
            </w:r>
            <w:r>
              <w:rPr>
                <w:color w:val="231F1F"/>
                <w:spacing w:val="-1"/>
              </w:rPr>
              <w:t xml:space="preserve"> </w:t>
            </w:r>
            <w:r>
              <w:rPr>
                <w:color w:val="231F1F"/>
              </w:rPr>
              <w:t>planning,</w:t>
            </w:r>
            <w:r>
              <w:rPr>
                <w:color w:val="231F1F"/>
                <w:spacing w:val="-1"/>
              </w:rPr>
              <w:t xml:space="preserve"> </w:t>
            </w:r>
            <w:r>
              <w:rPr>
                <w:color w:val="231F1F"/>
              </w:rPr>
              <w:t>and to advance equity.</w:t>
            </w:r>
          </w:p>
        </w:tc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68" w:rsidRPr="00577EE9" w:rsidRDefault="00C67D68" w:rsidP="005565B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B5" w:rsidRDefault="00C67D68" w:rsidP="005565BF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STUDENT SUCCESS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– GOAL </w:t>
            </w:r>
            <w:r>
              <w:rPr>
                <w:rFonts w:asciiTheme="minorHAnsi" w:hAnsiTheme="minorHAnsi"/>
                <w:color w:val="2F5496" w:themeColor="accent5" w:themeShade="BF"/>
              </w:rPr>
              <w:t>3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695416000"/>
                <w:placeholder>
                  <w:docPart w:val="13295B2A603B46AD8B02758BE4A690C1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color w:val="538135" w:themeColor="accent6" w:themeShade="BF"/>
                  </w:rPr>
                  <w:t>number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</w:p>
          <w:p w:rsidR="00C67D68" w:rsidRPr="00577EE9" w:rsidRDefault="001E4B10" w:rsidP="005565BF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1973587145"/>
                <w:placeholder>
                  <w:docPart w:val="FC27B4050EE8465B9B2D13CCDB821A83"/>
                </w:placeholder>
                <w:showingPlcHdr/>
              </w:sdtPr>
              <w:sdtEndPr/>
              <w:sdtContent>
                <w:r w:rsidR="00C67D68"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C67D68">
                  <w:rPr>
                    <w:rStyle w:val="PlaceholderText"/>
                    <w:color w:val="FF0000"/>
                  </w:rPr>
                  <w:t>Objective</w:t>
                </w:r>
                <w:r w:rsidR="00C67D68"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68" w:rsidRPr="00577EE9" w:rsidRDefault="00C67D68" w:rsidP="005565B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C67D68" w:rsidRPr="002F4D22" w:rsidTr="005565BF">
        <w:sdt>
          <w:sdtPr>
            <w:rPr>
              <w:color w:val="2F5496" w:themeColor="accent5" w:themeShade="BF"/>
            </w:rPr>
            <w:id w:val="1555274357"/>
            <w:placeholder>
              <w:docPart w:val="1B816EB8265B479F8D5F85CC70B69F78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7D68" w:rsidRPr="00577EE9" w:rsidRDefault="00C67D68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68" w:rsidRPr="00577EE9" w:rsidRDefault="00C67D68" w:rsidP="005565B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C67D68" w:rsidRPr="002F4D22" w:rsidTr="005565BF">
        <w:sdt>
          <w:sdtPr>
            <w:rPr>
              <w:color w:val="2F5496" w:themeColor="accent5" w:themeShade="BF"/>
            </w:rPr>
            <w:id w:val="-765376892"/>
            <w:placeholder>
              <w:docPart w:val="5EB19CE67A0C4E56A3DEE280B40ACE90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7D68" w:rsidRPr="00577EE9" w:rsidRDefault="00C67D68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68" w:rsidRPr="00577EE9" w:rsidRDefault="00C67D68" w:rsidP="005565BF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1666233684"/>
          <w:placeholder>
            <w:docPart w:val="4C7AFF622BE2486DA85BE9F3FA55ACDB"/>
          </w:placeholder>
          <w:showingPlcHdr/>
        </w:sdtPr>
        <w:sdtEndPr/>
        <w:sdtContent>
          <w:tr w:rsidR="00C67D68" w:rsidRPr="002F4D22" w:rsidTr="005565BF"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7D68" w:rsidRPr="00577EE9" w:rsidRDefault="00C67D68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C67D68" w:rsidRPr="002F4D22" w:rsidTr="005565B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68" w:rsidRPr="00577EE9" w:rsidRDefault="00C67D68" w:rsidP="005565B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-273862718"/>
            <w:placeholder>
              <w:docPart w:val="32091667C85C43B5AF63D725CC1725C8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7D68" w:rsidRPr="00577EE9" w:rsidRDefault="00C67D68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67D68" w:rsidRPr="002F4D22" w:rsidTr="005565B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68" w:rsidRPr="00577EE9" w:rsidRDefault="00C67D68" w:rsidP="005565B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-2021463018"/>
            <w:placeholder>
              <w:docPart w:val="B0734DC3DD9745308FA48892A27096F9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7D68" w:rsidRPr="00577EE9" w:rsidRDefault="00C67D68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Default="00C67D68" w:rsidP="005565BF">
            <w:pPr>
              <w:jc w:val="center"/>
              <w:rPr>
                <w:b/>
              </w:rPr>
            </w:pPr>
            <w:r>
              <w:rPr>
                <w:b/>
              </w:rPr>
              <w:t>Mid-Year</w:t>
            </w:r>
          </w:p>
        </w:tc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Pr="002F4D22" w:rsidRDefault="00C67D68" w:rsidP="005565BF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Finding/Analysis</w:t>
            </w:r>
          </w:p>
        </w:tc>
      </w:tr>
      <w:tr w:rsidR="00C67D68" w:rsidRPr="002F4D22" w:rsidTr="005565BF">
        <w:sdt>
          <w:sdtPr>
            <w:id w:val="2028751594"/>
            <w:placeholder>
              <w:docPart w:val="651A6ED68EC5419686CE4FA779B0581E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67D68" w:rsidRPr="002F4D22" w:rsidRDefault="00C67D68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67D68" w:rsidRPr="002F4D22" w:rsidTr="005565BF">
        <w:tc>
          <w:tcPr>
            <w:tcW w:w="251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67D68" w:rsidRPr="002F4D22" w:rsidRDefault="00C67D68" w:rsidP="005565BF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C67D68" w:rsidRPr="002F4D22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12293511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color w:val="FF0000"/>
              </w:rPr>
              <w:t xml:space="preserve"> </w:t>
            </w:r>
            <w:r w:rsidR="00C67D68" w:rsidRPr="002F4D22">
              <w:t>Met</w:t>
            </w:r>
          </w:p>
        </w:tc>
        <w:tc>
          <w:tcPr>
            <w:tcW w:w="2634" w:type="dxa"/>
            <w:gridSpan w:val="7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C67D68" w:rsidRPr="002F4D22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957047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color w:val="FF0000"/>
              </w:rPr>
              <w:t xml:space="preserve"> </w:t>
            </w:r>
            <w:r w:rsidR="00C67D68" w:rsidRPr="002F4D22">
              <w:t>Partially Met</w:t>
            </w:r>
          </w:p>
        </w:tc>
        <w:tc>
          <w:tcPr>
            <w:tcW w:w="2858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67D68" w:rsidRPr="002F4D22" w:rsidRDefault="00C67D68" w:rsidP="005565BF">
            <w:pPr>
              <w:rPr>
                <w:b/>
              </w:rPr>
            </w:pPr>
          </w:p>
        </w:tc>
      </w:tr>
      <w:tr w:rsidR="00C67D68" w:rsidRPr="002F4D22" w:rsidTr="005565BF"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Pr="002F4D22" w:rsidRDefault="00C67D68" w:rsidP="005565BF">
            <w:pPr>
              <w:rPr>
                <w:b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67D68" w:rsidRPr="002F4D22" w:rsidRDefault="001E4B10" w:rsidP="005565BF">
            <w:sdt>
              <w:sdtPr>
                <w:rPr>
                  <w:color w:val="FF0000"/>
                </w:rPr>
                <w:id w:val="14823415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color w:val="FF0000"/>
              </w:rPr>
              <w:t xml:space="preserve"> </w:t>
            </w:r>
            <w:r w:rsidR="00C67D68" w:rsidRPr="002F4D22">
              <w:t>Not Met</w:t>
            </w:r>
          </w:p>
        </w:tc>
        <w:tc>
          <w:tcPr>
            <w:tcW w:w="54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Default="001E4B10" w:rsidP="005565BF">
            <w:sdt>
              <w:sdtPr>
                <w:rPr>
                  <w:color w:val="FF0000"/>
                </w:rPr>
                <w:id w:val="9528271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color w:val="FF0000"/>
              </w:rPr>
              <w:t xml:space="preserve"> </w:t>
            </w:r>
            <w:r w:rsidR="00C67D68" w:rsidRPr="002F4D22">
              <w:t>Not Reported This Cycle</w:t>
            </w:r>
          </w:p>
          <w:p w:rsidR="00C67D68" w:rsidRDefault="00C67D68" w:rsidP="00556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C67D68" w:rsidRPr="002F4D22" w:rsidRDefault="00C67D68" w:rsidP="005565BF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67D68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67D68" w:rsidRPr="002F4D22" w:rsidRDefault="00C67D68" w:rsidP="005565BF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67D68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7181296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827D1B">
              <w:rPr>
                <w:rFonts w:cstheme="minorHAnsi"/>
              </w:rPr>
              <w:t xml:space="preserve"> </w:t>
            </w:r>
            <w:r w:rsidR="00C67D68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67D68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6610802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rFonts w:cstheme="minorHAnsi"/>
              </w:rPr>
              <w:t xml:space="preserve"> </w:t>
            </w:r>
            <w:r w:rsidR="00C67D68" w:rsidRPr="00827D1B">
              <w:rPr>
                <w:rFonts w:cstheme="minorHAnsi"/>
              </w:rPr>
              <w:t>Keep As</w:t>
            </w:r>
            <w:r w:rsidR="00C67D68">
              <w:rPr>
                <w:rFonts w:cstheme="minorHAnsi"/>
              </w:rPr>
              <w:t xml:space="preserve"> I</w:t>
            </w:r>
            <w:r w:rsidR="00C67D68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67D68" w:rsidRPr="002F4D22" w:rsidRDefault="00C67D68" w:rsidP="005565BF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15016898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67D68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20199901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16238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 xml:space="preserve">Add </w:t>
            </w:r>
            <w:r w:rsidR="00C67D68">
              <w:rPr>
                <w:rFonts w:cstheme="minorHAnsi"/>
              </w:rPr>
              <w:t>Action</w:t>
            </w:r>
            <w:r w:rsidR="00C67D68" w:rsidRPr="00827D1B">
              <w:rPr>
                <w:rFonts w:cstheme="minorHAnsi"/>
              </w:rPr>
              <w:t xml:space="preserve"> Plan</w:t>
            </w:r>
          </w:p>
        </w:tc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Pr="002F4D22" w:rsidRDefault="00C67D68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67D68" w:rsidRPr="002F4D22" w:rsidTr="005565BF">
        <w:sdt>
          <w:sdtPr>
            <w:id w:val="-2112269041"/>
            <w:placeholder>
              <w:docPart w:val="9C8EE7D1295849ABA0644A538A4BD05B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67D68" w:rsidRPr="00FE1E04" w:rsidRDefault="00C67D68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Default="00C67D68" w:rsidP="005565BF">
            <w:pPr>
              <w:jc w:val="center"/>
            </w:pPr>
            <w:r>
              <w:rPr>
                <w:b/>
              </w:rPr>
              <w:t>Funds</w:t>
            </w:r>
          </w:p>
        </w:tc>
      </w:tr>
      <w:tr w:rsidR="00C67D68" w:rsidRPr="002F4D22" w:rsidTr="005565BF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Default="00C67D68" w:rsidP="005565BF">
            <w:pPr>
              <w:rPr>
                <w:b/>
              </w:rPr>
            </w:pPr>
            <w:r>
              <w:t>Were funds requested for this initiative last year?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Pr="003F5A3E" w:rsidRDefault="001E4B10" w:rsidP="005565BF">
            <w:sdt>
              <w:sdtPr>
                <w:rPr>
                  <w:color w:val="FF0000"/>
                </w:rPr>
                <w:id w:val="17158501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b/>
                <w:color w:val="FF0000"/>
              </w:rPr>
              <w:t xml:space="preserve"> </w:t>
            </w:r>
            <w:r w:rsidR="00C67D68" w:rsidRPr="003F5A3E">
              <w:t>Yes</w:t>
            </w:r>
            <w:r w:rsidR="00C67D68">
              <w:t xml:space="preserve">   </w:t>
            </w:r>
            <w:sdt>
              <w:sdtPr>
                <w:rPr>
                  <w:color w:val="FF0000"/>
                </w:rPr>
                <w:id w:val="-8149513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b/>
                <w:color w:val="FF0000"/>
              </w:rPr>
              <w:t xml:space="preserve"> </w:t>
            </w:r>
            <w:r w:rsidR="00C67D68">
              <w:t>No</w:t>
            </w:r>
          </w:p>
        </w:tc>
      </w:tr>
      <w:tr w:rsidR="00C67D68" w:rsidRPr="002F4D22" w:rsidTr="005565BF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Default="00C67D68" w:rsidP="005565BF">
            <w:pPr>
              <w:rPr>
                <w:b/>
              </w:rPr>
            </w:pPr>
            <w:r>
              <w:t xml:space="preserve">Did the College Executive Team, CET, approve the request?  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2942171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b/>
                <w:color w:val="FF0000"/>
              </w:rPr>
              <w:t xml:space="preserve"> </w:t>
            </w:r>
            <w:r w:rsidR="00C67D68" w:rsidRPr="003F5A3E">
              <w:t>Yes</w:t>
            </w:r>
            <w:r w:rsidR="00C67D68">
              <w:t xml:space="preserve">   </w:t>
            </w:r>
            <w:sdt>
              <w:sdtPr>
                <w:rPr>
                  <w:color w:val="FF0000"/>
                </w:rPr>
                <w:id w:val="1191194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b/>
                <w:color w:val="FF0000"/>
              </w:rPr>
              <w:t xml:space="preserve"> </w:t>
            </w:r>
            <w:r w:rsidR="00C67D68">
              <w:t>No</w:t>
            </w:r>
          </w:p>
        </w:tc>
      </w:tr>
      <w:tr w:rsidR="00C67D68" w:rsidRPr="002F4D22" w:rsidTr="005565BF"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Default="00C67D68" w:rsidP="005565BF">
            <w:pPr>
              <w:rPr>
                <w:b/>
              </w:rPr>
            </w:pPr>
            <w:r>
              <w:t>If yes, how much was funded?</w:t>
            </w:r>
          </w:p>
        </w:tc>
        <w:tc>
          <w:tcPr>
            <w:tcW w:w="51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Default="00C67D68" w:rsidP="005565BF">
            <w:pPr>
              <w:rPr>
                <w:b/>
              </w:rPr>
            </w:pPr>
            <w:r w:rsidRPr="00506816">
              <w:t>Amount</w:t>
            </w:r>
            <w:r>
              <w:t xml:space="preserve">   $ </w:t>
            </w:r>
            <w:sdt>
              <w:sdtPr>
                <w:id w:val="-1606871996"/>
                <w:placeholder>
                  <w:docPart w:val="CC7364EBD52D4DC2BA5CFD9AEE41DD37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Default="00C67D68" w:rsidP="005565BF">
            <w:pPr>
              <w:jc w:val="center"/>
              <w:rPr>
                <w:b/>
              </w:rPr>
            </w:pPr>
            <w:r>
              <w:rPr>
                <w:b/>
              </w:rPr>
              <w:t>Funds/Resources Needed for this Initiative</w:t>
            </w:r>
            <w:r w:rsidRPr="00697758">
              <w:rPr>
                <w:b/>
                <w:color w:val="FF0000"/>
              </w:rPr>
              <w:t>*</w:t>
            </w:r>
          </w:p>
        </w:tc>
      </w:tr>
      <w:tr w:rsidR="00C67D68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Default="00C67D68" w:rsidP="005565BF">
            <w:pPr>
              <w:rPr>
                <w:b/>
              </w:rPr>
            </w:pPr>
            <w:r>
              <w:rPr>
                <w:b/>
              </w:rPr>
              <w:t>Funds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8211174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 w:rsidRPr="00506816">
              <w:t>Y</w:t>
            </w:r>
            <w:r w:rsidR="00C67D68" w:rsidRPr="00DC616A">
              <w:t>e</w:t>
            </w:r>
            <w:r w:rsidR="00C67D68">
              <w:t xml:space="preserve">s   </w:t>
            </w:r>
            <w:r w:rsidR="00C67D68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1861897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 w:rsidRPr="002F4D22">
              <w:t xml:space="preserve"> </w:t>
            </w:r>
            <w:r w:rsidR="00C67D68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Pr="008A43BA" w:rsidRDefault="00C67D68" w:rsidP="005565BF">
            <w:r w:rsidRPr="00506816">
              <w:t>Amount</w:t>
            </w:r>
            <w:r>
              <w:t xml:space="preserve">   $ </w:t>
            </w:r>
            <w:sdt>
              <w:sdtPr>
                <w:id w:val="1012961252"/>
                <w:placeholder>
                  <w:docPart w:val="0046BC20D18843A092327D6EB0D7867B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C67D68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Default="00C67D68" w:rsidP="005565BF">
            <w:pPr>
              <w:rPr>
                <w:b/>
              </w:rPr>
            </w:pPr>
            <w:r>
              <w:rPr>
                <w:b/>
              </w:rPr>
              <w:t>Resources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20124414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 w:rsidRPr="00506816">
              <w:t>Y</w:t>
            </w:r>
            <w:r w:rsidR="00C67D68" w:rsidRPr="00DC616A">
              <w:t>e</w:t>
            </w:r>
            <w:r w:rsidR="00C67D68">
              <w:t xml:space="preserve">s   </w:t>
            </w:r>
            <w:r w:rsidR="00C67D68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8113360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 w:rsidRPr="002F4D22">
              <w:t xml:space="preserve"> </w:t>
            </w:r>
            <w:r w:rsidR="00C67D68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445781023"/>
              <w:placeholder>
                <w:docPart w:val="31F4E77E2C084FEBBDE8CDF218EE5E69"/>
              </w:placeholder>
              <w:showingPlcHdr/>
            </w:sdtPr>
            <w:sdtEndPr/>
            <w:sdtContent>
              <w:p w:rsidR="00C67D68" w:rsidRPr="008A43BA" w:rsidRDefault="00C67D68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Default="00C67D68" w:rsidP="005565BF">
            <w:r w:rsidRPr="00697758">
              <w:rPr>
                <w:b/>
                <w:color w:val="FF0000"/>
              </w:rPr>
              <w:t>*</w:t>
            </w:r>
            <w:r>
              <w:t xml:space="preserve">If requesting Funds/Resources an </w:t>
            </w:r>
            <w:r w:rsidRPr="00697758">
              <w:rPr>
                <w:b/>
              </w:rPr>
              <w:t>Action Plan</w:t>
            </w:r>
            <w:r>
              <w:t xml:space="preserve"> is required.</w:t>
            </w:r>
          </w:p>
        </w:tc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67D68" w:rsidRPr="00697758" w:rsidRDefault="00C67D68" w:rsidP="005565BF">
            <w:pPr>
              <w:jc w:val="center"/>
              <w:rPr>
                <w:b/>
                <w:color w:val="FF0000"/>
              </w:rPr>
            </w:pPr>
            <w:r w:rsidRPr="00D02FD6">
              <w:rPr>
                <w:b/>
              </w:rPr>
              <w:t>Year-End</w:t>
            </w:r>
          </w:p>
        </w:tc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67D68" w:rsidRPr="00827D1B" w:rsidRDefault="00C67D68" w:rsidP="005565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2022-2023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67D68" w:rsidRPr="002F4D22" w:rsidTr="005565BF">
        <w:sdt>
          <w:sdtPr>
            <w:rPr>
              <w:rFonts w:cstheme="minorHAnsi"/>
            </w:rPr>
            <w:id w:val="1889375548"/>
            <w:placeholder>
              <w:docPart w:val="4843FD4497B643B4AAF5CB6CABCC09D1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:rsidR="00C67D68" w:rsidRPr="00827D1B" w:rsidRDefault="00C67D68" w:rsidP="005565BF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67D68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C67D68" w:rsidRPr="00827D1B" w:rsidRDefault="00C67D68" w:rsidP="005565B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:rsidR="00C67D68" w:rsidRPr="00827D1B" w:rsidRDefault="001E4B10" w:rsidP="005565BF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9116499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F13A7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>Met</w:t>
            </w:r>
            <w:r w:rsidR="00C67D68" w:rsidRPr="00827D1B">
              <w:rPr>
                <w:rFonts w:cstheme="minorHAnsi"/>
              </w:rPr>
              <w:tab/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C67D68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9546785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F13A7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>Partially Met</w:t>
            </w:r>
          </w:p>
        </w:tc>
      </w:tr>
      <w:tr w:rsidR="00C67D68" w:rsidRPr="002F4D22" w:rsidTr="005565BF">
        <w:tc>
          <w:tcPr>
            <w:tcW w:w="25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67D68" w:rsidRPr="00697758" w:rsidRDefault="00C67D68" w:rsidP="005565BF">
            <w:pPr>
              <w:rPr>
                <w:b/>
                <w:color w:val="FF000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C67D68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2186424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F13A7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>Not Met</w:t>
            </w:r>
          </w:p>
        </w:tc>
        <w:tc>
          <w:tcPr>
            <w:tcW w:w="4052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C67D68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5497596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F13A7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>Not Reported This Cycle</w:t>
            </w:r>
          </w:p>
          <w:p w:rsidR="00C67D68" w:rsidRDefault="00C67D68" w:rsidP="005565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 Date Beyond 2022-2023</w:t>
            </w:r>
          </w:p>
          <w:p w:rsidR="00C67D68" w:rsidRPr="00BE434B" w:rsidRDefault="00C67D68" w:rsidP="005565BF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67D68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67D68" w:rsidRPr="00827D1B" w:rsidRDefault="00C67D68" w:rsidP="005565BF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C67D68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20597396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827D1B">
              <w:rPr>
                <w:rFonts w:cstheme="minorHAnsi"/>
              </w:rPr>
              <w:t xml:space="preserve"> </w:t>
            </w:r>
            <w:r w:rsidR="00C67D68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:rsidR="00C67D68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9483127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rFonts w:cstheme="minorHAnsi"/>
              </w:rPr>
              <w:t xml:space="preserve"> </w:t>
            </w:r>
            <w:r w:rsidR="00C67D68" w:rsidRPr="00827D1B">
              <w:rPr>
                <w:rFonts w:cstheme="minorHAnsi"/>
              </w:rPr>
              <w:t>Keep As</w:t>
            </w:r>
            <w:r w:rsidR="00C67D68">
              <w:rPr>
                <w:rFonts w:cstheme="minorHAnsi"/>
              </w:rPr>
              <w:t xml:space="preserve"> I</w:t>
            </w:r>
            <w:r w:rsidR="00C67D68" w:rsidRPr="00827D1B">
              <w:rPr>
                <w:rFonts w:cstheme="minorHAnsi"/>
              </w:rPr>
              <w:t>s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:rsidR="00C67D68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7338195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16238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>Edit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C67D68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382894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16238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 xml:space="preserve">Add </w:t>
            </w:r>
            <w:r w:rsidR="00C67D68">
              <w:rPr>
                <w:rFonts w:cstheme="minorHAnsi"/>
              </w:rPr>
              <w:t>New Action</w:t>
            </w:r>
            <w:r w:rsidR="00C67D68" w:rsidRPr="00827D1B">
              <w:rPr>
                <w:rFonts w:cstheme="minorHAnsi"/>
              </w:rPr>
              <w:t xml:space="preserve"> Plan</w:t>
            </w:r>
          </w:p>
        </w:tc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67D68" w:rsidRPr="00827D1B" w:rsidRDefault="00C67D68" w:rsidP="005565BF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67D68" w:rsidRPr="002F4D22" w:rsidTr="005565BF">
        <w:sdt>
          <w:sdtPr>
            <w:rPr>
              <w:rFonts w:cstheme="minorHAnsi"/>
            </w:rPr>
            <w:id w:val="-842698366"/>
            <w:placeholder>
              <w:docPart w:val="3C9EDC88DEE94CFABD3187B6E907D5F5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:rsidR="00C67D68" w:rsidRPr="00827D1B" w:rsidRDefault="00C67D68" w:rsidP="005565BF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67D68" w:rsidRPr="002F4D22" w:rsidTr="005565BF">
        <w:tc>
          <w:tcPr>
            <w:tcW w:w="6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67D68" w:rsidRPr="00827D1B" w:rsidRDefault="00C67D68" w:rsidP="005565BF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 2023-2024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C67D68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3421605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16238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C67D68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5321472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16238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>No</w:t>
            </w:r>
          </w:p>
        </w:tc>
      </w:tr>
    </w:tbl>
    <w:p w:rsidR="00C67D68" w:rsidRDefault="00C67D68"/>
    <w:p w:rsidR="00C67D68" w:rsidRDefault="00C67D68"/>
    <w:p w:rsidR="002E7F57" w:rsidRDefault="002E7F57"/>
    <w:tbl>
      <w:tblPr>
        <w:tblStyle w:val="TargetThreshold14"/>
        <w:tblW w:w="9355" w:type="dxa"/>
        <w:tblLayout w:type="fixed"/>
        <w:tblLook w:val="04A0" w:firstRow="1" w:lastRow="0" w:firstColumn="1" w:lastColumn="0" w:noHBand="0" w:noVBand="1"/>
      </w:tblPr>
      <w:tblGrid>
        <w:gridCol w:w="2513"/>
        <w:gridCol w:w="180"/>
        <w:gridCol w:w="1170"/>
        <w:gridCol w:w="359"/>
        <w:gridCol w:w="91"/>
        <w:gridCol w:w="990"/>
        <w:gridCol w:w="93"/>
        <w:gridCol w:w="629"/>
        <w:gridCol w:w="357"/>
        <w:gridCol w:w="115"/>
        <w:gridCol w:w="158"/>
        <w:gridCol w:w="267"/>
        <w:gridCol w:w="543"/>
        <w:gridCol w:w="1890"/>
      </w:tblGrid>
      <w:tr w:rsidR="00C67D68" w:rsidRPr="002F4D22" w:rsidTr="005565BF">
        <w:trPr>
          <w:tblHeader/>
        </w:trPr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67D68" w:rsidRPr="002F4D22" w:rsidRDefault="00C67D68" w:rsidP="005565B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PRINCIPLE-CENTERED LEADERSHIP Goal 1, Objective </w:t>
            </w:r>
            <w:sdt>
              <w:sdtPr>
                <w:rPr>
                  <w:b/>
                </w:rPr>
                <w:id w:val="-516925618"/>
                <w:placeholder>
                  <w:docPart w:val="B3AEF1BA551A4430956F73A2CBBA9694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b/>
                    <w:color w:val="538135" w:themeColor="accent6" w:themeShade="BF"/>
                  </w:rPr>
                  <w:t>number</w:t>
                </w:r>
              </w:sdtContent>
            </w:sdt>
          </w:p>
        </w:tc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68" w:rsidRPr="002F4D22" w:rsidRDefault="00C67D68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68" w:rsidRPr="00A8029C" w:rsidRDefault="00C67D68" w:rsidP="005565BF">
            <w:pPr>
              <w:autoSpaceDE w:val="0"/>
              <w:autoSpaceDN w:val="0"/>
              <w:adjustRightInd w:val="0"/>
            </w:pPr>
            <w:r>
              <w:rPr>
                <w:b/>
                <w:color w:val="231F1F"/>
              </w:rPr>
              <w:t>PRINCIPLE-CENTERED LEADERSHIP</w:t>
            </w:r>
            <w:r>
              <w:rPr>
                <w:color w:val="231F1F"/>
              </w:rPr>
              <w:t xml:space="preserve">: </w:t>
            </w:r>
            <w:r w:rsidR="00AE0302">
              <w:rPr>
                <w:color w:val="231F1F"/>
              </w:rPr>
              <w:t>Develop a work environment that</w:t>
            </w:r>
            <w:r w:rsidR="00AE0302">
              <w:rPr>
                <w:color w:val="231F1F"/>
                <w:spacing w:val="1"/>
              </w:rPr>
              <w:t xml:space="preserve"> </w:t>
            </w:r>
            <w:r w:rsidR="00AE0302">
              <w:rPr>
                <w:color w:val="231F1F"/>
              </w:rPr>
              <w:t>supports and empowers every employe</w:t>
            </w:r>
            <w:r w:rsidR="00406776">
              <w:rPr>
                <w:color w:val="231F1F"/>
              </w:rPr>
              <w:t>e t</w:t>
            </w:r>
            <w:r w:rsidR="00AE0302">
              <w:rPr>
                <w:color w:val="231F1F"/>
              </w:rPr>
              <w:t>o perform</w:t>
            </w:r>
            <w:r w:rsidR="00AE0302">
              <w:rPr>
                <w:color w:val="231F1F"/>
                <w:spacing w:val="2"/>
              </w:rPr>
              <w:t xml:space="preserve"> </w:t>
            </w:r>
            <w:r w:rsidR="00AE0302">
              <w:rPr>
                <w:color w:val="231F1F"/>
              </w:rPr>
              <w:t>at the</w:t>
            </w:r>
            <w:r w:rsidR="00AE0302">
              <w:rPr>
                <w:color w:val="231F1F"/>
                <w:spacing w:val="-2"/>
              </w:rPr>
              <w:t xml:space="preserve"> </w:t>
            </w:r>
            <w:r w:rsidR="00AE0302">
              <w:rPr>
                <w:color w:val="231F1F"/>
              </w:rPr>
              <w:t>highest level</w:t>
            </w:r>
            <w:r w:rsidR="00AE0302">
              <w:rPr>
                <w:rFonts w:ascii="Times New Roman"/>
                <w:i/>
                <w:color w:val="231F1F"/>
              </w:rPr>
              <w:t>.</w:t>
            </w:r>
          </w:p>
        </w:tc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68" w:rsidRPr="002F4D22" w:rsidRDefault="00C67D68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68" w:rsidRPr="00A8029C" w:rsidRDefault="00AE0302" w:rsidP="005565BF">
            <w:pPr>
              <w:autoSpaceDE w:val="0"/>
              <w:autoSpaceDN w:val="0"/>
              <w:adjustRightInd w:val="0"/>
            </w:pPr>
            <w:r>
              <w:rPr>
                <w:b/>
                <w:color w:val="231F1F"/>
              </w:rPr>
              <w:t>PRINCIPLE-CENTERED LEADERSHIP</w:t>
            </w:r>
            <w:r>
              <w:rPr>
                <w:b/>
              </w:rPr>
              <w:t xml:space="preserve"> </w:t>
            </w:r>
            <w:r w:rsidR="00C67D68">
              <w:rPr>
                <w:b/>
              </w:rPr>
              <w:t>-</w:t>
            </w:r>
            <w:r w:rsidR="00C67D68" w:rsidRPr="00FE1E04">
              <w:rPr>
                <w:b/>
              </w:rPr>
              <w:t xml:space="preserve"> GOAL </w:t>
            </w:r>
            <w:r>
              <w:rPr>
                <w:b/>
              </w:rPr>
              <w:t>1</w:t>
            </w:r>
            <w:r w:rsidR="00C67D68" w:rsidRPr="00FE1E04">
              <w:rPr>
                <w:b/>
              </w:rPr>
              <w:t>:</w:t>
            </w:r>
            <w:r w:rsidR="00C67D68" w:rsidRPr="00A8029C">
              <w:t xml:space="preserve"> </w:t>
            </w:r>
            <w:r>
              <w:rPr>
                <w:color w:val="231F1F"/>
              </w:rPr>
              <w:t>Develop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strategies</w:t>
            </w:r>
            <w:r>
              <w:rPr>
                <w:color w:val="231F1F"/>
                <w:spacing w:val="-3"/>
              </w:rPr>
              <w:t xml:space="preserve"> </w:t>
            </w:r>
            <w:r>
              <w:rPr>
                <w:color w:val="231F1F"/>
              </w:rPr>
              <w:t>and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systems</w:t>
            </w:r>
            <w:r>
              <w:rPr>
                <w:color w:val="231F1F"/>
                <w:spacing w:val="-1"/>
              </w:rPr>
              <w:t xml:space="preserve"> </w:t>
            </w:r>
            <w:r>
              <w:rPr>
                <w:color w:val="231F1F"/>
              </w:rPr>
              <w:t>that</w:t>
            </w:r>
            <w:r>
              <w:rPr>
                <w:color w:val="231F1F"/>
                <w:spacing w:val="-1"/>
              </w:rPr>
              <w:t xml:space="preserve"> </w:t>
            </w:r>
            <w:r>
              <w:rPr>
                <w:color w:val="231F1F"/>
              </w:rPr>
              <w:t xml:space="preserve">promote </w:t>
            </w:r>
            <w:r>
              <w:rPr>
                <w:color w:val="231F1F"/>
                <w:spacing w:val="-3"/>
              </w:rPr>
              <w:t>l</w:t>
            </w:r>
            <w:r>
              <w:rPr>
                <w:color w:val="231F1F"/>
              </w:rPr>
              <w:t>eadership development.</w:t>
            </w:r>
          </w:p>
        </w:tc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68" w:rsidRPr="00577EE9" w:rsidRDefault="00C67D68" w:rsidP="005565B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B5" w:rsidRDefault="00AE0302" w:rsidP="005565BF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PRINCIPLE-CENTERED LEADERSHIP</w:t>
            </w:r>
            <w:r w:rsidR="00C67D68" w:rsidRPr="00577EE9">
              <w:rPr>
                <w:rFonts w:asciiTheme="minorHAnsi" w:hAnsiTheme="minorHAnsi"/>
                <w:color w:val="2F5496" w:themeColor="accent5" w:themeShade="BF"/>
              </w:rPr>
              <w:t xml:space="preserve"> – GOAL </w:t>
            </w:r>
            <w:r>
              <w:rPr>
                <w:rFonts w:asciiTheme="minorHAnsi" w:hAnsiTheme="minorHAnsi"/>
                <w:color w:val="2F5496" w:themeColor="accent5" w:themeShade="BF"/>
              </w:rPr>
              <w:t>1</w:t>
            </w:r>
            <w:r w:rsidR="00C67D68" w:rsidRPr="00577EE9">
              <w:rPr>
                <w:rFonts w:asciiTheme="minorHAnsi" w:hAnsiTheme="minorHAnsi"/>
                <w:color w:val="2F5496" w:themeColor="accent5" w:themeShade="BF"/>
              </w:rPr>
              <w:t xml:space="preserve">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1453699758"/>
                <w:placeholder>
                  <w:docPart w:val="44BB65B85B754BB3ACBA71E25612AF4F"/>
                </w:placeholder>
                <w:showingPlcHdr/>
              </w:sdtPr>
              <w:sdtEndPr/>
              <w:sdtContent>
                <w:r w:rsidR="00C67D68"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color w:val="538135" w:themeColor="accent6" w:themeShade="BF"/>
                  </w:rPr>
                  <w:t>number</w:t>
                </w:r>
              </w:sdtContent>
            </w:sdt>
            <w:r w:rsidR="00C67D68"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</w:p>
          <w:p w:rsidR="00C67D68" w:rsidRPr="00577EE9" w:rsidRDefault="001E4B10" w:rsidP="005565BF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1882239190"/>
                <w:placeholder>
                  <w:docPart w:val="0BBA1F6DCF304301814E16D5F5B8A00D"/>
                </w:placeholder>
                <w:showingPlcHdr/>
              </w:sdtPr>
              <w:sdtEndPr/>
              <w:sdtContent>
                <w:r w:rsidR="00C67D68"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C67D68">
                  <w:rPr>
                    <w:rStyle w:val="PlaceholderText"/>
                    <w:color w:val="FF0000"/>
                  </w:rPr>
                  <w:t>Objective</w:t>
                </w:r>
                <w:r w:rsidR="00C67D68"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68" w:rsidRPr="00577EE9" w:rsidRDefault="00C67D68" w:rsidP="005565B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C67D68" w:rsidRPr="002F4D22" w:rsidTr="005565BF">
        <w:sdt>
          <w:sdtPr>
            <w:rPr>
              <w:color w:val="2F5496" w:themeColor="accent5" w:themeShade="BF"/>
            </w:rPr>
            <w:id w:val="1414281754"/>
            <w:placeholder>
              <w:docPart w:val="51592937F13D4AC2AE8CD104AA18BD38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7D68" w:rsidRPr="00577EE9" w:rsidRDefault="00C67D68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68" w:rsidRPr="00577EE9" w:rsidRDefault="00C67D68" w:rsidP="005565B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C67D68" w:rsidRPr="002F4D22" w:rsidTr="005565BF">
        <w:sdt>
          <w:sdtPr>
            <w:rPr>
              <w:color w:val="2F5496" w:themeColor="accent5" w:themeShade="BF"/>
            </w:rPr>
            <w:id w:val="1543252313"/>
            <w:placeholder>
              <w:docPart w:val="C46B75896F1F47678F33E1EDAA48F5DB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7D68" w:rsidRPr="00577EE9" w:rsidRDefault="00C67D68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68" w:rsidRPr="00577EE9" w:rsidRDefault="00C67D68" w:rsidP="005565BF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1991402522"/>
          <w:placeholder>
            <w:docPart w:val="D195EFF9300740A48CD13B365B08863B"/>
          </w:placeholder>
          <w:showingPlcHdr/>
        </w:sdtPr>
        <w:sdtEndPr/>
        <w:sdtContent>
          <w:tr w:rsidR="00C67D68" w:rsidRPr="002F4D22" w:rsidTr="005565BF"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7D68" w:rsidRPr="00577EE9" w:rsidRDefault="00C67D68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C67D68" w:rsidRPr="002F4D22" w:rsidTr="005565B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68" w:rsidRPr="00577EE9" w:rsidRDefault="00C67D68" w:rsidP="005565B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823867923"/>
            <w:placeholder>
              <w:docPart w:val="D05298ADAF1A475390D2B4819A62AAB0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7D68" w:rsidRPr="00577EE9" w:rsidRDefault="00C67D68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67D68" w:rsidRPr="002F4D22" w:rsidTr="005565B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68" w:rsidRPr="00577EE9" w:rsidRDefault="00C67D68" w:rsidP="005565B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1097288927"/>
            <w:placeholder>
              <w:docPart w:val="5F97DE21648D4318BFAA26DDC529B828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7D68" w:rsidRPr="00577EE9" w:rsidRDefault="00C67D68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Default="00C67D68" w:rsidP="005565BF">
            <w:pPr>
              <w:jc w:val="center"/>
              <w:rPr>
                <w:b/>
              </w:rPr>
            </w:pPr>
            <w:r>
              <w:rPr>
                <w:b/>
              </w:rPr>
              <w:t>Mid-Year</w:t>
            </w:r>
          </w:p>
        </w:tc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Pr="002F4D22" w:rsidRDefault="00C67D68" w:rsidP="005565BF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Finding/Analysis</w:t>
            </w:r>
          </w:p>
        </w:tc>
      </w:tr>
      <w:tr w:rsidR="00C67D68" w:rsidRPr="002F4D22" w:rsidTr="005565BF">
        <w:sdt>
          <w:sdtPr>
            <w:id w:val="1253701308"/>
            <w:placeholder>
              <w:docPart w:val="3EAB38E26E67453EAA4C346CF82A97DF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67D68" w:rsidRPr="002F4D22" w:rsidRDefault="00C67D68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67D68" w:rsidRPr="002F4D22" w:rsidTr="005565BF">
        <w:tc>
          <w:tcPr>
            <w:tcW w:w="251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67D68" w:rsidRPr="002F4D22" w:rsidRDefault="00C67D68" w:rsidP="005565BF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C67D68" w:rsidRPr="002F4D22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104161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color w:val="FF0000"/>
              </w:rPr>
              <w:t xml:space="preserve"> </w:t>
            </w:r>
            <w:r w:rsidR="00C67D68" w:rsidRPr="002F4D22">
              <w:t>Met</w:t>
            </w:r>
          </w:p>
        </w:tc>
        <w:tc>
          <w:tcPr>
            <w:tcW w:w="2634" w:type="dxa"/>
            <w:gridSpan w:val="7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C67D68" w:rsidRPr="002F4D22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3109393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color w:val="FF0000"/>
              </w:rPr>
              <w:t xml:space="preserve"> </w:t>
            </w:r>
            <w:r w:rsidR="00C67D68" w:rsidRPr="002F4D22">
              <w:t>Partially Met</w:t>
            </w:r>
          </w:p>
        </w:tc>
        <w:tc>
          <w:tcPr>
            <w:tcW w:w="2858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67D68" w:rsidRPr="002F4D22" w:rsidRDefault="00C67D68" w:rsidP="005565BF">
            <w:pPr>
              <w:rPr>
                <w:b/>
              </w:rPr>
            </w:pPr>
          </w:p>
        </w:tc>
      </w:tr>
      <w:tr w:rsidR="00C67D68" w:rsidRPr="002F4D22" w:rsidTr="005565BF"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Pr="002F4D22" w:rsidRDefault="00C67D68" w:rsidP="005565BF">
            <w:pPr>
              <w:rPr>
                <w:b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67D68" w:rsidRPr="002F4D22" w:rsidRDefault="001E4B10" w:rsidP="005565BF">
            <w:sdt>
              <w:sdtPr>
                <w:rPr>
                  <w:color w:val="FF0000"/>
                </w:rPr>
                <w:id w:val="1987523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color w:val="FF0000"/>
              </w:rPr>
              <w:t xml:space="preserve"> </w:t>
            </w:r>
            <w:r w:rsidR="00C67D68" w:rsidRPr="002F4D22">
              <w:t>Not Met</w:t>
            </w:r>
          </w:p>
        </w:tc>
        <w:tc>
          <w:tcPr>
            <w:tcW w:w="54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Default="001E4B10" w:rsidP="005565BF">
            <w:sdt>
              <w:sdtPr>
                <w:rPr>
                  <w:color w:val="FF0000"/>
                </w:rPr>
                <w:id w:val="1797877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color w:val="FF0000"/>
              </w:rPr>
              <w:t xml:space="preserve"> </w:t>
            </w:r>
            <w:r w:rsidR="00C67D68" w:rsidRPr="002F4D22">
              <w:t>Not Reported This Cycle</w:t>
            </w:r>
          </w:p>
          <w:p w:rsidR="00C67D68" w:rsidRDefault="00C67D68" w:rsidP="00556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C67D68" w:rsidRPr="002F4D22" w:rsidRDefault="00C67D68" w:rsidP="005565BF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67D68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67D68" w:rsidRPr="002F4D22" w:rsidRDefault="00C67D68" w:rsidP="005565BF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67D68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8221924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827D1B">
              <w:rPr>
                <w:rFonts w:cstheme="minorHAnsi"/>
              </w:rPr>
              <w:t xml:space="preserve"> </w:t>
            </w:r>
            <w:r w:rsidR="00C67D68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67D68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411580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rFonts w:cstheme="minorHAnsi"/>
              </w:rPr>
              <w:t xml:space="preserve"> </w:t>
            </w:r>
            <w:r w:rsidR="00C67D68" w:rsidRPr="00827D1B">
              <w:rPr>
                <w:rFonts w:cstheme="minorHAnsi"/>
              </w:rPr>
              <w:t>Keep As</w:t>
            </w:r>
            <w:r w:rsidR="00C67D68">
              <w:rPr>
                <w:rFonts w:cstheme="minorHAnsi"/>
              </w:rPr>
              <w:t xml:space="preserve"> I</w:t>
            </w:r>
            <w:r w:rsidR="00C67D68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67D68" w:rsidRPr="002F4D22" w:rsidRDefault="00C67D68" w:rsidP="005565BF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7075259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67D68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2656591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16238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 xml:space="preserve">Add </w:t>
            </w:r>
            <w:r w:rsidR="00C67D68">
              <w:rPr>
                <w:rFonts w:cstheme="minorHAnsi"/>
              </w:rPr>
              <w:t>Action</w:t>
            </w:r>
            <w:r w:rsidR="00C67D68" w:rsidRPr="00827D1B">
              <w:rPr>
                <w:rFonts w:cstheme="minorHAnsi"/>
              </w:rPr>
              <w:t xml:space="preserve"> Plan</w:t>
            </w:r>
          </w:p>
        </w:tc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Pr="002F4D22" w:rsidRDefault="00C67D68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67D68" w:rsidRPr="002F4D22" w:rsidTr="005565BF">
        <w:sdt>
          <w:sdtPr>
            <w:id w:val="472562317"/>
            <w:placeholder>
              <w:docPart w:val="285A81B545D841299DD1BFD0444533A1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67D68" w:rsidRPr="00FE1E04" w:rsidRDefault="00C67D68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Default="00C67D68" w:rsidP="005565BF">
            <w:pPr>
              <w:jc w:val="center"/>
            </w:pPr>
            <w:r>
              <w:rPr>
                <w:b/>
              </w:rPr>
              <w:t>Funds</w:t>
            </w:r>
          </w:p>
        </w:tc>
      </w:tr>
      <w:tr w:rsidR="00C67D68" w:rsidRPr="002F4D22" w:rsidTr="005565BF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Default="00C67D68" w:rsidP="005565BF">
            <w:pPr>
              <w:rPr>
                <w:b/>
              </w:rPr>
            </w:pPr>
            <w:r>
              <w:t>Were funds requested for this initiative last year?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Pr="003F5A3E" w:rsidRDefault="001E4B10" w:rsidP="005565BF">
            <w:sdt>
              <w:sdtPr>
                <w:rPr>
                  <w:color w:val="FF0000"/>
                </w:rPr>
                <w:id w:val="1270569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b/>
                <w:color w:val="FF0000"/>
              </w:rPr>
              <w:t xml:space="preserve"> </w:t>
            </w:r>
            <w:r w:rsidR="00C67D68" w:rsidRPr="003F5A3E">
              <w:t>Yes</w:t>
            </w:r>
            <w:r w:rsidR="00C67D68">
              <w:t xml:space="preserve">   </w:t>
            </w:r>
            <w:sdt>
              <w:sdtPr>
                <w:rPr>
                  <w:color w:val="FF0000"/>
                </w:rPr>
                <w:id w:val="13532994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b/>
                <w:color w:val="FF0000"/>
              </w:rPr>
              <w:t xml:space="preserve"> </w:t>
            </w:r>
            <w:r w:rsidR="00C67D68">
              <w:t>No</w:t>
            </w:r>
          </w:p>
        </w:tc>
      </w:tr>
      <w:tr w:rsidR="00C67D68" w:rsidRPr="002F4D22" w:rsidTr="005565BF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Default="00C67D68" w:rsidP="005565BF">
            <w:pPr>
              <w:rPr>
                <w:b/>
              </w:rPr>
            </w:pPr>
            <w:r>
              <w:t xml:space="preserve">Did the College Executive Team, CET, approve the request?  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12221713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b/>
                <w:color w:val="FF0000"/>
              </w:rPr>
              <w:t xml:space="preserve"> </w:t>
            </w:r>
            <w:r w:rsidR="00C67D68" w:rsidRPr="003F5A3E">
              <w:t>Yes</w:t>
            </w:r>
            <w:r w:rsidR="00C67D68">
              <w:t xml:space="preserve">   </w:t>
            </w:r>
            <w:sdt>
              <w:sdtPr>
                <w:rPr>
                  <w:color w:val="FF0000"/>
                </w:rPr>
                <w:id w:val="20030039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b/>
                <w:color w:val="FF0000"/>
              </w:rPr>
              <w:t xml:space="preserve"> </w:t>
            </w:r>
            <w:r w:rsidR="00C67D68">
              <w:t>No</w:t>
            </w:r>
          </w:p>
        </w:tc>
      </w:tr>
      <w:tr w:rsidR="00C67D68" w:rsidRPr="002F4D22" w:rsidTr="005565BF"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Default="00C67D68" w:rsidP="005565BF">
            <w:pPr>
              <w:rPr>
                <w:b/>
              </w:rPr>
            </w:pPr>
            <w:r>
              <w:t>If yes, how much was funded?</w:t>
            </w:r>
          </w:p>
        </w:tc>
        <w:tc>
          <w:tcPr>
            <w:tcW w:w="51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Default="00C67D68" w:rsidP="005565BF">
            <w:pPr>
              <w:rPr>
                <w:b/>
              </w:rPr>
            </w:pPr>
            <w:r w:rsidRPr="00506816">
              <w:t>Amount</w:t>
            </w:r>
            <w:r>
              <w:t xml:space="preserve">   $ </w:t>
            </w:r>
            <w:sdt>
              <w:sdtPr>
                <w:id w:val="-769400242"/>
                <w:placeholder>
                  <w:docPart w:val="7DC74D5466D74574B6AAF3CCA864F313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Default="00C67D68" w:rsidP="005565BF">
            <w:pPr>
              <w:jc w:val="center"/>
              <w:rPr>
                <w:b/>
              </w:rPr>
            </w:pPr>
            <w:r>
              <w:rPr>
                <w:b/>
              </w:rPr>
              <w:t>Funds/Resources Needed for this Initiative</w:t>
            </w:r>
            <w:r w:rsidRPr="00697758">
              <w:rPr>
                <w:b/>
                <w:color w:val="FF0000"/>
              </w:rPr>
              <w:t>*</w:t>
            </w:r>
          </w:p>
        </w:tc>
      </w:tr>
      <w:tr w:rsidR="00C67D68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Default="00C67D68" w:rsidP="005565BF">
            <w:pPr>
              <w:rPr>
                <w:b/>
              </w:rPr>
            </w:pPr>
            <w:r>
              <w:rPr>
                <w:b/>
              </w:rPr>
              <w:t>Funds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10582937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 w:rsidRPr="00506816">
              <w:t>Y</w:t>
            </w:r>
            <w:r w:rsidR="00C67D68" w:rsidRPr="00DC616A">
              <w:t>e</w:t>
            </w:r>
            <w:r w:rsidR="00C67D68">
              <w:t xml:space="preserve">s   </w:t>
            </w:r>
            <w:r w:rsidR="00C67D68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9179401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 w:rsidRPr="002F4D22">
              <w:t xml:space="preserve"> </w:t>
            </w:r>
            <w:r w:rsidR="00C67D68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Pr="008A43BA" w:rsidRDefault="00C67D68" w:rsidP="005565BF">
            <w:r w:rsidRPr="00506816">
              <w:t>Amount</w:t>
            </w:r>
            <w:r>
              <w:t xml:space="preserve">   $ </w:t>
            </w:r>
            <w:sdt>
              <w:sdtPr>
                <w:id w:val="-1433435185"/>
                <w:placeholder>
                  <w:docPart w:val="32B70E805A9F4325B76329A18A702ADF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C67D68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Default="00C67D68" w:rsidP="005565BF">
            <w:pPr>
              <w:rPr>
                <w:b/>
              </w:rPr>
            </w:pPr>
            <w:r>
              <w:rPr>
                <w:b/>
              </w:rPr>
              <w:t>Resources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2664639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 w:rsidRPr="00506816">
              <w:t>Y</w:t>
            </w:r>
            <w:r w:rsidR="00C67D68" w:rsidRPr="00DC616A">
              <w:t>e</w:t>
            </w:r>
            <w:r w:rsidR="00C67D68">
              <w:t xml:space="preserve">s   </w:t>
            </w:r>
            <w:r w:rsidR="00C67D68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12526578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7D68" w:rsidRPr="002F4D22">
              <w:t xml:space="preserve"> </w:t>
            </w:r>
            <w:r w:rsidR="00C67D68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681744377"/>
              <w:placeholder>
                <w:docPart w:val="6FA05EF7C377417E93E345B2313EF2C4"/>
              </w:placeholder>
              <w:showingPlcHdr/>
            </w:sdtPr>
            <w:sdtEndPr/>
            <w:sdtContent>
              <w:p w:rsidR="00C67D68" w:rsidRPr="008A43BA" w:rsidRDefault="00C67D68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67D68" w:rsidRDefault="00C67D68" w:rsidP="005565BF">
            <w:r w:rsidRPr="00697758">
              <w:rPr>
                <w:b/>
                <w:color w:val="FF0000"/>
              </w:rPr>
              <w:t>*</w:t>
            </w:r>
            <w:r>
              <w:t xml:space="preserve">If requesting Funds/Resources an </w:t>
            </w:r>
            <w:r w:rsidRPr="00697758">
              <w:rPr>
                <w:b/>
              </w:rPr>
              <w:t>Action Plan</w:t>
            </w:r>
            <w:r>
              <w:t xml:space="preserve"> is required.</w:t>
            </w:r>
          </w:p>
        </w:tc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67D68" w:rsidRPr="00697758" w:rsidRDefault="00C67D68" w:rsidP="005565BF">
            <w:pPr>
              <w:jc w:val="center"/>
              <w:rPr>
                <w:b/>
                <w:color w:val="FF0000"/>
              </w:rPr>
            </w:pPr>
            <w:r w:rsidRPr="00D02FD6">
              <w:rPr>
                <w:b/>
              </w:rPr>
              <w:t>Year-End</w:t>
            </w:r>
          </w:p>
        </w:tc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67D68" w:rsidRPr="00827D1B" w:rsidRDefault="00C67D68" w:rsidP="005565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2022-2023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67D68" w:rsidRPr="002F4D22" w:rsidTr="005565BF">
        <w:sdt>
          <w:sdtPr>
            <w:rPr>
              <w:rFonts w:cstheme="minorHAnsi"/>
            </w:rPr>
            <w:id w:val="544344357"/>
            <w:placeholder>
              <w:docPart w:val="6EB5468802394151A62149C3406A92F3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:rsidR="00C67D68" w:rsidRPr="00827D1B" w:rsidRDefault="00C67D68" w:rsidP="005565BF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67D68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C67D68" w:rsidRPr="00827D1B" w:rsidRDefault="00C67D68" w:rsidP="005565B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:rsidR="00C67D68" w:rsidRPr="00827D1B" w:rsidRDefault="001E4B10" w:rsidP="005565BF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824098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F13A7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>Met</w:t>
            </w:r>
            <w:r w:rsidR="00C67D68" w:rsidRPr="00827D1B">
              <w:rPr>
                <w:rFonts w:cstheme="minorHAnsi"/>
              </w:rPr>
              <w:tab/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C67D68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20792463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F13A7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>Partially Met</w:t>
            </w:r>
          </w:p>
        </w:tc>
      </w:tr>
      <w:tr w:rsidR="00C67D68" w:rsidRPr="002F4D22" w:rsidTr="005565BF">
        <w:tc>
          <w:tcPr>
            <w:tcW w:w="25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67D68" w:rsidRPr="00697758" w:rsidRDefault="00C67D68" w:rsidP="005565BF">
            <w:pPr>
              <w:rPr>
                <w:b/>
                <w:color w:val="FF000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C67D68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5254730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F13A7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>Not Met</w:t>
            </w:r>
          </w:p>
        </w:tc>
        <w:tc>
          <w:tcPr>
            <w:tcW w:w="4052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C67D68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9107692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F13A7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>Not Reported This Cycle</w:t>
            </w:r>
          </w:p>
          <w:p w:rsidR="00C67D68" w:rsidRDefault="00C67D68" w:rsidP="005565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Target Date Beyond 2022-2023</w:t>
            </w:r>
          </w:p>
          <w:p w:rsidR="00C67D68" w:rsidRPr="00BE434B" w:rsidRDefault="00C67D68" w:rsidP="005565BF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67D68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67D68" w:rsidRPr="00827D1B" w:rsidRDefault="00C67D68" w:rsidP="005565BF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lastRenderedPageBreak/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C67D68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6292109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827D1B">
              <w:rPr>
                <w:rFonts w:cstheme="minorHAnsi"/>
              </w:rPr>
              <w:t xml:space="preserve"> </w:t>
            </w:r>
            <w:r w:rsidR="00C67D68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:rsidR="00C67D68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395051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>
              <w:rPr>
                <w:rFonts w:cstheme="minorHAnsi"/>
              </w:rPr>
              <w:t xml:space="preserve"> </w:t>
            </w:r>
            <w:r w:rsidR="00C67D68" w:rsidRPr="00827D1B">
              <w:rPr>
                <w:rFonts w:cstheme="minorHAnsi"/>
              </w:rPr>
              <w:t>Keep As</w:t>
            </w:r>
            <w:r w:rsidR="00C67D68">
              <w:rPr>
                <w:rFonts w:cstheme="minorHAnsi"/>
              </w:rPr>
              <w:t xml:space="preserve"> I</w:t>
            </w:r>
            <w:r w:rsidR="00C67D68" w:rsidRPr="00827D1B">
              <w:rPr>
                <w:rFonts w:cstheme="minorHAnsi"/>
              </w:rPr>
              <w:t>s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:rsidR="00C67D68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7676058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16238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>Edit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C67D68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9265712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16238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 xml:space="preserve">Add </w:t>
            </w:r>
            <w:r w:rsidR="00C67D68">
              <w:rPr>
                <w:rFonts w:cstheme="minorHAnsi"/>
              </w:rPr>
              <w:t>New Action</w:t>
            </w:r>
            <w:r w:rsidR="00C67D68" w:rsidRPr="00827D1B">
              <w:rPr>
                <w:rFonts w:cstheme="minorHAnsi"/>
              </w:rPr>
              <w:t xml:space="preserve"> Plan</w:t>
            </w:r>
          </w:p>
        </w:tc>
      </w:tr>
      <w:tr w:rsidR="00C67D68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67D68" w:rsidRPr="00827D1B" w:rsidRDefault="00C67D68" w:rsidP="005565BF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67D68" w:rsidRPr="002F4D22" w:rsidTr="005565BF">
        <w:sdt>
          <w:sdtPr>
            <w:rPr>
              <w:rFonts w:cstheme="minorHAnsi"/>
            </w:rPr>
            <w:id w:val="2036538857"/>
            <w:placeholder>
              <w:docPart w:val="26158B86D0FE49AEA041439904BE2B22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:rsidR="00C67D68" w:rsidRPr="00827D1B" w:rsidRDefault="00C67D68" w:rsidP="005565BF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67D68" w:rsidRPr="002F4D22" w:rsidTr="005565BF">
        <w:tc>
          <w:tcPr>
            <w:tcW w:w="6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67D68" w:rsidRPr="00827D1B" w:rsidRDefault="00C67D68" w:rsidP="005565BF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 2023-2024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C67D68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0695723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16238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C67D68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9321843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7D6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67D68" w:rsidRPr="00D16238">
              <w:rPr>
                <w:rFonts w:cstheme="minorHAnsi"/>
                <w:color w:val="FF0000"/>
              </w:rPr>
              <w:t xml:space="preserve"> </w:t>
            </w:r>
            <w:r w:rsidR="00C67D68" w:rsidRPr="00827D1B">
              <w:rPr>
                <w:rFonts w:cstheme="minorHAnsi"/>
              </w:rPr>
              <w:t>No</w:t>
            </w:r>
          </w:p>
        </w:tc>
      </w:tr>
    </w:tbl>
    <w:p w:rsidR="00C67D68" w:rsidRDefault="00C67D68"/>
    <w:p w:rsidR="00AE0302" w:rsidRDefault="00AE0302"/>
    <w:tbl>
      <w:tblPr>
        <w:tblStyle w:val="TargetThreshold14"/>
        <w:tblW w:w="9355" w:type="dxa"/>
        <w:tblLayout w:type="fixed"/>
        <w:tblLook w:val="04A0" w:firstRow="1" w:lastRow="0" w:firstColumn="1" w:lastColumn="0" w:noHBand="0" w:noVBand="1"/>
      </w:tblPr>
      <w:tblGrid>
        <w:gridCol w:w="2513"/>
        <w:gridCol w:w="180"/>
        <w:gridCol w:w="1170"/>
        <w:gridCol w:w="359"/>
        <w:gridCol w:w="91"/>
        <w:gridCol w:w="990"/>
        <w:gridCol w:w="93"/>
        <w:gridCol w:w="629"/>
        <w:gridCol w:w="357"/>
        <w:gridCol w:w="115"/>
        <w:gridCol w:w="158"/>
        <w:gridCol w:w="267"/>
        <w:gridCol w:w="543"/>
        <w:gridCol w:w="1890"/>
      </w:tblGrid>
      <w:tr w:rsidR="00AE0302" w:rsidRPr="002F4D22" w:rsidTr="005565BF">
        <w:trPr>
          <w:tblHeader/>
        </w:trPr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E0302" w:rsidRPr="002F4D22" w:rsidRDefault="00AE0302" w:rsidP="005565BF">
            <w:pPr>
              <w:rPr>
                <w:b/>
              </w:rPr>
            </w:pPr>
            <w:r>
              <w:rPr>
                <w:b/>
              </w:rPr>
              <w:t xml:space="preserve">PRINCIPLE-CENTERED LEADERSHIP Goal 2, Objective </w:t>
            </w:r>
            <w:sdt>
              <w:sdtPr>
                <w:rPr>
                  <w:b/>
                </w:rPr>
                <w:id w:val="374970301"/>
                <w:placeholder>
                  <w:docPart w:val="4D236B59689E48CDB404F9C4F514873A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b/>
                    <w:color w:val="538135" w:themeColor="accent6" w:themeShade="BF"/>
                  </w:rPr>
                  <w:t>number</w:t>
                </w:r>
              </w:sdtContent>
            </w:sdt>
          </w:p>
        </w:tc>
      </w:tr>
      <w:tr w:rsidR="00AE0302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02" w:rsidRPr="002F4D22" w:rsidRDefault="00AE0302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AE0302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02" w:rsidRPr="000D1F4F" w:rsidRDefault="00AE0302" w:rsidP="005565BF">
            <w:pPr>
              <w:autoSpaceDE w:val="0"/>
              <w:autoSpaceDN w:val="0"/>
              <w:adjustRightInd w:val="0"/>
            </w:pPr>
            <w:r>
              <w:rPr>
                <w:b/>
                <w:color w:val="231F1F"/>
              </w:rPr>
              <w:t>PRINCIPLE-CENTERED LEADERSHIP</w:t>
            </w:r>
            <w:r>
              <w:rPr>
                <w:color w:val="231F1F"/>
              </w:rPr>
              <w:t xml:space="preserve">: </w:t>
            </w:r>
            <w:r w:rsidR="00406776">
              <w:rPr>
                <w:color w:val="231F1F"/>
              </w:rPr>
              <w:t>Develop a work environment that</w:t>
            </w:r>
            <w:r w:rsidR="00406776">
              <w:rPr>
                <w:color w:val="231F1F"/>
                <w:spacing w:val="1"/>
              </w:rPr>
              <w:t xml:space="preserve"> </w:t>
            </w:r>
            <w:r w:rsidR="00406776">
              <w:rPr>
                <w:color w:val="231F1F"/>
              </w:rPr>
              <w:t>supports and empowers every employee to perform</w:t>
            </w:r>
            <w:r w:rsidR="00406776">
              <w:rPr>
                <w:color w:val="231F1F"/>
                <w:spacing w:val="2"/>
              </w:rPr>
              <w:t xml:space="preserve"> </w:t>
            </w:r>
            <w:r w:rsidR="00406776">
              <w:rPr>
                <w:color w:val="231F1F"/>
              </w:rPr>
              <w:t>at the</w:t>
            </w:r>
            <w:r w:rsidR="00406776">
              <w:rPr>
                <w:color w:val="231F1F"/>
                <w:spacing w:val="-2"/>
              </w:rPr>
              <w:t xml:space="preserve"> </w:t>
            </w:r>
            <w:r w:rsidR="00406776">
              <w:rPr>
                <w:color w:val="231F1F"/>
              </w:rPr>
              <w:t>highest level</w:t>
            </w:r>
            <w:r w:rsidR="00406776">
              <w:rPr>
                <w:rFonts w:ascii="Times New Roman"/>
                <w:i/>
                <w:color w:val="231F1F"/>
              </w:rPr>
              <w:t>.</w:t>
            </w:r>
          </w:p>
        </w:tc>
      </w:tr>
      <w:tr w:rsidR="00AE0302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02" w:rsidRPr="002F4D22" w:rsidRDefault="00AE0302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AE0302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02" w:rsidRPr="00A8029C" w:rsidRDefault="00AE0302" w:rsidP="005565BF">
            <w:pPr>
              <w:autoSpaceDE w:val="0"/>
              <w:autoSpaceDN w:val="0"/>
              <w:adjustRightInd w:val="0"/>
            </w:pPr>
            <w:r>
              <w:rPr>
                <w:b/>
                <w:color w:val="231F1F"/>
              </w:rPr>
              <w:t>PRINCIPLE-CENTERED LEADERSHIP</w:t>
            </w:r>
            <w:r>
              <w:rPr>
                <w:b/>
              </w:rPr>
              <w:t xml:space="preserve">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2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color w:val="231F1F"/>
              </w:rPr>
              <w:t>Provide employee engagement, development, and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empowerment,</w:t>
            </w:r>
            <w:r>
              <w:rPr>
                <w:color w:val="231F1F"/>
                <w:spacing w:val="-1"/>
              </w:rPr>
              <w:t xml:space="preserve"> which leads to a best place to </w:t>
            </w:r>
            <w:r>
              <w:rPr>
                <w:color w:val="231F1F"/>
              </w:rPr>
              <w:t>work</w:t>
            </w:r>
            <w:r>
              <w:rPr>
                <w:color w:val="231F1F"/>
                <w:spacing w:val="-2"/>
              </w:rPr>
              <w:t xml:space="preserve"> e</w:t>
            </w:r>
            <w:r>
              <w:rPr>
                <w:color w:val="231F1F"/>
              </w:rPr>
              <w:t>nvironment.</w:t>
            </w:r>
          </w:p>
        </w:tc>
      </w:tr>
      <w:tr w:rsidR="00AE0302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02" w:rsidRPr="00577EE9" w:rsidRDefault="00AE0302" w:rsidP="005565B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AE0302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B5" w:rsidRDefault="00AE0302" w:rsidP="005565BF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PRINCIPLE-CENTERED LEADERSHIP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– GOAL </w:t>
            </w:r>
            <w:r>
              <w:rPr>
                <w:rFonts w:asciiTheme="minorHAnsi" w:hAnsiTheme="minorHAnsi"/>
                <w:color w:val="2F5496" w:themeColor="accent5" w:themeShade="BF"/>
              </w:rPr>
              <w:t>2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1903757740"/>
                <w:placeholder>
                  <w:docPart w:val="710A6A404EFE4C28814B5D0B862F1828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color w:val="538135" w:themeColor="accent6" w:themeShade="BF"/>
                  </w:rPr>
                  <w:t>number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</w:p>
          <w:p w:rsidR="00AE0302" w:rsidRPr="00577EE9" w:rsidRDefault="001E4B10" w:rsidP="005565BF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381439250"/>
                <w:placeholder>
                  <w:docPart w:val="3FAA724D74754FC7904F7FC9A76ABF44"/>
                </w:placeholder>
                <w:showingPlcHdr/>
              </w:sdtPr>
              <w:sdtEndPr/>
              <w:sdtContent>
                <w:r w:rsidR="00AE0302"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AE0302">
                  <w:rPr>
                    <w:rStyle w:val="PlaceholderText"/>
                    <w:color w:val="FF0000"/>
                  </w:rPr>
                  <w:t>Objective</w:t>
                </w:r>
                <w:r w:rsidR="00AE0302"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AE0302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02" w:rsidRPr="00577EE9" w:rsidRDefault="00AE0302" w:rsidP="005565B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AE0302" w:rsidRPr="002F4D22" w:rsidTr="005565BF">
        <w:sdt>
          <w:sdtPr>
            <w:rPr>
              <w:color w:val="2F5496" w:themeColor="accent5" w:themeShade="BF"/>
            </w:rPr>
            <w:id w:val="1603381030"/>
            <w:placeholder>
              <w:docPart w:val="E0F8D9F6553D4C7CAB8372E7A3F77B35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E0302" w:rsidRPr="00577EE9" w:rsidRDefault="00AE0302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AE0302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02" w:rsidRPr="00577EE9" w:rsidRDefault="00AE0302" w:rsidP="005565B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AE0302" w:rsidRPr="002F4D22" w:rsidTr="005565BF">
        <w:sdt>
          <w:sdtPr>
            <w:rPr>
              <w:color w:val="2F5496" w:themeColor="accent5" w:themeShade="BF"/>
            </w:rPr>
            <w:id w:val="-1171332533"/>
            <w:placeholder>
              <w:docPart w:val="B1DCA33CC199431493E648B413D7F562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E0302" w:rsidRPr="00577EE9" w:rsidRDefault="00AE0302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AE0302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02" w:rsidRPr="00577EE9" w:rsidRDefault="00AE0302" w:rsidP="005565BF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1014457344"/>
          <w:placeholder>
            <w:docPart w:val="CDF62B882DF1453E8D3980E71E66B3B4"/>
          </w:placeholder>
          <w:showingPlcHdr/>
        </w:sdtPr>
        <w:sdtEndPr/>
        <w:sdtContent>
          <w:tr w:rsidR="00AE0302" w:rsidRPr="002F4D22" w:rsidTr="005565BF"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E0302" w:rsidRPr="00577EE9" w:rsidRDefault="00AE0302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AE0302" w:rsidRPr="002F4D22" w:rsidTr="005565B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02" w:rsidRPr="00577EE9" w:rsidRDefault="00AE0302" w:rsidP="005565B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237911133"/>
            <w:placeholder>
              <w:docPart w:val="DBD4A6379DB74A43A347D80217515742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E0302" w:rsidRPr="00577EE9" w:rsidRDefault="00AE0302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AE0302" w:rsidRPr="002F4D22" w:rsidTr="005565B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02" w:rsidRPr="00577EE9" w:rsidRDefault="00AE0302" w:rsidP="005565B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294105760"/>
            <w:placeholder>
              <w:docPart w:val="FC3A91D2F6BA4FFBABB88249F3865BD2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E0302" w:rsidRPr="00577EE9" w:rsidRDefault="00AE0302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AE0302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E0302" w:rsidRDefault="00AE0302" w:rsidP="005565BF">
            <w:pPr>
              <w:jc w:val="center"/>
              <w:rPr>
                <w:b/>
              </w:rPr>
            </w:pPr>
            <w:r>
              <w:rPr>
                <w:b/>
              </w:rPr>
              <w:t>Mid-Year</w:t>
            </w:r>
          </w:p>
        </w:tc>
      </w:tr>
      <w:tr w:rsidR="00AE0302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E0302" w:rsidRPr="002F4D22" w:rsidRDefault="00AE0302" w:rsidP="005565BF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Finding/Analysis</w:t>
            </w:r>
          </w:p>
        </w:tc>
      </w:tr>
      <w:tr w:rsidR="00AE0302" w:rsidRPr="002F4D22" w:rsidTr="005565BF">
        <w:sdt>
          <w:sdtPr>
            <w:id w:val="326630449"/>
            <w:placeholder>
              <w:docPart w:val="B45367AD634A4CBE9A79DA113D2975FC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AE0302" w:rsidRPr="002F4D22" w:rsidRDefault="00AE0302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AE0302" w:rsidRPr="002F4D22" w:rsidTr="005565BF">
        <w:tc>
          <w:tcPr>
            <w:tcW w:w="251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AE0302" w:rsidRPr="002F4D22" w:rsidRDefault="00AE0302" w:rsidP="005565BF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AE0302" w:rsidRPr="002F4D22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10927473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AE0302">
              <w:rPr>
                <w:color w:val="FF0000"/>
              </w:rPr>
              <w:t xml:space="preserve"> </w:t>
            </w:r>
            <w:r w:rsidR="00AE0302" w:rsidRPr="002F4D22">
              <w:t>Met</w:t>
            </w:r>
          </w:p>
        </w:tc>
        <w:tc>
          <w:tcPr>
            <w:tcW w:w="2634" w:type="dxa"/>
            <w:gridSpan w:val="7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AE0302" w:rsidRPr="002F4D22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9528315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AE0302">
              <w:rPr>
                <w:color w:val="FF0000"/>
              </w:rPr>
              <w:t xml:space="preserve"> </w:t>
            </w:r>
            <w:r w:rsidR="00AE0302" w:rsidRPr="002F4D22">
              <w:t>Partially Met</w:t>
            </w:r>
          </w:p>
        </w:tc>
        <w:tc>
          <w:tcPr>
            <w:tcW w:w="2858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AE0302" w:rsidRPr="002F4D22" w:rsidRDefault="00AE0302" w:rsidP="005565BF">
            <w:pPr>
              <w:rPr>
                <w:b/>
              </w:rPr>
            </w:pPr>
          </w:p>
        </w:tc>
      </w:tr>
      <w:tr w:rsidR="00AE0302" w:rsidRPr="002F4D22" w:rsidTr="005565BF"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E0302" w:rsidRPr="002F4D22" w:rsidRDefault="00AE0302" w:rsidP="005565BF">
            <w:pPr>
              <w:rPr>
                <w:b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AE0302" w:rsidRPr="002F4D22" w:rsidRDefault="001E4B10" w:rsidP="005565BF">
            <w:sdt>
              <w:sdtPr>
                <w:rPr>
                  <w:color w:val="FF0000"/>
                </w:rPr>
                <w:id w:val="-1121406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AE0302">
              <w:rPr>
                <w:color w:val="FF0000"/>
              </w:rPr>
              <w:t xml:space="preserve"> </w:t>
            </w:r>
            <w:r w:rsidR="00AE0302" w:rsidRPr="002F4D22">
              <w:t>Not Met</w:t>
            </w:r>
          </w:p>
        </w:tc>
        <w:tc>
          <w:tcPr>
            <w:tcW w:w="54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E0302" w:rsidRDefault="001E4B10" w:rsidP="005565BF">
            <w:sdt>
              <w:sdtPr>
                <w:rPr>
                  <w:color w:val="FF0000"/>
                </w:rPr>
                <w:id w:val="19515044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AE0302">
              <w:rPr>
                <w:color w:val="FF0000"/>
              </w:rPr>
              <w:t xml:space="preserve"> </w:t>
            </w:r>
            <w:r w:rsidR="00AE0302" w:rsidRPr="002F4D22">
              <w:t>Not Reported This Cycle</w:t>
            </w:r>
          </w:p>
          <w:p w:rsidR="00AE0302" w:rsidRDefault="00AE0302" w:rsidP="00556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AE0302" w:rsidRPr="002F4D22" w:rsidRDefault="00AE0302" w:rsidP="005565BF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AE0302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AE0302" w:rsidRPr="002F4D22" w:rsidRDefault="00AE0302" w:rsidP="005565BF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AE0302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7975634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AE0302" w:rsidRPr="00827D1B">
              <w:rPr>
                <w:rFonts w:cstheme="minorHAnsi"/>
              </w:rPr>
              <w:t xml:space="preserve"> </w:t>
            </w:r>
            <w:r w:rsidR="00AE0302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AE0302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7095009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AE0302">
              <w:rPr>
                <w:rFonts w:cstheme="minorHAnsi"/>
              </w:rPr>
              <w:t xml:space="preserve"> </w:t>
            </w:r>
            <w:r w:rsidR="00AE0302" w:rsidRPr="00827D1B">
              <w:rPr>
                <w:rFonts w:cstheme="minorHAnsi"/>
              </w:rPr>
              <w:t>Keep As</w:t>
            </w:r>
            <w:r w:rsidR="00AE0302">
              <w:rPr>
                <w:rFonts w:cstheme="minorHAnsi"/>
              </w:rPr>
              <w:t xml:space="preserve"> I</w:t>
            </w:r>
            <w:r w:rsidR="00AE0302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AE0302" w:rsidRPr="002F4D22" w:rsidRDefault="00AE0302" w:rsidP="005565BF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-4215644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AE0302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4912167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AE0302" w:rsidRPr="00D16238">
              <w:rPr>
                <w:rFonts w:cstheme="minorHAnsi"/>
                <w:color w:val="FF0000"/>
              </w:rPr>
              <w:t xml:space="preserve"> </w:t>
            </w:r>
            <w:r w:rsidR="00AE0302" w:rsidRPr="00827D1B">
              <w:rPr>
                <w:rFonts w:cstheme="minorHAnsi"/>
              </w:rPr>
              <w:t xml:space="preserve">Add </w:t>
            </w:r>
            <w:r w:rsidR="00AE0302">
              <w:rPr>
                <w:rFonts w:cstheme="minorHAnsi"/>
              </w:rPr>
              <w:t>Action</w:t>
            </w:r>
            <w:r w:rsidR="00AE0302" w:rsidRPr="00827D1B">
              <w:rPr>
                <w:rFonts w:cstheme="minorHAnsi"/>
              </w:rPr>
              <w:t xml:space="preserve"> Plan</w:t>
            </w:r>
          </w:p>
        </w:tc>
      </w:tr>
      <w:tr w:rsidR="00AE0302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E0302" w:rsidRPr="002F4D22" w:rsidRDefault="00AE0302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AE0302" w:rsidRPr="002F4D22" w:rsidTr="005565BF">
        <w:sdt>
          <w:sdtPr>
            <w:id w:val="1355231425"/>
            <w:placeholder>
              <w:docPart w:val="CB959F19EFB44593A3E34434B0D63A0F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AE0302" w:rsidRPr="00FE1E04" w:rsidRDefault="00AE0302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AE0302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E0302" w:rsidRDefault="00AE0302" w:rsidP="005565BF">
            <w:pPr>
              <w:jc w:val="center"/>
            </w:pPr>
            <w:r>
              <w:rPr>
                <w:b/>
              </w:rPr>
              <w:t>Funds</w:t>
            </w:r>
          </w:p>
        </w:tc>
      </w:tr>
      <w:tr w:rsidR="00AE0302" w:rsidRPr="002F4D22" w:rsidTr="005565BF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E0302" w:rsidRDefault="00AE0302" w:rsidP="005565BF">
            <w:pPr>
              <w:rPr>
                <w:b/>
              </w:rPr>
            </w:pPr>
            <w:r>
              <w:t>Were funds requested for this initiative last year?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E0302" w:rsidRPr="003F5A3E" w:rsidRDefault="001E4B10" w:rsidP="005565BF">
            <w:sdt>
              <w:sdtPr>
                <w:rPr>
                  <w:color w:val="FF0000"/>
                </w:rPr>
                <w:id w:val="-15270197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AE0302">
              <w:rPr>
                <w:b/>
                <w:color w:val="FF0000"/>
              </w:rPr>
              <w:t xml:space="preserve"> </w:t>
            </w:r>
            <w:r w:rsidR="00AE0302" w:rsidRPr="003F5A3E">
              <w:t>Yes</w:t>
            </w:r>
            <w:r w:rsidR="00AE0302">
              <w:t xml:space="preserve">   </w:t>
            </w:r>
            <w:sdt>
              <w:sdtPr>
                <w:rPr>
                  <w:color w:val="FF0000"/>
                </w:rPr>
                <w:id w:val="5388602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AE0302">
              <w:rPr>
                <w:b/>
                <w:color w:val="FF0000"/>
              </w:rPr>
              <w:t xml:space="preserve"> </w:t>
            </w:r>
            <w:r w:rsidR="00AE0302">
              <w:t>No</w:t>
            </w:r>
          </w:p>
        </w:tc>
      </w:tr>
      <w:tr w:rsidR="00AE0302" w:rsidRPr="002F4D22" w:rsidTr="005565BF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E0302" w:rsidRDefault="00AE0302" w:rsidP="005565BF">
            <w:pPr>
              <w:rPr>
                <w:b/>
              </w:rPr>
            </w:pPr>
            <w:r>
              <w:t xml:space="preserve">Did the College Executive Team, CET, approve the request?  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E0302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0459095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AE0302">
              <w:rPr>
                <w:b/>
                <w:color w:val="FF0000"/>
              </w:rPr>
              <w:t xml:space="preserve"> </w:t>
            </w:r>
            <w:r w:rsidR="00AE0302" w:rsidRPr="003F5A3E">
              <w:t>Yes</w:t>
            </w:r>
            <w:r w:rsidR="00AE0302">
              <w:t xml:space="preserve">   </w:t>
            </w:r>
            <w:sdt>
              <w:sdtPr>
                <w:rPr>
                  <w:color w:val="FF0000"/>
                </w:rPr>
                <w:id w:val="4495092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AE0302">
              <w:rPr>
                <w:b/>
                <w:color w:val="FF0000"/>
              </w:rPr>
              <w:t xml:space="preserve"> </w:t>
            </w:r>
            <w:r w:rsidR="00AE0302">
              <w:t>No</w:t>
            </w:r>
          </w:p>
        </w:tc>
      </w:tr>
      <w:tr w:rsidR="00AE0302" w:rsidRPr="002F4D22" w:rsidTr="005565BF"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E0302" w:rsidRDefault="00AE0302" w:rsidP="005565BF">
            <w:pPr>
              <w:rPr>
                <w:b/>
              </w:rPr>
            </w:pPr>
            <w:r>
              <w:lastRenderedPageBreak/>
              <w:t>If yes, how much was funded?</w:t>
            </w:r>
          </w:p>
        </w:tc>
        <w:tc>
          <w:tcPr>
            <w:tcW w:w="51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E0302" w:rsidRDefault="00AE0302" w:rsidP="005565BF">
            <w:pPr>
              <w:rPr>
                <w:b/>
              </w:rPr>
            </w:pPr>
            <w:r w:rsidRPr="00506816">
              <w:t>Amount</w:t>
            </w:r>
            <w:r>
              <w:t xml:space="preserve">   $ </w:t>
            </w:r>
            <w:sdt>
              <w:sdtPr>
                <w:id w:val="-186364194"/>
                <w:placeholder>
                  <w:docPart w:val="5121F553812A421B986E6F920C18453F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AE0302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E0302" w:rsidRDefault="00AE0302" w:rsidP="005565BF">
            <w:pPr>
              <w:jc w:val="center"/>
              <w:rPr>
                <w:b/>
              </w:rPr>
            </w:pPr>
            <w:r>
              <w:rPr>
                <w:b/>
              </w:rPr>
              <w:t>Funds/Resources Needed for this Initiative</w:t>
            </w:r>
            <w:r w:rsidRPr="00697758">
              <w:rPr>
                <w:b/>
                <w:color w:val="FF0000"/>
              </w:rPr>
              <w:t>*</w:t>
            </w:r>
          </w:p>
        </w:tc>
      </w:tr>
      <w:tr w:rsidR="00AE0302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E0302" w:rsidRDefault="00AE0302" w:rsidP="005565BF">
            <w:pPr>
              <w:rPr>
                <w:b/>
              </w:rPr>
            </w:pPr>
            <w:r>
              <w:rPr>
                <w:b/>
              </w:rPr>
              <w:t>Funds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E0302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826085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AE0302" w:rsidRPr="00506816">
              <w:t>Y</w:t>
            </w:r>
            <w:r w:rsidR="00AE0302" w:rsidRPr="00DC616A">
              <w:t>e</w:t>
            </w:r>
            <w:r w:rsidR="00AE0302">
              <w:t xml:space="preserve">s   </w:t>
            </w:r>
            <w:r w:rsidR="00AE0302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5965305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AE0302" w:rsidRPr="002F4D22">
              <w:t xml:space="preserve"> </w:t>
            </w:r>
            <w:r w:rsidR="00AE0302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E0302" w:rsidRPr="008A43BA" w:rsidRDefault="00AE0302" w:rsidP="005565BF">
            <w:r w:rsidRPr="00506816">
              <w:t>Amount</w:t>
            </w:r>
            <w:r>
              <w:t xml:space="preserve">   $ </w:t>
            </w:r>
            <w:sdt>
              <w:sdtPr>
                <w:id w:val="1284003772"/>
                <w:placeholder>
                  <w:docPart w:val="03378888A8B14CD5A80BF42087AC0141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AE0302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E0302" w:rsidRDefault="00AE0302" w:rsidP="005565BF">
            <w:pPr>
              <w:rPr>
                <w:b/>
              </w:rPr>
            </w:pPr>
            <w:r>
              <w:rPr>
                <w:b/>
              </w:rPr>
              <w:t>Resources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E0302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4792035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AE0302" w:rsidRPr="00506816">
              <w:t>Y</w:t>
            </w:r>
            <w:r w:rsidR="00AE0302" w:rsidRPr="00DC616A">
              <w:t>e</w:t>
            </w:r>
            <w:r w:rsidR="00AE0302">
              <w:t xml:space="preserve">s   </w:t>
            </w:r>
            <w:r w:rsidR="00AE0302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16877165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AE0302" w:rsidRPr="002F4D22">
              <w:t xml:space="preserve"> </w:t>
            </w:r>
            <w:r w:rsidR="00AE0302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399637868"/>
              <w:placeholder>
                <w:docPart w:val="E732ED98274440A78C6B41F0EE39A26B"/>
              </w:placeholder>
              <w:showingPlcHdr/>
            </w:sdtPr>
            <w:sdtEndPr/>
            <w:sdtContent>
              <w:p w:rsidR="00AE0302" w:rsidRPr="008A43BA" w:rsidRDefault="00AE0302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AE0302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E0302" w:rsidRDefault="00AE0302" w:rsidP="005565BF">
            <w:r w:rsidRPr="00697758">
              <w:rPr>
                <w:b/>
                <w:color w:val="FF0000"/>
              </w:rPr>
              <w:t>*</w:t>
            </w:r>
            <w:r>
              <w:t xml:space="preserve">If requesting Funds/Resources an </w:t>
            </w:r>
            <w:r w:rsidRPr="00697758">
              <w:rPr>
                <w:b/>
              </w:rPr>
              <w:t>Action Plan</w:t>
            </w:r>
            <w:r>
              <w:t xml:space="preserve"> is required.</w:t>
            </w:r>
          </w:p>
        </w:tc>
      </w:tr>
      <w:tr w:rsidR="00AE0302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E0302" w:rsidRPr="00697758" w:rsidRDefault="00AE0302" w:rsidP="005565BF">
            <w:pPr>
              <w:jc w:val="center"/>
              <w:rPr>
                <w:b/>
                <w:color w:val="FF0000"/>
              </w:rPr>
            </w:pPr>
            <w:r w:rsidRPr="00D02FD6">
              <w:rPr>
                <w:b/>
              </w:rPr>
              <w:t>Year-End</w:t>
            </w:r>
          </w:p>
        </w:tc>
      </w:tr>
      <w:tr w:rsidR="00AE0302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E0302" w:rsidRPr="00827D1B" w:rsidRDefault="00AE0302" w:rsidP="005565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2022-2023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AE0302" w:rsidRPr="002F4D22" w:rsidTr="005565BF">
        <w:sdt>
          <w:sdtPr>
            <w:rPr>
              <w:rFonts w:cstheme="minorHAnsi"/>
            </w:rPr>
            <w:id w:val="2080324902"/>
            <w:placeholder>
              <w:docPart w:val="092FE3F12B754C8AA979CA8B8F40A0E8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:rsidR="00AE0302" w:rsidRPr="00827D1B" w:rsidRDefault="00AE0302" w:rsidP="005565BF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AE0302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AE0302" w:rsidRPr="00827D1B" w:rsidRDefault="00AE0302" w:rsidP="005565B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:rsidR="00AE0302" w:rsidRPr="00827D1B" w:rsidRDefault="001E4B10" w:rsidP="005565BF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9683212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AE0302" w:rsidRPr="00DF13A7">
              <w:rPr>
                <w:rFonts w:cstheme="minorHAnsi"/>
                <w:color w:val="FF0000"/>
              </w:rPr>
              <w:t xml:space="preserve"> </w:t>
            </w:r>
            <w:r w:rsidR="00AE0302" w:rsidRPr="00827D1B">
              <w:rPr>
                <w:rFonts w:cstheme="minorHAnsi"/>
              </w:rPr>
              <w:t>Met</w:t>
            </w:r>
            <w:r w:rsidR="00AE0302" w:rsidRPr="00827D1B">
              <w:rPr>
                <w:rFonts w:cstheme="minorHAnsi"/>
              </w:rPr>
              <w:tab/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AE0302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751806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AE0302" w:rsidRPr="00DF13A7">
              <w:rPr>
                <w:rFonts w:cstheme="minorHAnsi"/>
                <w:color w:val="FF0000"/>
              </w:rPr>
              <w:t xml:space="preserve"> </w:t>
            </w:r>
            <w:r w:rsidR="00AE0302" w:rsidRPr="00827D1B">
              <w:rPr>
                <w:rFonts w:cstheme="minorHAnsi"/>
              </w:rPr>
              <w:t>Partially Met</w:t>
            </w:r>
          </w:p>
        </w:tc>
      </w:tr>
      <w:tr w:rsidR="00AE0302" w:rsidRPr="002F4D22" w:rsidTr="005565BF">
        <w:tc>
          <w:tcPr>
            <w:tcW w:w="25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E0302" w:rsidRPr="00697758" w:rsidRDefault="00AE0302" w:rsidP="005565BF">
            <w:pPr>
              <w:rPr>
                <w:b/>
                <w:color w:val="FF000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AE0302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689309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AE0302" w:rsidRPr="00DF13A7">
              <w:rPr>
                <w:rFonts w:cstheme="minorHAnsi"/>
                <w:color w:val="FF0000"/>
              </w:rPr>
              <w:t xml:space="preserve"> </w:t>
            </w:r>
            <w:r w:rsidR="00AE0302" w:rsidRPr="00827D1B">
              <w:rPr>
                <w:rFonts w:cstheme="minorHAnsi"/>
              </w:rPr>
              <w:t>Not Met</w:t>
            </w:r>
          </w:p>
        </w:tc>
        <w:tc>
          <w:tcPr>
            <w:tcW w:w="4052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AE0302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2325765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AE0302" w:rsidRPr="00DF13A7">
              <w:rPr>
                <w:rFonts w:cstheme="minorHAnsi"/>
                <w:color w:val="FF0000"/>
              </w:rPr>
              <w:t xml:space="preserve"> </w:t>
            </w:r>
            <w:r w:rsidR="00AE0302" w:rsidRPr="00827D1B">
              <w:rPr>
                <w:rFonts w:cstheme="minorHAnsi"/>
              </w:rPr>
              <w:t>Not Reported This Cycle</w:t>
            </w:r>
          </w:p>
          <w:p w:rsidR="00AE0302" w:rsidRDefault="00AE0302" w:rsidP="005565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 Date Beyond 2022-2023</w:t>
            </w:r>
          </w:p>
          <w:p w:rsidR="00AE0302" w:rsidRPr="00BE434B" w:rsidRDefault="00AE0302" w:rsidP="005565BF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AE0302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E0302" w:rsidRPr="00827D1B" w:rsidRDefault="00AE0302" w:rsidP="005565BF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AE0302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6261969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AE0302" w:rsidRPr="00827D1B">
              <w:rPr>
                <w:rFonts w:cstheme="minorHAnsi"/>
              </w:rPr>
              <w:t xml:space="preserve"> </w:t>
            </w:r>
            <w:r w:rsidR="00AE0302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:rsidR="00AE0302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4913332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AE0302">
              <w:rPr>
                <w:rFonts w:cstheme="minorHAnsi"/>
              </w:rPr>
              <w:t xml:space="preserve"> </w:t>
            </w:r>
            <w:r w:rsidR="00AE0302" w:rsidRPr="00827D1B">
              <w:rPr>
                <w:rFonts w:cstheme="minorHAnsi"/>
              </w:rPr>
              <w:t>Keep As</w:t>
            </w:r>
            <w:r w:rsidR="00AE0302">
              <w:rPr>
                <w:rFonts w:cstheme="minorHAnsi"/>
              </w:rPr>
              <w:t xml:space="preserve"> I</w:t>
            </w:r>
            <w:r w:rsidR="00AE0302" w:rsidRPr="00827D1B">
              <w:rPr>
                <w:rFonts w:cstheme="minorHAnsi"/>
              </w:rPr>
              <w:t>s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:rsidR="00AE0302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6056590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AE0302" w:rsidRPr="00D16238">
              <w:rPr>
                <w:rFonts w:cstheme="minorHAnsi"/>
                <w:color w:val="FF0000"/>
              </w:rPr>
              <w:t xml:space="preserve"> </w:t>
            </w:r>
            <w:r w:rsidR="00AE0302" w:rsidRPr="00827D1B">
              <w:rPr>
                <w:rFonts w:cstheme="minorHAnsi"/>
              </w:rPr>
              <w:t>Edit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AE0302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1352480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AE0302" w:rsidRPr="00D16238">
              <w:rPr>
                <w:rFonts w:cstheme="minorHAnsi"/>
                <w:color w:val="FF0000"/>
              </w:rPr>
              <w:t xml:space="preserve"> </w:t>
            </w:r>
            <w:r w:rsidR="00AE0302" w:rsidRPr="00827D1B">
              <w:rPr>
                <w:rFonts w:cstheme="minorHAnsi"/>
              </w:rPr>
              <w:t xml:space="preserve">Add </w:t>
            </w:r>
            <w:r w:rsidR="00AE0302">
              <w:rPr>
                <w:rFonts w:cstheme="minorHAnsi"/>
              </w:rPr>
              <w:t>New Action</w:t>
            </w:r>
            <w:r w:rsidR="00AE0302" w:rsidRPr="00827D1B">
              <w:rPr>
                <w:rFonts w:cstheme="minorHAnsi"/>
              </w:rPr>
              <w:t xml:space="preserve"> Plan</w:t>
            </w:r>
          </w:p>
        </w:tc>
      </w:tr>
      <w:tr w:rsidR="00AE0302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E0302" w:rsidRPr="00827D1B" w:rsidRDefault="00AE0302" w:rsidP="005565BF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AE0302" w:rsidRPr="002F4D22" w:rsidTr="005565BF">
        <w:sdt>
          <w:sdtPr>
            <w:rPr>
              <w:rFonts w:cstheme="minorHAnsi"/>
            </w:rPr>
            <w:id w:val="1617557407"/>
            <w:placeholder>
              <w:docPart w:val="0D2E9D1718844E5789EE68FF10FF78FB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:rsidR="00AE0302" w:rsidRPr="00827D1B" w:rsidRDefault="00AE0302" w:rsidP="005565BF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AE0302" w:rsidRPr="002F4D22" w:rsidTr="005565BF">
        <w:tc>
          <w:tcPr>
            <w:tcW w:w="6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E0302" w:rsidRPr="00827D1B" w:rsidRDefault="00AE0302" w:rsidP="005565BF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 2023-2024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AE0302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760606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AE0302" w:rsidRPr="00D16238">
              <w:rPr>
                <w:rFonts w:cstheme="minorHAnsi"/>
                <w:color w:val="FF0000"/>
              </w:rPr>
              <w:t xml:space="preserve"> </w:t>
            </w:r>
            <w:r w:rsidR="00AE0302" w:rsidRPr="00827D1B">
              <w:rPr>
                <w:rFonts w:cstheme="minorHAnsi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AE0302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506797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0302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AE0302" w:rsidRPr="00D16238">
              <w:rPr>
                <w:rFonts w:cstheme="minorHAnsi"/>
                <w:color w:val="FF0000"/>
              </w:rPr>
              <w:t xml:space="preserve"> </w:t>
            </w:r>
            <w:r w:rsidR="00AE0302" w:rsidRPr="00827D1B">
              <w:rPr>
                <w:rFonts w:cstheme="minorHAnsi"/>
              </w:rPr>
              <w:t>No</w:t>
            </w:r>
          </w:p>
        </w:tc>
      </w:tr>
    </w:tbl>
    <w:p w:rsidR="00AE0302" w:rsidRDefault="00AE0302"/>
    <w:p w:rsidR="00B07393" w:rsidRDefault="00B07393"/>
    <w:tbl>
      <w:tblPr>
        <w:tblStyle w:val="TargetThreshold14"/>
        <w:tblW w:w="9355" w:type="dxa"/>
        <w:tblLayout w:type="fixed"/>
        <w:tblLook w:val="04A0" w:firstRow="1" w:lastRow="0" w:firstColumn="1" w:lastColumn="0" w:noHBand="0" w:noVBand="1"/>
      </w:tblPr>
      <w:tblGrid>
        <w:gridCol w:w="2513"/>
        <w:gridCol w:w="180"/>
        <w:gridCol w:w="1170"/>
        <w:gridCol w:w="359"/>
        <w:gridCol w:w="91"/>
        <w:gridCol w:w="990"/>
        <w:gridCol w:w="93"/>
        <w:gridCol w:w="629"/>
        <w:gridCol w:w="357"/>
        <w:gridCol w:w="115"/>
        <w:gridCol w:w="158"/>
        <w:gridCol w:w="267"/>
        <w:gridCol w:w="543"/>
        <w:gridCol w:w="1890"/>
      </w:tblGrid>
      <w:tr w:rsidR="00B07393" w:rsidRPr="002F4D22" w:rsidTr="005565BF">
        <w:trPr>
          <w:tblHeader/>
        </w:trPr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7393" w:rsidRPr="002F4D22" w:rsidRDefault="00B07393" w:rsidP="005565BF">
            <w:pPr>
              <w:rPr>
                <w:b/>
              </w:rPr>
            </w:pPr>
            <w:r>
              <w:rPr>
                <w:b/>
              </w:rPr>
              <w:t xml:space="preserve">PERFORMANCE EXCELLENCE Goal 1, Objective </w:t>
            </w:r>
            <w:sdt>
              <w:sdtPr>
                <w:rPr>
                  <w:b/>
                </w:rPr>
                <w:id w:val="469023114"/>
                <w:placeholder>
                  <w:docPart w:val="1E52C875763C450F8F44130FD474E955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b/>
                    <w:color w:val="538135" w:themeColor="accent6" w:themeShade="BF"/>
                  </w:rPr>
                  <w:t>number</w:t>
                </w:r>
              </w:sdtContent>
            </w:sdt>
          </w:p>
        </w:tc>
      </w:tr>
      <w:tr w:rsidR="00B07393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3" w:rsidRPr="002F4D22" w:rsidRDefault="00B07393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07393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3" w:rsidRPr="00A8029C" w:rsidRDefault="00B07393" w:rsidP="005565BF">
            <w:pPr>
              <w:autoSpaceDE w:val="0"/>
              <w:autoSpaceDN w:val="0"/>
              <w:adjustRightInd w:val="0"/>
            </w:pPr>
            <w:r>
              <w:rPr>
                <w:b/>
                <w:color w:val="231F1F"/>
              </w:rPr>
              <w:t>PERFORMANCE EXCELLENCE</w:t>
            </w:r>
            <w:r>
              <w:rPr>
                <w:color w:val="231F1F"/>
              </w:rPr>
              <w:t>: Commit to organizational growth,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excellence, and sustainability through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improved academic, administrative,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financial,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and</w:t>
            </w:r>
            <w:r>
              <w:rPr>
                <w:color w:val="231F1F"/>
                <w:spacing w:val="-4"/>
              </w:rPr>
              <w:t xml:space="preserve"> </w:t>
            </w:r>
            <w:r>
              <w:rPr>
                <w:color w:val="231F1F"/>
              </w:rPr>
              <w:t>operational</w:t>
            </w:r>
            <w:r>
              <w:rPr>
                <w:color w:val="231F1F"/>
                <w:spacing w:val="-4"/>
              </w:rPr>
              <w:t xml:space="preserve"> </w:t>
            </w:r>
            <w:r>
              <w:rPr>
                <w:color w:val="231F1F"/>
              </w:rPr>
              <w:t>efficiency</w:t>
            </w:r>
            <w:r>
              <w:rPr>
                <w:color w:val="231F1F"/>
                <w:spacing w:val="-3"/>
              </w:rPr>
              <w:t xml:space="preserve"> </w:t>
            </w:r>
            <w:r>
              <w:rPr>
                <w:color w:val="231F1F"/>
              </w:rPr>
              <w:t>and</w:t>
            </w:r>
            <w:r>
              <w:rPr>
                <w:color w:val="231F1F"/>
                <w:spacing w:val="-47"/>
              </w:rPr>
              <w:t xml:space="preserve"> </w:t>
            </w:r>
            <w:r>
              <w:rPr>
                <w:color w:val="231F1F"/>
              </w:rPr>
              <w:t>effectiveness.</w:t>
            </w:r>
          </w:p>
        </w:tc>
      </w:tr>
      <w:tr w:rsidR="00B07393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3" w:rsidRPr="002F4D22" w:rsidRDefault="00B07393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07393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3" w:rsidRPr="00A8029C" w:rsidRDefault="00B07393" w:rsidP="005565BF">
            <w:pPr>
              <w:autoSpaceDE w:val="0"/>
              <w:autoSpaceDN w:val="0"/>
              <w:adjustRightInd w:val="0"/>
            </w:pPr>
            <w:r>
              <w:rPr>
                <w:b/>
                <w:color w:val="231F1F"/>
              </w:rPr>
              <w:t>PERFORMANCE EXCELLENCE</w:t>
            </w:r>
            <w:r>
              <w:rPr>
                <w:b/>
              </w:rPr>
              <w:t xml:space="preserve">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1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 w:rsidR="00666DAD">
              <w:rPr>
                <w:color w:val="231F1F"/>
              </w:rPr>
              <w:t>Implement a college-wide scorecard process to share and</w:t>
            </w:r>
            <w:r w:rsidR="00666DAD">
              <w:rPr>
                <w:color w:val="231F1F"/>
                <w:spacing w:val="1"/>
              </w:rPr>
              <w:t xml:space="preserve"> </w:t>
            </w:r>
            <w:r w:rsidR="00666DAD">
              <w:rPr>
                <w:color w:val="231F1F"/>
              </w:rPr>
              <w:t>cascade</w:t>
            </w:r>
            <w:r w:rsidR="00666DAD">
              <w:rPr>
                <w:color w:val="231F1F"/>
                <w:spacing w:val="-1"/>
              </w:rPr>
              <w:t xml:space="preserve"> </w:t>
            </w:r>
            <w:r w:rsidR="00666DAD">
              <w:rPr>
                <w:color w:val="231F1F"/>
              </w:rPr>
              <w:t>goals,</w:t>
            </w:r>
            <w:r w:rsidR="00666DAD">
              <w:rPr>
                <w:color w:val="231F1F"/>
                <w:spacing w:val="-5"/>
              </w:rPr>
              <w:t xml:space="preserve"> </w:t>
            </w:r>
            <w:r w:rsidR="00666DAD">
              <w:rPr>
                <w:color w:val="231F1F"/>
              </w:rPr>
              <w:t>measures,</w:t>
            </w:r>
            <w:r w:rsidR="00666DAD">
              <w:rPr>
                <w:color w:val="231F1F"/>
                <w:spacing w:val="-3"/>
              </w:rPr>
              <w:t xml:space="preserve"> </w:t>
            </w:r>
            <w:r w:rsidR="00666DAD">
              <w:rPr>
                <w:color w:val="231F1F"/>
              </w:rPr>
              <w:t>and</w:t>
            </w:r>
            <w:r w:rsidR="00666DAD">
              <w:rPr>
                <w:color w:val="231F1F"/>
                <w:spacing w:val="-3"/>
              </w:rPr>
              <w:t xml:space="preserve"> </w:t>
            </w:r>
            <w:r w:rsidR="00666DAD">
              <w:rPr>
                <w:color w:val="231F1F"/>
              </w:rPr>
              <w:t>outcomes</w:t>
            </w:r>
            <w:r w:rsidR="00666DAD">
              <w:rPr>
                <w:color w:val="231F1F"/>
                <w:spacing w:val="-3"/>
              </w:rPr>
              <w:t xml:space="preserve"> </w:t>
            </w:r>
            <w:r w:rsidR="00666DAD">
              <w:rPr>
                <w:color w:val="231F1F"/>
              </w:rPr>
              <w:t>aligned</w:t>
            </w:r>
            <w:r w:rsidR="00666DAD">
              <w:rPr>
                <w:color w:val="231F1F"/>
                <w:spacing w:val="-3"/>
              </w:rPr>
              <w:t xml:space="preserve"> </w:t>
            </w:r>
            <w:r w:rsidR="00666DAD">
              <w:rPr>
                <w:color w:val="231F1F"/>
              </w:rPr>
              <w:t>to</w:t>
            </w:r>
            <w:r w:rsidR="00666DAD">
              <w:rPr>
                <w:color w:val="231F1F"/>
                <w:spacing w:val="-1"/>
              </w:rPr>
              <w:t xml:space="preserve"> </w:t>
            </w:r>
            <w:r w:rsidR="00666DAD">
              <w:rPr>
                <w:color w:val="231F1F"/>
              </w:rPr>
              <w:t>the</w:t>
            </w:r>
            <w:r w:rsidR="00666DAD">
              <w:rPr>
                <w:color w:val="231F1F"/>
                <w:spacing w:val="-3"/>
              </w:rPr>
              <w:t xml:space="preserve"> </w:t>
            </w:r>
            <w:r w:rsidR="00666DAD">
              <w:rPr>
                <w:color w:val="231F1F"/>
              </w:rPr>
              <w:t>strategic</w:t>
            </w:r>
            <w:r w:rsidR="00666DAD">
              <w:rPr>
                <w:color w:val="231F1F"/>
                <w:spacing w:val="-1"/>
              </w:rPr>
              <w:t xml:space="preserve"> </w:t>
            </w:r>
            <w:r w:rsidR="00666DAD">
              <w:rPr>
                <w:color w:val="231F1F"/>
              </w:rPr>
              <w:t>plan.</w:t>
            </w:r>
          </w:p>
        </w:tc>
      </w:tr>
      <w:tr w:rsidR="00B07393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3" w:rsidRPr="00577EE9" w:rsidRDefault="00B07393" w:rsidP="005565B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B07393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899" w:rsidRDefault="00174011" w:rsidP="005565BF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PERFORMANCE EXCELLENCE</w:t>
            </w:r>
            <w:r w:rsidR="00B07393" w:rsidRPr="00577EE9">
              <w:rPr>
                <w:rFonts w:asciiTheme="minorHAnsi" w:hAnsiTheme="minorHAnsi"/>
                <w:color w:val="2F5496" w:themeColor="accent5" w:themeShade="BF"/>
              </w:rPr>
              <w:t xml:space="preserve"> – GOAL </w:t>
            </w:r>
            <w:r>
              <w:rPr>
                <w:rFonts w:asciiTheme="minorHAnsi" w:hAnsiTheme="minorHAnsi"/>
                <w:color w:val="2F5496" w:themeColor="accent5" w:themeShade="BF"/>
              </w:rPr>
              <w:t>1</w:t>
            </w:r>
            <w:r w:rsidR="00B07393" w:rsidRPr="00577EE9">
              <w:rPr>
                <w:rFonts w:asciiTheme="minorHAnsi" w:hAnsiTheme="minorHAnsi"/>
                <w:color w:val="2F5496" w:themeColor="accent5" w:themeShade="BF"/>
              </w:rPr>
              <w:t xml:space="preserve">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127438986"/>
                <w:placeholder>
                  <w:docPart w:val="5A8D8D85E52E43AB8DD4E200BE44CB54"/>
                </w:placeholder>
                <w:showingPlcHdr/>
              </w:sdtPr>
              <w:sdtEndPr/>
              <w:sdtContent>
                <w:r w:rsidR="00B07393"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color w:val="538135" w:themeColor="accent6" w:themeShade="BF"/>
                  </w:rPr>
                  <w:t>number</w:t>
                </w:r>
              </w:sdtContent>
            </w:sdt>
            <w:r w:rsidR="00B07393"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</w:p>
          <w:p w:rsidR="00B07393" w:rsidRPr="00577EE9" w:rsidRDefault="001E4B10" w:rsidP="005565BF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1119684694"/>
                <w:placeholder>
                  <w:docPart w:val="2418AA82193947E1BC2D5531A8455C00"/>
                </w:placeholder>
                <w:showingPlcHdr/>
              </w:sdtPr>
              <w:sdtEndPr/>
              <w:sdtContent>
                <w:r w:rsidR="00B07393"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B07393">
                  <w:rPr>
                    <w:rStyle w:val="PlaceholderText"/>
                    <w:color w:val="FF0000"/>
                  </w:rPr>
                  <w:t>Objective</w:t>
                </w:r>
                <w:r w:rsidR="00B07393"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B07393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3" w:rsidRPr="00577EE9" w:rsidRDefault="00B07393" w:rsidP="005565B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B07393" w:rsidRPr="002F4D22" w:rsidTr="005565BF">
        <w:sdt>
          <w:sdtPr>
            <w:rPr>
              <w:color w:val="2F5496" w:themeColor="accent5" w:themeShade="BF"/>
            </w:rPr>
            <w:id w:val="-1429654550"/>
            <w:placeholder>
              <w:docPart w:val="15A6D2A99CE543AD86AABE1276AAC2DE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07393" w:rsidRPr="00577EE9" w:rsidRDefault="00B07393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B07393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3" w:rsidRPr="00577EE9" w:rsidRDefault="00B07393" w:rsidP="005565B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B07393" w:rsidRPr="002F4D22" w:rsidTr="005565BF">
        <w:sdt>
          <w:sdtPr>
            <w:rPr>
              <w:color w:val="2F5496" w:themeColor="accent5" w:themeShade="BF"/>
            </w:rPr>
            <w:id w:val="-182214081"/>
            <w:placeholder>
              <w:docPart w:val="52697ACB4C424C02A4A3097A8AA7A194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07393" w:rsidRPr="00577EE9" w:rsidRDefault="00B07393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B07393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3" w:rsidRPr="00577EE9" w:rsidRDefault="00B07393" w:rsidP="005565BF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1450314958"/>
          <w:placeholder>
            <w:docPart w:val="F4EE1B5D4E9948B4A08E092306B150C5"/>
          </w:placeholder>
          <w:showingPlcHdr/>
        </w:sdtPr>
        <w:sdtEndPr/>
        <w:sdtContent>
          <w:tr w:rsidR="00B07393" w:rsidRPr="002F4D22" w:rsidTr="005565BF"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07393" w:rsidRPr="00577EE9" w:rsidRDefault="00B07393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B07393" w:rsidRPr="002F4D22" w:rsidTr="005565B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3" w:rsidRPr="00577EE9" w:rsidRDefault="00B07393" w:rsidP="005565B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899860790"/>
            <w:placeholder>
              <w:docPart w:val="E111C40DC3854A6AAE1CF272540AFECB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07393" w:rsidRPr="00577EE9" w:rsidRDefault="00B07393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B07393" w:rsidRPr="002F4D22" w:rsidTr="005565B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3" w:rsidRPr="00577EE9" w:rsidRDefault="00B07393" w:rsidP="005565B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1965540187"/>
            <w:placeholder>
              <w:docPart w:val="23B9DAD47E0D457284546A1C1968A53F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07393" w:rsidRPr="00577EE9" w:rsidRDefault="00B07393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B07393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07393" w:rsidRDefault="00B07393" w:rsidP="005565BF">
            <w:pPr>
              <w:jc w:val="center"/>
              <w:rPr>
                <w:b/>
              </w:rPr>
            </w:pPr>
            <w:r>
              <w:rPr>
                <w:b/>
              </w:rPr>
              <w:t>Mid-Year</w:t>
            </w:r>
          </w:p>
        </w:tc>
      </w:tr>
      <w:tr w:rsidR="00B07393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07393" w:rsidRPr="002F4D22" w:rsidRDefault="00B07393" w:rsidP="005565BF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Finding/Analysis</w:t>
            </w:r>
          </w:p>
        </w:tc>
      </w:tr>
      <w:tr w:rsidR="00B07393" w:rsidRPr="002F4D22" w:rsidTr="005565BF">
        <w:sdt>
          <w:sdtPr>
            <w:id w:val="-384793649"/>
            <w:placeholder>
              <w:docPart w:val="BBB202C58F6B45CB82EE8A5D32067E0C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B07393" w:rsidRPr="002F4D22" w:rsidRDefault="00B07393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B07393" w:rsidRPr="002F4D22" w:rsidTr="005565BF">
        <w:tc>
          <w:tcPr>
            <w:tcW w:w="251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B07393" w:rsidRPr="002F4D22" w:rsidRDefault="00B07393" w:rsidP="005565BF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B07393" w:rsidRPr="002F4D22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1293616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07393">
              <w:rPr>
                <w:color w:val="FF0000"/>
              </w:rPr>
              <w:t xml:space="preserve"> </w:t>
            </w:r>
            <w:r w:rsidR="00B07393" w:rsidRPr="002F4D22">
              <w:t>Met</w:t>
            </w:r>
          </w:p>
        </w:tc>
        <w:tc>
          <w:tcPr>
            <w:tcW w:w="2634" w:type="dxa"/>
            <w:gridSpan w:val="7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B07393" w:rsidRPr="002F4D22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2404837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07393">
              <w:rPr>
                <w:color w:val="FF0000"/>
              </w:rPr>
              <w:t xml:space="preserve"> </w:t>
            </w:r>
            <w:r w:rsidR="00B07393" w:rsidRPr="002F4D22">
              <w:t>Partially Met</w:t>
            </w:r>
          </w:p>
        </w:tc>
        <w:tc>
          <w:tcPr>
            <w:tcW w:w="2858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B07393" w:rsidRPr="002F4D22" w:rsidRDefault="00B07393" w:rsidP="005565BF">
            <w:pPr>
              <w:rPr>
                <w:b/>
              </w:rPr>
            </w:pPr>
          </w:p>
        </w:tc>
      </w:tr>
      <w:tr w:rsidR="00B07393" w:rsidRPr="002F4D22" w:rsidTr="005565BF"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07393" w:rsidRPr="002F4D22" w:rsidRDefault="00B07393" w:rsidP="005565BF">
            <w:pPr>
              <w:rPr>
                <w:b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B07393" w:rsidRPr="002F4D22" w:rsidRDefault="001E4B10" w:rsidP="005565BF">
            <w:sdt>
              <w:sdtPr>
                <w:rPr>
                  <w:color w:val="FF0000"/>
                </w:rPr>
                <w:id w:val="12394415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07393">
              <w:rPr>
                <w:color w:val="FF0000"/>
              </w:rPr>
              <w:t xml:space="preserve"> </w:t>
            </w:r>
            <w:r w:rsidR="00B07393" w:rsidRPr="002F4D22">
              <w:t>Not Met</w:t>
            </w:r>
          </w:p>
        </w:tc>
        <w:tc>
          <w:tcPr>
            <w:tcW w:w="54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07393" w:rsidRDefault="001E4B10" w:rsidP="005565BF">
            <w:sdt>
              <w:sdtPr>
                <w:rPr>
                  <w:color w:val="FF0000"/>
                </w:rPr>
                <w:id w:val="-8476448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07393">
              <w:rPr>
                <w:color w:val="FF0000"/>
              </w:rPr>
              <w:t xml:space="preserve"> </w:t>
            </w:r>
            <w:r w:rsidR="00B07393" w:rsidRPr="002F4D22">
              <w:t>Not Reported This Cycle</w:t>
            </w:r>
          </w:p>
          <w:p w:rsidR="00B07393" w:rsidRDefault="00B07393" w:rsidP="00556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B07393" w:rsidRPr="002F4D22" w:rsidRDefault="00B07393" w:rsidP="005565BF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B07393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B07393" w:rsidRPr="002F4D22" w:rsidRDefault="00B07393" w:rsidP="005565BF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B07393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8944949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B07393" w:rsidRPr="00827D1B">
              <w:rPr>
                <w:rFonts w:cstheme="minorHAnsi"/>
              </w:rPr>
              <w:t xml:space="preserve"> </w:t>
            </w:r>
            <w:r w:rsidR="00B07393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B07393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6325165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B07393">
              <w:rPr>
                <w:rFonts w:cstheme="minorHAnsi"/>
              </w:rPr>
              <w:t xml:space="preserve"> </w:t>
            </w:r>
            <w:r w:rsidR="00B07393" w:rsidRPr="00827D1B">
              <w:rPr>
                <w:rFonts w:cstheme="minorHAnsi"/>
              </w:rPr>
              <w:t>Keep As</w:t>
            </w:r>
            <w:r w:rsidR="00B07393">
              <w:rPr>
                <w:rFonts w:cstheme="minorHAnsi"/>
              </w:rPr>
              <w:t xml:space="preserve"> I</w:t>
            </w:r>
            <w:r w:rsidR="00B07393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B07393" w:rsidRPr="002F4D22" w:rsidRDefault="00B07393" w:rsidP="005565BF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-15649438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B07393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5548533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B07393" w:rsidRPr="00D16238">
              <w:rPr>
                <w:rFonts w:cstheme="minorHAnsi"/>
                <w:color w:val="FF0000"/>
              </w:rPr>
              <w:t xml:space="preserve"> </w:t>
            </w:r>
            <w:r w:rsidR="00B07393" w:rsidRPr="00827D1B">
              <w:rPr>
                <w:rFonts w:cstheme="minorHAnsi"/>
              </w:rPr>
              <w:t xml:space="preserve">Add </w:t>
            </w:r>
            <w:r w:rsidR="00B07393">
              <w:rPr>
                <w:rFonts w:cstheme="minorHAnsi"/>
              </w:rPr>
              <w:t>Action</w:t>
            </w:r>
            <w:r w:rsidR="00B07393" w:rsidRPr="00827D1B">
              <w:rPr>
                <w:rFonts w:cstheme="minorHAnsi"/>
              </w:rPr>
              <w:t xml:space="preserve"> Plan</w:t>
            </w:r>
          </w:p>
        </w:tc>
      </w:tr>
      <w:tr w:rsidR="00B07393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07393" w:rsidRPr="002F4D22" w:rsidRDefault="00B07393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B07393" w:rsidRPr="002F4D22" w:rsidTr="005565BF">
        <w:sdt>
          <w:sdtPr>
            <w:id w:val="627210569"/>
            <w:placeholder>
              <w:docPart w:val="669F71C1BC464AAFBDE1ACF3912E2648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B07393" w:rsidRPr="00FE1E04" w:rsidRDefault="00B07393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B07393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07393" w:rsidRDefault="00B07393" w:rsidP="005565BF">
            <w:pPr>
              <w:jc w:val="center"/>
            </w:pPr>
            <w:r>
              <w:rPr>
                <w:b/>
              </w:rPr>
              <w:t>Funds</w:t>
            </w:r>
          </w:p>
        </w:tc>
      </w:tr>
      <w:tr w:rsidR="00B07393" w:rsidRPr="002F4D22" w:rsidTr="005565BF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07393" w:rsidRDefault="00B07393" w:rsidP="005565BF">
            <w:pPr>
              <w:rPr>
                <w:b/>
              </w:rPr>
            </w:pPr>
            <w:r>
              <w:t>Were funds requested for this initiative last year?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07393" w:rsidRPr="003F5A3E" w:rsidRDefault="001E4B10" w:rsidP="005565BF">
            <w:sdt>
              <w:sdtPr>
                <w:rPr>
                  <w:color w:val="FF0000"/>
                </w:rPr>
                <w:id w:val="14084167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07393">
              <w:rPr>
                <w:b/>
                <w:color w:val="FF0000"/>
              </w:rPr>
              <w:t xml:space="preserve"> </w:t>
            </w:r>
            <w:r w:rsidR="00B07393" w:rsidRPr="003F5A3E">
              <w:t>Yes</w:t>
            </w:r>
            <w:r w:rsidR="00B07393">
              <w:t xml:space="preserve">   </w:t>
            </w:r>
            <w:sdt>
              <w:sdtPr>
                <w:rPr>
                  <w:color w:val="FF0000"/>
                </w:rPr>
                <w:id w:val="-1580082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07393">
              <w:rPr>
                <w:b/>
                <w:color w:val="FF0000"/>
              </w:rPr>
              <w:t xml:space="preserve"> </w:t>
            </w:r>
            <w:r w:rsidR="00B07393">
              <w:t>No</w:t>
            </w:r>
          </w:p>
        </w:tc>
      </w:tr>
      <w:tr w:rsidR="00B07393" w:rsidRPr="002F4D22" w:rsidTr="005565BF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07393" w:rsidRDefault="00B07393" w:rsidP="005565BF">
            <w:pPr>
              <w:rPr>
                <w:b/>
              </w:rPr>
            </w:pPr>
            <w:r>
              <w:t xml:space="preserve">Did the College Executive Team, CET, approve the request?  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07393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7431722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07393">
              <w:rPr>
                <w:b/>
                <w:color w:val="FF0000"/>
              </w:rPr>
              <w:t xml:space="preserve"> </w:t>
            </w:r>
            <w:r w:rsidR="00B07393" w:rsidRPr="003F5A3E">
              <w:t>Yes</w:t>
            </w:r>
            <w:r w:rsidR="00B07393">
              <w:t xml:space="preserve">   </w:t>
            </w:r>
            <w:sdt>
              <w:sdtPr>
                <w:rPr>
                  <w:color w:val="FF0000"/>
                </w:rPr>
                <w:id w:val="-20214676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07393">
              <w:rPr>
                <w:b/>
                <w:color w:val="FF0000"/>
              </w:rPr>
              <w:t xml:space="preserve"> </w:t>
            </w:r>
            <w:r w:rsidR="00B07393">
              <w:t>No</w:t>
            </w:r>
          </w:p>
        </w:tc>
      </w:tr>
      <w:tr w:rsidR="00B07393" w:rsidRPr="002F4D22" w:rsidTr="005565BF"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07393" w:rsidRDefault="00B07393" w:rsidP="005565BF">
            <w:pPr>
              <w:rPr>
                <w:b/>
              </w:rPr>
            </w:pPr>
            <w:r>
              <w:t>If yes, how much was funded?</w:t>
            </w:r>
          </w:p>
        </w:tc>
        <w:tc>
          <w:tcPr>
            <w:tcW w:w="51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07393" w:rsidRDefault="00B07393" w:rsidP="005565BF">
            <w:pPr>
              <w:rPr>
                <w:b/>
              </w:rPr>
            </w:pPr>
            <w:r w:rsidRPr="00506816">
              <w:t>Amount</w:t>
            </w:r>
            <w:r>
              <w:t xml:space="preserve">   $ </w:t>
            </w:r>
            <w:sdt>
              <w:sdtPr>
                <w:id w:val="966933157"/>
                <w:placeholder>
                  <w:docPart w:val="063258276253424884B3A4CEE1DDF9C8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B07393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07393" w:rsidRDefault="00B07393" w:rsidP="005565BF">
            <w:pPr>
              <w:jc w:val="center"/>
              <w:rPr>
                <w:b/>
              </w:rPr>
            </w:pPr>
            <w:r>
              <w:rPr>
                <w:b/>
              </w:rPr>
              <w:t>Funds/Resources Needed for this Initiative</w:t>
            </w:r>
            <w:r w:rsidRPr="00697758">
              <w:rPr>
                <w:b/>
                <w:color w:val="FF0000"/>
              </w:rPr>
              <w:t>*</w:t>
            </w:r>
          </w:p>
        </w:tc>
      </w:tr>
      <w:tr w:rsidR="00B07393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07393" w:rsidRDefault="00B07393" w:rsidP="005565BF">
            <w:pPr>
              <w:rPr>
                <w:b/>
              </w:rPr>
            </w:pPr>
            <w:r>
              <w:rPr>
                <w:b/>
              </w:rPr>
              <w:t>Funds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07393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2538635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07393" w:rsidRPr="00506816">
              <w:t>Y</w:t>
            </w:r>
            <w:r w:rsidR="00B07393" w:rsidRPr="00DC616A">
              <w:t>e</w:t>
            </w:r>
            <w:r w:rsidR="00B07393">
              <w:t xml:space="preserve">s   </w:t>
            </w:r>
            <w:r w:rsidR="00B07393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13770017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07393" w:rsidRPr="002F4D22">
              <w:t xml:space="preserve"> </w:t>
            </w:r>
            <w:r w:rsidR="00B07393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07393" w:rsidRPr="008A43BA" w:rsidRDefault="00B07393" w:rsidP="005565BF">
            <w:r w:rsidRPr="00506816">
              <w:t>Amount</w:t>
            </w:r>
            <w:r>
              <w:t xml:space="preserve">   $ </w:t>
            </w:r>
            <w:sdt>
              <w:sdtPr>
                <w:id w:val="1497297746"/>
                <w:placeholder>
                  <w:docPart w:val="E398532096924A628D76D0F422A0C642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B07393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07393" w:rsidRDefault="00B07393" w:rsidP="005565BF">
            <w:pPr>
              <w:rPr>
                <w:b/>
              </w:rPr>
            </w:pPr>
            <w:r>
              <w:rPr>
                <w:b/>
              </w:rPr>
              <w:t>Resources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07393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2756816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07393" w:rsidRPr="00506816">
              <w:t>Y</w:t>
            </w:r>
            <w:r w:rsidR="00B07393" w:rsidRPr="00DC616A">
              <w:t>e</w:t>
            </w:r>
            <w:r w:rsidR="00B07393">
              <w:t xml:space="preserve">s   </w:t>
            </w:r>
            <w:r w:rsidR="00B07393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16083441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07393" w:rsidRPr="002F4D22">
              <w:t xml:space="preserve"> </w:t>
            </w:r>
            <w:r w:rsidR="00B07393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1620723548"/>
              <w:placeholder>
                <w:docPart w:val="4F3F5E263BC3464C866C4BAB0C942045"/>
              </w:placeholder>
              <w:showingPlcHdr/>
            </w:sdtPr>
            <w:sdtEndPr/>
            <w:sdtContent>
              <w:p w:rsidR="00B07393" w:rsidRPr="008A43BA" w:rsidRDefault="00B07393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B07393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07393" w:rsidRDefault="00B07393" w:rsidP="005565BF">
            <w:r w:rsidRPr="00697758">
              <w:rPr>
                <w:b/>
                <w:color w:val="FF0000"/>
              </w:rPr>
              <w:t>*</w:t>
            </w:r>
            <w:r>
              <w:t xml:space="preserve">If requesting Funds/Resources an </w:t>
            </w:r>
            <w:r w:rsidRPr="00697758">
              <w:rPr>
                <w:b/>
              </w:rPr>
              <w:t>Action Plan</w:t>
            </w:r>
            <w:r>
              <w:t xml:space="preserve"> is required.</w:t>
            </w:r>
          </w:p>
        </w:tc>
      </w:tr>
      <w:tr w:rsidR="00B07393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07393" w:rsidRPr="00697758" w:rsidRDefault="00B07393" w:rsidP="005565BF">
            <w:pPr>
              <w:jc w:val="center"/>
              <w:rPr>
                <w:b/>
                <w:color w:val="FF0000"/>
              </w:rPr>
            </w:pPr>
            <w:r w:rsidRPr="00D02FD6">
              <w:rPr>
                <w:b/>
              </w:rPr>
              <w:t>Year-End</w:t>
            </w:r>
          </w:p>
        </w:tc>
      </w:tr>
      <w:tr w:rsidR="00B07393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07393" w:rsidRPr="00827D1B" w:rsidRDefault="00B07393" w:rsidP="005565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2022-2023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B07393" w:rsidRPr="002F4D22" w:rsidTr="005565BF">
        <w:sdt>
          <w:sdtPr>
            <w:rPr>
              <w:rFonts w:cstheme="minorHAnsi"/>
            </w:rPr>
            <w:id w:val="-699009280"/>
            <w:placeholder>
              <w:docPart w:val="5057BF89DBAC4AFB8BB3B9ACEE9F6F86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:rsidR="00B07393" w:rsidRPr="00827D1B" w:rsidRDefault="00B07393" w:rsidP="005565BF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B07393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B07393" w:rsidRPr="00827D1B" w:rsidRDefault="00B07393" w:rsidP="005565B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:rsidR="00B07393" w:rsidRPr="00827D1B" w:rsidRDefault="001E4B10" w:rsidP="005565BF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8065129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B07393" w:rsidRPr="00DF13A7">
              <w:rPr>
                <w:rFonts w:cstheme="minorHAnsi"/>
                <w:color w:val="FF0000"/>
              </w:rPr>
              <w:t xml:space="preserve"> </w:t>
            </w:r>
            <w:r w:rsidR="00B07393" w:rsidRPr="00827D1B">
              <w:rPr>
                <w:rFonts w:cstheme="minorHAnsi"/>
              </w:rPr>
              <w:t>Met</w:t>
            </w:r>
            <w:r w:rsidR="00B07393" w:rsidRPr="00827D1B">
              <w:rPr>
                <w:rFonts w:cstheme="minorHAnsi"/>
              </w:rPr>
              <w:tab/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B07393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3775447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B07393" w:rsidRPr="00DF13A7">
              <w:rPr>
                <w:rFonts w:cstheme="minorHAnsi"/>
                <w:color w:val="FF0000"/>
              </w:rPr>
              <w:t xml:space="preserve"> </w:t>
            </w:r>
            <w:r w:rsidR="00B07393" w:rsidRPr="00827D1B">
              <w:rPr>
                <w:rFonts w:cstheme="minorHAnsi"/>
              </w:rPr>
              <w:t>Partially Met</w:t>
            </w:r>
          </w:p>
        </w:tc>
      </w:tr>
      <w:tr w:rsidR="00B07393" w:rsidRPr="002F4D22" w:rsidTr="005565BF">
        <w:tc>
          <w:tcPr>
            <w:tcW w:w="25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07393" w:rsidRPr="00697758" w:rsidRDefault="00B07393" w:rsidP="005565BF">
            <w:pPr>
              <w:rPr>
                <w:b/>
                <w:color w:val="FF000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B07393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3078584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B07393" w:rsidRPr="00DF13A7">
              <w:rPr>
                <w:rFonts w:cstheme="minorHAnsi"/>
                <w:color w:val="FF0000"/>
              </w:rPr>
              <w:t xml:space="preserve"> </w:t>
            </w:r>
            <w:r w:rsidR="00B07393" w:rsidRPr="00827D1B">
              <w:rPr>
                <w:rFonts w:cstheme="minorHAnsi"/>
              </w:rPr>
              <w:t>Not Met</w:t>
            </w:r>
          </w:p>
        </w:tc>
        <w:tc>
          <w:tcPr>
            <w:tcW w:w="4052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B07393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8391163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B07393" w:rsidRPr="00DF13A7">
              <w:rPr>
                <w:rFonts w:cstheme="minorHAnsi"/>
                <w:color w:val="FF0000"/>
              </w:rPr>
              <w:t xml:space="preserve"> </w:t>
            </w:r>
            <w:r w:rsidR="00B07393" w:rsidRPr="00827D1B">
              <w:rPr>
                <w:rFonts w:cstheme="minorHAnsi"/>
              </w:rPr>
              <w:t>Not Reported This Cycle</w:t>
            </w:r>
          </w:p>
          <w:p w:rsidR="00B07393" w:rsidRDefault="00B07393" w:rsidP="005565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 Date Beyond 2022-2023</w:t>
            </w:r>
          </w:p>
          <w:p w:rsidR="00B07393" w:rsidRPr="00BE434B" w:rsidRDefault="00B07393" w:rsidP="005565BF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B07393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07393" w:rsidRPr="00827D1B" w:rsidRDefault="00B07393" w:rsidP="005565BF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B07393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284873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B07393" w:rsidRPr="00827D1B">
              <w:rPr>
                <w:rFonts w:cstheme="minorHAnsi"/>
              </w:rPr>
              <w:t xml:space="preserve"> </w:t>
            </w:r>
            <w:r w:rsidR="00B07393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:rsidR="00B07393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991395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B07393">
              <w:rPr>
                <w:rFonts w:cstheme="minorHAnsi"/>
              </w:rPr>
              <w:t xml:space="preserve"> </w:t>
            </w:r>
            <w:r w:rsidR="00B07393" w:rsidRPr="00827D1B">
              <w:rPr>
                <w:rFonts w:cstheme="minorHAnsi"/>
              </w:rPr>
              <w:t>Keep As</w:t>
            </w:r>
            <w:r w:rsidR="00B07393">
              <w:rPr>
                <w:rFonts w:cstheme="minorHAnsi"/>
              </w:rPr>
              <w:t xml:space="preserve"> I</w:t>
            </w:r>
            <w:r w:rsidR="00B07393" w:rsidRPr="00827D1B">
              <w:rPr>
                <w:rFonts w:cstheme="minorHAnsi"/>
              </w:rPr>
              <w:t>s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:rsidR="00B07393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8631776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B07393" w:rsidRPr="00D16238">
              <w:rPr>
                <w:rFonts w:cstheme="minorHAnsi"/>
                <w:color w:val="FF0000"/>
              </w:rPr>
              <w:t xml:space="preserve"> </w:t>
            </w:r>
            <w:r w:rsidR="00B07393" w:rsidRPr="00827D1B">
              <w:rPr>
                <w:rFonts w:cstheme="minorHAnsi"/>
              </w:rPr>
              <w:t>Edit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B07393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484871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B07393" w:rsidRPr="00D16238">
              <w:rPr>
                <w:rFonts w:cstheme="minorHAnsi"/>
                <w:color w:val="FF0000"/>
              </w:rPr>
              <w:t xml:space="preserve"> </w:t>
            </w:r>
            <w:r w:rsidR="00B07393" w:rsidRPr="00827D1B">
              <w:rPr>
                <w:rFonts w:cstheme="minorHAnsi"/>
              </w:rPr>
              <w:t xml:space="preserve">Add </w:t>
            </w:r>
            <w:r w:rsidR="00B07393">
              <w:rPr>
                <w:rFonts w:cstheme="minorHAnsi"/>
              </w:rPr>
              <w:t>New Action</w:t>
            </w:r>
            <w:r w:rsidR="00B07393" w:rsidRPr="00827D1B">
              <w:rPr>
                <w:rFonts w:cstheme="minorHAnsi"/>
              </w:rPr>
              <w:t xml:space="preserve"> Plan</w:t>
            </w:r>
          </w:p>
        </w:tc>
      </w:tr>
      <w:tr w:rsidR="00B07393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07393" w:rsidRPr="00827D1B" w:rsidRDefault="00B07393" w:rsidP="005565BF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B07393" w:rsidRPr="002F4D22" w:rsidTr="005565BF">
        <w:sdt>
          <w:sdtPr>
            <w:rPr>
              <w:rFonts w:cstheme="minorHAnsi"/>
            </w:rPr>
            <w:id w:val="-1019004399"/>
            <w:placeholder>
              <w:docPart w:val="56B3DFD514F14CBC857C60BD37029A1F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:rsidR="00B07393" w:rsidRPr="00827D1B" w:rsidRDefault="00B07393" w:rsidP="005565BF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B07393" w:rsidRPr="002F4D22" w:rsidTr="005565BF">
        <w:tc>
          <w:tcPr>
            <w:tcW w:w="6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07393" w:rsidRPr="00827D1B" w:rsidRDefault="00B07393" w:rsidP="005565BF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 2023-2024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B07393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05055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B07393" w:rsidRPr="00D16238">
              <w:rPr>
                <w:rFonts w:cstheme="minorHAnsi"/>
                <w:color w:val="FF0000"/>
              </w:rPr>
              <w:t xml:space="preserve"> </w:t>
            </w:r>
            <w:r w:rsidR="00B07393" w:rsidRPr="00827D1B">
              <w:rPr>
                <w:rFonts w:cstheme="minorHAnsi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B07393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7441059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739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B07393" w:rsidRPr="00D16238">
              <w:rPr>
                <w:rFonts w:cstheme="minorHAnsi"/>
                <w:color w:val="FF0000"/>
              </w:rPr>
              <w:t xml:space="preserve"> </w:t>
            </w:r>
            <w:r w:rsidR="00B07393" w:rsidRPr="00827D1B">
              <w:rPr>
                <w:rFonts w:cstheme="minorHAnsi"/>
              </w:rPr>
              <w:t>No</w:t>
            </w:r>
          </w:p>
        </w:tc>
      </w:tr>
    </w:tbl>
    <w:p w:rsidR="00B07393" w:rsidRDefault="00B07393"/>
    <w:p w:rsidR="00174011" w:rsidRDefault="00174011"/>
    <w:tbl>
      <w:tblPr>
        <w:tblStyle w:val="TargetThreshold14"/>
        <w:tblW w:w="9355" w:type="dxa"/>
        <w:tblLayout w:type="fixed"/>
        <w:tblLook w:val="04A0" w:firstRow="1" w:lastRow="0" w:firstColumn="1" w:lastColumn="0" w:noHBand="0" w:noVBand="1"/>
      </w:tblPr>
      <w:tblGrid>
        <w:gridCol w:w="2513"/>
        <w:gridCol w:w="180"/>
        <w:gridCol w:w="1170"/>
        <w:gridCol w:w="359"/>
        <w:gridCol w:w="91"/>
        <w:gridCol w:w="990"/>
        <w:gridCol w:w="93"/>
        <w:gridCol w:w="629"/>
        <w:gridCol w:w="357"/>
        <w:gridCol w:w="115"/>
        <w:gridCol w:w="158"/>
        <w:gridCol w:w="267"/>
        <w:gridCol w:w="543"/>
        <w:gridCol w:w="1890"/>
      </w:tblGrid>
      <w:tr w:rsidR="00174011" w:rsidRPr="002F4D22" w:rsidTr="005565BF">
        <w:trPr>
          <w:tblHeader/>
        </w:trPr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4011" w:rsidRPr="002F4D22" w:rsidRDefault="00174011" w:rsidP="005565BF">
            <w:pPr>
              <w:rPr>
                <w:b/>
              </w:rPr>
            </w:pPr>
            <w:r>
              <w:rPr>
                <w:b/>
              </w:rPr>
              <w:t xml:space="preserve">PERFORMANCE EXCELLENCE Goal 2, Objective </w:t>
            </w:r>
            <w:sdt>
              <w:sdtPr>
                <w:rPr>
                  <w:b/>
                </w:rPr>
                <w:id w:val="-1580592965"/>
                <w:placeholder>
                  <w:docPart w:val="107A218CA6ED4F50B88643CB58958D7E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b/>
                    <w:color w:val="538135" w:themeColor="accent6" w:themeShade="BF"/>
                  </w:rPr>
                  <w:t>number</w:t>
                </w:r>
              </w:sdtContent>
            </w:sdt>
          </w:p>
        </w:tc>
      </w:tr>
      <w:tr w:rsidR="00174011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11" w:rsidRPr="002F4D22" w:rsidRDefault="00174011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174011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11" w:rsidRPr="00A8029C" w:rsidRDefault="00174011" w:rsidP="005565BF">
            <w:pPr>
              <w:autoSpaceDE w:val="0"/>
              <w:autoSpaceDN w:val="0"/>
              <w:adjustRightInd w:val="0"/>
            </w:pPr>
            <w:r>
              <w:rPr>
                <w:b/>
                <w:color w:val="231F1F"/>
              </w:rPr>
              <w:t>PERFORMANCE EXCELLENCE</w:t>
            </w:r>
            <w:r>
              <w:rPr>
                <w:color w:val="231F1F"/>
              </w:rPr>
              <w:t>: Commit to organizational growth,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excellence, and sustainability through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improved academic, administrative,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financial,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and</w:t>
            </w:r>
            <w:r>
              <w:rPr>
                <w:color w:val="231F1F"/>
                <w:spacing w:val="-4"/>
              </w:rPr>
              <w:t xml:space="preserve"> </w:t>
            </w:r>
            <w:r>
              <w:rPr>
                <w:color w:val="231F1F"/>
              </w:rPr>
              <w:t>operational</w:t>
            </w:r>
            <w:r>
              <w:rPr>
                <w:color w:val="231F1F"/>
                <w:spacing w:val="-4"/>
              </w:rPr>
              <w:t xml:space="preserve"> </w:t>
            </w:r>
            <w:r>
              <w:rPr>
                <w:color w:val="231F1F"/>
              </w:rPr>
              <w:t>efficiency</w:t>
            </w:r>
            <w:r>
              <w:rPr>
                <w:color w:val="231F1F"/>
                <w:spacing w:val="-3"/>
              </w:rPr>
              <w:t xml:space="preserve"> </w:t>
            </w:r>
            <w:r>
              <w:rPr>
                <w:color w:val="231F1F"/>
              </w:rPr>
              <w:t>and</w:t>
            </w:r>
            <w:r>
              <w:rPr>
                <w:color w:val="231F1F"/>
                <w:spacing w:val="-47"/>
              </w:rPr>
              <w:t xml:space="preserve"> </w:t>
            </w:r>
            <w:r>
              <w:rPr>
                <w:color w:val="231F1F"/>
              </w:rPr>
              <w:t>effectiveness.</w:t>
            </w:r>
          </w:p>
        </w:tc>
      </w:tr>
      <w:tr w:rsidR="00174011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11" w:rsidRPr="002F4D22" w:rsidRDefault="00174011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174011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11" w:rsidRPr="00A8029C" w:rsidRDefault="00174011" w:rsidP="005565BF">
            <w:pPr>
              <w:autoSpaceDE w:val="0"/>
              <w:autoSpaceDN w:val="0"/>
              <w:adjustRightInd w:val="0"/>
            </w:pPr>
            <w:r>
              <w:rPr>
                <w:b/>
                <w:color w:val="231F1F"/>
              </w:rPr>
              <w:t>PERFORMANCE EXCELLENCE</w:t>
            </w:r>
            <w:r>
              <w:rPr>
                <w:b/>
              </w:rPr>
              <w:t xml:space="preserve">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2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 w:rsidR="00DF4E2B">
              <w:rPr>
                <w:color w:val="231F1F"/>
              </w:rPr>
              <w:t>Create a college-wide system for improvement allowing for</w:t>
            </w:r>
            <w:r w:rsidR="00DF4E2B">
              <w:rPr>
                <w:color w:val="231F1F"/>
                <w:spacing w:val="1"/>
              </w:rPr>
              <w:t xml:space="preserve"> </w:t>
            </w:r>
            <w:r w:rsidR="00DF4E2B">
              <w:rPr>
                <w:color w:val="231F1F"/>
              </w:rPr>
              <w:t>implementing,</w:t>
            </w:r>
            <w:r w:rsidR="00DF4E2B">
              <w:rPr>
                <w:color w:val="231F1F"/>
                <w:spacing w:val="-4"/>
              </w:rPr>
              <w:t xml:space="preserve"> </w:t>
            </w:r>
            <w:r w:rsidR="00DF4E2B">
              <w:rPr>
                <w:color w:val="231F1F"/>
              </w:rPr>
              <w:t>tracking,</w:t>
            </w:r>
            <w:r w:rsidR="00DF4E2B">
              <w:rPr>
                <w:color w:val="231F1F"/>
                <w:spacing w:val="-2"/>
              </w:rPr>
              <w:t xml:space="preserve"> </w:t>
            </w:r>
            <w:r w:rsidR="00DF4E2B">
              <w:rPr>
                <w:color w:val="231F1F"/>
              </w:rPr>
              <w:t>and</w:t>
            </w:r>
            <w:r w:rsidR="00DF4E2B">
              <w:rPr>
                <w:color w:val="231F1F"/>
                <w:spacing w:val="-2"/>
              </w:rPr>
              <w:t xml:space="preserve"> </w:t>
            </w:r>
            <w:r w:rsidR="00DF4E2B">
              <w:rPr>
                <w:color w:val="231F1F"/>
              </w:rPr>
              <w:t>documenting</w:t>
            </w:r>
            <w:r w:rsidR="00DF4E2B">
              <w:rPr>
                <w:color w:val="231F1F"/>
                <w:spacing w:val="-4"/>
              </w:rPr>
              <w:t xml:space="preserve"> </w:t>
            </w:r>
            <w:r w:rsidR="00DF4E2B">
              <w:rPr>
                <w:color w:val="231F1F"/>
              </w:rPr>
              <w:t>results</w:t>
            </w:r>
            <w:r w:rsidR="00DF4E2B">
              <w:rPr>
                <w:color w:val="231F1F"/>
                <w:spacing w:val="-2"/>
              </w:rPr>
              <w:t xml:space="preserve"> </w:t>
            </w:r>
            <w:r w:rsidR="00DF4E2B">
              <w:rPr>
                <w:color w:val="231F1F"/>
              </w:rPr>
              <w:t>from best</w:t>
            </w:r>
            <w:r w:rsidR="00DF4E2B">
              <w:rPr>
                <w:color w:val="231F1F"/>
                <w:spacing w:val="-3"/>
              </w:rPr>
              <w:t xml:space="preserve"> </w:t>
            </w:r>
            <w:r w:rsidR="00DF4E2B">
              <w:rPr>
                <w:color w:val="231F1F"/>
              </w:rPr>
              <w:t>practices</w:t>
            </w:r>
            <w:r w:rsidR="00DF4E2B">
              <w:rPr>
                <w:color w:val="231F1F"/>
                <w:spacing w:val="-4"/>
              </w:rPr>
              <w:t xml:space="preserve"> </w:t>
            </w:r>
            <w:r w:rsidR="00DF4E2B">
              <w:rPr>
                <w:color w:val="231F1F"/>
              </w:rPr>
              <w:t>and</w:t>
            </w:r>
            <w:r w:rsidR="00DF4E2B">
              <w:rPr>
                <w:color w:val="231F1F"/>
                <w:spacing w:val="-47"/>
              </w:rPr>
              <w:t xml:space="preserve"> </w:t>
            </w:r>
            <w:r w:rsidR="00DF4E2B">
              <w:rPr>
                <w:color w:val="231F1F"/>
              </w:rPr>
              <w:t>strategies.</w:t>
            </w:r>
          </w:p>
        </w:tc>
      </w:tr>
      <w:tr w:rsidR="00174011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11" w:rsidRPr="00577EE9" w:rsidRDefault="00174011" w:rsidP="005565B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174011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899" w:rsidRDefault="00174011" w:rsidP="005565BF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PERFORMANCE EXCELLENCE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– GOAL </w:t>
            </w:r>
            <w:r>
              <w:rPr>
                <w:rFonts w:asciiTheme="minorHAnsi" w:hAnsiTheme="minorHAnsi"/>
                <w:color w:val="2F5496" w:themeColor="accent5" w:themeShade="BF"/>
              </w:rPr>
              <w:t>2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314764361"/>
                <w:placeholder>
                  <w:docPart w:val="B32A9779FD284D56AC25A233CAFBF048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color w:val="538135" w:themeColor="accent6" w:themeShade="BF"/>
                  </w:rPr>
                  <w:t>number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</w:p>
          <w:p w:rsidR="00174011" w:rsidRPr="00577EE9" w:rsidRDefault="001E4B10" w:rsidP="005565BF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717710695"/>
                <w:placeholder>
                  <w:docPart w:val="1022665AF95347E2AB20C4449E13CAE6"/>
                </w:placeholder>
                <w:showingPlcHdr/>
              </w:sdtPr>
              <w:sdtEndPr/>
              <w:sdtContent>
                <w:r w:rsidR="00174011"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174011">
                  <w:rPr>
                    <w:rStyle w:val="PlaceholderText"/>
                    <w:color w:val="FF0000"/>
                  </w:rPr>
                  <w:t>Objective</w:t>
                </w:r>
                <w:r w:rsidR="00174011"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174011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11" w:rsidRPr="00577EE9" w:rsidRDefault="00174011" w:rsidP="005565B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lastRenderedPageBreak/>
              <w:t>Measure</w:t>
            </w:r>
          </w:p>
        </w:tc>
      </w:tr>
      <w:tr w:rsidR="00174011" w:rsidRPr="002F4D22" w:rsidTr="005565BF">
        <w:sdt>
          <w:sdtPr>
            <w:rPr>
              <w:color w:val="2F5496" w:themeColor="accent5" w:themeShade="BF"/>
            </w:rPr>
            <w:id w:val="-2087146017"/>
            <w:placeholder>
              <w:docPart w:val="A4B6D735004B45E997955083689F0DB9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74011" w:rsidRPr="00577EE9" w:rsidRDefault="00174011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174011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11" w:rsidRPr="00577EE9" w:rsidRDefault="00174011" w:rsidP="005565B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174011" w:rsidRPr="002F4D22" w:rsidTr="005565BF">
        <w:sdt>
          <w:sdtPr>
            <w:rPr>
              <w:color w:val="2F5496" w:themeColor="accent5" w:themeShade="BF"/>
            </w:rPr>
            <w:id w:val="-1560091148"/>
            <w:placeholder>
              <w:docPart w:val="2A7BFFC2B48F47A0BE753E46581ECC02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74011" w:rsidRPr="00577EE9" w:rsidRDefault="00174011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174011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11" w:rsidRPr="00577EE9" w:rsidRDefault="00174011" w:rsidP="005565BF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856080057"/>
          <w:placeholder>
            <w:docPart w:val="C347A5C43E7A44E6A538E7355C70E698"/>
          </w:placeholder>
          <w:showingPlcHdr/>
        </w:sdtPr>
        <w:sdtEndPr/>
        <w:sdtContent>
          <w:tr w:rsidR="00174011" w:rsidRPr="002F4D22" w:rsidTr="005565BF"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74011" w:rsidRPr="00577EE9" w:rsidRDefault="00174011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174011" w:rsidRPr="002F4D22" w:rsidTr="005565B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11" w:rsidRPr="00577EE9" w:rsidRDefault="00174011" w:rsidP="005565B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809982814"/>
            <w:placeholder>
              <w:docPart w:val="8F1FCAF645144844A8E19CBFAACB1CCF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74011" w:rsidRPr="00577EE9" w:rsidRDefault="00174011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174011" w:rsidRPr="002F4D22" w:rsidTr="005565B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11" w:rsidRPr="00577EE9" w:rsidRDefault="00174011" w:rsidP="005565B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-2079189340"/>
            <w:placeholder>
              <w:docPart w:val="DB60D8754EF24424AE0DAEB29C4BEF06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74011" w:rsidRPr="00577EE9" w:rsidRDefault="00174011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174011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74011" w:rsidRDefault="00174011" w:rsidP="005565BF">
            <w:pPr>
              <w:jc w:val="center"/>
              <w:rPr>
                <w:b/>
              </w:rPr>
            </w:pPr>
            <w:r>
              <w:rPr>
                <w:b/>
              </w:rPr>
              <w:t>Mid-Year</w:t>
            </w:r>
          </w:p>
        </w:tc>
      </w:tr>
      <w:tr w:rsidR="00174011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74011" w:rsidRPr="002F4D22" w:rsidRDefault="00174011" w:rsidP="005565BF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Finding/Analysis</w:t>
            </w:r>
          </w:p>
        </w:tc>
      </w:tr>
      <w:tr w:rsidR="00174011" w:rsidRPr="002F4D22" w:rsidTr="005565BF">
        <w:sdt>
          <w:sdtPr>
            <w:id w:val="-484698757"/>
            <w:placeholder>
              <w:docPart w:val="B51BA16D178944F08ED6940597D4E526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174011" w:rsidRPr="002F4D22" w:rsidRDefault="00174011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174011" w:rsidRPr="002F4D22" w:rsidTr="005565BF">
        <w:tc>
          <w:tcPr>
            <w:tcW w:w="251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174011" w:rsidRPr="002F4D22" w:rsidRDefault="00174011" w:rsidP="005565BF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174011" w:rsidRPr="002F4D22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12337413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174011">
              <w:rPr>
                <w:color w:val="FF0000"/>
              </w:rPr>
              <w:t xml:space="preserve"> </w:t>
            </w:r>
            <w:r w:rsidR="00174011" w:rsidRPr="002F4D22">
              <w:t>Met</w:t>
            </w:r>
          </w:p>
        </w:tc>
        <w:tc>
          <w:tcPr>
            <w:tcW w:w="2634" w:type="dxa"/>
            <w:gridSpan w:val="7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174011" w:rsidRPr="002F4D22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14451866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174011">
              <w:rPr>
                <w:color w:val="FF0000"/>
              </w:rPr>
              <w:t xml:space="preserve"> </w:t>
            </w:r>
            <w:r w:rsidR="00174011" w:rsidRPr="002F4D22">
              <w:t>Partially Met</w:t>
            </w:r>
          </w:p>
        </w:tc>
        <w:tc>
          <w:tcPr>
            <w:tcW w:w="2858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174011" w:rsidRPr="002F4D22" w:rsidRDefault="00174011" w:rsidP="005565BF">
            <w:pPr>
              <w:rPr>
                <w:b/>
              </w:rPr>
            </w:pPr>
          </w:p>
        </w:tc>
      </w:tr>
      <w:tr w:rsidR="00174011" w:rsidRPr="002F4D22" w:rsidTr="005565BF"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74011" w:rsidRPr="002F4D22" w:rsidRDefault="00174011" w:rsidP="005565BF">
            <w:pPr>
              <w:rPr>
                <w:b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174011" w:rsidRPr="002F4D22" w:rsidRDefault="001E4B10" w:rsidP="005565BF">
            <w:sdt>
              <w:sdtPr>
                <w:rPr>
                  <w:color w:val="FF0000"/>
                </w:rPr>
                <w:id w:val="-14513200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174011">
              <w:rPr>
                <w:color w:val="FF0000"/>
              </w:rPr>
              <w:t xml:space="preserve"> </w:t>
            </w:r>
            <w:r w:rsidR="00174011" w:rsidRPr="002F4D22">
              <w:t>Not Met</w:t>
            </w:r>
          </w:p>
        </w:tc>
        <w:tc>
          <w:tcPr>
            <w:tcW w:w="54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74011" w:rsidRDefault="001E4B10" w:rsidP="005565BF">
            <w:sdt>
              <w:sdtPr>
                <w:rPr>
                  <w:color w:val="FF0000"/>
                </w:rPr>
                <w:id w:val="21319032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174011">
              <w:rPr>
                <w:color w:val="FF0000"/>
              </w:rPr>
              <w:t xml:space="preserve"> </w:t>
            </w:r>
            <w:r w:rsidR="00174011" w:rsidRPr="002F4D22">
              <w:t>Not Reported This Cycle</w:t>
            </w:r>
          </w:p>
          <w:p w:rsidR="00174011" w:rsidRDefault="00174011" w:rsidP="00556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174011" w:rsidRPr="002F4D22" w:rsidRDefault="00174011" w:rsidP="005565BF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174011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174011" w:rsidRPr="002F4D22" w:rsidRDefault="00174011" w:rsidP="005565BF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174011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9953798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74011" w:rsidRPr="00827D1B">
              <w:rPr>
                <w:rFonts w:cstheme="minorHAnsi"/>
              </w:rPr>
              <w:t xml:space="preserve"> </w:t>
            </w:r>
            <w:r w:rsidR="00174011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174011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5868221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74011">
              <w:rPr>
                <w:rFonts w:cstheme="minorHAnsi"/>
              </w:rPr>
              <w:t xml:space="preserve"> </w:t>
            </w:r>
            <w:r w:rsidR="00174011" w:rsidRPr="00827D1B">
              <w:rPr>
                <w:rFonts w:cstheme="minorHAnsi"/>
              </w:rPr>
              <w:t>Keep As</w:t>
            </w:r>
            <w:r w:rsidR="00174011">
              <w:rPr>
                <w:rFonts w:cstheme="minorHAnsi"/>
              </w:rPr>
              <w:t xml:space="preserve"> I</w:t>
            </w:r>
            <w:r w:rsidR="00174011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174011" w:rsidRPr="002F4D22" w:rsidRDefault="00174011" w:rsidP="005565BF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-12915898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174011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20461260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74011" w:rsidRPr="00D16238">
              <w:rPr>
                <w:rFonts w:cstheme="minorHAnsi"/>
                <w:color w:val="FF0000"/>
              </w:rPr>
              <w:t xml:space="preserve"> </w:t>
            </w:r>
            <w:r w:rsidR="00174011" w:rsidRPr="00827D1B">
              <w:rPr>
                <w:rFonts w:cstheme="minorHAnsi"/>
              </w:rPr>
              <w:t xml:space="preserve">Add </w:t>
            </w:r>
            <w:r w:rsidR="00174011">
              <w:rPr>
                <w:rFonts w:cstheme="minorHAnsi"/>
              </w:rPr>
              <w:t>Action</w:t>
            </w:r>
            <w:r w:rsidR="00174011" w:rsidRPr="00827D1B">
              <w:rPr>
                <w:rFonts w:cstheme="minorHAnsi"/>
              </w:rPr>
              <w:t xml:space="preserve"> Plan</w:t>
            </w:r>
          </w:p>
        </w:tc>
      </w:tr>
      <w:tr w:rsidR="00174011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74011" w:rsidRPr="002F4D22" w:rsidRDefault="00174011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174011" w:rsidRPr="002F4D22" w:rsidTr="005565BF">
        <w:sdt>
          <w:sdtPr>
            <w:id w:val="1372266722"/>
            <w:placeholder>
              <w:docPart w:val="E9D9C1C91A9041B1B4FEDBEF49B21429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174011" w:rsidRPr="00FE1E04" w:rsidRDefault="00174011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174011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74011" w:rsidRDefault="00174011" w:rsidP="005565BF">
            <w:pPr>
              <w:jc w:val="center"/>
            </w:pPr>
            <w:r>
              <w:rPr>
                <w:b/>
              </w:rPr>
              <w:t>Funds</w:t>
            </w:r>
          </w:p>
        </w:tc>
      </w:tr>
      <w:tr w:rsidR="00174011" w:rsidRPr="002F4D22" w:rsidTr="005565BF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74011" w:rsidRDefault="00174011" w:rsidP="005565BF">
            <w:pPr>
              <w:rPr>
                <w:b/>
              </w:rPr>
            </w:pPr>
            <w:r>
              <w:t>Were funds requested for this initiative last year?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74011" w:rsidRPr="003F5A3E" w:rsidRDefault="001E4B10" w:rsidP="005565BF">
            <w:sdt>
              <w:sdtPr>
                <w:rPr>
                  <w:color w:val="FF0000"/>
                </w:rPr>
                <w:id w:val="-6256268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174011">
              <w:rPr>
                <w:b/>
                <w:color w:val="FF0000"/>
              </w:rPr>
              <w:t xml:space="preserve"> </w:t>
            </w:r>
            <w:r w:rsidR="00174011" w:rsidRPr="003F5A3E">
              <w:t>Yes</w:t>
            </w:r>
            <w:r w:rsidR="00174011">
              <w:t xml:space="preserve">   </w:t>
            </w:r>
            <w:sdt>
              <w:sdtPr>
                <w:rPr>
                  <w:color w:val="FF0000"/>
                </w:rPr>
                <w:id w:val="4714132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174011">
              <w:rPr>
                <w:b/>
                <w:color w:val="FF0000"/>
              </w:rPr>
              <w:t xml:space="preserve"> </w:t>
            </w:r>
            <w:r w:rsidR="00174011">
              <w:t>No</w:t>
            </w:r>
          </w:p>
        </w:tc>
      </w:tr>
      <w:tr w:rsidR="00174011" w:rsidRPr="002F4D22" w:rsidTr="005565BF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74011" w:rsidRDefault="00174011" w:rsidP="005565BF">
            <w:pPr>
              <w:rPr>
                <w:b/>
              </w:rPr>
            </w:pPr>
            <w:r>
              <w:t xml:space="preserve">Did the College Executive Team, CET, approve the request?  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74011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12621883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174011">
              <w:rPr>
                <w:b/>
                <w:color w:val="FF0000"/>
              </w:rPr>
              <w:t xml:space="preserve"> </w:t>
            </w:r>
            <w:r w:rsidR="00174011" w:rsidRPr="003F5A3E">
              <w:t>Yes</w:t>
            </w:r>
            <w:r w:rsidR="00174011">
              <w:t xml:space="preserve">   </w:t>
            </w:r>
            <w:sdt>
              <w:sdtPr>
                <w:rPr>
                  <w:color w:val="FF0000"/>
                </w:rPr>
                <w:id w:val="-2021828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174011">
              <w:rPr>
                <w:b/>
                <w:color w:val="FF0000"/>
              </w:rPr>
              <w:t xml:space="preserve"> </w:t>
            </w:r>
            <w:r w:rsidR="00174011">
              <w:t>No</w:t>
            </w:r>
          </w:p>
        </w:tc>
      </w:tr>
      <w:tr w:rsidR="00174011" w:rsidRPr="002F4D22" w:rsidTr="005565BF"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74011" w:rsidRDefault="00174011" w:rsidP="005565BF">
            <w:pPr>
              <w:rPr>
                <w:b/>
              </w:rPr>
            </w:pPr>
            <w:r>
              <w:t>If yes, how much was funded?</w:t>
            </w:r>
          </w:p>
        </w:tc>
        <w:tc>
          <w:tcPr>
            <w:tcW w:w="51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74011" w:rsidRDefault="00174011" w:rsidP="005565BF">
            <w:pPr>
              <w:rPr>
                <w:b/>
              </w:rPr>
            </w:pPr>
            <w:r w:rsidRPr="00506816">
              <w:t>Amount</w:t>
            </w:r>
            <w:r>
              <w:t xml:space="preserve">   $ </w:t>
            </w:r>
            <w:sdt>
              <w:sdtPr>
                <w:id w:val="365334285"/>
                <w:placeholder>
                  <w:docPart w:val="AC95CC7A3BFE4367A1DB287CCD6DCB6F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174011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74011" w:rsidRDefault="00174011" w:rsidP="005565BF">
            <w:pPr>
              <w:jc w:val="center"/>
              <w:rPr>
                <w:b/>
              </w:rPr>
            </w:pPr>
            <w:r>
              <w:rPr>
                <w:b/>
              </w:rPr>
              <w:t>Funds/Resources Needed for this Initiative</w:t>
            </w:r>
            <w:r w:rsidRPr="00697758">
              <w:rPr>
                <w:b/>
                <w:color w:val="FF0000"/>
              </w:rPr>
              <w:t>*</w:t>
            </w:r>
          </w:p>
        </w:tc>
      </w:tr>
      <w:tr w:rsidR="00174011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74011" w:rsidRDefault="00174011" w:rsidP="005565BF">
            <w:pPr>
              <w:rPr>
                <w:b/>
              </w:rPr>
            </w:pPr>
            <w:r>
              <w:rPr>
                <w:b/>
              </w:rPr>
              <w:t>Funds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74011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12816960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174011" w:rsidRPr="00506816">
              <w:t>Y</w:t>
            </w:r>
            <w:r w:rsidR="00174011" w:rsidRPr="00DC616A">
              <w:t>e</w:t>
            </w:r>
            <w:r w:rsidR="00174011">
              <w:t xml:space="preserve">s   </w:t>
            </w:r>
            <w:r w:rsidR="00174011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5668803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174011" w:rsidRPr="002F4D22">
              <w:t xml:space="preserve"> </w:t>
            </w:r>
            <w:r w:rsidR="00174011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74011" w:rsidRPr="008A43BA" w:rsidRDefault="00174011" w:rsidP="005565BF">
            <w:r w:rsidRPr="00506816">
              <w:t>Amount</w:t>
            </w:r>
            <w:r>
              <w:t xml:space="preserve">   $ </w:t>
            </w:r>
            <w:sdt>
              <w:sdtPr>
                <w:id w:val="-132335883"/>
                <w:placeholder>
                  <w:docPart w:val="277FE8771DE14586B4B39BD04B1B1633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174011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74011" w:rsidRDefault="00174011" w:rsidP="005565BF">
            <w:pPr>
              <w:rPr>
                <w:b/>
              </w:rPr>
            </w:pPr>
            <w:r>
              <w:rPr>
                <w:b/>
              </w:rPr>
              <w:t>Resources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74011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7557918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174011" w:rsidRPr="00506816">
              <w:t>Y</w:t>
            </w:r>
            <w:r w:rsidR="00174011" w:rsidRPr="00DC616A">
              <w:t>e</w:t>
            </w:r>
            <w:r w:rsidR="00174011">
              <w:t xml:space="preserve">s   </w:t>
            </w:r>
            <w:r w:rsidR="00174011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1057891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174011" w:rsidRPr="002F4D22">
              <w:t xml:space="preserve"> </w:t>
            </w:r>
            <w:r w:rsidR="00174011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1373300359"/>
              <w:placeholder>
                <w:docPart w:val="864FA2271157443B9D1CBBC8CDB4BC3B"/>
              </w:placeholder>
              <w:showingPlcHdr/>
            </w:sdtPr>
            <w:sdtEndPr/>
            <w:sdtContent>
              <w:p w:rsidR="00174011" w:rsidRPr="008A43BA" w:rsidRDefault="00174011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174011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74011" w:rsidRDefault="00174011" w:rsidP="005565BF">
            <w:r w:rsidRPr="00697758">
              <w:rPr>
                <w:b/>
                <w:color w:val="FF0000"/>
              </w:rPr>
              <w:t>*</w:t>
            </w:r>
            <w:r>
              <w:t xml:space="preserve">If requesting Funds/Resources an </w:t>
            </w:r>
            <w:r w:rsidRPr="00697758">
              <w:rPr>
                <w:b/>
              </w:rPr>
              <w:t>Action Plan</w:t>
            </w:r>
            <w:r>
              <w:t xml:space="preserve"> is required.</w:t>
            </w:r>
          </w:p>
        </w:tc>
      </w:tr>
      <w:tr w:rsidR="00174011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74011" w:rsidRPr="00697758" w:rsidRDefault="00174011" w:rsidP="005565BF">
            <w:pPr>
              <w:jc w:val="center"/>
              <w:rPr>
                <w:b/>
                <w:color w:val="FF0000"/>
              </w:rPr>
            </w:pPr>
            <w:r w:rsidRPr="00D02FD6">
              <w:rPr>
                <w:b/>
              </w:rPr>
              <w:t>Year-End</w:t>
            </w:r>
          </w:p>
        </w:tc>
      </w:tr>
      <w:tr w:rsidR="00174011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74011" w:rsidRPr="00827D1B" w:rsidRDefault="00174011" w:rsidP="005565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2022-2023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174011" w:rsidRPr="002F4D22" w:rsidTr="005565BF">
        <w:sdt>
          <w:sdtPr>
            <w:rPr>
              <w:rFonts w:cstheme="minorHAnsi"/>
            </w:rPr>
            <w:id w:val="-2030718776"/>
            <w:placeholder>
              <w:docPart w:val="530DDABC1A474D5280BC8D4F6A5D05B1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:rsidR="00174011" w:rsidRPr="00827D1B" w:rsidRDefault="00174011" w:rsidP="005565BF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174011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174011" w:rsidRPr="00827D1B" w:rsidRDefault="00174011" w:rsidP="005565B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:rsidR="00174011" w:rsidRPr="00827D1B" w:rsidRDefault="001E4B10" w:rsidP="005565BF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5788625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74011" w:rsidRPr="00DF13A7">
              <w:rPr>
                <w:rFonts w:cstheme="minorHAnsi"/>
                <w:color w:val="FF0000"/>
              </w:rPr>
              <w:t xml:space="preserve"> </w:t>
            </w:r>
            <w:r w:rsidR="00174011" w:rsidRPr="00827D1B">
              <w:rPr>
                <w:rFonts w:cstheme="minorHAnsi"/>
              </w:rPr>
              <w:t>Met</w:t>
            </w:r>
            <w:r w:rsidR="00174011" w:rsidRPr="00827D1B">
              <w:rPr>
                <w:rFonts w:cstheme="minorHAnsi"/>
              </w:rPr>
              <w:tab/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174011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20730424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74011" w:rsidRPr="00DF13A7">
              <w:rPr>
                <w:rFonts w:cstheme="minorHAnsi"/>
                <w:color w:val="FF0000"/>
              </w:rPr>
              <w:t xml:space="preserve"> </w:t>
            </w:r>
            <w:r w:rsidR="00174011" w:rsidRPr="00827D1B">
              <w:rPr>
                <w:rFonts w:cstheme="minorHAnsi"/>
              </w:rPr>
              <w:t>Partially Met</w:t>
            </w:r>
          </w:p>
        </w:tc>
      </w:tr>
      <w:tr w:rsidR="00174011" w:rsidRPr="002F4D22" w:rsidTr="005565BF">
        <w:tc>
          <w:tcPr>
            <w:tcW w:w="25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74011" w:rsidRPr="00697758" w:rsidRDefault="00174011" w:rsidP="005565BF">
            <w:pPr>
              <w:rPr>
                <w:b/>
                <w:color w:val="FF000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174011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20867527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74011" w:rsidRPr="00DF13A7">
              <w:rPr>
                <w:rFonts w:cstheme="minorHAnsi"/>
                <w:color w:val="FF0000"/>
              </w:rPr>
              <w:t xml:space="preserve"> </w:t>
            </w:r>
            <w:r w:rsidR="00174011" w:rsidRPr="00827D1B">
              <w:rPr>
                <w:rFonts w:cstheme="minorHAnsi"/>
              </w:rPr>
              <w:t>Not Met</w:t>
            </w:r>
          </w:p>
        </w:tc>
        <w:tc>
          <w:tcPr>
            <w:tcW w:w="4052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174011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7725201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74011" w:rsidRPr="00DF13A7">
              <w:rPr>
                <w:rFonts w:cstheme="minorHAnsi"/>
                <w:color w:val="FF0000"/>
              </w:rPr>
              <w:t xml:space="preserve"> </w:t>
            </w:r>
            <w:r w:rsidR="00174011" w:rsidRPr="00827D1B">
              <w:rPr>
                <w:rFonts w:cstheme="minorHAnsi"/>
              </w:rPr>
              <w:t>Not Reported This Cycle</w:t>
            </w:r>
          </w:p>
          <w:p w:rsidR="00174011" w:rsidRDefault="00174011" w:rsidP="005565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 Date Beyond 2022-2023</w:t>
            </w:r>
          </w:p>
          <w:p w:rsidR="00174011" w:rsidRPr="00BE434B" w:rsidRDefault="00174011" w:rsidP="005565BF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174011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74011" w:rsidRPr="00827D1B" w:rsidRDefault="00174011" w:rsidP="005565BF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174011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587992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74011" w:rsidRPr="00827D1B">
              <w:rPr>
                <w:rFonts w:cstheme="minorHAnsi"/>
              </w:rPr>
              <w:t xml:space="preserve"> </w:t>
            </w:r>
            <w:r w:rsidR="00174011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:rsidR="00174011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2277224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74011">
              <w:rPr>
                <w:rFonts w:cstheme="minorHAnsi"/>
              </w:rPr>
              <w:t xml:space="preserve"> </w:t>
            </w:r>
            <w:r w:rsidR="00174011" w:rsidRPr="00827D1B">
              <w:rPr>
                <w:rFonts w:cstheme="minorHAnsi"/>
              </w:rPr>
              <w:t>Keep As</w:t>
            </w:r>
            <w:r w:rsidR="00174011">
              <w:rPr>
                <w:rFonts w:cstheme="minorHAnsi"/>
              </w:rPr>
              <w:t xml:space="preserve"> I</w:t>
            </w:r>
            <w:r w:rsidR="00174011" w:rsidRPr="00827D1B">
              <w:rPr>
                <w:rFonts w:cstheme="minorHAnsi"/>
              </w:rPr>
              <w:t>s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:rsidR="00174011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3393635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74011" w:rsidRPr="00D16238">
              <w:rPr>
                <w:rFonts w:cstheme="minorHAnsi"/>
                <w:color w:val="FF0000"/>
              </w:rPr>
              <w:t xml:space="preserve"> </w:t>
            </w:r>
            <w:r w:rsidR="00174011" w:rsidRPr="00827D1B">
              <w:rPr>
                <w:rFonts w:cstheme="minorHAnsi"/>
              </w:rPr>
              <w:t>Edit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174011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5417776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74011" w:rsidRPr="00D16238">
              <w:rPr>
                <w:rFonts w:cstheme="minorHAnsi"/>
                <w:color w:val="FF0000"/>
              </w:rPr>
              <w:t xml:space="preserve"> </w:t>
            </w:r>
            <w:r w:rsidR="00174011" w:rsidRPr="00827D1B">
              <w:rPr>
                <w:rFonts w:cstheme="minorHAnsi"/>
              </w:rPr>
              <w:t xml:space="preserve">Add </w:t>
            </w:r>
            <w:r w:rsidR="00174011">
              <w:rPr>
                <w:rFonts w:cstheme="minorHAnsi"/>
              </w:rPr>
              <w:t>New Action</w:t>
            </w:r>
            <w:r w:rsidR="00174011" w:rsidRPr="00827D1B">
              <w:rPr>
                <w:rFonts w:cstheme="minorHAnsi"/>
              </w:rPr>
              <w:t xml:space="preserve"> Plan</w:t>
            </w:r>
          </w:p>
        </w:tc>
      </w:tr>
      <w:tr w:rsidR="00174011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74011" w:rsidRPr="00827D1B" w:rsidRDefault="00174011" w:rsidP="005565BF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174011" w:rsidRPr="002F4D22" w:rsidTr="005565BF">
        <w:sdt>
          <w:sdtPr>
            <w:rPr>
              <w:rFonts w:cstheme="minorHAnsi"/>
            </w:rPr>
            <w:id w:val="-698003383"/>
            <w:placeholder>
              <w:docPart w:val="0EE7F47A0C4E46E2A6AF59CA636E216A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:rsidR="00174011" w:rsidRPr="00827D1B" w:rsidRDefault="00174011" w:rsidP="005565BF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174011" w:rsidRPr="002F4D22" w:rsidTr="005565BF">
        <w:tc>
          <w:tcPr>
            <w:tcW w:w="6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74011" w:rsidRPr="00827D1B" w:rsidRDefault="00174011" w:rsidP="005565BF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 2023-2024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174011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1912681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74011" w:rsidRPr="00D16238">
              <w:rPr>
                <w:rFonts w:cstheme="minorHAnsi"/>
                <w:color w:val="FF0000"/>
              </w:rPr>
              <w:t xml:space="preserve"> </w:t>
            </w:r>
            <w:r w:rsidR="00174011" w:rsidRPr="00827D1B">
              <w:rPr>
                <w:rFonts w:cstheme="minorHAnsi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174011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678418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4011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74011" w:rsidRPr="00D16238">
              <w:rPr>
                <w:rFonts w:cstheme="minorHAnsi"/>
                <w:color w:val="FF0000"/>
              </w:rPr>
              <w:t xml:space="preserve"> </w:t>
            </w:r>
            <w:r w:rsidR="00174011" w:rsidRPr="00827D1B">
              <w:rPr>
                <w:rFonts w:cstheme="minorHAnsi"/>
              </w:rPr>
              <w:t>No</w:t>
            </w:r>
          </w:p>
        </w:tc>
      </w:tr>
    </w:tbl>
    <w:p w:rsidR="00174011" w:rsidRDefault="00174011"/>
    <w:p w:rsidR="00DF4E2B" w:rsidRDefault="00DF4E2B"/>
    <w:tbl>
      <w:tblPr>
        <w:tblStyle w:val="TargetThreshold14"/>
        <w:tblW w:w="9355" w:type="dxa"/>
        <w:tblLayout w:type="fixed"/>
        <w:tblLook w:val="04A0" w:firstRow="1" w:lastRow="0" w:firstColumn="1" w:lastColumn="0" w:noHBand="0" w:noVBand="1"/>
      </w:tblPr>
      <w:tblGrid>
        <w:gridCol w:w="2513"/>
        <w:gridCol w:w="180"/>
        <w:gridCol w:w="1170"/>
        <w:gridCol w:w="359"/>
        <w:gridCol w:w="91"/>
        <w:gridCol w:w="990"/>
        <w:gridCol w:w="93"/>
        <w:gridCol w:w="629"/>
        <w:gridCol w:w="357"/>
        <w:gridCol w:w="115"/>
        <w:gridCol w:w="158"/>
        <w:gridCol w:w="267"/>
        <w:gridCol w:w="543"/>
        <w:gridCol w:w="1890"/>
      </w:tblGrid>
      <w:tr w:rsidR="00DF4E2B" w:rsidRPr="002F4D22" w:rsidTr="005565BF">
        <w:trPr>
          <w:tblHeader/>
        </w:trPr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F4E2B" w:rsidRPr="002F4D22" w:rsidRDefault="00DF4E2B" w:rsidP="005565B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PERFORMANCE EXCELLENCE Goal 3, Objective </w:t>
            </w:r>
            <w:sdt>
              <w:sdtPr>
                <w:rPr>
                  <w:b/>
                </w:rPr>
                <w:id w:val="-867991394"/>
                <w:placeholder>
                  <w:docPart w:val="115C2CF1F2434F6196DBAD12C491AF75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b/>
                    <w:color w:val="538135" w:themeColor="accent6" w:themeShade="BF"/>
                  </w:rPr>
                  <w:t>number</w:t>
                </w:r>
              </w:sdtContent>
            </w:sdt>
          </w:p>
        </w:tc>
      </w:tr>
      <w:tr w:rsidR="00DF4E2B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2B" w:rsidRPr="002F4D22" w:rsidRDefault="00DF4E2B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DF4E2B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2B" w:rsidRPr="00A8029C" w:rsidRDefault="00DF4E2B" w:rsidP="005565BF">
            <w:pPr>
              <w:autoSpaceDE w:val="0"/>
              <w:autoSpaceDN w:val="0"/>
              <w:adjustRightInd w:val="0"/>
            </w:pPr>
            <w:r>
              <w:rPr>
                <w:b/>
                <w:color w:val="231F1F"/>
              </w:rPr>
              <w:t>PERFORMANCE EXCELLENCE</w:t>
            </w:r>
            <w:r>
              <w:rPr>
                <w:color w:val="231F1F"/>
              </w:rPr>
              <w:t>: Commit to organizational growth,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excellence, and sustainability through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improved academic, administrative,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financial,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and</w:t>
            </w:r>
            <w:r>
              <w:rPr>
                <w:color w:val="231F1F"/>
                <w:spacing w:val="-4"/>
              </w:rPr>
              <w:t xml:space="preserve"> </w:t>
            </w:r>
            <w:r>
              <w:rPr>
                <w:color w:val="231F1F"/>
              </w:rPr>
              <w:t>operational</w:t>
            </w:r>
            <w:r>
              <w:rPr>
                <w:color w:val="231F1F"/>
                <w:spacing w:val="-4"/>
              </w:rPr>
              <w:t xml:space="preserve"> </w:t>
            </w:r>
            <w:r>
              <w:rPr>
                <w:color w:val="231F1F"/>
              </w:rPr>
              <w:t>efficiency</w:t>
            </w:r>
            <w:r>
              <w:rPr>
                <w:color w:val="231F1F"/>
                <w:spacing w:val="-3"/>
              </w:rPr>
              <w:t xml:space="preserve"> </w:t>
            </w:r>
            <w:r>
              <w:rPr>
                <w:color w:val="231F1F"/>
              </w:rPr>
              <w:t>and</w:t>
            </w:r>
            <w:r>
              <w:rPr>
                <w:color w:val="231F1F"/>
                <w:spacing w:val="-47"/>
              </w:rPr>
              <w:t xml:space="preserve"> </w:t>
            </w:r>
            <w:r>
              <w:rPr>
                <w:color w:val="231F1F"/>
              </w:rPr>
              <w:t>effectiveness.</w:t>
            </w:r>
          </w:p>
        </w:tc>
      </w:tr>
      <w:tr w:rsidR="00DF4E2B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2B" w:rsidRPr="002F4D22" w:rsidRDefault="00DF4E2B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DF4E2B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2B" w:rsidRPr="00A8029C" w:rsidRDefault="00DF4E2B" w:rsidP="005565BF">
            <w:pPr>
              <w:autoSpaceDE w:val="0"/>
              <w:autoSpaceDN w:val="0"/>
              <w:adjustRightInd w:val="0"/>
            </w:pPr>
            <w:r>
              <w:rPr>
                <w:b/>
                <w:color w:val="231F1F"/>
              </w:rPr>
              <w:t>PERFORMANCE EXCELLENCE</w:t>
            </w:r>
            <w:r>
              <w:rPr>
                <w:b/>
              </w:rPr>
              <w:t xml:space="preserve">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3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color w:val="231F1F"/>
              </w:rPr>
              <w:t>Invest</w:t>
            </w:r>
            <w:r>
              <w:rPr>
                <w:color w:val="231F1F"/>
                <w:spacing w:val="-5"/>
              </w:rPr>
              <w:t xml:space="preserve"> </w:t>
            </w:r>
            <w:r>
              <w:rPr>
                <w:color w:val="231F1F"/>
              </w:rPr>
              <w:t>in innovation,</w:t>
            </w:r>
            <w:r>
              <w:rPr>
                <w:color w:val="231F1F"/>
                <w:spacing w:val="-1"/>
              </w:rPr>
              <w:t xml:space="preserve"> </w:t>
            </w:r>
            <w:r>
              <w:rPr>
                <w:color w:val="231F1F"/>
              </w:rPr>
              <w:t>growth,</w:t>
            </w:r>
            <w:r>
              <w:rPr>
                <w:color w:val="231F1F"/>
                <w:spacing w:val="-1"/>
              </w:rPr>
              <w:t xml:space="preserve"> </w:t>
            </w:r>
            <w:r>
              <w:rPr>
                <w:color w:val="231F1F"/>
              </w:rPr>
              <w:t>performance, and accountability.</w:t>
            </w:r>
          </w:p>
        </w:tc>
      </w:tr>
      <w:tr w:rsidR="00DF4E2B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2B" w:rsidRPr="00577EE9" w:rsidRDefault="00DF4E2B" w:rsidP="005565B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DF4E2B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899" w:rsidRDefault="00DF4E2B" w:rsidP="005565BF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PERFORMANCE EXCELLENCE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– GOAL </w:t>
            </w:r>
            <w:r>
              <w:rPr>
                <w:rFonts w:asciiTheme="minorHAnsi" w:hAnsiTheme="minorHAnsi"/>
                <w:color w:val="2F5496" w:themeColor="accent5" w:themeShade="BF"/>
              </w:rPr>
              <w:t>3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1665774334"/>
                <w:placeholder>
                  <w:docPart w:val="8B6B5660CF7340C3B13C4D0A15B6C34A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color w:val="538135" w:themeColor="accent6" w:themeShade="BF"/>
                  </w:rPr>
                  <w:t>number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</w:p>
          <w:p w:rsidR="00DF4E2B" w:rsidRPr="00577EE9" w:rsidRDefault="001E4B10" w:rsidP="005565BF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1803606433"/>
                <w:placeholder>
                  <w:docPart w:val="68379239061141FCA0EB8C44A9385355"/>
                </w:placeholder>
                <w:showingPlcHdr/>
              </w:sdtPr>
              <w:sdtEndPr/>
              <w:sdtContent>
                <w:r w:rsidR="00DF4E2B"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DF4E2B">
                  <w:rPr>
                    <w:rStyle w:val="PlaceholderText"/>
                    <w:color w:val="FF0000"/>
                  </w:rPr>
                  <w:t>Objective</w:t>
                </w:r>
                <w:r w:rsidR="00DF4E2B"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DF4E2B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2B" w:rsidRPr="00577EE9" w:rsidRDefault="00DF4E2B" w:rsidP="005565B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DF4E2B" w:rsidRPr="002F4D22" w:rsidTr="005565BF">
        <w:sdt>
          <w:sdtPr>
            <w:rPr>
              <w:color w:val="2F5496" w:themeColor="accent5" w:themeShade="BF"/>
            </w:rPr>
            <w:id w:val="1366952086"/>
            <w:placeholder>
              <w:docPart w:val="E6F43F81AF414BFEBFBA5CC1822A4C9E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F4E2B" w:rsidRPr="00577EE9" w:rsidRDefault="00DF4E2B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DF4E2B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2B" w:rsidRPr="00577EE9" w:rsidRDefault="00DF4E2B" w:rsidP="005565B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DF4E2B" w:rsidRPr="002F4D22" w:rsidTr="005565BF">
        <w:sdt>
          <w:sdtPr>
            <w:rPr>
              <w:color w:val="2F5496" w:themeColor="accent5" w:themeShade="BF"/>
            </w:rPr>
            <w:id w:val="-1225295974"/>
            <w:placeholder>
              <w:docPart w:val="6EF42693A17B443C95E34B41916A47C9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F4E2B" w:rsidRPr="00577EE9" w:rsidRDefault="00DF4E2B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DF4E2B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2B" w:rsidRPr="00577EE9" w:rsidRDefault="00DF4E2B" w:rsidP="005565BF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1623447577"/>
          <w:placeholder>
            <w:docPart w:val="2B189EB75AAE404DBEA7BEE66C71C42E"/>
          </w:placeholder>
          <w:showingPlcHdr/>
        </w:sdtPr>
        <w:sdtEndPr/>
        <w:sdtContent>
          <w:tr w:rsidR="00DF4E2B" w:rsidRPr="002F4D22" w:rsidTr="005565BF"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F4E2B" w:rsidRPr="00577EE9" w:rsidRDefault="00DF4E2B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DF4E2B" w:rsidRPr="002F4D22" w:rsidTr="005565B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2B" w:rsidRPr="00577EE9" w:rsidRDefault="00DF4E2B" w:rsidP="005565B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593903332"/>
            <w:placeholder>
              <w:docPart w:val="82633090019448BC8E9230C32F91C167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F4E2B" w:rsidRPr="00577EE9" w:rsidRDefault="00DF4E2B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DF4E2B" w:rsidRPr="002F4D22" w:rsidTr="005565B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2B" w:rsidRPr="00577EE9" w:rsidRDefault="00DF4E2B" w:rsidP="005565B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311992735"/>
            <w:placeholder>
              <w:docPart w:val="67D4FDDA50B349B3814A875B676FD04D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F4E2B" w:rsidRPr="00577EE9" w:rsidRDefault="00DF4E2B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DF4E2B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4E2B" w:rsidRDefault="00DF4E2B" w:rsidP="005565BF">
            <w:pPr>
              <w:jc w:val="center"/>
              <w:rPr>
                <w:b/>
              </w:rPr>
            </w:pPr>
            <w:r>
              <w:rPr>
                <w:b/>
              </w:rPr>
              <w:t>Mid-Year</w:t>
            </w:r>
          </w:p>
        </w:tc>
      </w:tr>
      <w:tr w:rsidR="00DF4E2B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4E2B" w:rsidRPr="002F4D22" w:rsidRDefault="00DF4E2B" w:rsidP="005565BF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Finding/Analysis</w:t>
            </w:r>
          </w:p>
        </w:tc>
      </w:tr>
      <w:tr w:rsidR="00DF4E2B" w:rsidRPr="002F4D22" w:rsidTr="005565BF">
        <w:sdt>
          <w:sdtPr>
            <w:id w:val="-967971375"/>
            <w:placeholder>
              <w:docPart w:val="6A4B13F039CC40D2920D4DE43992E09F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DF4E2B" w:rsidRPr="002F4D22" w:rsidRDefault="00DF4E2B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DF4E2B" w:rsidRPr="002F4D22" w:rsidTr="005565BF">
        <w:tc>
          <w:tcPr>
            <w:tcW w:w="251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DF4E2B" w:rsidRPr="002F4D22" w:rsidRDefault="00DF4E2B" w:rsidP="005565BF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DF4E2B" w:rsidRPr="002F4D22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4543283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>
              <w:rPr>
                <w:color w:val="FF0000"/>
              </w:rPr>
              <w:t xml:space="preserve"> </w:t>
            </w:r>
            <w:r w:rsidR="00DF4E2B" w:rsidRPr="002F4D22">
              <w:t>Met</w:t>
            </w:r>
          </w:p>
        </w:tc>
        <w:tc>
          <w:tcPr>
            <w:tcW w:w="2634" w:type="dxa"/>
            <w:gridSpan w:val="7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DF4E2B" w:rsidRPr="002F4D22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5548907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>
              <w:rPr>
                <w:color w:val="FF0000"/>
              </w:rPr>
              <w:t xml:space="preserve"> </w:t>
            </w:r>
            <w:r w:rsidR="00DF4E2B" w:rsidRPr="002F4D22">
              <w:t>Partially Met</w:t>
            </w:r>
          </w:p>
        </w:tc>
        <w:tc>
          <w:tcPr>
            <w:tcW w:w="2858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DF4E2B" w:rsidRPr="002F4D22" w:rsidRDefault="00DF4E2B" w:rsidP="005565BF">
            <w:pPr>
              <w:rPr>
                <w:b/>
              </w:rPr>
            </w:pPr>
          </w:p>
        </w:tc>
      </w:tr>
      <w:tr w:rsidR="00DF4E2B" w:rsidRPr="002F4D22" w:rsidTr="005565BF"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4E2B" w:rsidRPr="002F4D22" w:rsidRDefault="00DF4E2B" w:rsidP="005565BF">
            <w:pPr>
              <w:rPr>
                <w:b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DF4E2B" w:rsidRPr="002F4D22" w:rsidRDefault="001E4B10" w:rsidP="005565BF">
            <w:sdt>
              <w:sdtPr>
                <w:rPr>
                  <w:color w:val="FF0000"/>
                </w:rPr>
                <w:id w:val="19607512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>
              <w:rPr>
                <w:color w:val="FF0000"/>
              </w:rPr>
              <w:t xml:space="preserve"> </w:t>
            </w:r>
            <w:r w:rsidR="00DF4E2B" w:rsidRPr="002F4D22">
              <w:t>Not Met</w:t>
            </w:r>
          </w:p>
        </w:tc>
        <w:tc>
          <w:tcPr>
            <w:tcW w:w="54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4E2B" w:rsidRDefault="001E4B10" w:rsidP="005565BF">
            <w:sdt>
              <w:sdtPr>
                <w:rPr>
                  <w:color w:val="FF0000"/>
                </w:rPr>
                <w:id w:val="-20541432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>
              <w:rPr>
                <w:color w:val="FF0000"/>
              </w:rPr>
              <w:t xml:space="preserve"> </w:t>
            </w:r>
            <w:r w:rsidR="00DF4E2B" w:rsidRPr="002F4D22">
              <w:t>Not Reported This Cycle</w:t>
            </w:r>
          </w:p>
          <w:p w:rsidR="00DF4E2B" w:rsidRDefault="00DF4E2B" w:rsidP="00556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DF4E2B" w:rsidRPr="002F4D22" w:rsidRDefault="00DF4E2B" w:rsidP="005565BF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DF4E2B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DF4E2B" w:rsidRPr="002F4D22" w:rsidRDefault="00DF4E2B" w:rsidP="005565BF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DF4E2B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292569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827D1B">
              <w:rPr>
                <w:rFonts w:cstheme="minorHAnsi"/>
              </w:rPr>
              <w:t xml:space="preserve"> </w:t>
            </w:r>
            <w:r w:rsidR="00DF4E2B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DF4E2B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0885311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>
              <w:rPr>
                <w:rFonts w:cstheme="minorHAnsi"/>
              </w:rPr>
              <w:t xml:space="preserve"> </w:t>
            </w:r>
            <w:r w:rsidR="00DF4E2B" w:rsidRPr="00827D1B">
              <w:rPr>
                <w:rFonts w:cstheme="minorHAnsi"/>
              </w:rPr>
              <w:t>Keep As</w:t>
            </w:r>
            <w:r w:rsidR="00DF4E2B">
              <w:rPr>
                <w:rFonts w:cstheme="minorHAnsi"/>
              </w:rPr>
              <w:t xml:space="preserve"> I</w:t>
            </w:r>
            <w:r w:rsidR="00DF4E2B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DF4E2B" w:rsidRPr="002F4D22" w:rsidRDefault="00DF4E2B" w:rsidP="005565BF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3149955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DF4E2B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5623649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D16238">
              <w:rPr>
                <w:rFonts w:cstheme="minorHAnsi"/>
                <w:color w:val="FF0000"/>
              </w:rPr>
              <w:t xml:space="preserve"> </w:t>
            </w:r>
            <w:r w:rsidR="00DF4E2B" w:rsidRPr="00827D1B">
              <w:rPr>
                <w:rFonts w:cstheme="minorHAnsi"/>
              </w:rPr>
              <w:t xml:space="preserve">Add </w:t>
            </w:r>
            <w:r w:rsidR="00DF4E2B">
              <w:rPr>
                <w:rFonts w:cstheme="minorHAnsi"/>
              </w:rPr>
              <w:t>Action</w:t>
            </w:r>
            <w:r w:rsidR="00DF4E2B" w:rsidRPr="00827D1B">
              <w:rPr>
                <w:rFonts w:cstheme="minorHAnsi"/>
              </w:rPr>
              <w:t xml:space="preserve"> Plan</w:t>
            </w:r>
          </w:p>
        </w:tc>
      </w:tr>
      <w:tr w:rsidR="00DF4E2B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4E2B" w:rsidRPr="002F4D22" w:rsidRDefault="00DF4E2B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DF4E2B" w:rsidRPr="002F4D22" w:rsidTr="005565BF">
        <w:sdt>
          <w:sdtPr>
            <w:id w:val="853154336"/>
            <w:placeholder>
              <w:docPart w:val="A00D67D7504C4027AC9BB51E646C31CC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DF4E2B" w:rsidRPr="00FE1E04" w:rsidRDefault="00DF4E2B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DF4E2B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4E2B" w:rsidRDefault="00DF4E2B" w:rsidP="005565BF">
            <w:pPr>
              <w:jc w:val="center"/>
            </w:pPr>
            <w:r>
              <w:rPr>
                <w:b/>
              </w:rPr>
              <w:t>Funds</w:t>
            </w:r>
          </w:p>
        </w:tc>
      </w:tr>
      <w:tr w:rsidR="00DF4E2B" w:rsidRPr="002F4D22" w:rsidTr="005565BF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4E2B" w:rsidRDefault="00DF4E2B" w:rsidP="005565BF">
            <w:pPr>
              <w:rPr>
                <w:b/>
              </w:rPr>
            </w:pPr>
            <w:r>
              <w:t>Were funds requested for this initiative last year?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4E2B" w:rsidRPr="003F5A3E" w:rsidRDefault="001E4B10" w:rsidP="005565BF">
            <w:sdt>
              <w:sdtPr>
                <w:rPr>
                  <w:color w:val="FF0000"/>
                </w:rPr>
                <w:id w:val="-17388554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>
              <w:rPr>
                <w:b/>
                <w:color w:val="FF0000"/>
              </w:rPr>
              <w:t xml:space="preserve"> </w:t>
            </w:r>
            <w:r w:rsidR="00DF4E2B" w:rsidRPr="003F5A3E">
              <w:t>Yes</w:t>
            </w:r>
            <w:r w:rsidR="00DF4E2B">
              <w:t xml:space="preserve">   </w:t>
            </w:r>
            <w:sdt>
              <w:sdtPr>
                <w:rPr>
                  <w:color w:val="FF0000"/>
                </w:rPr>
                <w:id w:val="-539262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>
              <w:rPr>
                <w:b/>
                <w:color w:val="FF0000"/>
              </w:rPr>
              <w:t xml:space="preserve"> </w:t>
            </w:r>
            <w:r w:rsidR="00DF4E2B">
              <w:t>No</w:t>
            </w:r>
          </w:p>
        </w:tc>
      </w:tr>
      <w:tr w:rsidR="00DF4E2B" w:rsidRPr="002F4D22" w:rsidTr="005565BF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4E2B" w:rsidRDefault="00DF4E2B" w:rsidP="005565BF">
            <w:pPr>
              <w:rPr>
                <w:b/>
              </w:rPr>
            </w:pPr>
            <w:r>
              <w:t xml:space="preserve">Did the College Executive Team, CET, approve the request?  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4E2B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1679889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>
              <w:rPr>
                <w:b/>
                <w:color w:val="FF0000"/>
              </w:rPr>
              <w:t xml:space="preserve"> </w:t>
            </w:r>
            <w:r w:rsidR="00DF4E2B" w:rsidRPr="003F5A3E">
              <w:t>Yes</w:t>
            </w:r>
            <w:r w:rsidR="00DF4E2B">
              <w:t xml:space="preserve">   </w:t>
            </w:r>
            <w:sdt>
              <w:sdtPr>
                <w:rPr>
                  <w:color w:val="FF0000"/>
                </w:rPr>
                <w:id w:val="9552977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>
              <w:rPr>
                <w:b/>
                <w:color w:val="FF0000"/>
              </w:rPr>
              <w:t xml:space="preserve"> </w:t>
            </w:r>
            <w:r w:rsidR="00DF4E2B">
              <w:t>No</w:t>
            </w:r>
          </w:p>
        </w:tc>
      </w:tr>
      <w:tr w:rsidR="00DF4E2B" w:rsidRPr="002F4D22" w:rsidTr="005565BF"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4E2B" w:rsidRDefault="00DF4E2B" w:rsidP="005565BF">
            <w:pPr>
              <w:rPr>
                <w:b/>
              </w:rPr>
            </w:pPr>
            <w:r>
              <w:t>If yes, how much was funded?</w:t>
            </w:r>
          </w:p>
        </w:tc>
        <w:tc>
          <w:tcPr>
            <w:tcW w:w="51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4E2B" w:rsidRDefault="00DF4E2B" w:rsidP="005565BF">
            <w:pPr>
              <w:rPr>
                <w:b/>
              </w:rPr>
            </w:pPr>
            <w:r w:rsidRPr="00506816">
              <w:t>Amount</w:t>
            </w:r>
            <w:r>
              <w:t xml:space="preserve">   $ </w:t>
            </w:r>
            <w:sdt>
              <w:sdtPr>
                <w:id w:val="-1758967705"/>
                <w:placeholder>
                  <w:docPart w:val="180C51ABB8B846F2B8C622696E8E20DE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DF4E2B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4E2B" w:rsidRDefault="00DF4E2B" w:rsidP="005565BF">
            <w:pPr>
              <w:jc w:val="center"/>
              <w:rPr>
                <w:b/>
              </w:rPr>
            </w:pPr>
            <w:r>
              <w:rPr>
                <w:b/>
              </w:rPr>
              <w:t>Funds/Resources Needed for this Initiative</w:t>
            </w:r>
            <w:r w:rsidRPr="00697758">
              <w:rPr>
                <w:b/>
                <w:color w:val="FF0000"/>
              </w:rPr>
              <w:t>*</w:t>
            </w:r>
          </w:p>
        </w:tc>
      </w:tr>
      <w:tr w:rsidR="00DF4E2B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4E2B" w:rsidRDefault="00DF4E2B" w:rsidP="005565BF">
            <w:pPr>
              <w:rPr>
                <w:b/>
              </w:rPr>
            </w:pPr>
            <w:r>
              <w:rPr>
                <w:b/>
              </w:rPr>
              <w:t>Funds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4E2B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3845714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 w:rsidRPr="00506816">
              <w:t>Y</w:t>
            </w:r>
            <w:r w:rsidR="00DF4E2B" w:rsidRPr="00DC616A">
              <w:t>e</w:t>
            </w:r>
            <w:r w:rsidR="00DF4E2B">
              <w:t xml:space="preserve">s   </w:t>
            </w:r>
            <w:r w:rsidR="00DF4E2B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17581955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 w:rsidRPr="002F4D22">
              <w:t xml:space="preserve"> </w:t>
            </w:r>
            <w:r w:rsidR="00DF4E2B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4E2B" w:rsidRPr="008A43BA" w:rsidRDefault="00DF4E2B" w:rsidP="005565BF">
            <w:r w:rsidRPr="00506816">
              <w:t>Amount</w:t>
            </w:r>
            <w:r>
              <w:t xml:space="preserve">   $ </w:t>
            </w:r>
            <w:sdt>
              <w:sdtPr>
                <w:id w:val="-1771299833"/>
                <w:placeholder>
                  <w:docPart w:val="9AADD1AF137A4E6EAF6B25543B89BD7F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DF4E2B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4E2B" w:rsidRDefault="00DF4E2B" w:rsidP="005565BF">
            <w:pPr>
              <w:rPr>
                <w:b/>
              </w:rPr>
            </w:pPr>
            <w:r>
              <w:rPr>
                <w:b/>
              </w:rPr>
              <w:t>Resources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4E2B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9744358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 w:rsidRPr="00506816">
              <w:t>Y</w:t>
            </w:r>
            <w:r w:rsidR="00DF4E2B" w:rsidRPr="00DC616A">
              <w:t>e</w:t>
            </w:r>
            <w:r w:rsidR="00DF4E2B">
              <w:t xml:space="preserve">s   </w:t>
            </w:r>
            <w:r w:rsidR="00DF4E2B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6210418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 w:rsidRPr="002F4D22">
              <w:t xml:space="preserve"> </w:t>
            </w:r>
            <w:r w:rsidR="00DF4E2B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1740704749"/>
              <w:placeholder>
                <w:docPart w:val="FE752D3452464C8AABA5ED02F1797349"/>
              </w:placeholder>
              <w:showingPlcHdr/>
            </w:sdtPr>
            <w:sdtEndPr/>
            <w:sdtContent>
              <w:p w:rsidR="00DF4E2B" w:rsidRPr="008A43BA" w:rsidRDefault="00DF4E2B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DF4E2B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4E2B" w:rsidRDefault="00DF4E2B" w:rsidP="005565BF">
            <w:r w:rsidRPr="00697758">
              <w:rPr>
                <w:b/>
                <w:color w:val="FF0000"/>
              </w:rPr>
              <w:t>*</w:t>
            </w:r>
            <w:r>
              <w:t xml:space="preserve">If requesting Funds/Resources an </w:t>
            </w:r>
            <w:r w:rsidRPr="00697758">
              <w:rPr>
                <w:b/>
              </w:rPr>
              <w:t>Action Plan</w:t>
            </w:r>
            <w:r>
              <w:t xml:space="preserve"> is required.</w:t>
            </w:r>
          </w:p>
        </w:tc>
      </w:tr>
      <w:tr w:rsidR="00DF4E2B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F4E2B" w:rsidRPr="00697758" w:rsidRDefault="00DF4E2B" w:rsidP="005565BF">
            <w:pPr>
              <w:jc w:val="center"/>
              <w:rPr>
                <w:b/>
                <w:color w:val="FF0000"/>
              </w:rPr>
            </w:pPr>
            <w:r w:rsidRPr="00D02FD6">
              <w:rPr>
                <w:b/>
              </w:rPr>
              <w:t>Year-End</w:t>
            </w:r>
          </w:p>
        </w:tc>
      </w:tr>
      <w:tr w:rsidR="00DF4E2B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F4E2B" w:rsidRPr="00827D1B" w:rsidRDefault="00DF4E2B" w:rsidP="005565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2022-2023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DF4E2B" w:rsidRPr="002F4D22" w:rsidTr="005565BF">
        <w:sdt>
          <w:sdtPr>
            <w:rPr>
              <w:rFonts w:cstheme="minorHAnsi"/>
            </w:rPr>
            <w:id w:val="-537432593"/>
            <w:placeholder>
              <w:docPart w:val="3F708CA5535747A78E63EA12CCE98049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:rsidR="00DF4E2B" w:rsidRPr="00827D1B" w:rsidRDefault="00DF4E2B" w:rsidP="005565BF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DF4E2B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DF4E2B" w:rsidRPr="00827D1B" w:rsidRDefault="00DF4E2B" w:rsidP="005565B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:rsidR="00DF4E2B" w:rsidRPr="00827D1B" w:rsidRDefault="001E4B10" w:rsidP="005565BF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9286556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DF13A7">
              <w:rPr>
                <w:rFonts w:cstheme="minorHAnsi"/>
                <w:color w:val="FF0000"/>
              </w:rPr>
              <w:t xml:space="preserve"> </w:t>
            </w:r>
            <w:r w:rsidR="00DF4E2B" w:rsidRPr="00827D1B">
              <w:rPr>
                <w:rFonts w:cstheme="minorHAnsi"/>
              </w:rPr>
              <w:t>Met</w:t>
            </w:r>
            <w:r w:rsidR="00DF4E2B" w:rsidRPr="00827D1B">
              <w:rPr>
                <w:rFonts w:cstheme="minorHAnsi"/>
              </w:rPr>
              <w:tab/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DF4E2B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8167545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DF13A7">
              <w:rPr>
                <w:rFonts w:cstheme="minorHAnsi"/>
                <w:color w:val="FF0000"/>
              </w:rPr>
              <w:t xml:space="preserve"> </w:t>
            </w:r>
            <w:r w:rsidR="00DF4E2B" w:rsidRPr="00827D1B">
              <w:rPr>
                <w:rFonts w:cstheme="minorHAnsi"/>
              </w:rPr>
              <w:t>Partially Met</w:t>
            </w:r>
          </w:p>
        </w:tc>
      </w:tr>
      <w:tr w:rsidR="00DF4E2B" w:rsidRPr="002F4D22" w:rsidTr="005565BF">
        <w:tc>
          <w:tcPr>
            <w:tcW w:w="25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F4E2B" w:rsidRPr="00697758" w:rsidRDefault="00DF4E2B" w:rsidP="005565BF">
            <w:pPr>
              <w:rPr>
                <w:b/>
                <w:color w:val="FF000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DF4E2B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4431448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DF13A7">
              <w:rPr>
                <w:rFonts w:cstheme="minorHAnsi"/>
                <w:color w:val="FF0000"/>
              </w:rPr>
              <w:t xml:space="preserve"> </w:t>
            </w:r>
            <w:r w:rsidR="00DF4E2B" w:rsidRPr="00827D1B">
              <w:rPr>
                <w:rFonts w:cstheme="minorHAnsi"/>
              </w:rPr>
              <w:t>Not Met</w:t>
            </w:r>
          </w:p>
        </w:tc>
        <w:tc>
          <w:tcPr>
            <w:tcW w:w="4052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DF4E2B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3392291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DF13A7">
              <w:rPr>
                <w:rFonts w:cstheme="minorHAnsi"/>
                <w:color w:val="FF0000"/>
              </w:rPr>
              <w:t xml:space="preserve"> </w:t>
            </w:r>
            <w:r w:rsidR="00DF4E2B" w:rsidRPr="00827D1B">
              <w:rPr>
                <w:rFonts w:cstheme="minorHAnsi"/>
              </w:rPr>
              <w:t>Not Reported This Cycle</w:t>
            </w:r>
          </w:p>
          <w:p w:rsidR="00DF4E2B" w:rsidRDefault="00DF4E2B" w:rsidP="005565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Target Date Beyond 2022-2023</w:t>
            </w:r>
          </w:p>
          <w:p w:rsidR="00DF4E2B" w:rsidRPr="00BE434B" w:rsidRDefault="00DF4E2B" w:rsidP="005565BF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DF4E2B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F4E2B" w:rsidRPr="00827D1B" w:rsidRDefault="00DF4E2B" w:rsidP="005565BF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lastRenderedPageBreak/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DF4E2B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7955204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827D1B">
              <w:rPr>
                <w:rFonts w:cstheme="minorHAnsi"/>
              </w:rPr>
              <w:t xml:space="preserve"> </w:t>
            </w:r>
            <w:r w:rsidR="00DF4E2B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:rsidR="00DF4E2B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2815349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>
              <w:rPr>
                <w:rFonts w:cstheme="minorHAnsi"/>
              </w:rPr>
              <w:t xml:space="preserve"> </w:t>
            </w:r>
            <w:r w:rsidR="00DF4E2B" w:rsidRPr="00827D1B">
              <w:rPr>
                <w:rFonts w:cstheme="minorHAnsi"/>
              </w:rPr>
              <w:t>Keep As</w:t>
            </w:r>
            <w:r w:rsidR="00DF4E2B">
              <w:rPr>
                <w:rFonts w:cstheme="minorHAnsi"/>
              </w:rPr>
              <w:t xml:space="preserve"> I</w:t>
            </w:r>
            <w:r w:rsidR="00DF4E2B" w:rsidRPr="00827D1B">
              <w:rPr>
                <w:rFonts w:cstheme="minorHAnsi"/>
              </w:rPr>
              <w:t>s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:rsidR="00DF4E2B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20689197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D16238">
              <w:rPr>
                <w:rFonts w:cstheme="minorHAnsi"/>
                <w:color w:val="FF0000"/>
              </w:rPr>
              <w:t xml:space="preserve"> </w:t>
            </w:r>
            <w:r w:rsidR="00DF4E2B" w:rsidRPr="00827D1B">
              <w:rPr>
                <w:rFonts w:cstheme="minorHAnsi"/>
              </w:rPr>
              <w:t>Edit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DF4E2B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20647500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D16238">
              <w:rPr>
                <w:rFonts w:cstheme="minorHAnsi"/>
                <w:color w:val="FF0000"/>
              </w:rPr>
              <w:t xml:space="preserve"> </w:t>
            </w:r>
            <w:r w:rsidR="00DF4E2B" w:rsidRPr="00827D1B">
              <w:rPr>
                <w:rFonts w:cstheme="minorHAnsi"/>
              </w:rPr>
              <w:t xml:space="preserve">Add </w:t>
            </w:r>
            <w:r w:rsidR="00DF4E2B">
              <w:rPr>
                <w:rFonts w:cstheme="minorHAnsi"/>
              </w:rPr>
              <w:t>New Action</w:t>
            </w:r>
            <w:r w:rsidR="00DF4E2B" w:rsidRPr="00827D1B">
              <w:rPr>
                <w:rFonts w:cstheme="minorHAnsi"/>
              </w:rPr>
              <w:t xml:space="preserve"> Plan</w:t>
            </w:r>
          </w:p>
        </w:tc>
      </w:tr>
      <w:tr w:rsidR="00DF4E2B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F4E2B" w:rsidRPr="00827D1B" w:rsidRDefault="00DF4E2B" w:rsidP="005565BF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DF4E2B" w:rsidRPr="002F4D22" w:rsidTr="005565BF">
        <w:sdt>
          <w:sdtPr>
            <w:rPr>
              <w:rFonts w:cstheme="minorHAnsi"/>
            </w:rPr>
            <w:id w:val="-1199008317"/>
            <w:placeholder>
              <w:docPart w:val="37E861D7AC6145EDAF35D78B9044BE6B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:rsidR="00DF4E2B" w:rsidRPr="00827D1B" w:rsidRDefault="00DF4E2B" w:rsidP="005565BF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DF4E2B" w:rsidRPr="002F4D22" w:rsidTr="005565BF">
        <w:tc>
          <w:tcPr>
            <w:tcW w:w="6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F4E2B" w:rsidRPr="00827D1B" w:rsidRDefault="00DF4E2B" w:rsidP="005565BF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 2023-2024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DF4E2B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9385233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D16238">
              <w:rPr>
                <w:rFonts w:cstheme="minorHAnsi"/>
                <w:color w:val="FF0000"/>
              </w:rPr>
              <w:t xml:space="preserve"> </w:t>
            </w:r>
            <w:r w:rsidR="00DF4E2B" w:rsidRPr="00827D1B">
              <w:rPr>
                <w:rFonts w:cstheme="minorHAnsi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DF4E2B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4944246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D16238">
              <w:rPr>
                <w:rFonts w:cstheme="minorHAnsi"/>
                <w:color w:val="FF0000"/>
              </w:rPr>
              <w:t xml:space="preserve"> </w:t>
            </w:r>
            <w:r w:rsidR="00DF4E2B" w:rsidRPr="00827D1B">
              <w:rPr>
                <w:rFonts w:cstheme="minorHAnsi"/>
              </w:rPr>
              <w:t>No</w:t>
            </w:r>
          </w:p>
        </w:tc>
      </w:tr>
    </w:tbl>
    <w:p w:rsidR="00DF4E2B" w:rsidRDefault="00DF4E2B"/>
    <w:p w:rsidR="00DF4E2B" w:rsidRDefault="00DF4E2B"/>
    <w:p w:rsidR="00DF4E2B" w:rsidRDefault="00DF4E2B"/>
    <w:tbl>
      <w:tblPr>
        <w:tblStyle w:val="TargetThreshold14"/>
        <w:tblW w:w="9355" w:type="dxa"/>
        <w:tblLayout w:type="fixed"/>
        <w:tblLook w:val="04A0" w:firstRow="1" w:lastRow="0" w:firstColumn="1" w:lastColumn="0" w:noHBand="0" w:noVBand="1"/>
      </w:tblPr>
      <w:tblGrid>
        <w:gridCol w:w="2513"/>
        <w:gridCol w:w="180"/>
        <w:gridCol w:w="1170"/>
        <w:gridCol w:w="359"/>
        <w:gridCol w:w="91"/>
        <w:gridCol w:w="990"/>
        <w:gridCol w:w="93"/>
        <w:gridCol w:w="629"/>
        <w:gridCol w:w="357"/>
        <w:gridCol w:w="115"/>
        <w:gridCol w:w="158"/>
        <w:gridCol w:w="267"/>
        <w:gridCol w:w="543"/>
        <w:gridCol w:w="1890"/>
      </w:tblGrid>
      <w:tr w:rsidR="00DF4E2B" w:rsidRPr="002F4D22" w:rsidTr="005565BF">
        <w:trPr>
          <w:tblHeader/>
        </w:trPr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F4E2B" w:rsidRPr="002F4D22" w:rsidRDefault="00DF4E2B" w:rsidP="005565BF">
            <w:pPr>
              <w:rPr>
                <w:b/>
              </w:rPr>
            </w:pPr>
            <w:r>
              <w:rPr>
                <w:b/>
              </w:rPr>
              <w:t xml:space="preserve">PERFORMANCE EXCELLENCE Goal 4, Objective </w:t>
            </w:r>
            <w:sdt>
              <w:sdtPr>
                <w:rPr>
                  <w:b/>
                </w:rPr>
                <w:id w:val="-1456556842"/>
                <w:placeholder>
                  <w:docPart w:val="1C96C2276B0D43E093E8140BD4A77729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b/>
                    <w:color w:val="538135" w:themeColor="accent6" w:themeShade="BF"/>
                  </w:rPr>
                  <w:t>number</w:t>
                </w:r>
              </w:sdtContent>
            </w:sdt>
          </w:p>
        </w:tc>
      </w:tr>
      <w:tr w:rsidR="00DF4E2B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2B" w:rsidRPr="002F4D22" w:rsidRDefault="00DF4E2B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DF4E2B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2B" w:rsidRPr="00A8029C" w:rsidRDefault="00DF4E2B" w:rsidP="005565BF">
            <w:pPr>
              <w:autoSpaceDE w:val="0"/>
              <w:autoSpaceDN w:val="0"/>
              <w:adjustRightInd w:val="0"/>
            </w:pPr>
            <w:r>
              <w:rPr>
                <w:b/>
                <w:color w:val="231F1F"/>
              </w:rPr>
              <w:t>PERFORMANCE EXCELLENCE</w:t>
            </w:r>
            <w:r>
              <w:rPr>
                <w:color w:val="231F1F"/>
              </w:rPr>
              <w:t>: Commit to organizational growth,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excellence, and sustainability through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improved academic, administrative,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financial,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and</w:t>
            </w:r>
            <w:r>
              <w:rPr>
                <w:color w:val="231F1F"/>
                <w:spacing w:val="-4"/>
              </w:rPr>
              <w:t xml:space="preserve"> </w:t>
            </w:r>
            <w:r>
              <w:rPr>
                <w:color w:val="231F1F"/>
              </w:rPr>
              <w:t>operational</w:t>
            </w:r>
            <w:r>
              <w:rPr>
                <w:color w:val="231F1F"/>
                <w:spacing w:val="-4"/>
              </w:rPr>
              <w:t xml:space="preserve"> </w:t>
            </w:r>
            <w:r>
              <w:rPr>
                <w:color w:val="231F1F"/>
              </w:rPr>
              <w:t>efficiency</w:t>
            </w:r>
            <w:r>
              <w:rPr>
                <w:color w:val="231F1F"/>
                <w:spacing w:val="-3"/>
              </w:rPr>
              <w:t xml:space="preserve"> </w:t>
            </w:r>
            <w:r>
              <w:rPr>
                <w:color w:val="231F1F"/>
              </w:rPr>
              <w:t>and</w:t>
            </w:r>
            <w:r>
              <w:rPr>
                <w:color w:val="231F1F"/>
                <w:spacing w:val="-47"/>
              </w:rPr>
              <w:t xml:space="preserve"> </w:t>
            </w:r>
            <w:r>
              <w:rPr>
                <w:color w:val="231F1F"/>
              </w:rPr>
              <w:t>effectiveness.</w:t>
            </w:r>
          </w:p>
        </w:tc>
      </w:tr>
      <w:tr w:rsidR="00DF4E2B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2B" w:rsidRPr="002F4D22" w:rsidRDefault="00DF4E2B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DF4E2B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2B" w:rsidRPr="00A8029C" w:rsidRDefault="00DF4E2B" w:rsidP="005565BF">
            <w:pPr>
              <w:autoSpaceDE w:val="0"/>
              <w:autoSpaceDN w:val="0"/>
              <w:adjustRightInd w:val="0"/>
            </w:pPr>
            <w:r>
              <w:rPr>
                <w:b/>
                <w:color w:val="231F1F"/>
              </w:rPr>
              <w:t>PERFORMANCE EXCELLENCE</w:t>
            </w:r>
            <w:r>
              <w:rPr>
                <w:b/>
              </w:rPr>
              <w:t xml:space="preserve">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4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t>Sustainability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internal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external</w:t>
            </w:r>
            <w:r>
              <w:rPr>
                <w:spacing w:val="-2"/>
              </w:rPr>
              <w:t xml:space="preserve"> </w:t>
            </w:r>
            <w:r>
              <w:t>circumstances.</w:t>
            </w:r>
          </w:p>
        </w:tc>
      </w:tr>
      <w:tr w:rsidR="00DF4E2B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2B" w:rsidRPr="00577EE9" w:rsidRDefault="00DF4E2B" w:rsidP="005565B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DF4E2B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899" w:rsidRDefault="00DF4E2B" w:rsidP="005565BF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PERFORMANCE EXCELLENCE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– GOAL </w:t>
            </w:r>
            <w:r>
              <w:rPr>
                <w:rFonts w:asciiTheme="minorHAnsi" w:hAnsiTheme="minorHAnsi"/>
                <w:color w:val="2F5496" w:themeColor="accent5" w:themeShade="BF"/>
              </w:rPr>
              <w:t>4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599254203"/>
                <w:placeholder>
                  <w:docPart w:val="829600C694DE40CAB822D32F6D3F0FB4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color w:val="538135" w:themeColor="accent6" w:themeShade="BF"/>
                  </w:rPr>
                  <w:t>number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</w:p>
          <w:p w:rsidR="00DF4E2B" w:rsidRPr="00577EE9" w:rsidRDefault="001E4B10" w:rsidP="005565BF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880125801"/>
                <w:placeholder>
                  <w:docPart w:val="88935B90E84E4FBAA1EF0D5F3376CAD6"/>
                </w:placeholder>
                <w:showingPlcHdr/>
              </w:sdtPr>
              <w:sdtEndPr/>
              <w:sdtContent>
                <w:r w:rsidR="00DF4E2B"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DF4E2B">
                  <w:rPr>
                    <w:rStyle w:val="PlaceholderText"/>
                    <w:color w:val="FF0000"/>
                  </w:rPr>
                  <w:t>Objective</w:t>
                </w:r>
                <w:r w:rsidR="00DF4E2B"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DF4E2B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2B" w:rsidRPr="00577EE9" w:rsidRDefault="00DF4E2B" w:rsidP="005565B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DF4E2B" w:rsidRPr="002F4D22" w:rsidTr="005565BF">
        <w:sdt>
          <w:sdtPr>
            <w:rPr>
              <w:color w:val="2F5496" w:themeColor="accent5" w:themeShade="BF"/>
            </w:rPr>
            <w:id w:val="659586698"/>
            <w:placeholder>
              <w:docPart w:val="C2982D94EF6A4297B3665117ADD2B4B6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F4E2B" w:rsidRPr="00577EE9" w:rsidRDefault="00DF4E2B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DF4E2B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2B" w:rsidRPr="00577EE9" w:rsidRDefault="00DF4E2B" w:rsidP="005565B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DF4E2B" w:rsidRPr="002F4D22" w:rsidTr="005565BF">
        <w:sdt>
          <w:sdtPr>
            <w:rPr>
              <w:color w:val="2F5496" w:themeColor="accent5" w:themeShade="BF"/>
            </w:rPr>
            <w:id w:val="-965812312"/>
            <w:placeholder>
              <w:docPart w:val="27F3C08DAB3340D4A4BE3C084F93349E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F4E2B" w:rsidRPr="00577EE9" w:rsidRDefault="00DF4E2B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DF4E2B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2B" w:rsidRPr="00577EE9" w:rsidRDefault="00DF4E2B" w:rsidP="005565BF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1854025423"/>
          <w:placeholder>
            <w:docPart w:val="30922E0FB57C4A4FBD9FEE6640E5491E"/>
          </w:placeholder>
          <w:showingPlcHdr/>
        </w:sdtPr>
        <w:sdtEndPr/>
        <w:sdtContent>
          <w:tr w:rsidR="00DF4E2B" w:rsidRPr="002F4D22" w:rsidTr="005565BF"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F4E2B" w:rsidRPr="00577EE9" w:rsidRDefault="00DF4E2B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DF4E2B" w:rsidRPr="002F4D22" w:rsidTr="005565B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2B" w:rsidRPr="00577EE9" w:rsidRDefault="00DF4E2B" w:rsidP="005565B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-1187827557"/>
            <w:placeholder>
              <w:docPart w:val="4364B0CD7B924F7BAF416517F3A88522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F4E2B" w:rsidRPr="00577EE9" w:rsidRDefault="00DF4E2B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DF4E2B" w:rsidRPr="002F4D22" w:rsidTr="005565B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2B" w:rsidRPr="00577EE9" w:rsidRDefault="00DF4E2B" w:rsidP="005565B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-324895004"/>
            <w:placeholder>
              <w:docPart w:val="8911CAC328D04917B21221D8E26A9826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F4E2B" w:rsidRPr="00577EE9" w:rsidRDefault="00DF4E2B" w:rsidP="005565BF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DF4E2B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4E2B" w:rsidRDefault="00DF4E2B" w:rsidP="005565BF">
            <w:pPr>
              <w:jc w:val="center"/>
              <w:rPr>
                <w:b/>
              </w:rPr>
            </w:pPr>
            <w:r>
              <w:rPr>
                <w:b/>
              </w:rPr>
              <w:t>Mid-Year</w:t>
            </w:r>
          </w:p>
        </w:tc>
      </w:tr>
      <w:tr w:rsidR="00DF4E2B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4E2B" w:rsidRPr="002F4D22" w:rsidRDefault="00DF4E2B" w:rsidP="005565BF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Finding/Analysis</w:t>
            </w:r>
          </w:p>
        </w:tc>
      </w:tr>
      <w:tr w:rsidR="00DF4E2B" w:rsidRPr="002F4D22" w:rsidTr="005565BF">
        <w:sdt>
          <w:sdtPr>
            <w:id w:val="1097128841"/>
            <w:placeholder>
              <w:docPart w:val="6DD85D9130754CA79203EBA65EA07930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DF4E2B" w:rsidRPr="002F4D22" w:rsidRDefault="00DF4E2B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DF4E2B" w:rsidRPr="002F4D22" w:rsidTr="005565BF">
        <w:tc>
          <w:tcPr>
            <w:tcW w:w="251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DF4E2B" w:rsidRPr="002F4D22" w:rsidRDefault="00DF4E2B" w:rsidP="005565BF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DF4E2B" w:rsidRPr="002F4D22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21190939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>
              <w:rPr>
                <w:color w:val="FF0000"/>
              </w:rPr>
              <w:t xml:space="preserve"> </w:t>
            </w:r>
            <w:r w:rsidR="00DF4E2B" w:rsidRPr="002F4D22">
              <w:t>Met</w:t>
            </w:r>
          </w:p>
        </w:tc>
        <w:tc>
          <w:tcPr>
            <w:tcW w:w="2634" w:type="dxa"/>
            <w:gridSpan w:val="7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DF4E2B" w:rsidRPr="002F4D22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17411284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>
              <w:rPr>
                <w:color w:val="FF0000"/>
              </w:rPr>
              <w:t xml:space="preserve"> </w:t>
            </w:r>
            <w:r w:rsidR="00DF4E2B" w:rsidRPr="002F4D22">
              <w:t>Partially Met</w:t>
            </w:r>
          </w:p>
        </w:tc>
        <w:tc>
          <w:tcPr>
            <w:tcW w:w="2858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DF4E2B" w:rsidRPr="002F4D22" w:rsidRDefault="00DF4E2B" w:rsidP="005565BF">
            <w:pPr>
              <w:rPr>
                <w:b/>
              </w:rPr>
            </w:pPr>
          </w:p>
        </w:tc>
      </w:tr>
      <w:tr w:rsidR="00DF4E2B" w:rsidRPr="002F4D22" w:rsidTr="005565BF"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4E2B" w:rsidRPr="002F4D22" w:rsidRDefault="00DF4E2B" w:rsidP="005565BF">
            <w:pPr>
              <w:rPr>
                <w:b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DF4E2B" w:rsidRPr="002F4D22" w:rsidRDefault="001E4B10" w:rsidP="005565BF">
            <w:sdt>
              <w:sdtPr>
                <w:rPr>
                  <w:color w:val="FF0000"/>
                </w:rPr>
                <w:id w:val="-6512079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>
              <w:rPr>
                <w:color w:val="FF0000"/>
              </w:rPr>
              <w:t xml:space="preserve"> </w:t>
            </w:r>
            <w:r w:rsidR="00DF4E2B" w:rsidRPr="002F4D22">
              <w:t>Not Met</w:t>
            </w:r>
          </w:p>
        </w:tc>
        <w:tc>
          <w:tcPr>
            <w:tcW w:w="54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4E2B" w:rsidRDefault="001E4B10" w:rsidP="005565BF">
            <w:sdt>
              <w:sdtPr>
                <w:rPr>
                  <w:color w:val="FF0000"/>
                </w:rPr>
                <w:id w:val="7534089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>
              <w:rPr>
                <w:color w:val="FF0000"/>
              </w:rPr>
              <w:t xml:space="preserve"> </w:t>
            </w:r>
            <w:r w:rsidR="00DF4E2B" w:rsidRPr="002F4D22">
              <w:t>Not Reported This Cycle</w:t>
            </w:r>
          </w:p>
          <w:p w:rsidR="00DF4E2B" w:rsidRDefault="00DF4E2B" w:rsidP="005565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DF4E2B" w:rsidRPr="002F4D22" w:rsidRDefault="00DF4E2B" w:rsidP="005565BF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DF4E2B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DF4E2B" w:rsidRPr="002F4D22" w:rsidRDefault="00DF4E2B" w:rsidP="005565BF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DF4E2B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3965210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827D1B">
              <w:rPr>
                <w:rFonts w:cstheme="minorHAnsi"/>
              </w:rPr>
              <w:t xml:space="preserve"> </w:t>
            </w:r>
            <w:r w:rsidR="00DF4E2B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DF4E2B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4590300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>
              <w:rPr>
                <w:rFonts w:cstheme="minorHAnsi"/>
              </w:rPr>
              <w:t xml:space="preserve"> </w:t>
            </w:r>
            <w:r w:rsidR="00DF4E2B" w:rsidRPr="00827D1B">
              <w:rPr>
                <w:rFonts w:cstheme="minorHAnsi"/>
              </w:rPr>
              <w:t>Keep As</w:t>
            </w:r>
            <w:r w:rsidR="00DF4E2B">
              <w:rPr>
                <w:rFonts w:cstheme="minorHAnsi"/>
              </w:rPr>
              <w:t xml:space="preserve"> I</w:t>
            </w:r>
            <w:r w:rsidR="00DF4E2B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DF4E2B" w:rsidRPr="002F4D22" w:rsidRDefault="00DF4E2B" w:rsidP="005565BF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-2804204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DF4E2B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7570441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D16238">
              <w:rPr>
                <w:rFonts w:cstheme="minorHAnsi"/>
                <w:color w:val="FF0000"/>
              </w:rPr>
              <w:t xml:space="preserve"> </w:t>
            </w:r>
            <w:r w:rsidR="00DF4E2B" w:rsidRPr="00827D1B">
              <w:rPr>
                <w:rFonts w:cstheme="minorHAnsi"/>
              </w:rPr>
              <w:t xml:space="preserve">Add </w:t>
            </w:r>
            <w:r w:rsidR="00DF4E2B">
              <w:rPr>
                <w:rFonts w:cstheme="minorHAnsi"/>
              </w:rPr>
              <w:t>Action</w:t>
            </w:r>
            <w:r w:rsidR="00DF4E2B" w:rsidRPr="00827D1B">
              <w:rPr>
                <w:rFonts w:cstheme="minorHAnsi"/>
              </w:rPr>
              <w:t xml:space="preserve"> Plan</w:t>
            </w:r>
          </w:p>
        </w:tc>
      </w:tr>
      <w:tr w:rsidR="00DF4E2B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4E2B" w:rsidRPr="002F4D22" w:rsidRDefault="00DF4E2B" w:rsidP="005565BF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DF4E2B" w:rsidRPr="002F4D22" w:rsidTr="005565BF">
        <w:sdt>
          <w:sdtPr>
            <w:id w:val="-352575296"/>
            <w:placeholder>
              <w:docPart w:val="22629E36745149C588EF9924B7DFD04D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DF4E2B" w:rsidRPr="00FE1E04" w:rsidRDefault="00DF4E2B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DF4E2B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4E2B" w:rsidRDefault="00DF4E2B" w:rsidP="005565BF">
            <w:pPr>
              <w:jc w:val="center"/>
            </w:pPr>
            <w:r>
              <w:rPr>
                <w:b/>
              </w:rPr>
              <w:t>Funds</w:t>
            </w:r>
          </w:p>
        </w:tc>
      </w:tr>
      <w:tr w:rsidR="00DF4E2B" w:rsidRPr="002F4D22" w:rsidTr="005565BF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4E2B" w:rsidRDefault="00DF4E2B" w:rsidP="005565BF">
            <w:pPr>
              <w:rPr>
                <w:b/>
              </w:rPr>
            </w:pPr>
            <w:r>
              <w:t>Were funds requested for this initiative last year?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4E2B" w:rsidRPr="003F5A3E" w:rsidRDefault="001E4B10" w:rsidP="005565BF">
            <w:sdt>
              <w:sdtPr>
                <w:rPr>
                  <w:color w:val="FF0000"/>
                </w:rPr>
                <w:id w:val="-10101392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>
              <w:rPr>
                <w:b/>
                <w:color w:val="FF0000"/>
              </w:rPr>
              <w:t xml:space="preserve"> </w:t>
            </w:r>
            <w:r w:rsidR="00DF4E2B" w:rsidRPr="003F5A3E">
              <w:t>Yes</w:t>
            </w:r>
            <w:r w:rsidR="00DF4E2B">
              <w:t xml:space="preserve">   </w:t>
            </w:r>
            <w:sdt>
              <w:sdtPr>
                <w:rPr>
                  <w:color w:val="FF0000"/>
                </w:rPr>
                <w:id w:val="-1361112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>
              <w:rPr>
                <w:b/>
                <w:color w:val="FF0000"/>
              </w:rPr>
              <w:t xml:space="preserve"> </w:t>
            </w:r>
            <w:r w:rsidR="00DF4E2B">
              <w:t>No</w:t>
            </w:r>
          </w:p>
        </w:tc>
      </w:tr>
      <w:tr w:rsidR="00DF4E2B" w:rsidRPr="002F4D22" w:rsidTr="005565BF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4E2B" w:rsidRDefault="00DF4E2B" w:rsidP="005565BF">
            <w:pPr>
              <w:rPr>
                <w:b/>
              </w:rPr>
            </w:pPr>
            <w:r>
              <w:lastRenderedPageBreak/>
              <w:t xml:space="preserve">Did the College Executive Team, CET, approve the request?  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4E2B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888357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>
              <w:rPr>
                <w:b/>
                <w:color w:val="FF0000"/>
              </w:rPr>
              <w:t xml:space="preserve"> </w:t>
            </w:r>
            <w:r w:rsidR="00DF4E2B" w:rsidRPr="003F5A3E">
              <w:t>Yes</w:t>
            </w:r>
            <w:r w:rsidR="00DF4E2B">
              <w:t xml:space="preserve">   </w:t>
            </w:r>
            <w:sdt>
              <w:sdtPr>
                <w:rPr>
                  <w:color w:val="FF0000"/>
                </w:rPr>
                <w:id w:val="-19901656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>
              <w:rPr>
                <w:b/>
                <w:color w:val="FF0000"/>
              </w:rPr>
              <w:t xml:space="preserve"> </w:t>
            </w:r>
            <w:r w:rsidR="00DF4E2B">
              <w:t>No</w:t>
            </w:r>
          </w:p>
        </w:tc>
      </w:tr>
      <w:tr w:rsidR="00DF4E2B" w:rsidRPr="002F4D22" w:rsidTr="005565BF"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4E2B" w:rsidRDefault="00DF4E2B" w:rsidP="005565BF">
            <w:pPr>
              <w:rPr>
                <w:b/>
              </w:rPr>
            </w:pPr>
            <w:r>
              <w:t>If yes, how much was funded?</w:t>
            </w:r>
          </w:p>
        </w:tc>
        <w:tc>
          <w:tcPr>
            <w:tcW w:w="51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4E2B" w:rsidRDefault="00DF4E2B" w:rsidP="005565BF">
            <w:pPr>
              <w:rPr>
                <w:b/>
              </w:rPr>
            </w:pPr>
            <w:r w:rsidRPr="00506816">
              <w:t>Amount</w:t>
            </w:r>
            <w:r>
              <w:t xml:space="preserve">   $ </w:t>
            </w:r>
            <w:sdt>
              <w:sdtPr>
                <w:id w:val="246625714"/>
                <w:placeholder>
                  <w:docPart w:val="CF18CE5E4CC14CF995A1D4B2B63745B1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DF4E2B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4E2B" w:rsidRDefault="00DF4E2B" w:rsidP="005565BF">
            <w:pPr>
              <w:jc w:val="center"/>
              <w:rPr>
                <w:b/>
              </w:rPr>
            </w:pPr>
            <w:r>
              <w:rPr>
                <w:b/>
              </w:rPr>
              <w:t>Funds/Resources Needed for this Initiative</w:t>
            </w:r>
            <w:r w:rsidRPr="00697758">
              <w:rPr>
                <w:b/>
                <w:color w:val="FF0000"/>
              </w:rPr>
              <w:t>*</w:t>
            </w:r>
          </w:p>
        </w:tc>
      </w:tr>
      <w:tr w:rsidR="00DF4E2B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4E2B" w:rsidRDefault="00DF4E2B" w:rsidP="005565BF">
            <w:pPr>
              <w:rPr>
                <w:b/>
              </w:rPr>
            </w:pPr>
            <w:r>
              <w:rPr>
                <w:b/>
              </w:rPr>
              <w:t>Funds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4E2B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13571569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 w:rsidRPr="00506816">
              <w:t>Y</w:t>
            </w:r>
            <w:r w:rsidR="00DF4E2B" w:rsidRPr="00DC616A">
              <w:t>e</w:t>
            </w:r>
            <w:r w:rsidR="00DF4E2B">
              <w:t xml:space="preserve">s   </w:t>
            </w:r>
            <w:r w:rsidR="00DF4E2B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13215768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 w:rsidRPr="002F4D22">
              <w:t xml:space="preserve"> </w:t>
            </w:r>
            <w:r w:rsidR="00DF4E2B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4E2B" w:rsidRPr="008A43BA" w:rsidRDefault="00DF4E2B" w:rsidP="005565BF">
            <w:r w:rsidRPr="00506816">
              <w:t>Amount</w:t>
            </w:r>
            <w:r>
              <w:t xml:space="preserve">   $ </w:t>
            </w:r>
            <w:sdt>
              <w:sdtPr>
                <w:id w:val="821541687"/>
                <w:placeholder>
                  <w:docPart w:val="62438586E6034539AB1056E3A5ED1BE6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DF4E2B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4E2B" w:rsidRDefault="00DF4E2B" w:rsidP="005565BF">
            <w:pPr>
              <w:rPr>
                <w:b/>
              </w:rPr>
            </w:pPr>
            <w:r>
              <w:rPr>
                <w:b/>
              </w:rPr>
              <w:t>Resources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4E2B" w:rsidRDefault="001E4B10" w:rsidP="005565B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8422369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 w:rsidRPr="00506816">
              <w:t>Y</w:t>
            </w:r>
            <w:r w:rsidR="00DF4E2B" w:rsidRPr="00DC616A">
              <w:t>e</w:t>
            </w:r>
            <w:r w:rsidR="00DF4E2B">
              <w:t xml:space="preserve">s   </w:t>
            </w:r>
            <w:r w:rsidR="00DF4E2B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3781325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F4E2B" w:rsidRPr="002F4D22">
              <w:t xml:space="preserve"> </w:t>
            </w:r>
            <w:r w:rsidR="00DF4E2B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332534180"/>
              <w:placeholder>
                <w:docPart w:val="3F3C1EE7B7C04B93B9DE13D77F2717C9"/>
              </w:placeholder>
              <w:showingPlcHdr/>
            </w:sdtPr>
            <w:sdtEndPr/>
            <w:sdtContent>
              <w:p w:rsidR="00DF4E2B" w:rsidRPr="008A43BA" w:rsidRDefault="00DF4E2B" w:rsidP="005565B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DF4E2B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4E2B" w:rsidRDefault="00DF4E2B" w:rsidP="005565BF">
            <w:r w:rsidRPr="00697758">
              <w:rPr>
                <w:b/>
                <w:color w:val="FF0000"/>
              </w:rPr>
              <w:t>*</w:t>
            </w:r>
            <w:r>
              <w:t xml:space="preserve">If requesting Funds/Resources an </w:t>
            </w:r>
            <w:r w:rsidRPr="00697758">
              <w:rPr>
                <w:b/>
              </w:rPr>
              <w:t>Action Plan</w:t>
            </w:r>
            <w:r>
              <w:t xml:space="preserve"> is required.</w:t>
            </w:r>
          </w:p>
        </w:tc>
      </w:tr>
      <w:tr w:rsidR="00DF4E2B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F4E2B" w:rsidRPr="00697758" w:rsidRDefault="00DF4E2B" w:rsidP="005565BF">
            <w:pPr>
              <w:jc w:val="center"/>
              <w:rPr>
                <w:b/>
                <w:color w:val="FF0000"/>
              </w:rPr>
            </w:pPr>
            <w:r w:rsidRPr="00D02FD6">
              <w:rPr>
                <w:b/>
              </w:rPr>
              <w:t>Year-End</w:t>
            </w:r>
          </w:p>
        </w:tc>
      </w:tr>
      <w:tr w:rsidR="00DF4E2B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F4E2B" w:rsidRPr="00827D1B" w:rsidRDefault="00DF4E2B" w:rsidP="005565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2022-2023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DF4E2B" w:rsidRPr="002F4D22" w:rsidTr="005565BF">
        <w:sdt>
          <w:sdtPr>
            <w:rPr>
              <w:rFonts w:cstheme="minorHAnsi"/>
            </w:rPr>
            <w:id w:val="-1127002241"/>
            <w:placeholder>
              <w:docPart w:val="19E22A0B58234D5C8ABDB7C315A2E894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:rsidR="00DF4E2B" w:rsidRPr="00827D1B" w:rsidRDefault="00DF4E2B" w:rsidP="005565BF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DF4E2B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DF4E2B" w:rsidRPr="00827D1B" w:rsidRDefault="00DF4E2B" w:rsidP="005565B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:rsidR="00DF4E2B" w:rsidRPr="00827D1B" w:rsidRDefault="001E4B10" w:rsidP="005565BF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4157508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DF13A7">
              <w:rPr>
                <w:rFonts w:cstheme="minorHAnsi"/>
                <w:color w:val="FF0000"/>
              </w:rPr>
              <w:t xml:space="preserve"> </w:t>
            </w:r>
            <w:r w:rsidR="00DF4E2B" w:rsidRPr="00827D1B">
              <w:rPr>
                <w:rFonts w:cstheme="minorHAnsi"/>
              </w:rPr>
              <w:t>Met</w:t>
            </w:r>
            <w:r w:rsidR="00DF4E2B" w:rsidRPr="00827D1B">
              <w:rPr>
                <w:rFonts w:cstheme="minorHAnsi"/>
              </w:rPr>
              <w:tab/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DF4E2B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3469567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DF13A7">
              <w:rPr>
                <w:rFonts w:cstheme="minorHAnsi"/>
                <w:color w:val="FF0000"/>
              </w:rPr>
              <w:t xml:space="preserve"> </w:t>
            </w:r>
            <w:r w:rsidR="00DF4E2B" w:rsidRPr="00827D1B">
              <w:rPr>
                <w:rFonts w:cstheme="minorHAnsi"/>
              </w:rPr>
              <w:t>Partially Met</w:t>
            </w:r>
          </w:p>
        </w:tc>
      </w:tr>
      <w:tr w:rsidR="00DF4E2B" w:rsidRPr="002F4D22" w:rsidTr="005565BF">
        <w:tc>
          <w:tcPr>
            <w:tcW w:w="25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F4E2B" w:rsidRPr="00697758" w:rsidRDefault="00DF4E2B" w:rsidP="005565BF">
            <w:pPr>
              <w:rPr>
                <w:b/>
                <w:color w:val="FF000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DF4E2B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3880052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DF13A7">
              <w:rPr>
                <w:rFonts w:cstheme="minorHAnsi"/>
                <w:color w:val="FF0000"/>
              </w:rPr>
              <w:t xml:space="preserve"> </w:t>
            </w:r>
            <w:r w:rsidR="00DF4E2B" w:rsidRPr="00827D1B">
              <w:rPr>
                <w:rFonts w:cstheme="minorHAnsi"/>
              </w:rPr>
              <w:t>Not Met</w:t>
            </w:r>
          </w:p>
        </w:tc>
        <w:tc>
          <w:tcPr>
            <w:tcW w:w="4052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DF4E2B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20067400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DF13A7">
              <w:rPr>
                <w:rFonts w:cstheme="minorHAnsi"/>
                <w:color w:val="FF0000"/>
              </w:rPr>
              <w:t xml:space="preserve"> </w:t>
            </w:r>
            <w:r w:rsidR="00DF4E2B" w:rsidRPr="00827D1B">
              <w:rPr>
                <w:rFonts w:cstheme="minorHAnsi"/>
              </w:rPr>
              <w:t>Not Reported This Cycle</w:t>
            </w:r>
          </w:p>
          <w:p w:rsidR="00DF4E2B" w:rsidRDefault="00DF4E2B" w:rsidP="005565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 Date Beyond 2022-2023</w:t>
            </w:r>
          </w:p>
          <w:p w:rsidR="00DF4E2B" w:rsidRPr="00BE434B" w:rsidRDefault="00DF4E2B" w:rsidP="005565BF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DF4E2B" w:rsidRPr="002F4D22" w:rsidTr="005565BF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F4E2B" w:rsidRPr="00827D1B" w:rsidRDefault="00DF4E2B" w:rsidP="005565BF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DF4E2B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5027736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827D1B">
              <w:rPr>
                <w:rFonts w:cstheme="minorHAnsi"/>
              </w:rPr>
              <w:t xml:space="preserve"> </w:t>
            </w:r>
            <w:r w:rsidR="00DF4E2B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:rsidR="00DF4E2B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2183591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>
              <w:rPr>
                <w:rFonts w:cstheme="minorHAnsi"/>
              </w:rPr>
              <w:t xml:space="preserve"> </w:t>
            </w:r>
            <w:r w:rsidR="00DF4E2B" w:rsidRPr="00827D1B">
              <w:rPr>
                <w:rFonts w:cstheme="minorHAnsi"/>
              </w:rPr>
              <w:t>Keep As</w:t>
            </w:r>
            <w:r w:rsidR="00DF4E2B">
              <w:rPr>
                <w:rFonts w:cstheme="minorHAnsi"/>
              </w:rPr>
              <w:t xml:space="preserve"> I</w:t>
            </w:r>
            <w:r w:rsidR="00DF4E2B" w:rsidRPr="00827D1B">
              <w:rPr>
                <w:rFonts w:cstheme="minorHAnsi"/>
              </w:rPr>
              <w:t>s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:rsidR="00DF4E2B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917475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D16238">
              <w:rPr>
                <w:rFonts w:cstheme="minorHAnsi"/>
                <w:color w:val="FF0000"/>
              </w:rPr>
              <w:t xml:space="preserve"> </w:t>
            </w:r>
            <w:r w:rsidR="00DF4E2B" w:rsidRPr="00827D1B">
              <w:rPr>
                <w:rFonts w:cstheme="minorHAnsi"/>
              </w:rPr>
              <w:t>Edit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DF4E2B" w:rsidRPr="002F4D22" w:rsidRDefault="001E4B10" w:rsidP="005565BF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7433406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D16238">
              <w:rPr>
                <w:rFonts w:cstheme="minorHAnsi"/>
                <w:color w:val="FF0000"/>
              </w:rPr>
              <w:t xml:space="preserve"> </w:t>
            </w:r>
            <w:r w:rsidR="00DF4E2B" w:rsidRPr="00827D1B">
              <w:rPr>
                <w:rFonts w:cstheme="minorHAnsi"/>
              </w:rPr>
              <w:t xml:space="preserve">Add </w:t>
            </w:r>
            <w:r w:rsidR="00DF4E2B">
              <w:rPr>
                <w:rFonts w:cstheme="minorHAnsi"/>
              </w:rPr>
              <w:t>New Action</w:t>
            </w:r>
            <w:r w:rsidR="00DF4E2B" w:rsidRPr="00827D1B">
              <w:rPr>
                <w:rFonts w:cstheme="minorHAnsi"/>
              </w:rPr>
              <w:t xml:space="preserve"> Plan</w:t>
            </w:r>
          </w:p>
        </w:tc>
      </w:tr>
      <w:tr w:rsidR="00DF4E2B" w:rsidRPr="002F4D22" w:rsidTr="005565BF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F4E2B" w:rsidRPr="00827D1B" w:rsidRDefault="00DF4E2B" w:rsidP="005565BF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DF4E2B" w:rsidRPr="002F4D22" w:rsidTr="005565BF">
        <w:sdt>
          <w:sdtPr>
            <w:rPr>
              <w:rFonts w:cstheme="minorHAnsi"/>
            </w:rPr>
            <w:id w:val="-616989261"/>
            <w:placeholder>
              <w:docPart w:val="3A15843C085C4427B0404F60029D4A60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:rsidR="00DF4E2B" w:rsidRPr="00827D1B" w:rsidRDefault="00DF4E2B" w:rsidP="005565BF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DF4E2B" w:rsidRPr="002F4D22" w:rsidTr="005565BF">
        <w:tc>
          <w:tcPr>
            <w:tcW w:w="6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F4E2B" w:rsidRPr="00827D1B" w:rsidRDefault="00DF4E2B" w:rsidP="005565BF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 2023-2024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DF4E2B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7065469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D16238">
              <w:rPr>
                <w:rFonts w:cstheme="minorHAnsi"/>
                <w:color w:val="FF0000"/>
              </w:rPr>
              <w:t xml:space="preserve"> </w:t>
            </w:r>
            <w:r w:rsidR="00DF4E2B" w:rsidRPr="00827D1B">
              <w:rPr>
                <w:rFonts w:cstheme="minorHAnsi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DF4E2B" w:rsidRPr="00827D1B" w:rsidRDefault="001E4B10" w:rsidP="005565B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3104777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4E2B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DF4E2B" w:rsidRPr="00D16238">
              <w:rPr>
                <w:rFonts w:cstheme="minorHAnsi"/>
                <w:color w:val="FF0000"/>
              </w:rPr>
              <w:t xml:space="preserve"> </w:t>
            </w:r>
            <w:r w:rsidR="00DF4E2B" w:rsidRPr="00827D1B">
              <w:rPr>
                <w:rFonts w:cstheme="minorHAnsi"/>
              </w:rPr>
              <w:t>No</w:t>
            </w:r>
          </w:p>
        </w:tc>
      </w:tr>
    </w:tbl>
    <w:p w:rsidR="00DF4E2B" w:rsidRDefault="00DF4E2B"/>
    <w:p w:rsidR="007A612F" w:rsidRDefault="007A612F"/>
    <w:tbl>
      <w:tblPr>
        <w:tblStyle w:val="TargetThreshold14"/>
        <w:tblW w:w="9355" w:type="dxa"/>
        <w:tblLayout w:type="fixed"/>
        <w:tblLook w:val="04A0" w:firstRow="1" w:lastRow="0" w:firstColumn="1" w:lastColumn="0" w:noHBand="0" w:noVBand="1"/>
      </w:tblPr>
      <w:tblGrid>
        <w:gridCol w:w="2513"/>
        <w:gridCol w:w="180"/>
        <w:gridCol w:w="1170"/>
        <w:gridCol w:w="359"/>
        <w:gridCol w:w="91"/>
        <w:gridCol w:w="990"/>
        <w:gridCol w:w="93"/>
        <w:gridCol w:w="629"/>
        <w:gridCol w:w="357"/>
        <w:gridCol w:w="115"/>
        <w:gridCol w:w="158"/>
        <w:gridCol w:w="267"/>
        <w:gridCol w:w="543"/>
        <w:gridCol w:w="1890"/>
      </w:tblGrid>
      <w:tr w:rsidR="007A612F" w:rsidRPr="002F4D22" w:rsidTr="005171B5">
        <w:trPr>
          <w:tblHeader/>
        </w:trPr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612F" w:rsidRPr="002F4D22" w:rsidRDefault="007607CF" w:rsidP="005171B5">
            <w:pPr>
              <w:rPr>
                <w:b/>
              </w:rPr>
            </w:pPr>
            <w:r>
              <w:rPr>
                <w:b/>
              </w:rPr>
              <w:t>EQUITY</w:t>
            </w:r>
            <w:r w:rsidR="007A612F">
              <w:rPr>
                <w:b/>
              </w:rPr>
              <w:t xml:space="preserve"> Goal </w:t>
            </w:r>
            <w:r>
              <w:rPr>
                <w:b/>
              </w:rPr>
              <w:t>1</w:t>
            </w:r>
            <w:r w:rsidR="007A612F">
              <w:rPr>
                <w:b/>
              </w:rPr>
              <w:t xml:space="preserve">, Objective </w:t>
            </w:r>
            <w:sdt>
              <w:sdtPr>
                <w:rPr>
                  <w:b/>
                </w:rPr>
                <w:id w:val="-1487073539"/>
                <w:placeholder>
                  <w:docPart w:val="0D624149F30C4063AE071F1731758852"/>
                </w:placeholder>
                <w:showingPlcHdr/>
              </w:sdtPr>
              <w:sdtEndPr/>
              <w:sdtContent>
                <w:r w:rsidR="007A612F"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b/>
                    <w:color w:val="538135" w:themeColor="accent6" w:themeShade="BF"/>
                  </w:rPr>
                  <w:t>number</w:t>
                </w:r>
              </w:sdtContent>
            </w:sdt>
          </w:p>
        </w:tc>
      </w:tr>
      <w:tr w:rsidR="007A612F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2F" w:rsidRPr="002F4D22" w:rsidRDefault="007A612F" w:rsidP="005171B5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7A612F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2F" w:rsidRPr="00A8029C" w:rsidRDefault="007607CF" w:rsidP="005171B5">
            <w:pPr>
              <w:autoSpaceDE w:val="0"/>
              <w:autoSpaceDN w:val="0"/>
              <w:adjustRightInd w:val="0"/>
            </w:pPr>
            <w:r>
              <w:rPr>
                <w:b/>
                <w:color w:val="231F1F"/>
              </w:rPr>
              <w:t>EQUITY</w:t>
            </w:r>
            <w:r w:rsidR="007A612F">
              <w:rPr>
                <w:color w:val="231F1F"/>
              </w:rPr>
              <w:t xml:space="preserve">: </w:t>
            </w:r>
            <w:r>
              <w:rPr>
                <w:color w:val="231F1F"/>
              </w:rPr>
              <w:t>Create</w:t>
            </w:r>
            <w:r>
              <w:rPr>
                <w:color w:val="231F1F"/>
                <w:spacing w:val="-5"/>
              </w:rPr>
              <w:t xml:space="preserve"> </w:t>
            </w:r>
            <w:r>
              <w:rPr>
                <w:color w:val="231F1F"/>
              </w:rPr>
              <w:t>an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environment</w:t>
            </w:r>
            <w:r>
              <w:rPr>
                <w:color w:val="231F1F"/>
                <w:spacing w:val="-4"/>
              </w:rPr>
              <w:t xml:space="preserve"> </w:t>
            </w:r>
            <w:r>
              <w:rPr>
                <w:color w:val="231F1F"/>
              </w:rPr>
              <w:t>that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places</w:t>
            </w:r>
            <w:r>
              <w:rPr>
                <w:color w:val="231F1F"/>
                <w:spacing w:val="-5"/>
              </w:rPr>
              <w:t xml:space="preserve"> </w:t>
            </w:r>
            <w:r>
              <w:rPr>
                <w:color w:val="231F1F"/>
              </w:rPr>
              <w:t>equity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a</w:t>
            </w:r>
            <w:r w:rsidR="0028253E">
              <w:rPr>
                <w:color w:val="231F1F"/>
              </w:rPr>
              <w:t>t th</w:t>
            </w:r>
            <w:r>
              <w:rPr>
                <w:color w:val="231F1F"/>
              </w:rPr>
              <w:t>e forefront, informing strategic priorities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of student success, principle-centered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leadership,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and</w:t>
            </w:r>
            <w:r>
              <w:rPr>
                <w:color w:val="231F1F"/>
                <w:spacing w:val="-3"/>
              </w:rPr>
              <w:t xml:space="preserve"> </w:t>
            </w:r>
            <w:r>
              <w:rPr>
                <w:color w:val="231F1F"/>
              </w:rPr>
              <w:t>performance</w:t>
            </w:r>
            <w:r>
              <w:rPr>
                <w:color w:val="231F1F"/>
                <w:spacing w:val="-1"/>
              </w:rPr>
              <w:t xml:space="preserve"> </w:t>
            </w:r>
            <w:r>
              <w:rPr>
                <w:color w:val="231F1F"/>
              </w:rPr>
              <w:t>excellence.</w:t>
            </w:r>
          </w:p>
        </w:tc>
      </w:tr>
      <w:tr w:rsidR="007A612F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2F" w:rsidRPr="002F4D22" w:rsidRDefault="007A612F" w:rsidP="005171B5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7A612F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2F" w:rsidRPr="00A8029C" w:rsidRDefault="007607CF" w:rsidP="005171B5">
            <w:pPr>
              <w:autoSpaceDE w:val="0"/>
              <w:autoSpaceDN w:val="0"/>
              <w:adjustRightInd w:val="0"/>
            </w:pPr>
            <w:r>
              <w:rPr>
                <w:b/>
                <w:color w:val="231F1F"/>
              </w:rPr>
              <w:t>EQUITY</w:t>
            </w:r>
            <w:r w:rsidR="007A612F">
              <w:rPr>
                <w:b/>
              </w:rPr>
              <w:t xml:space="preserve"> -</w:t>
            </w:r>
            <w:r w:rsidR="007A612F" w:rsidRPr="00FE1E04">
              <w:rPr>
                <w:b/>
              </w:rPr>
              <w:t xml:space="preserve"> GOAL </w:t>
            </w:r>
            <w:r>
              <w:rPr>
                <w:b/>
              </w:rPr>
              <w:t>1</w:t>
            </w:r>
            <w:r w:rsidR="007A612F" w:rsidRPr="00FE1E04">
              <w:rPr>
                <w:b/>
              </w:rPr>
              <w:t>:</w:t>
            </w:r>
            <w:r w:rsidR="007A612F" w:rsidRPr="00A8029C">
              <w:t xml:space="preserve"> </w:t>
            </w:r>
            <w:r>
              <w:rPr>
                <w:color w:val="231F1F"/>
              </w:rPr>
              <w:t>Establish and promote a Truth, Racial Healing, and Transformational Center.</w:t>
            </w:r>
          </w:p>
        </w:tc>
      </w:tr>
      <w:tr w:rsidR="007A612F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2F" w:rsidRPr="00577EE9" w:rsidRDefault="007A612F" w:rsidP="005171B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7A612F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B5" w:rsidRDefault="007607CF" w:rsidP="005171B5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EQUITY</w:t>
            </w:r>
            <w:r w:rsidR="007A612F" w:rsidRPr="00577EE9">
              <w:rPr>
                <w:rFonts w:asciiTheme="minorHAnsi" w:hAnsiTheme="minorHAnsi"/>
                <w:color w:val="2F5496" w:themeColor="accent5" w:themeShade="BF"/>
              </w:rPr>
              <w:t xml:space="preserve"> – GOAL </w:t>
            </w:r>
            <w:r>
              <w:rPr>
                <w:rFonts w:asciiTheme="minorHAnsi" w:hAnsiTheme="minorHAnsi"/>
                <w:color w:val="2F5496" w:themeColor="accent5" w:themeShade="BF"/>
              </w:rPr>
              <w:t>1</w:t>
            </w:r>
            <w:r w:rsidR="007A612F" w:rsidRPr="00577EE9">
              <w:rPr>
                <w:rFonts w:asciiTheme="minorHAnsi" w:hAnsiTheme="minorHAnsi"/>
                <w:color w:val="2F5496" w:themeColor="accent5" w:themeShade="BF"/>
              </w:rPr>
              <w:t xml:space="preserve">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532146257"/>
                <w:placeholder>
                  <w:docPart w:val="4E3F637E8B6647998A31B37395785C9A"/>
                </w:placeholder>
                <w:showingPlcHdr/>
              </w:sdtPr>
              <w:sdtEndPr/>
              <w:sdtContent>
                <w:r w:rsidR="007A612F"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color w:val="538135" w:themeColor="accent6" w:themeShade="BF"/>
                  </w:rPr>
                  <w:t>number</w:t>
                </w:r>
              </w:sdtContent>
            </w:sdt>
            <w:r w:rsidR="007A612F"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</w:p>
          <w:p w:rsidR="007A612F" w:rsidRPr="00577EE9" w:rsidRDefault="001E4B10" w:rsidP="005171B5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799654015"/>
                <w:placeholder>
                  <w:docPart w:val="FA96E3FD974C44969D651CECEF56A642"/>
                </w:placeholder>
                <w:showingPlcHdr/>
              </w:sdtPr>
              <w:sdtEndPr/>
              <w:sdtContent>
                <w:r w:rsidR="007A612F"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A612F">
                  <w:rPr>
                    <w:rStyle w:val="PlaceholderText"/>
                    <w:color w:val="FF0000"/>
                  </w:rPr>
                  <w:t>Objective</w:t>
                </w:r>
                <w:r w:rsidR="007A612F"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7A612F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2F" w:rsidRPr="00577EE9" w:rsidRDefault="007A612F" w:rsidP="005171B5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7A612F" w:rsidRPr="002F4D22" w:rsidTr="005171B5">
        <w:sdt>
          <w:sdtPr>
            <w:rPr>
              <w:color w:val="2F5496" w:themeColor="accent5" w:themeShade="BF"/>
            </w:rPr>
            <w:id w:val="814140333"/>
            <w:placeholder>
              <w:docPart w:val="037E3A3A4E3440528CE4629A83C4B855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A612F" w:rsidRPr="00577EE9" w:rsidRDefault="007A612F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7A612F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2F" w:rsidRPr="00577EE9" w:rsidRDefault="007A612F" w:rsidP="005171B5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7A612F" w:rsidRPr="002F4D22" w:rsidTr="005171B5">
        <w:sdt>
          <w:sdtPr>
            <w:rPr>
              <w:color w:val="2F5496" w:themeColor="accent5" w:themeShade="BF"/>
            </w:rPr>
            <w:id w:val="286020356"/>
            <w:placeholder>
              <w:docPart w:val="FBBE2C97706F4FABBC3AF86941D3357B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A612F" w:rsidRPr="00577EE9" w:rsidRDefault="007A612F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7A612F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2F" w:rsidRPr="00577EE9" w:rsidRDefault="007A612F" w:rsidP="005171B5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678540713"/>
          <w:placeholder>
            <w:docPart w:val="05DCC0D4EE874045917524CB44811E47"/>
          </w:placeholder>
          <w:showingPlcHdr/>
        </w:sdtPr>
        <w:sdtEndPr/>
        <w:sdtContent>
          <w:tr w:rsidR="007A612F" w:rsidRPr="002F4D22" w:rsidTr="005171B5"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A612F" w:rsidRPr="00577EE9" w:rsidRDefault="007A612F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7A612F" w:rsidRPr="002F4D22" w:rsidTr="005171B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2F" w:rsidRPr="00577EE9" w:rsidRDefault="007A612F" w:rsidP="005171B5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-1978982252"/>
            <w:placeholder>
              <w:docPart w:val="68E711691BAE483A92F6EA5DB5A06D2F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A612F" w:rsidRPr="00577EE9" w:rsidRDefault="007A612F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7A612F" w:rsidRPr="002F4D22" w:rsidTr="005171B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2F" w:rsidRPr="00577EE9" w:rsidRDefault="007A612F" w:rsidP="005171B5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182411724"/>
            <w:placeholder>
              <w:docPart w:val="B34ADB6C5B9A4B26AA53C7513F78CEB4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A612F" w:rsidRPr="00577EE9" w:rsidRDefault="007A612F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7A612F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A612F" w:rsidRDefault="007A612F" w:rsidP="005171B5">
            <w:pPr>
              <w:jc w:val="center"/>
              <w:rPr>
                <w:b/>
              </w:rPr>
            </w:pPr>
            <w:r>
              <w:rPr>
                <w:b/>
              </w:rPr>
              <w:t>Mid-Year</w:t>
            </w:r>
          </w:p>
        </w:tc>
      </w:tr>
      <w:tr w:rsidR="007A612F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A612F" w:rsidRPr="002F4D22" w:rsidRDefault="007A612F" w:rsidP="005171B5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Finding/Analysis</w:t>
            </w:r>
          </w:p>
        </w:tc>
      </w:tr>
      <w:tr w:rsidR="007A612F" w:rsidRPr="002F4D22" w:rsidTr="005171B5">
        <w:sdt>
          <w:sdtPr>
            <w:id w:val="496536943"/>
            <w:placeholder>
              <w:docPart w:val="4DF750718F6B46C78B641E824E1D57ED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7A612F" w:rsidRPr="002F4D22" w:rsidRDefault="007A612F" w:rsidP="005171B5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7A612F" w:rsidRPr="002F4D22" w:rsidTr="005171B5">
        <w:tc>
          <w:tcPr>
            <w:tcW w:w="251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7A612F" w:rsidRPr="002F4D22" w:rsidRDefault="007A612F" w:rsidP="005171B5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7A612F" w:rsidRPr="002F4D22" w:rsidRDefault="001E4B10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10922730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A612F">
              <w:rPr>
                <w:color w:val="FF0000"/>
              </w:rPr>
              <w:t xml:space="preserve"> </w:t>
            </w:r>
            <w:r w:rsidR="007A612F" w:rsidRPr="002F4D22">
              <w:t>Met</w:t>
            </w:r>
          </w:p>
        </w:tc>
        <w:tc>
          <w:tcPr>
            <w:tcW w:w="2634" w:type="dxa"/>
            <w:gridSpan w:val="7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7A612F" w:rsidRPr="002F4D22" w:rsidRDefault="001E4B10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3363749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A612F">
              <w:rPr>
                <w:color w:val="FF0000"/>
              </w:rPr>
              <w:t xml:space="preserve"> </w:t>
            </w:r>
            <w:r w:rsidR="007A612F" w:rsidRPr="002F4D22">
              <w:t>Partially Met</w:t>
            </w:r>
          </w:p>
        </w:tc>
        <w:tc>
          <w:tcPr>
            <w:tcW w:w="2858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7A612F" w:rsidRPr="002F4D22" w:rsidRDefault="007A612F" w:rsidP="005171B5">
            <w:pPr>
              <w:rPr>
                <w:b/>
              </w:rPr>
            </w:pPr>
          </w:p>
        </w:tc>
      </w:tr>
      <w:tr w:rsidR="007A612F" w:rsidRPr="002F4D22" w:rsidTr="005171B5"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A612F" w:rsidRPr="002F4D22" w:rsidRDefault="007A612F" w:rsidP="005171B5">
            <w:pPr>
              <w:rPr>
                <w:b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7A612F" w:rsidRPr="002F4D22" w:rsidRDefault="001E4B10" w:rsidP="005171B5">
            <w:sdt>
              <w:sdtPr>
                <w:rPr>
                  <w:color w:val="FF0000"/>
                </w:rPr>
                <w:id w:val="-14133860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A612F">
              <w:rPr>
                <w:color w:val="FF0000"/>
              </w:rPr>
              <w:t xml:space="preserve"> </w:t>
            </w:r>
            <w:r w:rsidR="007A612F" w:rsidRPr="002F4D22">
              <w:t>Not Met</w:t>
            </w:r>
          </w:p>
        </w:tc>
        <w:tc>
          <w:tcPr>
            <w:tcW w:w="54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A612F" w:rsidRDefault="001E4B10" w:rsidP="005171B5">
            <w:sdt>
              <w:sdtPr>
                <w:rPr>
                  <w:color w:val="FF0000"/>
                </w:rPr>
                <w:id w:val="17005790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A612F">
              <w:rPr>
                <w:color w:val="FF0000"/>
              </w:rPr>
              <w:t xml:space="preserve"> </w:t>
            </w:r>
            <w:r w:rsidR="007A612F" w:rsidRPr="002F4D22">
              <w:t>Not Reported This Cycle</w:t>
            </w:r>
          </w:p>
          <w:p w:rsidR="007A612F" w:rsidRDefault="007A612F" w:rsidP="005171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7A612F" w:rsidRPr="002F4D22" w:rsidRDefault="007A612F" w:rsidP="005171B5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7A612F" w:rsidRPr="002F4D22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7A612F" w:rsidRPr="002F4D22" w:rsidRDefault="007A612F" w:rsidP="005171B5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7A612F" w:rsidRPr="002F4D22" w:rsidRDefault="001E4B10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466870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A612F" w:rsidRPr="00827D1B">
              <w:rPr>
                <w:rFonts w:cstheme="minorHAnsi"/>
              </w:rPr>
              <w:t xml:space="preserve"> </w:t>
            </w:r>
            <w:r w:rsidR="007A612F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7A612F" w:rsidRPr="002F4D22" w:rsidRDefault="001E4B10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520242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A612F">
              <w:rPr>
                <w:rFonts w:cstheme="minorHAnsi"/>
              </w:rPr>
              <w:t xml:space="preserve"> </w:t>
            </w:r>
            <w:r w:rsidR="007A612F" w:rsidRPr="00827D1B">
              <w:rPr>
                <w:rFonts w:cstheme="minorHAnsi"/>
              </w:rPr>
              <w:t>Keep As</w:t>
            </w:r>
            <w:r w:rsidR="007A612F">
              <w:rPr>
                <w:rFonts w:cstheme="minorHAnsi"/>
              </w:rPr>
              <w:t xml:space="preserve"> I</w:t>
            </w:r>
            <w:r w:rsidR="007A612F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7A612F" w:rsidRPr="002F4D22" w:rsidRDefault="007A612F" w:rsidP="005171B5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4194535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7A612F" w:rsidRPr="002F4D22" w:rsidRDefault="001E4B10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7086124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A612F" w:rsidRPr="00D16238">
              <w:rPr>
                <w:rFonts w:cstheme="minorHAnsi"/>
                <w:color w:val="FF0000"/>
              </w:rPr>
              <w:t xml:space="preserve"> </w:t>
            </w:r>
            <w:r w:rsidR="007A612F" w:rsidRPr="00827D1B">
              <w:rPr>
                <w:rFonts w:cstheme="minorHAnsi"/>
              </w:rPr>
              <w:t xml:space="preserve">Add </w:t>
            </w:r>
            <w:r w:rsidR="007A612F">
              <w:rPr>
                <w:rFonts w:cstheme="minorHAnsi"/>
              </w:rPr>
              <w:t>Action</w:t>
            </w:r>
            <w:r w:rsidR="007A612F" w:rsidRPr="00827D1B">
              <w:rPr>
                <w:rFonts w:cstheme="minorHAnsi"/>
              </w:rPr>
              <w:t xml:space="preserve"> Plan</w:t>
            </w:r>
          </w:p>
        </w:tc>
      </w:tr>
      <w:tr w:rsidR="007A612F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A612F" w:rsidRPr="002F4D22" w:rsidRDefault="007A612F" w:rsidP="005171B5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7A612F" w:rsidRPr="002F4D22" w:rsidTr="005171B5">
        <w:sdt>
          <w:sdtPr>
            <w:id w:val="492001484"/>
            <w:placeholder>
              <w:docPart w:val="93C22901905C46408E7808B691A907F6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7A612F" w:rsidRPr="00FE1E04" w:rsidRDefault="007A612F" w:rsidP="005171B5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7A612F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A612F" w:rsidRDefault="007A612F" w:rsidP="005171B5">
            <w:pPr>
              <w:jc w:val="center"/>
            </w:pPr>
            <w:r>
              <w:rPr>
                <w:b/>
              </w:rPr>
              <w:t>Funds</w:t>
            </w:r>
          </w:p>
        </w:tc>
      </w:tr>
      <w:tr w:rsidR="007A612F" w:rsidRPr="002F4D22" w:rsidTr="005171B5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A612F" w:rsidRDefault="007A612F" w:rsidP="005171B5">
            <w:pPr>
              <w:rPr>
                <w:b/>
              </w:rPr>
            </w:pPr>
            <w:r>
              <w:t>Were funds requested for this initiative last year?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A612F" w:rsidRPr="003F5A3E" w:rsidRDefault="001E4B10" w:rsidP="005171B5">
            <w:sdt>
              <w:sdtPr>
                <w:rPr>
                  <w:color w:val="FF0000"/>
                </w:rPr>
                <w:id w:val="-7653758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A612F">
              <w:rPr>
                <w:b/>
                <w:color w:val="FF0000"/>
              </w:rPr>
              <w:t xml:space="preserve"> </w:t>
            </w:r>
            <w:r w:rsidR="007A612F" w:rsidRPr="003F5A3E">
              <w:t>Yes</w:t>
            </w:r>
            <w:r w:rsidR="007A612F">
              <w:t xml:space="preserve">   </w:t>
            </w:r>
            <w:sdt>
              <w:sdtPr>
                <w:rPr>
                  <w:color w:val="FF0000"/>
                </w:rPr>
                <w:id w:val="17405937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A612F">
              <w:rPr>
                <w:b/>
                <w:color w:val="FF0000"/>
              </w:rPr>
              <w:t xml:space="preserve"> </w:t>
            </w:r>
            <w:r w:rsidR="007A612F">
              <w:t>No</w:t>
            </w:r>
          </w:p>
        </w:tc>
      </w:tr>
      <w:tr w:rsidR="007A612F" w:rsidRPr="002F4D22" w:rsidTr="005171B5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A612F" w:rsidRDefault="007A612F" w:rsidP="005171B5">
            <w:pPr>
              <w:rPr>
                <w:b/>
              </w:rPr>
            </w:pPr>
            <w:r>
              <w:t xml:space="preserve">Did the College Executive Team, CET, approve the request?  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A612F" w:rsidRDefault="001E4B10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-20756469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A612F">
              <w:rPr>
                <w:b/>
                <w:color w:val="FF0000"/>
              </w:rPr>
              <w:t xml:space="preserve"> </w:t>
            </w:r>
            <w:r w:rsidR="007A612F" w:rsidRPr="003F5A3E">
              <w:t>Yes</w:t>
            </w:r>
            <w:r w:rsidR="007A612F">
              <w:t xml:space="preserve">   </w:t>
            </w:r>
            <w:sdt>
              <w:sdtPr>
                <w:rPr>
                  <w:color w:val="FF0000"/>
                </w:rPr>
                <w:id w:val="-12951325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A612F">
              <w:rPr>
                <w:b/>
                <w:color w:val="FF0000"/>
              </w:rPr>
              <w:t xml:space="preserve"> </w:t>
            </w:r>
            <w:r w:rsidR="007A612F">
              <w:t>No</w:t>
            </w:r>
          </w:p>
        </w:tc>
      </w:tr>
      <w:tr w:rsidR="007A612F" w:rsidRPr="002F4D22" w:rsidTr="005171B5"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A612F" w:rsidRDefault="007A612F" w:rsidP="005171B5">
            <w:pPr>
              <w:rPr>
                <w:b/>
              </w:rPr>
            </w:pPr>
            <w:r>
              <w:t>If yes, how much was funded?</w:t>
            </w:r>
          </w:p>
        </w:tc>
        <w:tc>
          <w:tcPr>
            <w:tcW w:w="51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A612F" w:rsidRDefault="007A612F" w:rsidP="005171B5">
            <w:pPr>
              <w:rPr>
                <w:b/>
              </w:rPr>
            </w:pPr>
            <w:r w:rsidRPr="00506816">
              <w:t>Amount</w:t>
            </w:r>
            <w:r>
              <w:t xml:space="preserve">   $ </w:t>
            </w:r>
            <w:sdt>
              <w:sdtPr>
                <w:id w:val="678860723"/>
                <w:placeholder>
                  <w:docPart w:val="4118CC30C3AA4A65A67D0BEE85B4693B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7A612F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A612F" w:rsidRDefault="007A612F" w:rsidP="005171B5">
            <w:pPr>
              <w:jc w:val="center"/>
              <w:rPr>
                <w:b/>
              </w:rPr>
            </w:pPr>
            <w:r>
              <w:rPr>
                <w:b/>
              </w:rPr>
              <w:t>Funds/Resources Needed for this Initiative</w:t>
            </w:r>
            <w:r w:rsidRPr="00697758">
              <w:rPr>
                <w:b/>
                <w:color w:val="FF0000"/>
              </w:rPr>
              <w:t>*</w:t>
            </w:r>
          </w:p>
        </w:tc>
      </w:tr>
      <w:tr w:rsidR="007A612F" w:rsidRPr="002F4D22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A612F" w:rsidRDefault="007A612F" w:rsidP="005171B5">
            <w:pPr>
              <w:rPr>
                <w:b/>
              </w:rPr>
            </w:pPr>
            <w:r>
              <w:rPr>
                <w:b/>
              </w:rPr>
              <w:t>Funds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A612F" w:rsidRDefault="001E4B10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3797548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A612F" w:rsidRPr="00506816">
              <w:t>Y</w:t>
            </w:r>
            <w:r w:rsidR="007A612F" w:rsidRPr="00DC616A">
              <w:t>e</w:t>
            </w:r>
            <w:r w:rsidR="007A612F">
              <w:t xml:space="preserve">s   </w:t>
            </w:r>
            <w:r w:rsidR="007A612F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10072037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A612F" w:rsidRPr="002F4D22">
              <w:t xml:space="preserve"> </w:t>
            </w:r>
            <w:r w:rsidR="007A612F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A612F" w:rsidRPr="008A43BA" w:rsidRDefault="007A612F" w:rsidP="005171B5">
            <w:r w:rsidRPr="00506816">
              <w:t>Amount</w:t>
            </w:r>
            <w:r>
              <w:t xml:space="preserve">   $ </w:t>
            </w:r>
            <w:sdt>
              <w:sdtPr>
                <w:id w:val="1762022367"/>
                <w:placeholder>
                  <w:docPart w:val="3088877B51244A30B273AE59788A37C8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7A612F" w:rsidRPr="002F4D22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A612F" w:rsidRDefault="007A612F" w:rsidP="005171B5">
            <w:pPr>
              <w:rPr>
                <w:b/>
              </w:rPr>
            </w:pPr>
            <w:r>
              <w:rPr>
                <w:b/>
              </w:rPr>
              <w:t>Resources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A612F" w:rsidRDefault="001E4B10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-3205040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A612F" w:rsidRPr="00506816">
              <w:t>Y</w:t>
            </w:r>
            <w:r w:rsidR="007A612F" w:rsidRPr="00DC616A">
              <w:t>e</w:t>
            </w:r>
            <w:r w:rsidR="007A612F">
              <w:t xml:space="preserve">s   </w:t>
            </w:r>
            <w:r w:rsidR="007A612F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9290795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A612F" w:rsidRPr="002F4D22">
              <w:t xml:space="preserve"> </w:t>
            </w:r>
            <w:r w:rsidR="007A612F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1427412744"/>
              <w:placeholder>
                <w:docPart w:val="7472631E100C40A78A581D7579EAF0BC"/>
              </w:placeholder>
              <w:showingPlcHdr/>
            </w:sdtPr>
            <w:sdtEndPr/>
            <w:sdtContent>
              <w:p w:rsidR="007A612F" w:rsidRPr="008A43BA" w:rsidRDefault="007A612F" w:rsidP="005171B5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7A612F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A612F" w:rsidRDefault="007A612F" w:rsidP="005171B5">
            <w:r w:rsidRPr="00697758">
              <w:rPr>
                <w:b/>
                <w:color w:val="FF0000"/>
              </w:rPr>
              <w:t>*</w:t>
            </w:r>
            <w:r>
              <w:t xml:space="preserve">If requesting Funds/Resources an </w:t>
            </w:r>
            <w:r w:rsidRPr="00697758">
              <w:rPr>
                <w:b/>
              </w:rPr>
              <w:t>Action Plan</w:t>
            </w:r>
            <w:r>
              <w:t xml:space="preserve"> is required.</w:t>
            </w:r>
          </w:p>
        </w:tc>
      </w:tr>
      <w:tr w:rsidR="007A612F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A612F" w:rsidRPr="00697758" w:rsidRDefault="007A612F" w:rsidP="005171B5">
            <w:pPr>
              <w:jc w:val="center"/>
              <w:rPr>
                <w:b/>
                <w:color w:val="FF0000"/>
              </w:rPr>
            </w:pPr>
            <w:r w:rsidRPr="00D02FD6">
              <w:rPr>
                <w:b/>
              </w:rPr>
              <w:t>Year-End</w:t>
            </w:r>
          </w:p>
        </w:tc>
      </w:tr>
      <w:tr w:rsidR="007A612F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A612F" w:rsidRPr="00827D1B" w:rsidRDefault="007A612F" w:rsidP="005171B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2022-2023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7A612F" w:rsidRPr="002F4D22" w:rsidTr="005171B5">
        <w:sdt>
          <w:sdtPr>
            <w:rPr>
              <w:rFonts w:cstheme="minorHAnsi"/>
            </w:rPr>
            <w:id w:val="1576857091"/>
            <w:placeholder>
              <w:docPart w:val="DBBC7910AA0D482EB1F131C733196DAA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:rsidR="007A612F" w:rsidRPr="00827D1B" w:rsidRDefault="007A612F" w:rsidP="005171B5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7A612F" w:rsidRPr="002F4D22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7A612F" w:rsidRPr="00827D1B" w:rsidRDefault="007A612F" w:rsidP="005171B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:rsidR="007A612F" w:rsidRPr="00827D1B" w:rsidRDefault="001E4B10" w:rsidP="005171B5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6941015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A612F" w:rsidRPr="00DF13A7">
              <w:rPr>
                <w:rFonts w:cstheme="minorHAnsi"/>
                <w:color w:val="FF0000"/>
              </w:rPr>
              <w:t xml:space="preserve"> </w:t>
            </w:r>
            <w:r w:rsidR="007A612F" w:rsidRPr="00827D1B">
              <w:rPr>
                <w:rFonts w:cstheme="minorHAnsi"/>
              </w:rPr>
              <w:t>Met</w:t>
            </w:r>
            <w:r w:rsidR="007A612F" w:rsidRPr="00827D1B">
              <w:rPr>
                <w:rFonts w:cstheme="minorHAnsi"/>
              </w:rPr>
              <w:tab/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7A612F" w:rsidRPr="00827D1B" w:rsidRDefault="001E4B10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882990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A612F" w:rsidRPr="00DF13A7">
              <w:rPr>
                <w:rFonts w:cstheme="minorHAnsi"/>
                <w:color w:val="FF0000"/>
              </w:rPr>
              <w:t xml:space="preserve"> </w:t>
            </w:r>
            <w:r w:rsidR="007A612F" w:rsidRPr="00827D1B">
              <w:rPr>
                <w:rFonts w:cstheme="minorHAnsi"/>
              </w:rPr>
              <w:t>Partially Met</w:t>
            </w:r>
          </w:p>
        </w:tc>
      </w:tr>
      <w:tr w:rsidR="007A612F" w:rsidRPr="002F4D22" w:rsidTr="005171B5">
        <w:tc>
          <w:tcPr>
            <w:tcW w:w="25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A612F" w:rsidRPr="00697758" w:rsidRDefault="007A612F" w:rsidP="005171B5">
            <w:pPr>
              <w:rPr>
                <w:b/>
                <w:color w:val="FF000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7A612F" w:rsidRPr="00827D1B" w:rsidRDefault="001E4B10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8881726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A612F" w:rsidRPr="00DF13A7">
              <w:rPr>
                <w:rFonts w:cstheme="minorHAnsi"/>
                <w:color w:val="FF0000"/>
              </w:rPr>
              <w:t xml:space="preserve"> </w:t>
            </w:r>
            <w:r w:rsidR="007A612F" w:rsidRPr="00827D1B">
              <w:rPr>
                <w:rFonts w:cstheme="minorHAnsi"/>
              </w:rPr>
              <w:t>Not Met</w:t>
            </w:r>
          </w:p>
        </w:tc>
        <w:tc>
          <w:tcPr>
            <w:tcW w:w="4052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7A612F" w:rsidRPr="00827D1B" w:rsidRDefault="001E4B10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3142994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A612F" w:rsidRPr="00DF13A7">
              <w:rPr>
                <w:rFonts w:cstheme="minorHAnsi"/>
                <w:color w:val="FF0000"/>
              </w:rPr>
              <w:t xml:space="preserve"> </w:t>
            </w:r>
            <w:r w:rsidR="007A612F" w:rsidRPr="00827D1B">
              <w:rPr>
                <w:rFonts w:cstheme="minorHAnsi"/>
              </w:rPr>
              <w:t>Not Reported This Cycle</w:t>
            </w:r>
          </w:p>
          <w:p w:rsidR="007A612F" w:rsidRDefault="007A612F" w:rsidP="005171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 Date Beyond 2022-2023</w:t>
            </w:r>
          </w:p>
          <w:p w:rsidR="007A612F" w:rsidRPr="00BE434B" w:rsidRDefault="007A612F" w:rsidP="005171B5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7A612F" w:rsidRPr="002F4D22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A612F" w:rsidRPr="00827D1B" w:rsidRDefault="007A612F" w:rsidP="005171B5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7A612F" w:rsidRPr="002F4D22" w:rsidRDefault="001E4B10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0185092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A612F" w:rsidRPr="00827D1B">
              <w:rPr>
                <w:rFonts w:cstheme="minorHAnsi"/>
              </w:rPr>
              <w:t xml:space="preserve"> </w:t>
            </w:r>
            <w:r w:rsidR="007A612F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:rsidR="007A612F" w:rsidRPr="002F4D22" w:rsidRDefault="001E4B10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3941987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A612F">
              <w:rPr>
                <w:rFonts w:cstheme="minorHAnsi"/>
              </w:rPr>
              <w:t xml:space="preserve"> </w:t>
            </w:r>
            <w:r w:rsidR="007A612F" w:rsidRPr="00827D1B">
              <w:rPr>
                <w:rFonts w:cstheme="minorHAnsi"/>
              </w:rPr>
              <w:t>Keep As</w:t>
            </w:r>
            <w:r w:rsidR="007A612F">
              <w:rPr>
                <w:rFonts w:cstheme="minorHAnsi"/>
              </w:rPr>
              <w:t xml:space="preserve"> I</w:t>
            </w:r>
            <w:r w:rsidR="007A612F" w:rsidRPr="00827D1B">
              <w:rPr>
                <w:rFonts w:cstheme="minorHAnsi"/>
              </w:rPr>
              <w:t>s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:rsidR="007A612F" w:rsidRPr="002F4D22" w:rsidRDefault="001E4B10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21117814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A612F" w:rsidRPr="00D16238">
              <w:rPr>
                <w:rFonts w:cstheme="minorHAnsi"/>
                <w:color w:val="FF0000"/>
              </w:rPr>
              <w:t xml:space="preserve"> </w:t>
            </w:r>
            <w:r w:rsidR="007A612F" w:rsidRPr="00827D1B">
              <w:rPr>
                <w:rFonts w:cstheme="minorHAnsi"/>
              </w:rPr>
              <w:t>Edit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7A612F" w:rsidRPr="002F4D22" w:rsidRDefault="001E4B10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7189661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A612F" w:rsidRPr="00D16238">
              <w:rPr>
                <w:rFonts w:cstheme="minorHAnsi"/>
                <w:color w:val="FF0000"/>
              </w:rPr>
              <w:t xml:space="preserve"> </w:t>
            </w:r>
            <w:r w:rsidR="007A612F" w:rsidRPr="00827D1B">
              <w:rPr>
                <w:rFonts w:cstheme="minorHAnsi"/>
              </w:rPr>
              <w:t xml:space="preserve">Add </w:t>
            </w:r>
            <w:r w:rsidR="007A612F">
              <w:rPr>
                <w:rFonts w:cstheme="minorHAnsi"/>
              </w:rPr>
              <w:t>New Action</w:t>
            </w:r>
            <w:r w:rsidR="007A612F" w:rsidRPr="00827D1B">
              <w:rPr>
                <w:rFonts w:cstheme="minorHAnsi"/>
              </w:rPr>
              <w:t xml:space="preserve"> Plan</w:t>
            </w:r>
          </w:p>
        </w:tc>
      </w:tr>
      <w:tr w:rsidR="007A612F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A612F" w:rsidRPr="00827D1B" w:rsidRDefault="007A612F" w:rsidP="005171B5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7A612F" w:rsidRPr="002F4D22" w:rsidTr="005171B5">
        <w:sdt>
          <w:sdtPr>
            <w:rPr>
              <w:rFonts w:cstheme="minorHAnsi"/>
            </w:rPr>
            <w:id w:val="552969452"/>
            <w:placeholder>
              <w:docPart w:val="C617BA9776754598AF019EBA588134F8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:rsidR="007A612F" w:rsidRPr="00827D1B" w:rsidRDefault="007A612F" w:rsidP="005171B5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7A612F" w:rsidRPr="002F4D22" w:rsidTr="005171B5">
        <w:tc>
          <w:tcPr>
            <w:tcW w:w="6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A612F" w:rsidRPr="00827D1B" w:rsidRDefault="007A612F" w:rsidP="005171B5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 2023-2024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7A612F" w:rsidRPr="00827D1B" w:rsidRDefault="001E4B10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6088587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A612F" w:rsidRPr="00D16238">
              <w:rPr>
                <w:rFonts w:cstheme="minorHAnsi"/>
                <w:color w:val="FF0000"/>
              </w:rPr>
              <w:t xml:space="preserve"> </w:t>
            </w:r>
            <w:r w:rsidR="007A612F" w:rsidRPr="00827D1B">
              <w:rPr>
                <w:rFonts w:cstheme="minorHAnsi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7A612F" w:rsidRPr="00827D1B" w:rsidRDefault="001E4B10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2424623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612F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7A612F" w:rsidRPr="00D16238">
              <w:rPr>
                <w:rFonts w:cstheme="minorHAnsi"/>
                <w:color w:val="FF0000"/>
              </w:rPr>
              <w:t xml:space="preserve"> </w:t>
            </w:r>
            <w:r w:rsidR="007A612F" w:rsidRPr="00827D1B">
              <w:rPr>
                <w:rFonts w:cstheme="minorHAnsi"/>
              </w:rPr>
              <w:t>No</w:t>
            </w:r>
          </w:p>
        </w:tc>
      </w:tr>
    </w:tbl>
    <w:p w:rsidR="007A612F" w:rsidRDefault="007A612F"/>
    <w:p w:rsidR="0028253E" w:rsidRDefault="0028253E"/>
    <w:tbl>
      <w:tblPr>
        <w:tblStyle w:val="TargetThreshold14"/>
        <w:tblW w:w="9355" w:type="dxa"/>
        <w:tblLayout w:type="fixed"/>
        <w:tblLook w:val="04A0" w:firstRow="1" w:lastRow="0" w:firstColumn="1" w:lastColumn="0" w:noHBand="0" w:noVBand="1"/>
      </w:tblPr>
      <w:tblGrid>
        <w:gridCol w:w="2513"/>
        <w:gridCol w:w="180"/>
        <w:gridCol w:w="1170"/>
        <w:gridCol w:w="359"/>
        <w:gridCol w:w="91"/>
        <w:gridCol w:w="990"/>
        <w:gridCol w:w="93"/>
        <w:gridCol w:w="629"/>
        <w:gridCol w:w="357"/>
        <w:gridCol w:w="115"/>
        <w:gridCol w:w="158"/>
        <w:gridCol w:w="267"/>
        <w:gridCol w:w="543"/>
        <w:gridCol w:w="1890"/>
      </w:tblGrid>
      <w:tr w:rsidR="0028253E" w:rsidRPr="002F4D22" w:rsidTr="005171B5">
        <w:trPr>
          <w:tblHeader/>
        </w:trPr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8253E" w:rsidRPr="002F4D22" w:rsidRDefault="0028253E" w:rsidP="005171B5">
            <w:pPr>
              <w:rPr>
                <w:b/>
              </w:rPr>
            </w:pPr>
            <w:r>
              <w:rPr>
                <w:b/>
              </w:rPr>
              <w:t xml:space="preserve">EQUITY Goal 2, Objective </w:t>
            </w:r>
            <w:sdt>
              <w:sdtPr>
                <w:rPr>
                  <w:b/>
                </w:rPr>
                <w:id w:val="-253208673"/>
                <w:placeholder>
                  <w:docPart w:val="F7AA9F4430ED4785A4B43375568CF74F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b/>
                    <w:color w:val="538135" w:themeColor="accent6" w:themeShade="BF"/>
                  </w:rPr>
                  <w:t>number</w:t>
                </w:r>
              </w:sdtContent>
            </w:sdt>
          </w:p>
        </w:tc>
      </w:tr>
      <w:tr w:rsidR="0028253E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3E" w:rsidRPr="002F4D22" w:rsidRDefault="0028253E" w:rsidP="005171B5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28253E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3E" w:rsidRPr="00A8029C" w:rsidRDefault="0028253E" w:rsidP="005171B5">
            <w:pPr>
              <w:autoSpaceDE w:val="0"/>
              <w:autoSpaceDN w:val="0"/>
              <w:adjustRightInd w:val="0"/>
            </w:pPr>
            <w:r>
              <w:rPr>
                <w:b/>
                <w:color w:val="231F1F"/>
              </w:rPr>
              <w:t>EQUITY</w:t>
            </w:r>
            <w:r>
              <w:rPr>
                <w:color w:val="231F1F"/>
              </w:rPr>
              <w:t>: Create</w:t>
            </w:r>
            <w:r>
              <w:rPr>
                <w:color w:val="231F1F"/>
                <w:spacing w:val="-5"/>
              </w:rPr>
              <w:t xml:space="preserve"> </w:t>
            </w:r>
            <w:r>
              <w:rPr>
                <w:color w:val="231F1F"/>
              </w:rPr>
              <w:t>an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environment</w:t>
            </w:r>
            <w:r>
              <w:rPr>
                <w:color w:val="231F1F"/>
                <w:spacing w:val="-4"/>
              </w:rPr>
              <w:t xml:space="preserve"> </w:t>
            </w:r>
            <w:r>
              <w:rPr>
                <w:color w:val="231F1F"/>
              </w:rPr>
              <w:t>that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places</w:t>
            </w:r>
            <w:r>
              <w:rPr>
                <w:color w:val="231F1F"/>
                <w:spacing w:val="-5"/>
              </w:rPr>
              <w:t xml:space="preserve"> </w:t>
            </w:r>
            <w:r>
              <w:rPr>
                <w:color w:val="231F1F"/>
              </w:rPr>
              <w:t>equity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at the forefront, informing strategic priorities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of student success, principle-centered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leadership,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and</w:t>
            </w:r>
            <w:r>
              <w:rPr>
                <w:color w:val="231F1F"/>
                <w:spacing w:val="-3"/>
              </w:rPr>
              <w:t xml:space="preserve"> </w:t>
            </w:r>
            <w:r>
              <w:rPr>
                <w:color w:val="231F1F"/>
              </w:rPr>
              <w:t>performance</w:t>
            </w:r>
            <w:r>
              <w:rPr>
                <w:color w:val="231F1F"/>
                <w:spacing w:val="-1"/>
              </w:rPr>
              <w:t xml:space="preserve"> </w:t>
            </w:r>
            <w:r>
              <w:rPr>
                <w:color w:val="231F1F"/>
              </w:rPr>
              <w:t>excellence.</w:t>
            </w:r>
          </w:p>
        </w:tc>
      </w:tr>
      <w:tr w:rsidR="0028253E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3E" w:rsidRPr="002F4D22" w:rsidRDefault="0028253E" w:rsidP="005171B5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28253E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3E" w:rsidRPr="00A8029C" w:rsidRDefault="0028253E" w:rsidP="005171B5">
            <w:pPr>
              <w:autoSpaceDE w:val="0"/>
              <w:autoSpaceDN w:val="0"/>
              <w:adjustRightInd w:val="0"/>
            </w:pPr>
            <w:r>
              <w:rPr>
                <w:b/>
                <w:color w:val="231F1F"/>
              </w:rPr>
              <w:t>EQUITY</w:t>
            </w:r>
            <w:r>
              <w:rPr>
                <w:b/>
              </w:rPr>
              <w:t xml:space="preserve">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2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color w:val="231F1F"/>
              </w:rPr>
              <w:t>Identify and rectify college processes that result in inequitable outcomes.</w:t>
            </w:r>
          </w:p>
        </w:tc>
      </w:tr>
      <w:tr w:rsidR="0028253E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3E" w:rsidRPr="00577EE9" w:rsidRDefault="0028253E" w:rsidP="005171B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28253E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B5" w:rsidRDefault="0028253E" w:rsidP="005171B5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EQUITY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– GOAL </w:t>
            </w:r>
            <w:r>
              <w:rPr>
                <w:rFonts w:asciiTheme="minorHAnsi" w:hAnsiTheme="minorHAnsi"/>
                <w:color w:val="2F5496" w:themeColor="accent5" w:themeShade="BF"/>
              </w:rPr>
              <w:t>1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798379327"/>
                <w:placeholder>
                  <w:docPart w:val="21D6040437714587BB9DF9BA91ACFE48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color w:val="538135" w:themeColor="accent6" w:themeShade="BF"/>
                  </w:rPr>
                  <w:t>number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</w:p>
          <w:p w:rsidR="0028253E" w:rsidRPr="00577EE9" w:rsidRDefault="001E4B10" w:rsidP="005171B5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91494601"/>
                <w:placeholder>
                  <w:docPart w:val="C343AF4725F742C99AF5BE3A151BBF66"/>
                </w:placeholder>
                <w:showingPlcHdr/>
              </w:sdtPr>
              <w:sdtEndPr/>
              <w:sdtContent>
                <w:r w:rsidR="0028253E"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28253E">
                  <w:rPr>
                    <w:rStyle w:val="PlaceholderText"/>
                    <w:color w:val="FF0000"/>
                  </w:rPr>
                  <w:t>Objective</w:t>
                </w:r>
                <w:r w:rsidR="0028253E"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28253E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3E" w:rsidRPr="00577EE9" w:rsidRDefault="0028253E" w:rsidP="005171B5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28253E" w:rsidRPr="002F4D22" w:rsidTr="005171B5">
        <w:sdt>
          <w:sdtPr>
            <w:rPr>
              <w:color w:val="2F5496" w:themeColor="accent5" w:themeShade="BF"/>
            </w:rPr>
            <w:id w:val="-138648015"/>
            <w:placeholder>
              <w:docPart w:val="A592A332D73F4B3E916D1408BAC6D667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8253E" w:rsidRPr="00577EE9" w:rsidRDefault="0028253E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28253E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3E" w:rsidRPr="00577EE9" w:rsidRDefault="0028253E" w:rsidP="005171B5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28253E" w:rsidRPr="002F4D22" w:rsidTr="005171B5">
        <w:sdt>
          <w:sdtPr>
            <w:rPr>
              <w:color w:val="2F5496" w:themeColor="accent5" w:themeShade="BF"/>
            </w:rPr>
            <w:id w:val="-1355032695"/>
            <w:placeholder>
              <w:docPart w:val="48ABEED11D004CA187E36080F12349F3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8253E" w:rsidRPr="00577EE9" w:rsidRDefault="0028253E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28253E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3E" w:rsidRPr="00577EE9" w:rsidRDefault="0028253E" w:rsidP="005171B5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325797303"/>
          <w:placeholder>
            <w:docPart w:val="051C83A135774F80ABCB959DE6B32703"/>
          </w:placeholder>
          <w:showingPlcHdr/>
        </w:sdtPr>
        <w:sdtEndPr/>
        <w:sdtContent>
          <w:tr w:rsidR="0028253E" w:rsidRPr="002F4D22" w:rsidTr="005171B5"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8253E" w:rsidRPr="00577EE9" w:rsidRDefault="0028253E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28253E" w:rsidRPr="002F4D22" w:rsidTr="005171B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3E" w:rsidRPr="00577EE9" w:rsidRDefault="0028253E" w:rsidP="005171B5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-586844796"/>
            <w:placeholder>
              <w:docPart w:val="B6822DBAC9BD44878F816FD1D5EF3243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8253E" w:rsidRPr="00577EE9" w:rsidRDefault="0028253E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28253E" w:rsidRPr="002F4D22" w:rsidTr="005171B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3E" w:rsidRPr="00577EE9" w:rsidRDefault="0028253E" w:rsidP="005171B5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-1416170132"/>
            <w:placeholder>
              <w:docPart w:val="2DCBC111CB3E4EE4AC61EEF4F1002086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8253E" w:rsidRPr="00577EE9" w:rsidRDefault="0028253E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28253E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8253E" w:rsidRDefault="0028253E" w:rsidP="005171B5">
            <w:pPr>
              <w:jc w:val="center"/>
              <w:rPr>
                <w:b/>
              </w:rPr>
            </w:pPr>
            <w:r>
              <w:rPr>
                <w:b/>
              </w:rPr>
              <w:t>Mid-Year</w:t>
            </w:r>
          </w:p>
        </w:tc>
      </w:tr>
      <w:tr w:rsidR="0028253E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8253E" w:rsidRPr="002F4D22" w:rsidRDefault="0028253E" w:rsidP="005171B5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Finding/Analysis</w:t>
            </w:r>
          </w:p>
        </w:tc>
      </w:tr>
      <w:tr w:rsidR="0028253E" w:rsidRPr="002F4D22" w:rsidTr="005171B5">
        <w:sdt>
          <w:sdtPr>
            <w:id w:val="-1820492993"/>
            <w:placeholder>
              <w:docPart w:val="6B213AD0CE984439B51FBBC18087F0DE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28253E" w:rsidRPr="002F4D22" w:rsidRDefault="0028253E" w:rsidP="005171B5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28253E" w:rsidRPr="002F4D22" w:rsidTr="005171B5">
        <w:tc>
          <w:tcPr>
            <w:tcW w:w="251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28253E" w:rsidRPr="002F4D22" w:rsidRDefault="0028253E" w:rsidP="005171B5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28253E" w:rsidRPr="002F4D22" w:rsidRDefault="001E4B10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9618710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>
              <w:rPr>
                <w:color w:val="FF0000"/>
              </w:rPr>
              <w:t xml:space="preserve"> </w:t>
            </w:r>
            <w:r w:rsidR="0028253E" w:rsidRPr="002F4D22">
              <w:t>Met</w:t>
            </w:r>
          </w:p>
        </w:tc>
        <w:tc>
          <w:tcPr>
            <w:tcW w:w="2634" w:type="dxa"/>
            <w:gridSpan w:val="7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28253E" w:rsidRPr="002F4D22" w:rsidRDefault="001E4B10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5394234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>
              <w:rPr>
                <w:color w:val="FF0000"/>
              </w:rPr>
              <w:t xml:space="preserve"> </w:t>
            </w:r>
            <w:r w:rsidR="0028253E" w:rsidRPr="002F4D22">
              <w:t>Partially Met</w:t>
            </w:r>
          </w:p>
        </w:tc>
        <w:tc>
          <w:tcPr>
            <w:tcW w:w="2858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28253E" w:rsidRPr="002F4D22" w:rsidRDefault="0028253E" w:rsidP="005171B5">
            <w:pPr>
              <w:rPr>
                <w:b/>
              </w:rPr>
            </w:pPr>
          </w:p>
        </w:tc>
      </w:tr>
      <w:tr w:rsidR="0028253E" w:rsidRPr="002F4D22" w:rsidTr="005171B5"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8253E" w:rsidRPr="002F4D22" w:rsidRDefault="0028253E" w:rsidP="005171B5">
            <w:pPr>
              <w:rPr>
                <w:b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28253E" w:rsidRPr="002F4D22" w:rsidRDefault="001E4B10" w:rsidP="005171B5">
            <w:sdt>
              <w:sdtPr>
                <w:rPr>
                  <w:color w:val="FF0000"/>
                </w:rPr>
                <w:id w:val="18041875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>
              <w:rPr>
                <w:color w:val="FF0000"/>
              </w:rPr>
              <w:t xml:space="preserve"> </w:t>
            </w:r>
            <w:r w:rsidR="0028253E" w:rsidRPr="002F4D22">
              <w:t>Not Met</w:t>
            </w:r>
          </w:p>
        </w:tc>
        <w:tc>
          <w:tcPr>
            <w:tcW w:w="54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8253E" w:rsidRDefault="001E4B10" w:rsidP="005171B5">
            <w:sdt>
              <w:sdtPr>
                <w:rPr>
                  <w:color w:val="FF0000"/>
                </w:rPr>
                <w:id w:val="7498637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>
              <w:rPr>
                <w:color w:val="FF0000"/>
              </w:rPr>
              <w:t xml:space="preserve"> </w:t>
            </w:r>
            <w:r w:rsidR="0028253E" w:rsidRPr="002F4D22">
              <w:t>Not Reported This Cycle</w:t>
            </w:r>
          </w:p>
          <w:p w:rsidR="0028253E" w:rsidRDefault="0028253E" w:rsidP="005171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28253E" w:rsidRPr="002F4D22" w:rsidRDefault="0028253E" w:rsidP="005171B5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28253E" w:rsidRPr="002F4D22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28253E" w:rsidRPr="002F4D22" w:rsidRDefault="0028253E" w:rsidP="005171B5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28253E" w:rsidRPr="002F4D22" w:rsidRDefault="001E4B10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4621888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827D1B">
              <w:rPr>
                <w:rFonts w:cstheme="minorHAnsi"/>
              </w:rPr>
              <w:t xml:space="preserve"> </w:t>
            </w:r>
            <w:r w:rsidR="0028253E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28253E" w:rsidRPr="002F4D22" w:rsidRDefault="001E4B10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9312659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>
              <w:rPr>
                <w:rFonts w:cstheme="minorHAnsi"/>
              </w:rPr>
              <w:t xml:space="preserve"> </w:t>
            </w:r>
            <w:r w:rsidR="0028253E" w:rsidRPr="00827D1B">
              <w:rPr>
                <w:rFonts w:cstheme="minorHAnsi"/>
              </w:rPr>
              <w:t>Keep As</w:t>
            </w:r>
            <w:r w:rsidR="0028253E">
              <w:rPr>
                <w:rFonts w:cstheme="minorHAnsi"/>
              </w:rPr>
              <w:t xml:space="preserve"> I</w:t>
            </w:r>
            <w:r w:rsidR="0028253E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28253E" w:rsidRPr="002F4D22" w:rsidRDefault="0028253E" w:rsidP="005171B5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9477421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28253E" w:rsidRPr="002F4D22" w:rsidRDefault="001E4B10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3024645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D16238">
              <w:rPr>
                <w:rFonts w:cstheme="minorHAnsi"/>
                <w:color w:val="FF0000"/>
              </w:rPr>
              <w:t xml:space="preserve"> </w:t>
            </w:r>
            <w:r w:rsidR="0028253E" w:rsidRPr="00827D1B">
              <w:rPr>
                <w:rFonts w:cstheme="minorHAnsi"/>
              </w:rPr>
              <w:t xml:space="preserve">Add </w:t>
            </w:r>
            <w:r w:rsidR="0028253E">
              <w:rPr>
                <w:rFonts w:cstheme="minorHAnsi"/>
              </w:rPr>
              <w:t>Action</w:t>
            </w:r>
            <w:r w:rsidR="0028253E" w:rsidRPr="00827D1B">
              <w:rPr>
                <w:rFonts w:cstheme="minorHAnsi"/>
              </w:rPr>
              <w:t xml:space="preserve"> Plan</w:t>
            </w:r>
          </w:p>
        </w:tc>
      </w:tr>
      <w:tr w:rsidR="0028253E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8253E" w:rsidRPr="002F4D22" w:rsidRDefault="0028253E" w:rsidP="005171B5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28253E" w:rsidRPr="002F4D22" w:rsidTr="005171B5">
        <w:sdt>
          <w:sdtPr>
            <w:id w:val="1843048369"/>
            <w:placeholder>
              <w:docPart w:val="1B1D79A77EA0469380669DDD73F4AEC0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28253E" w:rsidRPr="00FE1E04" w:rsidRDefault="0028253E" w:rsidP="005171B5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28253E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8253E" w:rsidRDefault="0028253E" w:rsidP="005171B5">
            <w:pPr>
              <w:jc w:val="center"/>
            </w:pPr>
            <w:r>
              <w:rPr>
                <w:b/>
              </w:rPr>
              <w:t>Funds</w:t>
            </w:r>
          </w:p>
        </w:tc>
      </w:tr>
      <w:tr w:rsidR="0028253E" w:rsidRPr="002F4D22" w:rsidTr="005171B5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8253E" w:rsidRDefault="0028253E" w:rsidP="005171B5">
            <w:pPr>
              <w:rPr>
                <w:b/>
              </w:rPr>
            </w:pPr>
            <w:r>
              <w:t>Were funds requested for this initiative last year?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8253E" w:rsidRPr="003F5A3E" w:rsidRDefault="001E4B10" w:rsidP="005171B5">
            <w:sdt>
              <w:sdtPr>
                <w:rPr>
                  <w:color w:val="FF0000"/>
                </w:rPr>
                <w:id w:val="-20862893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>
              <w:rPr>
                <w:b/>
                <w:color w:val="FF0000"/>
              </w:rPr>
              <w:t xml:space="preserve"> </w:t>
            </w:r>
            <w:r w:rsidR="0028253E" w:rsidRPr="003F5A3E">
              <w:t>Yes</w:t>
            </w:r>
            <w:r w:rsidR="0028253E">
              <w:t xml:space="preserve">   </w:t>
            </w:r>
            <w:sdt>
              <w:sdtPr>
                <w:rPr>
                  <w:color w:val="FF0000"/>
                </w:rPr>
                <w:id w:val="14996950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>
              <w:rPr>
                <w:b/>
                <w:color w:val="FF0000"/>
              </w:rPr>
              <w:t xml:space="preserve"> </w:t>
            </w:r>
            <w:r w:rsidR="0028253E">
              <w:t>No</w:t>
            </w:r>
          </w:p>
        </w:tc>
      </w:tr>
      <w:tr w:rsidR="0028253E" w:rsidRPr="002F4D22" w:rsidTr="005171B5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8253E" w:rsidRDefault="0028253E" w:rsidP="005171B5">
            <w:pPr>
              <w:rPr>
                <w:b/>
              </w:rPr>
            </w:pPr>
            <w:r>
              <w:t xml:space="preserve">Did the College Executive Team, CET, approve the request?  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8253E" w:rsidRDefault="001E4B10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-2394028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>
              <w:rPr>
                <w:b/>
                <w:color w:val="FF0000"/>
              </w:rPr>
              <w:t xml:space="preserve"> </w:t>
            </w:r>
            <w:r w:rsidR="0028253E" w:rsidRPr="003F5A3E">
              <w:t>Yes</w:t>
            </w:r>
            <w:r w:rsidR="0028253E">
              <w:t xml:space="preserve">   </w:t>
            </w:r>
            <w:sdt>
              <w:sdtPr>
                <w:rPr>
                  <w:color w:val="FF0000"/>
                </w:rPr>
                <w:id w:val="15756288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>
              <w:rPr>
                <w:b/>
                <w:color w:val="FF0000"/>
              </w:rPr>
              <w:t xml:space="preserve"> </w:t>
            </w:r>
            <w:r w:rsidR="0028253E">
              <w:t>No</w:t>
            </w:r>
          </w:p>
        </w:tc>
      </w:tr>
      <w:tr w:rsidR="0028253E" w:rsidRPr="002F4D22" w:rsidTr="005171B5"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8253E" w:rsidRDefault="0028253E" w:rsidP="005171B5">
            <w:pPr>
              <w:rPr>
                <w:b/>
              </w:rPr>
            </w:pPr>
            <w:r>
              <w:t>If yes, how much was funded?</w:t>
            </w:r>
          </w:p>
        </w:tc>
        <w:tc>
          <w:tcPr>
            <w:tcW w:w="51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8253E" w:rsidRDefault="0028253E" w:rsidP="005171B5">
            <w:pPr>
              <w:rPr>
                <w:b/>
              </w:rPr>
            </w:pPr>
            <w:r w:rsidRPr="00506816">
              <w:t>Amount</w:t>
            </w:r>
            <w:r>
              <w:t xml:space="preserve">   $ </w:t>
            </w:r>
            <w:sdt>
              <w:sdtPr>
                <w:id w:val="1074942503"/>
                <w:placeholder>
                  <w:docPart w:val="CE64DAE5069D4B0497A9FB14A55281A5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28253E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8253E" w:rsidRDefault="0028253E" w:rsidP="005171B5">
            <w:pPr>
              <w:jc w:val="center"/>
              <w:rPr>
                <w:b/>
              </w:rPr>
            </w:pPr>
            <w:r>
              <w:rPr>
                <w:b/>
              </w:rPr>
              <w:t>Funds/Resources Needed for this Initiative</w:t>
            </w:r>
            <w:r w:rsidRPr="00697758">
              <w:rPr>
                <w:b/>
                <w:color w:val="FF0000"/>
              </w:rPr>
              <w:t>*</w:t>
            </w:r>
          </w:p>
        </w:tc>
      </w:tr>
      <w:tr w:rsidR="0028253E" w:rsidRPr="002F4D22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8253E" w:rsidRDefault="0028253E" w:rsidP="005171B5">
            <w:pPr>
              <w:rPr>
                <w:b/>
              </w:rPr>
            </w:pPr>
            <w:r>
              <w:rPr>
                <w:b/>
              </w:rPr>
              <w:t>Funds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8253E" w:rsidRDefault="001E4B10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-3194163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 w:rsidRPr="00506816">
              <w:t>Y</w:t>
            </w:r>
            <w:r w:rsidR="0028253E" w:rsidRPr="00DC616A">
              <w:t>e</w:t>
            </w:r>
            <w:r w:rsidR="0028253E">
              <w:t xml:space="preserve">s   </w:t>
            </w:r>
            <w:r w:rsidR="0028253E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16411467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 w:rsidRPr="002F4D22">
              <w:t xml:space="preserve"> </w:t>
            </w:r>
            <w:r w:rsidR="0028253E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8253E" w:rsidRPr="008A43BA" w:rsidRDefault="0028253E" w:rsidP="005171B5">
            <w:r w:rsidRPr="00506816">
              <w:t>Amount</w:t>
            </w:r>
            <w:r>
              <w:t xml:space="preserve">   $ </w:t>
            </w:r>
            <w:sdt>
              <w:sdtPr>
                <w:id w:val="1703205516"/>
                <w:placeholder>
                  <w:docPart w:val="7CBFEFD3DF6B41A7A88702570E1E6EED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28253E" w:rsidRPr="002F4D22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8253E" w:rsidRDefault="0028253E" w:rsidP="005171B5">
            <w:pPr>
              <w:rPr>
                <w:b/>
              </w:rPr>
            </w:pPr>
            <w:r>
              <w:rPr>
                <w:b/>
              </w:rPr>
              <w:t>Resources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8253E" w:rsidRDefault="001E4B10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-20203824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 w:rsidRPr="00506816">
              <w:t>Y</w:t>
            </w:r>
            <w:r w:rsidR="0028253E" w:rsidRPr="00DC616A">
              <w:t>e</w:t>
            </w:r>
            <w:r w:rsidR="0028253E">
              <w:t xml:space="preserve">s   </w:t>
            </w:r>
            <w:r w:rsidR="0028253E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18438485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 w:rsidRPr="002F4D22">
              <w:t xml:space="preserve"> </w:t>
            </w:r>
            <w:r w:rsidR="0028253E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1489244428"/>
              <w:placeholder>
                <w:docPart w:val="BBBC76931C634A25BD082426EDA33BCD"/>
              </w:placeholder>
              <w:showingPlcHdr/>
            </w:sdtPr>
            <w:sdtEndPr/>
            <w:sdtContent>
              <w:p w:rsidR="0028253E" w:rsidRPr="008A43BA" w:rsidRDefault="0028253E" w:rsidP="005171B5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28253E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8253E" w:rsidRDefault="0028253E" w:rsidP="005171B5">
            <w:r w:rsidRPr="00697758">
              <w:rPr>
                <w:b/>
                <w:color w:val="FF0000"/>
              </w:rPr>
              <w:t>*</w:t>
            </w:r>
            <w:r>
              <w:t xml:space="preserve">If requesting Funds/Resources an </w:t>
            </w:r>
            <w:r w:rsidRPr="00697758">
              <w:rPr>
                <w:b/>
              </w:rPr>
              <w:t>Action Plan</w:t>
            </w:r>
            <w:r>
              <w:t xml:space="preserve"> is required.</w:t>
            </w:r>
          </w:p>
        </w:tc>
      </w:tr>
      <w:tr w:rsidR="0028253E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8253E" w:rsidRPr="00697758" w:rsidRDefault="0028253E" w:rsidP="005171B5">
            <w:pPr>
              <w:jc w:val="center"/>
              <w:rPr>
                <w:b/>
                <w:color w:val="FF0000"/>
              </w:rPr>
            </w:pPr>
            <w:r w:rsidRPr="00D02FD6">
              <w:rPr>
                <w:b/>
              </w:rPr>
              <w:t>Year-End</w:t>
            </w:r>
          </w:p>
        </w:tc>
      </w:tr>
      <w:tr w:rsidR="0028253E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8253E" w:rsidRPr="00827D1B" w:rsidRDefault="0028253E" w:rsidP="005171B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2022-2023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28253E" w:rsidRPr="002F4D22" w:rsidTr="005171B5">
        <w:sdt>
          <w:sdtPr>
            <w:rPr>
              <w:rFonts w:cstheme="minorHAnsi"/>
            </w:rPr>
            <w:id w:val="1781924631"/>
            <w:placeholder>
              <w:docPart w:val="6DDAA6A88DF5409A910B0033CB586BE7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:rsidR="0028253E" w:rsidRPr="00827D1B" w:rsidRDefault="0028253E" w:rsidP="005171B5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28253E" w:rsidRPr="002F4D22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28253E" w:rsidRPr="00827D1B" w:rsidRDefault="0028253E" w:rsidP="005171B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:rsidR="0028253E" w:rsidRPr="00827D1B" w:rsidRDefault="001E4B10" w:rsidP="005171B5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7094951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DF13A7">
              <w:rPr>
                <w:rFonts w:cstheme="minorHAnsi"/>
                <w:color w:val="FF0000"/>
              </w:rPr>
              <w:t xml:space="preserve"> </w:t>
            </w:r>
            <w:r w:rsidR="0028253E" w:rsidRPr="00827D1B">
              <w:rPr>
                <w:rFonts w:cstheme="minorHAnsi"/>
              </w:rPr>
              <w:t>Met</w:t>
            </w:r>
            <w:r w:rsidR="0028253E" w:rsidRPr="00827D1B">
              <w:rPr>
                <w:rFonts w:cstheme="minorHAnsi"/>
              </w:rPr>
              <w:tab/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28253E" w:rsidRPr="00827D1B" w:rsidRDefault="001E4B10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3308656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DF13A7">
              <w:rPr>
                <w:rFonts w:cstheme="minorHAnsi"/>
                <w:color w:val="FF0000"/>
              </w:rPr>
              <w:t xml:space="preserve"> </w:t>
            </w:r>
            <w:r w:rsidR="0028253E" w:rsidRPr="00827D1B">
              <w:rPr>
                <w:rFonts w:cstheme="minorHAnsi"/>
              </w:rPr>
              <w:t>Partially Met</w:t>
            </w:r>
          </w:p>
        </w:tc>
      </w:tr>
      <w:tr w:rsidR="0028253E" w:rsidRPr="002F4D22" w:rsidTr="005171B5">
        <w:tc>
          <w:tcPr>
            <w:tcW w:w="25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8253E" w:rsidRPr="00697758" w:rsidRDefault="0028253E" w:rsidP="005171B5">
            <w:pPr>
              <w:rPr>
                <w:b/>
                <w:color w:val="FF000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28253E" w:rsidRPr="00827D1B" w:rsidRDefault="001E4B10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2020941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DF13A7">
              <w:rPr>
                <w:rFonts w:cstheme="minorHAnsi"/>
                <w:color w:val="FF0000"/>
              </w:rPr>
              <w:t xml:space="preserve"> </w:t>
            </w:r>
            <w:r w:rsidR="0028253E" w:rsidRPr="00827D1B">
              <w:rPr>
                <w:rFonts w:cstheme="minorHAnsi"/>
              </w:rPr>
              <w:t>Not Met</w:t>
            </w:r>
          </w:p>
        </w:tc>
        <w:tc>
          <w:tcPr>
            <w:tcW w:w="4052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28253E" w:rsidRPr="00827D1B" w:rsidRDefault="001E4B10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20575819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DF13A7">
              <w:rPr>
                <w:rFonts w:cstheme="minorHAnsi"/>
                <w:color w:val="FF0000"/>
              </w:rPr>
              <w:t xml:space="preserve"> </w:t>
            </w:r>
            <w:r w:rsidR="0028253E" w:rsidRPr="00827D1B">
              <w:rPr>
                <w:rFonts w:cstheme="minorHAnsi"/>
              </w:rPr>
              <w:t>Not Reported This Cycle</w:t>
            </w:r>
          </w:p>
          <w:p w:rsidR="0028253E" w:rsidRDefault="0028253E" w:rsidP="005171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 Date Beyond 2022-2023</w:t>
            </w:r>
          </w:p>
          <w:p w:rsidR="0028253E" w:rsidRPr="00BE434B" w:rsidRDefault="0028253E" w:rsidP="005171B5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28253E" w:rsidRPr="002F4D22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8253E" w:rsidRPr="00827D1B" w:rsidRDefault="0028253E" w:rsidP="005171B5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28253E" w:rsidRPr="002F4D22" w:rsidRDefault="001E4B10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2248064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827D1B">
              <w:rPr>
                <w:rFonts w:cstheme="minorHAnsi"/>
              </w:rPr>
              <w:t xml:space="preserve"> </w:t>
            </w:r>
            <w:r w:rsidR="0028253E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:rsidR="0028253E" w:rsidRPr="002F4D22" w:rsidRDefault="001E4B10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7028234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>
              <w:rPr>
                <w:rFonts w:cstheme="minorHAnsi"/>
              </w:rPr>
              <w:t xml:space="preserve"> </w:t>
            </w:r>
            <w:r w:rsidR="0028253E" w:rsidRPr="00827D1B">
              <w:rPr>
                <w:rFonts w:cstheme="minorHAnsi"/>
              </w:rPr>
              <w:t>Keep As</w:t>
            </w:r>
            <w:r w:rsidR="0028253E">
              <w:rPr>
                <w:rFonts w:cstheme="minorHAnsi"/>
              </w:rPr>
              <w:t xml:space="preserve"> I</w:t>
            </w:r>
            <w:r w:rsidR="0028253E" w:rsidRPr="00827D1B">
              <w:rPr>
                <w:rFonts w:cstheme="minorHAnsi"/>
              </w:rPr>
              <w:t>s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:rsidR="0028253E" w:rsidRPr="002F4D22" w:rsidRDefault="001E4B10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9392923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D16238">
              <w:rPr>
                <w:rFonts w:cstheme="minorHAnsi"/>
                <w:color w:val="FF0000"/>
              </w:rPr>
              <w:t xml:space="preserve"> </w:t>
            </w:r>
            <w:r w:rsidR="0028253E" w:rsidRPr="00827D1B">
              <w:rPr>
                <w:rFonts w:cstheme="minorHAnsi"/>
              </w:rPr>
              <w:t>Edit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28253E" w:rsidRPr="002F4D22" w:rsidRDefault="001E4B10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8380478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D16238">
              <w:rPr>
                <w:rFonts w:cstheme="minorHAnsi"/>
                <w:color w:val="FF0000"/>
              </w:rPr>
              <w:t xml:space="preserve"> </w:t>
            </w:r>
            <w:r w:rsidR="0028253E" w:rsidRPr="00827D1B">
              <w:rPr>
                <w:rFonts w:cstheme="minorHAnsi"/>
              </w:rPr>
              <w:t xml:space="preserve">Add </w:t>
            </w:r>
            <w:r w:rsidR="0028253E">
              <w:rPr>
                <w:rFonts w:cstheme="minorHAnsi"/>
              </w:rPr>
              <w:t>New Action</w:t>
            </w:r>
            <w:r w:rsidR="0028253E" w:rsidRPr="00827D1B">
              <w:rPr>
                <w:rFonts w:cstheme="minorHAnsi"/>
              </w:rPr>
              <w:t xml:space="preserve"> Plan</w:t>
            </w:r>
          </w:p>
        </w:tc>
      </w:tr>
      <w:tr w:rsidR="0028253E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8253E" w:rsidRPr="00827D1B" w:rsidRDefault="0028253E" w:rsidP="005171B5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28253E" w:rsidRPr="002F4D22" w:rsidTr="005171B5">
        <w:sdt>
          <w:sdtPr>
            <w:rPr>
              <w:rFonts w:cstheme="minorHAnsi"/>
            </w:rPr>
            <w:id w:val="1288618870"/>
            <w:placeholder>
              <w:docPart w:val="8C601C6C972F48F2B84775A17D996056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:rsidR="0028253E" w:rsidRPr="00827D1B" w:rsidRDefault="0028253E" w:rsidP="005171B5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28253E" w:rsidRPr="002F4D22" w:rsidTr="005171B5">
        <w:tc>
          <w:tcPr>
            <w:tcW w:w="6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8253E" w:rsidRPr="00827D1B" w:rsidRDefault="0028253E" w:rsidP="005171B5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 2023-2024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28253E" w:rsidRPr="00827D1B" w:rsidRDefault="001E4B10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5245619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D16238">
              <w:rPr>
                <w:rFonts w:cstheme="minorHAnsi"/>
                <w:color w:val="FF0000"/>
              </w:rPr>
              <w:t xml:space="preserve"> </w:t>
            </w:r>
            <w:r w:rsidR="0028253E" w:rsidRPr="00827D1B">
              <w:rPr>
                <w:rFonts w:cstheme="minorHAnsi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28253E" w:rsidRPr="00827D1B" w:rsidRDefault="001E4B10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4576833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D16238">
              <w:rPr>
                <w:rFonts w:cstheme="minorHAnsi"/>
                <w:color w:val="FF0000"/>
              </w:rPr>
              <w:t xml:space="preserve"> </w:t>
            </w:r>
            <w:r w:rsidR="0028253E" w:rsidRPr="00827D1B">
              <w:rPr>
                <w:rFonts w:cstheme="minorHAnsi"/>
              </w:rPr>
              <w:t>No</w:t>
            </w:r>
          </w:p>
        </w:tc>
      </w:tr>
    </w:tbl>
    <w:p w:rsidR="0028253E" w:rsidRDefault="0028253E"/>
    <w:p w:rsidR="0028253E" w:rsidRDefault="0028253E"/>
    <w:tbl>
      <w:tblPr>
        <w:tblStyle w:val="TargetThreshold14"/>
        <w:tblW w:w="9355" w:type="dxa"/>
        <w:tblLayout w:type="fixed"/>
        <w:tblLook w:val="04A0" w:firstRow="1" w:lastRow="0" w:firstColumn="1" w:lastColumn="0" w:noHBand="0" w:noVBand="1"/>
      </w:tblPr>
      <w:tblGrid>
        <w:gridCol w:w="2513"/>
        <w:gridCol w:w="180"/>
        <w:gridCol w:w="1170"/>
        <w:gridCol w:w="359"/>
        <w:gridCol w:w="91"/>
        <w:gridCol w:w="990"/>
        <w:gridCol w:w="93"/>
        <w:gridCol w:w="629"/>
        <w:gridCol w:w="357"/>
        <w:gridCol w:w="115"/>
        <w:gridCol w:w="158"/>
        <w:gridCol w:w="267"/>
        <w:gridCol w:w="543"/>
        <w:gridCol w:w="1890"/>
      </w:tblGrid>
      <w:tr w:rsidR="0028253E" w:rsidRPr="002F4D22" w:rsidTr="005171B5">
        <w:trPr>
          <w:tblHeader/>
        </w:trPr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8253E" w:rsidRPr="002F4D22" w:rsidRDefault="0028253E" w:rsidP="005171B5">
            <w:pPr>
              <w:rPr>
                <w:b/>
              </w:rPr>
            </w:pPr>
            <w:r>
              <w:rPr>
                <w:b/>
              </w:rPr>
              <w:t xml:space="preserve">EQUITY Goal 3, Objective </w:t>
            </w:r>
            <w:sdt>
              <w:sdtPr>
                <w:rPr>
                  <w:b/>
                </w:rPr>
                <w:id w:val="1120499451"/>
                <w:placeholder>
                  <w:docPart w:val="7766D19C908943F382B825160ADC5EDA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b/>
                    <w:color w:val="538135" w:themeColor="accent6" w:themeShade="BF"/>
                  </w:rPr>
                  <w:t>number</w:t>
                </w:r>
              </w:sdtContent>
            </w:sdt>
          </w:p>
        </w:tc>
      </w:tr>
      <w:tr w:rsidR="0028253E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3E" w:rsidRPr="002F4D22" w:rsidRDefault="0028253E" w:rsidP="005171B5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28253E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3E" w:rsidRPr="00A8029C" w:rsidRDefault="0028253E" w:rsidP="005171B5">
            <w:pPr>
              <w:autoSpaceDE w:val="0"/>
              <w:autoSpaceDN w:val="0"/>
              <w:adjustRightInd w:val="0"/>
            </w:pPr>
            <w:r>
              <w:rPr>
                <w:b/>
                <w:color w:val="231F1F"/>
              </w:rPr>
              <w:t>EQUITY</w:t>
            </w:r>
            <w:r>
              <w:rPr>
                <w:color w:val="231F1F"/>
              </w:rPr>
              <w:t>: Create</w:t>
            </w:r>
            <w:r>
              <w:rPr>
                <w:color w:val="231F1F"/>
                <w:spacing w:val="-5"/>
              </w:rPr>
              <w:t xml:space="preserve"> </w:t>
            </w:r>
            <w:r>
              <w:rPr>
                <w:color w:val="231F1F"/>
              </w:rPr>
              <w:t>an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environment</w:t>
            </w:r>
            <w:r>
              <w:rPr>
                <w:color w:val="231F1F"/>
                <w:spacing w:val="-4"/>
              </w:rPr>
              <w:t xml:space="preserve"> </w:t>
            </w:r>
            <w:r>
              <w:rPr>
                <w:color w:val="231F1F"/>
              </w:rPr>
              <w:t>that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places</w:t>
            </w:r>
            <w:r>
              <w:rPr>
                <w:color w:val="231F1F"/>
                <w:spacing w:val="-5"/>
              </w:rPr>
              <w:t xml:space="preserve"> </w:t>
            </w:r>
            <w:r>
              <w:rPr>
                <w:color w:val="231F1F"/>
              </w:rPr>
              <w:t>equity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at the forefront, informing strategic priorities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of student success, principle-centered</w:t>
            </w:r>
            <w:r>
              <w:rPr>
                <w:color w:val="231F1F"/>
                <w:spacing w:val="1"/>
              </w:rPr>
              <w:t xml:space="preserve"> </w:t>
            </w:r>
            <w:r>
              <w:rPr>
                <w:color w:val="231F1F"/>
              </w:rPr>
              <w:t>leadership,</w:t>
            </w:r>
            <w:r>
              <w:rPr>
                <w:color w:val="231F1F"/>
                <w:spacing w:val="-2"/>
              </w:rPr>
              <w:t xml:space="preserve"> </w:t>
            </w:r>
            <w:r>
              <w:rPr>
                <w:color w:val="231F1F"/>
              </w:rPr>
              <w:t>and</w:t>
            </w:r>
            <w:r>
              <w:rPr>
                <w:color w:val="231F1F"/>
                <w:spacing w:val="-3"/>
              </w:rPr>
              <w:t xml:space="preserve"> </w:t>
            </w:r>
            <w:r>
              <w:rPr>
                <w:color w:val="231F1F"/>
              </w:rPr>
              <w:t>performance</w:t>
            </w:r>
            <w:r>
              <w:rPr>
                <w:color w:val="231F1F"/>
                <w:spacing w:val="-1"/>
              </w:rPr>
              <w:t xml:space="preserve"> </w:t>
            </w:r>
            <w:r>
              <w:rPr>
                <w:color w:val="231F1F"/>
              </w:rPr>
              <w:t>excellence.</w:t>
            </w:r>
          </w:p>
        </w:tc>
      </w:tr>
      <w:tr w:rsidR="0028253E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3E" w:rsidRPr="002F4D22" w:rsidRDefault="0028253E" w:rsidP="005171B5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28253E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3E" w:rsidRPr="00A8029C" w:rsidRDefault="0028253E" w:rsidP="005171B5">
            <w:pPr>
              <w:autoSpaceDE w:val="0"/>
              <w:autoSpaceDN w:val="0"/>
              <w:adjustRightInd w:val="0"/>
            </w:pPr>
            <w:r>
              <w:rPr>
                <w:b/>
                <w:color w:val="231F1F"/>
              </w:rPr>
              <w:t>EQUITY</w:t>
            </w:r>
            <w:r>
              <w:rPr>
                <w:b/>
              </w:rPr>
              <w:t xml:space="preserve">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3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color w:val="231F1F"/>
              </w:rPr>
              <w:t>Establish</w:t>
            </w:r>
            <w:r>
              <w:rPr>
                <w:color w:val="231F1F"/>
                <w:spacing w:val="-3"/>
              </w:rPr>
              <w:t xml:space="preserve"> </w:t>
            </w:r>
            <w:r>
              <w:rPr>
                <w:color w:val="231F1F"/>
              </w:rPr>
              <w:t>and</w:t>
            </w:r>
            <w:r>
              <w:rPr>
                <w:color w:val="231F1F"/>
                <w:spacing w:val="-3"/>
              </w:rPr>
              <w:t xml:space="preserve"> </w:t>
            </w:r>
            <w:r>
              <w:rPr>
                <w:color w:val="231F1F"/>
              </w:rPr>
              <w:t>promote liberatory experiences.</w:t>
            </w:r>
          </w:p>
        </w:tc>
      </w:tr>
      <w:tr w:rsidR="0028253E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3E" w:rsidRPr="00577EE9" w:rsidRDefault="0028253E" w:rsidP="005171B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28253E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B5" w:rsidRDefault="0028253E" w:rsidP="005171B5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lastRenderedPageBreak/>
              <w:t>EQUITY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– GOAL </w:t>
            </w:r>
            <w:r>
              <w:rPr>
                <w:rFonts w:asciiTheme="minorHAnsi" w:hAnsiTheme="minorHAnsi"/>
                <w:color w:val="2F5496" w:themeColor="accent5" w:themeShade="BF"/>
              </w:rPr>
              <w:t>1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740945914"/>
                <w:placeholder>
                  <w:docPart w:val="DD30828A83C54061A9301EFA76A47CB6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color w:val="538135" w:themeColor="accent6" w:themeShade="BF"/>
                  </w:rPr>
                  <w:t>number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</w:p>
          <w:p w:rsidR="0028253E" w:rsidRPr="00577EE9" w:rsidRDefault="001E4B10" w:rsidP="005171B5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86807085"/>
                <w:placeholder>
                  <w:docPart w:val="E615CDB722744F06A774FE91C1C5B839"/>
                </w:placeholder>
                <w:showingPlcHdr/>
              </w:sdtPr>
              <w:sdtEndPr/>
              <w:sdtContent>
                <w:r w:rsidR="0028253E"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28253E">
                  <w:rPr>
                    <w:rStyle w:val="PlaceholderText"/>
                    <w:color w:val="FF0000"/>
                  </w:rPr>
                  <w:t>Objective</w:t>
                </w:r>
                <w:r w:rsidR="0028253E"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28253E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3E" w:rsidRPr="00577EE9" w:rsidRDefault="0028253E" w:rsidP="005171B5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28253E" w:rsidRPr="002F4D22" w:rsidTr="005171B5">
        <w:sdt>
          <w:sdtPr>
            <w:rPr>
              <w:color w:val="2F5496" w:themeColor="accent5" w:themeShade="BF"/>
            </w:rPr>
            <w:id w:val="-752734728"/>
            <w:placeholder>
              <w:docPart w:val="A23200756E0B4BBE9E298B6138E45F19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8253E" w:rsidRPr="00577EE9" w:rsidRDefault="0028253E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28253E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3E" w:rsidRPr="00577EE9" w:rsidRDefault="0028253E" w:rsidP="005171B5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28253E" w:rsidRPr="002F4D22" w:rsidTr="005171B5">
        <w:sdt>
          <w:sdtPr>
            <w:rPr>
              <w:color w:val="2F5496" w:themeColor="accent5" w:themeShade="BF"/>
            </w:rPr>
            <w:id w:val="-883250754"/>
            <w:placeholder>
              <w:docPart w:val="AA24F9E45AF64E62B70EB3E96EE6E341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8253E" w:rsidRPr="00577EE9" w:rsidRDefault="0028253E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28253E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3E" w:rsidRPr="00577EE9" w:rsidRDefault="0028253E" w:rsidP="005171B5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1162969066"/>
          <w:placeholder>
            <w:docPart w:val="68DEC83287114638B3DD28ADFA81BE6F"/>
          </w:placeholder>
          <w:showingPlcHdr/>
        </w:sdtPr>
        <w:sdtEndPr/>
        <w:sdtContent>
          <w:tr w:rsidR="0028253E" w:rsidRPr="002F4D22" w:rsidTr="005171B5"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8253E" w:rsidRPr="00577EE9" w:rsidRDefault="0028253E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28253E" w:rsidRPr="002F4D22" w:rsidTr="005171B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3E" w:rsidRPr="00577EE9" w:rsidRDefault="0028253E" w:rsidP="005171B5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-1675259886"/>
            <w:placeholder>
              <w:docPart w:val="66646249505348A78587F7E93F394F66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8253E" w:rsidRPr="00577EE9" w:rsidRDefault="0028253E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28253E" w:rsidRPr="002F4D22" w:rsidTr="005171B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3E" w:rsidRPr="00577EE9" w:rsidRDefault="0028253E" w:rsidP="005171B5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1850134402"/>
            <w:placeholder>
              <w:docPart w:val="D7D7879725384578B82023354950F731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8253E" w:rsidRPr="00577EE9" w:rsidRDefault="0028253E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28253E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8253E" w:rsidRDefault="0028253E" w:rsidP="005171B5">
            <w:pPr>
              <w:jc w:val="center"/>
              <w:rPr>
                <w:b/>
              </w:rPr>
            </w:pPr>
            <w:r>
              <w:rPr>
                <w:b/>
              </w:rPr>
              <w:t>Mid-Year</w:t>
            </w:r>
          </w:p>
        </w:tc>
      </w:tr>
      <w:tr w:rsidR="0028253E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8253E" w:rsidRPr="002F4D22" w:rsidRDefault="0028253E" w:rsidP="005171B5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Finding/Analysis</w:t>
            </w:r>
          </w:p>
        </w:tc>
      </w:tr>
      <w:tr w:rsidR="0028253E" w:rsidRPr="002F4D22" w:rsidTr="005171B5">
        <w:sdt>
          <w:sdtPr>
            <w:id w:val="244545507"/>
            <w:placeholder>
              <w:docPart w:val="EE4AC8D6530542DFAA300B005AF992E1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28253E" w:rsidRPr="002F4D22" w:rsidRDefault="0028253E" w:rsidP="005171B5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28253E" w:rsidRPr="002F4D22" w:rsidTr="005171B5">
        <w:tc>
          <w:tcPr>
            <w:tcW w:w="251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28253E" w:rsidRPr="002F4D22" w:rsidRDefault="0028253E" w:rsidP="005171B5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28253E" w:rsidRPr="002F4D22" w:rsidRDefault="001E4B10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7114926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>
              <w:rPr>
                <w:color w:val="FF0000"/>
              </w:rPr>
              <w:t xml:space="preserve"> </w:t>
            </w:r>
            <w:r w:rsidR="0028253E" w:rsidRPr="002F4D22">
              <w:t>Met</w:t>
            </w:r>
          </w:p>
        </w:tc>
        <w:tc>
          <w:tcPr>
            <w:tcW w:w="2634" w:type="dxa"/>
            <w:gridSpan w:val="7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28253E" w:rsidRPr="002F4D22" w:rsidRDefault="001E4B10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-2774914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>
              <w:rPr>
                <w:color w:val="FF0000"/>
              </w:rPr>
              <w:t xml:space="preserve"> </w:t>
            </w:r>
            <w:r w:rsidR="0028253E" w:rsidRPr="002F4D22">
              <w:t>Partially Met</w:t>
            </w:r>
          </w:p>
        </w:tc>
        <w:tc>
          <w:tcPr>
            <w:tcW w:w="2858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28253E" w:rsidRPr="002F4D22" w:rsidRDefault="0028253E" w:rsidP="005171B5">
            <w:pPr>
              <w:rPr>
                <w:b/>
              </w:rPr>
            </w:pPr>
          </w:p>
        </w:tc>
      </w:tr>
      <w:tr w:rsidR="0028253E" w:rsidRPr="002F4D22" w:rsidTr="005171B5"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8253E" w:rsidRPr="002F4D22" w:rsidRDefault="0028253E" w:rsidP="005171B5">
            <w:pPr>
              <w:rPr>
                <w:b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28253E" w:rsidRPr="002F4D22" w:rsidRDefault="001E4B10" w:rsidP="005171B5">
            <w:sdt>
              <w:sdtPr>
                <w:rPr>
                  <w:color w:val="FF0000"/>
                </w:rPr>
                <w:id w:val="14331650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>
              <w:rPr>
                <w:color w:val="FF0000"/>
              </w:rPr>
              <w:t xml:space="preserve"> </w:t>
            </w:r>
            <w:r w:rsidR="0028253E" w:rsidRPr="002F4D22">
              <w:t>Not Met</w:t>
            </w:r>
          </w:p>
        </w:tc>
        <w:tc>
          <w:tcPr>
            <w:tcW w:w="54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8253E" w:rsidRDefault="001E4B10" w:rsidP="005171B5">
            <w:sdt>
              <w:sdtPr>
                <w:rPr>
                  <w:color w:val="FF0000"/>
                </w:rPr>
                <w:id w:val="-12259767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>
              <w:rPr>
                <w:color w:val="FF0000"/>
              </w:rPr>
              <w:t xml:space="preserve"> </w:t>
            </w:r>
            <w:r w:rsidR="0028253E" w:rsidRPr="002F4D22">
              <w:t>Not Reported This Cycle</w:t>
            </w:r>
          </w:p>
          <w:p w:rsidR="0028253E" w:rsidRDefault="0028253E" w:rsidP="005171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28253E" w:rsidRPr="002F4D22" w:rsidRDefault="0028253E" w:rsidP="005171B5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28253E" w:rsidRPr="002F4D22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28253E" w:rsidRPr="002F4D22" w:rsidRDefault="0028253E" w:rsidP="005171B5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28253E" w:rsidRPr="002F4D22" w:rsidRDefault="001E4B10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8772321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827D1B">
              <w:rPr>
                <w:rFonts w:cstheme="minorHAnsi"/>
              </w:rPr>
              <w:t xml:space="preserve"> </w:t>
            </w:r>
            <w:r w:rsidR="0028253E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28253E" w:rsidRPr="002F4D22" w:rsidRDefault="001E4B10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573888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>
              <w:rPr>
                <w:rFonts w:cstheme="minorHAnsi"/>
              </w:rPr>
              <w:t xml:space="preserve"> </w:t>
            </w:r>
            <w:r w:rsidR="0028253E" w:rsidRPr="00827D1B">
              <w:rPr>
                <w:rFonts w:cstheme="minorHAnsi"/>
              </w:rPr>
              <w:t>Keep As</w:t>
            </w:r>
            <w:r w:rsidR="0028253E">
              <w:rPr>
                <w:rFonts w:cstheme="minorHAnsi"/>
              </w:rPr>
              <w:t xml:space="preserve"> I</w:t>
            </w:r>
            <w:r w:rsidR="0028253E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28253E" w:rsidRPr="002F4D22" w:rsidRDefault="0028253E" w:rsidP="005171B5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-1533088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28253E" w:rsidRPr="002F4D22" w:rsidRDefault="001E4B10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7073251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D16238">
              <w:rPr>
                <w:rFonts w:cstheme="minorHAnsi"/>
                <w:color w:val="FF0000"/>
              </w:rPr>
              <w:t xml:space="preserve"> </w:t>
            </w:r>
            <w:r w:rsidR="0028253E" w:rsidRPr="00827D1B">
              <w:rPr>
                <w:rFonts w:cstheme="minorHAnsi"/>
              </w:rPr>
              <w:t xml:space="preserve">Add </w:t>
            </w:r>
            <w:r w:rsidR="0028253E">
              <w:rPr>
                <w:rFonts w:cstheme="minorHAnsi"/>
              </w:rPr>
              <w:t>Action</w:t>
            </w:r>
            <w:r w:rsidR="0028253E" w:rsidRPr="00827D1B">
              <w:rPr>
                <w:rFonts w:cstheme="minorHAnsi"/>
              </w:rPr>
              <w:t xml:space="preserve"> Plan</w:t>
            </w:r>
          </w:p>
        </w:tc>
      </w:tr>
      <w:tr w:rsidR="0028253E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8253E" w:rsidRPr="002F4D22" w:rsidRDefault="0028253E" w:rsidP="005171B5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28253E" w:rsidRPr="002F4D22" w:rsidTr="005171B5">
        <w:sdt>
          <w:sdtPr>
            <w:id w:val="564225890"/>
            <w:placeholder>
              <w:docPart w:val="0526130879CD43F2A96846DCC73C4A36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28253E" w:rsidRPr="00FE1E04" w:rsidRDefault="0028253E" w:rsidP="005171B5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28253E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8253E" w:rsidRDefault="0028253E" w:rsidP="005171B5">
            <w:pPr>
              <w:jc w:val="center"/>
            </w:pPr>
            <w:r>
              <w:rPr>
                <w:b/>
              </w:rPr>
              <w:t>Funds</w:t>
            </w:r>
          </w:p>
        </w:tc>
      </w:tr>
      <w:tr w:rsidR="0028253E" w:rsidRPr="002F4D22" w:rsidTr="005171B5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8253E" w:rsidRDefault="0028253E" w:rsidP="005171B5">
            <w:pPr>
              <w:rPr>
                <w:b/>
              </w:rPr>
            </w:pPr>
            <w:r>
              <w:t>Were funds requested for this initiative last year?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8253E" w:rsidRPr="003F5A3E" w:rsidRDefault="001E4B10" w:rsidP="005171B5">
            <w:sdt>
              <w:sdtPr>
                <w:rPr>
                  <w:color w:val="FF0000"/>
                </w:rPr>
                <w:id w:val="-6334905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>
              <w:rPr>
                <w:b/>
                <w:color w:val="FF0000"/>
              </w:rPr>
              <w:t xml:space="preserve"> </w:t>
            </w:r>
            <w:r w:rsidR="0028253E" w:rsidRPr="003F5A3E">
              <w:t>Yes</w:t>
            </w:r>
            <w:r w:rsidR="0028253E">
              <w:t xml:space="preserve">   </w:t>
            </w:r>
            <w:sdt>
              <w:sdtPr>
                <w:rPr>
                  <w:color w:val="FF0000"/>
                </w:rPr>
                <w:id w:val="-18298934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>
              <w:rPr>
                <w:b/>
                <w:color w:val="FF0000"/>
              </w:rPr>
              <w:t xml:space="preserve"> </w:t>
            </w:r>
            <w:r w:rsidR="0028253E">
              <w:t>No</w:t>
            </w:r>
          </w:p>
        </w:tc>
      </w:tr>
      <w:tr w:rsidR="0028253E" w:rsidRPr="002F4D22" w:rsidTr="005171B5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8253E" w:rsidRDefault="0028253E" w:rsidP="005171B5">
            <w:pPr>
              <w:rPr>
                <w:b/>
              </w:rPr>
            </w:pPr>
            <w:r>
              <w:t xml:space="preserve">Did the College Executive Team, CET, approve the request?  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8253E" w:rsidRDefault="001E4B10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1877262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>
              <w:rPr>
                <w:b/>
                <w:color w:val="FF0000"/>
              </w:rPr>
              <w:t xml:space="preserve"> </w:t>
            </w:r>
            <w:r w:rsidR="0028253E" w:rsidRPr="003F5A3E">
              <w:t>Yes</w:t>
            </w:r>
            <w:r w:rsidR="0028253E">
              <w:t xml:space="preserve">   </w:t>
            </w:r>
            <w:sdt>
              <w:sdtPr>
                <w:rPr>
                  <w:color w:val="FF0000"/>
                </w:rPr>
                <w:id w:val="20653625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>
              <w:rPr>
                <w:b/>
                <w:color w:val="FF0000"/>
              </w:rPr>
              <w:t xml:space="preserve"> </w:t>
            </w:r>
            <w:r w:rsidR="0028253E">
              <w:t>No</w:t>
            </w:r>
          </w:p>
        </w:tc>
      </w:tr>
      <w:tr w:rsidR="0028253E" w:rsidRPr="002F4D22" w:rsidTr="005171B5"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8253E" w:rsidRDefault="0028253E" w:rsidP="005171B5">
            <w:pPr>
              <w:rPr>
                <w:b/>
              </w:rPr>
            </w:pPr>
            <w:r>
              <w:t>If yes, how much was funded?</w:t>
            </w:r>
          </w:p>
        </w:tc>
        <w:tc>
          <w:tcPr>
            <w:tcW w:w="51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8253E" w:rsidRDefault="0028253E" w:rsidP="005171B5">
            <w:pPr>
              <w:rPr>
                <w:b/>
              </w:rPr>
            </w:pPr>
            <w:r w:rsidRPr="00506816">
              <w:t>Amount</w:t>
            </w:r>
            <w:r>
              <w:t xml:space="preserve">   $ </w:t>
            </w:r>
            <w:sdt>
              <w:sdtPr>
                <w:id w:val="-2119052702"/>
                <w:placeholder>
                  <w:docPart w:val="D42868B45447418D8A379C1D19A226CD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28253E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8253E" w:rsidRDefault="0028253E" w:rsidP="005171B5">
            <w:pPr>
              <w:jc w:val="center"/>
              <w:rPr>
                <w:b/>
              </w:rPr>
            </w:pPr>
            <w:r>
              <w:rPr>
                <w:b/>
              </w:rPr>
              <w:t>Funds/Resources Needed for this Initiative</w:t>
            </w:r>
            <w:r w:rsidRPr="00697758">
              <w:rPr>
                <w:b/>
                <w:color w:val="FF0000"/>
              </w:rPr>
              <w:t>*</w:t>
            </w:r>
          </w:p>
        </w:tc>
      </w:tr>
      <w:tr w:rsidR="0028253E" w:rsidRPr="002F4D22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8253E" w:rsidRDefault="0028253E" w:rsidP="005171B5">
            <w:pPr>
              <w:rPr>
                <w:b/>
              </w:rPr>
            </w:pPr>
            <w:r>
              <w:rPr>
                <w:b/>
              </w:rPr>
              <w:t>Funds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8253E" w:rsidRDefault="001E4B10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13526154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 w:rsidRPr="00506816">
              <w:t>Y</w:t>
            </w:r>
            <w:r w:rsidR="0028253E" w:rsidRPr="00DC616A">
              <w:t>e</w:t>
            </w:r>
            <w:r w:rsidR="0028253E">
              <w:t xml:space="preserve">s   </w:t>
            </w:r>
            <w:r w:rsidR="0028253E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10499589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 w:rsidRPr="002F4D22">
              <w:t xml:space="preserve"> </w:t>
            </w:r>
            <w:r w:rsidR="0028253E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8253E" w:rsidRPr="008A43BA" w:rsidRDefault="0028253E" w:rsidP="005171B5">
            <w:r w:rsidRPr="00506816">
              <w:t>Amount</w:t>
            </w:r>
            <w:r>
              <w:t xml:space="preserve">   $ </w:t>
            </w:r>
            <w:sdt>
              <w:sdtPr>
                <w:id w:val="1597214505"/>
                <w:placeholder>
                  <w:docPart w:val="A1FEA52158594EACB9A294876D0F68F2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28253E" w:rsidRPr="002F4D22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8253E" w:rsidRDefault="0028253E" w:rsidP="005171B5">
            <w:pPr>
              <w:rPr>
                <w:b/>
              </w:rPr>
            </w:pPr>
            <w:r>
              <w:rPr>
                <w:b/>
              </w:rPr>
              <w:t>Resources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8253E" w:rsidRDefault="001E4B10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19507330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 w:rsidRPr="00506816">
              <w:t>Y</w:t>
            </w:r>
            <w:r w:rsidR="0028253E" w:rsidRPr="00DC616A">
              <w:t>e</w:t>
            </w:r>
            <w:r w:rsidR="0028253E">
              <w:t xml:space="preserve">s   </w:t>
            </w:r>
            <w:r w:rsidR="0028253E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16774955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8253E" w:rsidRPr="002F4D22">
              <w:t xml:space="preserve"> </w:t>
            </w:r>
            <w:r w:rsidR="0028253E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1588152371"/>
              <w:placeholder>
                <w:docPart w:val="69C2B2A854EF4DABA154CD2768C60392"/>
              </w:placeholder>
              <w:showingPlcHdr/>
            </w:sdtPr>
            <w:sdtEndPr/>
            <w:sdtContent>
              <w:p w:rsidR="0028253E" w:rsidRPr="008A43BA" w:rsidRDefault="0028253E" w:rsidP="005171B5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28253E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8253E" w:rsidRDefault="0028253E" w:rsidP="005171B5">
            <w:r w:rsidRPr="00697758">
              <w:rPr>
                <w:b/>
                <w:color w:val="FF0000"/>
              </w:rPr>
              <w:t>*</w:t>
            </w:r>
            <w:r>
              <w:t xml:space="preserve">If requesting Funds/Resources an </w:t>
            </w:r>
            <w:r w:rsidRPr="00697758">
              <w:rPr>
                <w:b/>
              </w:rPr>
              <w:t>Action Plan</w:t>
            </w:r>
            <w:r>
              <w:t xml:space="preserve"> is required.</w:t>
            </w:r>
          </w:p>
        </w:tc>
      </w:tr>
      <w:tr w:rsidR="0028253E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8253E" w:rsidRPr="00697758" w:rsidRDefault="0028253E" w:rsidP="005171B5">
            <w:pPr>
              <w:jc w:val="center"/>
              <w:rPr>
                <w:b/>
                <w:color w:val="FF0000"/>
              </w:rPr>
            </w:pPr>
            <w:r w:rsidRPr="00D02FD6">
              <w:rPr>
                <w:b/>
              </w:rPr>
              <w:t>Year-End</w:t>
            </w:r>
          </w:p>
        </w:tc>
      </w:tr>
      <w:tr w:rsidR="0028253E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8253E" w:rsidRPr="00827D1B" w:rsidRDefault="0028253E" w:rsidP="005171B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2022-2023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28253E" w:rsidRPr="002F4D22" w:rsidTr="005171B5">
        <w:sdt>
          <w:sdtPr>
            <w:rPr>
              <w:rFonts w:cstheme="minorHAnsi"/>
            </w:rPr>
            <w:id w:val="-1753037257"/>
            <w:placeholder>
              <w:docPart w:val="DBC2B6321FCB4590AE43A5B0DCE949A5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:rsidR="0028253E" w:rsidRPr="00827D1B" w:rsidRDefault="0028253E" w:rsidP="005171B5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28253E" w:rsidRPr="002F4D22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28253E" w:rsidRPr="00827D1B" w:rsidRDefault="0028253E" w:rsidP="005171B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:rsidR="0028253E" w:rsidRPr="00827D1B" w:rsidRDefault="001E4B10" w:rsidP="005171B5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7533505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DF13A7">
              <w:rPr>
                <w:rFonts w:cstheme="minorHAnsi"/>
                <w:color w:val="FF0000"/>
              </w:rPr>
              <w:t xml:space="preserve"> </w:t>
            </w:r>
            <w:r w:rsidR="0028253E" w:rsidRPr="00827D1B">
              <w:rPr>
                <w:rFonts w:cstheme="minorHAnsi"/>
              </w:rPr>
              <w:t>Met</w:t>
            </w:r>
            <w:r w:rsidR="0028253E" w:rsidRPr="00827D1B">
              <w:rPr>
                <w:rFonts w:cstheme="minorHAnsi"/>
              </w:rPr>
              <w:tab/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28253E" w:rsidRPr="00827D1B" w:rsidRDefault="001E4B10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9873037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DF13A7">
              <w:rPr>
                <w:rFonts w:cstheme="minorHAnsi"/>
                <w:color w:val="FF0000"/>
              </w:rPr>
              <w:t xml:space="preserve"> </w:t>
            </w:r>
            <w:r w:rsidR="0028253E" w:rsidRPr="00827D1B">
              <w:rPr>
                <w:rFonts w:cstheme="minorHAnsi"/>
              </w:rPr>
              <w:t>Partially Met</w:t>
            </w:r>
          </w:p>
        </w:tc>
      </w:tr>
      <w:tr w:rsidR="0028253E" w:rsidRPr="002F4D22" w:rsidTr="005171B5">
        <w:tc>
          <w:tcPr>
            <w:tcW w:w="25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8253E" w:rsidRPr="00697758" w:rsidRDefault="0028253E" w:rsidP="005171B5">
            <w:pPr>
              <w:rPr>
                <w:b/>
                <w:color w:val="FF000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28253E" w:rsidRPr="00827D1B" w:rsidRDefault="001E4B10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6228869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DF13A7">
              <w:rPr>
                <w:rFonts w:cstheme="minorHAnsi"/>
                <w:color w:val="FF0000"/>
              </w:rPr>
              <w:t xml:space="preserve"> </w:t>
            </w:r>
            <w:r w:rsidR="0028253E" w:rsidRPr="00827D1B">
              <w:rPr>
                <w:rFonts w:cstheme="minorHAnsi"/>
              </w:rPr>
              <w:t>Not Met</w:t>
            </w:r>
          </w:p>
        </w:tc>
        <w:tc>
          <w:tcPr>
            <w:tcW w:w="4052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28253E" w:rsidRPr="00827D1B" w:rsidRDefault="001E4B10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8111305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DF13A7">
              <w:rPr>
                <w:rFonts w:cstheme="minorHAnsi"/>
                <w:color w:val="FF0000"/>
              </w:rPr>
              <w:t xml:space="preserve"> </w:t>
            </w:r>
            <w:r w:rsidR="0028253E" w:rsidRPr="00827D1B">
              <w:rPr>
                <w:rFonts w:cstheme="minorHAnsi"/>
              </w:rPr>
              <w:t>Not Reported This Cycle</w:t>
            </w:r>
          </w:p>
          <w:p w:rsidR="0028253E" w:rsidRDefault="0028253E" w:rsidP="005171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 Date Beyond 2022-2023</w:t>
            </w:r>
          </w:p>
          <w:p w:rsidR="0028253E" w:rsidRPr="00BE434B" w:rsidRDefault="0028253E" w:rsidP="005171B5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28253E" w:rsidRPr="002F4D22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8253E" w:rsidRPr="00827D1B" w:rsidRDefault="0028253E" w:rsidP="005171B5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28253E" w:rsidRPr="002F4D22" w:rsidRDefault="001E4B10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1732240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827D1B">
              <w:rPr>
                <w:rFonts w:cstheme="minorHAnsi"/>
              </w:rPr>
              <w:t xml:space="preserve"> </w:t>
            </w:r>
            <w:r w:rsidR="0028253E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:rsidR="0028253E" w:rsidRPr="002F4D22" w:rsidRDefault="001E4B10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4514427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>
              <w:rPr>
                <w:rFonts w:cstheme="minorHAnsi"/>
              </w:rPr>
              <w:t xml:space="preserve"> </w:t>
            </w:r>
            <w:r w:rsidR="0028253E" w:rsidRPr="00827D1B">
              <w:rPr>
                <w:rFonts w:cstheme="minorHAnsi"/>
              </w:rPr>
              <w:t>Keep As</w:t>
            </w:r>
            <w:r w:rsidR="0028253E">
              <w:rPr>
                <w:rFonts w:cstheme="minorHAnsi"/>
              </w:rPr>
              <w:t xml:space="preserve"> I</w:t>
            </w:r>
            <w:r w:rsidR="0028253E" w:rsidRPr="00827D1B">
              <w:rPr>
                <w:rFonts w:cstheme="minorHAnsi"/>
              </w:rPr>
              <w:t>s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:rsidR="0028253E" w:rsidRPr="002F4D22" w:rsidRDefault="001E4B10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5632145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D16238">
              <w:rPr>
                <w:rFonts w:cstheme="minorHAnsi"/>
                <w:color w:val="FF0000"/>
              </w:rPr>
              <w:t xml:space="preserve"> </w:t>
            </w:r>
            <w:r w:rsidR="0028253E" w:rsidRPr="00827D1B">
              <w:rPr>
                <w:rFonts w:cstheme="minorHAnsi"/>
              </w:rPr>
              <w:t>Edit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28253E" w:rsidRPr="002F4D22" w:rsidRDefault="001E4B10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8165654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D16238">
              <w:rPr>
                <w:rFonts w:cstheme="minorHAnsi"/>
                <w:color w:val="FF0000"/>
              </w:rPr>
              <w:t xml:space="preserve"> </w:t>
            </w:r>
            <w:r w:rsidR="0028253E" w:rsidRPr="00827D1B">
              <w:rPr>
                <w:rFonts w:cstheme="minorHAnsi"/>
              </w:rPr>
              <w:t xml:space="preserve">Add </w:t>
            </w:r>
            <w:r w:rsidR="0028253E">
              <w:rPr>
                <w:rFonts w:cstheme="minorHAnsi"/>
              </w:rPr>
              <w:t>New Action</w:t>
            </w:r>
            <w:r w:rsidR="0028253E" w:rsidRPr="00827D1B">
              <w:rPr>
                <w:rFonts w:cstheme="minorHAnsi"/>
              </w:rPr>
              <w:t xml:space="preserve"> Plan</w:t>
            </w:r>
          </w:p>
        </w:tc>
      </w:tr>
      <w:tr w:rsidR="0028253E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8253E" w:rsidRPr="00827D1B" w:rsidRDefault="0028253E" w:rsidP="005171B5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28253E" w:rsidRPr="002F4D22" w:rsidTr="005171B5">
        <w:sdt>
          <w:sdtPr>
            <w:rPr>
              <w:rFonts w:cstheme="minorHAnsi"/>
            </w:rPr>
            <w:id w:val="614715442"/>
            <w:placeholder>
              <w:docPart w:val="577FB7ADD3994C1C8C9C8A4964A861DB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:rsidR="0028253E" w:rsidRPr="00827D1B" w:rsidRDefault="0028253E" w:rsidP="005171B5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28253E" w:rsidRPr="002F4D22" w:rsidTr="005171B5">
        <w:tc>
          <w:tcPr>
            <w:tcW w:w="6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8253E" w:rsidRPr="00827D1B" w:rsidRDefault="0028253E" w:rsidP="005171B5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 2023-2024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28253E" w:rsidRPr="00827D1B" w:rsidRDefault="001E4B10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21456530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D16238">
              <w:rPr>
                <w:rFonts w:cstheme="minorHAnsi"/>
                <w:color w:val="FF0000"/>
              </w:rPr>
              <w:t xml:space="preserve"> </w:t>
            </w:r>
            <w:r w:rsidR="0028253E" w:rsidRPr="00827D1B">
              <w:rPr>
                <w:rFonts w:cstheme="minorHAnsi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28253E" w:rsidRPr="00827D1B" w:rsidRDefault="001E4B10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737240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253E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8253E" w:rsidRPr="00D16238">
              <w:rPr>
                <w:rFonts w:cstheme="minorHAnsi"/>
                <w:color w:val="FF0000"/>
              </w:rPr>
              <w:t xml:space="preserve"> </w:t>
            </w:r>
            <w:r w:rsidR="0028253E" w:rsidRPr="00827D1B">
              <w:rPr>
                <w:rFonts w:cstheme="minorHAnsi"/>
              </w:rPr>
              <w:t>No</w:t>
            </w:r>
          </w:p>
        </w:tc>
      </w:tr>
    </w:tbl>
    <w:p w:rsidR="0028253E" w:rsidRDefault="0028253E"/>
    <w:p w:rsidR="00982B96" w:rsidRDefault="00982B96"/>
    <w:tbl>
      <w:tblPr>
        <w:tblStyle w:val="TargetThreshold14"/>
        <w:tblW w:w="9355" w:type="dxa"/>
        <w:tblLayout w:type="fixed"/>
        <w:tblLook w:val="04A0" w:firstRow="1" w:lastRow="0" w:firstColumn="1" w:lastColumn="0" w:noHBand="0" w:noVBand="1"/>
      </w:tblPr>
      <w:tblGrid>
        <w:gridCol w:w="2513"/>
        <w:gridCol w:w="180"/>
        <w:gridCol w:w="1170"/>
        <w:gridCol w:w="359"/>
        <w:gridCol w:w="91"/>
        <w:gridCol w:w="990"/>
        <w:gridCol w:w="93"/>
        <w:gridCol w:w="629"/>
        <w:gridCol w:w="357"/>
        <w:gridCol w:w="115"/>
        <w:gridCol w:w="158"/>
        <w:gridCol w:w="267"/>
        <w:gridCol w:w="543"/>
        <w:gridCol w:w="1890"/>
      </w:tblGrid>
      <w:tr w:rsidR="00982B96" w:rsidRPr="002F4D22" w:rsidTr="005171B5">
        <w:trPr>
          <w:tblHeader/>
        </w:trPr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2B96" w:rsidRPr="002F4D22" w:rsidRDefault="00982B96" w:rsidP="005171B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COMMUNITY Goal 1, Objective </w:t>
            </w:r>
            <w:sdt>
              <w:sdtPr>
                <w:rPr>
                  <w:b/>
                </w:rPr>
                <w:id w:val="-1171713469"/>
                <w:placeholder>
                  <w:docPart w:val="4F21BB1AA06D443AADF520FDD887D884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b/>
                    <w:color w:val="538135" w:themeColor="accent6" w:themeShade="BF"/>
                  </w:rPr>
                  <w:t>number</w:t>
                </w:r>
              </w:sdtContent>
            </w:sdt>
          </w:p>
        </w:tc>
      </w:tr>
      <w:tr w:rsidR="00982B96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96" w:rsidRPr="002F4D22" w:rsidRDefault="00982B96" w:rsidP="005171B5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982B96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96" w:rsidRPr="00982B96" w:rsidRDefault="00982B96" w:rsidP="00982B96">
            <w:pPr>
              <w:rPr>
                <w:sz w:val="2"/>
                <w:szCs w:val="2"/>
              </w:rPr>
            </w:pPr>
            <w:r>
              <w:rPr>
                <w:b/>
                <w:color w:val="231F1F"/>
              </w:rPr>
              <w:t>COMMUNITY</w:t>
            </w:r>
            <w:r>
              <w:rPr>
                <w:color w:val="231F1F"/>
              </w:rPr>
              <w:t xml:space="preserve">: </w:t>
            </w:r>
            <w:r w:rsidRPr="00D03980">
              <w:rPr>
                <w:color w:val="231F1F"/>
              </w:rPr>
              <w:t>Develop strong partnerships with our community to promote equity, upward social mobility, and life-long learning.</w:t>
            </w:r>
          </w:p>
        </w:tc>
      </w:tr>
      <w:tr w:rsidR="00982B96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96" w:rsidRPr="002F4D22" w:rsidRDefault="00982B96" w:rsidP="005171B5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982B96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96" w:rsidRPr="00A8029C" w:rsidRDefault="00982B96" w:rsidP="005171B5">
            <w:pPr>
              <w:autoSpaceDE w:val="0"/>
              <w:autoSpaceDN w:val="0"/>
              <w:adjustRightInd w:val="0"/>
            </w:pPr>
            <w:r>
              <w:rPr>
                <w:b/>
                <w:color w:val="231F1F"/>
              </w:rPr>
              <w:t>COMMUNITY</w:t>
            </w:r>
            <w:r>
              <w:rPr>
                <w:b/>
              </w:rPr>
              <w:t xml:space="preserve">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1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spacing w:val="-4"/>
              </w:rPr>
              <w:t>Create partnerships</w:t>
            </w:r>
            <w:r w:rsidRPr="00E22755">
              <w:rPr>
                <w:spacing w:val="-4"/>
              </w:rPr>
              <w:t xml:space="preserve"> to empower our community</w:t>
            </w:r>
            <w:r>
              <w:rPr>
                <w:spacing w:val="-4"/>
              </w:rPr>
              <w:t xml:space="preserve"> in social and economic upward mobility.</w:t>
            </w:r>
          </w:p>
        </w:tc>
      </w:tr>
      <w:tr w:rsidR="00982B96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96" w:rsidRPr="00577EE9" w:rsidRDefault="00982B96" w:rsidP="005171B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982B96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B5" w:rsidRDefault="00982B96" w:rsidP="005171B5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COMMUNITY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– GOAL </w:t>
            </w:r>
            <w:r>
              <w:rPr>
                <w:rFonts w:asciiTheme="minorHAnsi" w:hAnsiTheme="minorHAnsi"/>
                <w:color w:val="2F5496" w:themeColor="accent5" w:themeShade="BF"/>
              </w:rPr>
              <w:t>1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541442073"/>
                <w:placeholder>
                  <w:docPart w:val="66BDCE528C644326833F1209EBCEB2A3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color w:val="538135" w:themeColor="accent6" w:themeShade="BF"/>
                  </w:rPr>
                  <w:t>number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</w:p>
          <w:p w:rsidR="00982B96" w:rsidRPr="00577EE9" w:rsidRDefault="001E4B10" w:rsidP="005171B5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894810008"/>
                <w:placeholder>
                  <w:docPart w:val="21DBAB8C50A3455899AE62BD4297E650"/>
                </w:placeholder>
                <w:showingPlcHdr/>
              </w:sdtPr>
              <w:sdtEndPr/>
              <w:sdtContent>
                <w:r w:rsidR="00982B96"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982B96">
                  <w:rPr>
                    <w:rStyle w:val="PlaceholderText"/>
                    <w:color w:val="FF0000"/>
                  </w:rPr>
                  <w:t>Objective</w:t>
                </w:r>
                <w:r w:rsidR="00982B96"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982B96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96" w:rsidRPr="00577EE9" w:rsidRDefault="00982B96" w:rsidP="005171B5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82B96" w:rsidRPr="002F4D22" w:rsidTr="005171B5">
        <w:sdt>
          <w:sdtPr>
            <w:rPr>
              <w:color w:val="2F5496" w:themeColor="accent5" w:themeShade="BF"/>
            </w:rPr>
            <w:id w:val="273683055"/>
            <w:placeholder>
              <w:docPart w:val="4F34FAA186274F0A89AEE70F99B46072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82B96" w:rsidRPr="00577EE9" w:rsidRDefault="00982B96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82B96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96" w:rsidRPr="00577EE9" w:rsidRDefault="00982B96" w:rsidP="005171B5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82B96" w:rsidRPr="002F4D22" w:rsidTr="005171B5">
        <w:sdt>
          <w:sdtPr>
            <w:rPr>
              <w:color w:val="2F5496" w:themeColor="accent5" w:themeShade="BF"/>
            </w:rPr>
            <w:id w:val="1808891771"/>
            <w:placeholder>
              <w:docPart w:val="232F009E2E81464180BF4475587BFAF5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82B96" w:rsidRPr="00577EE9" w:rsidRDefault="00982B96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82B96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96" w:rsidRPr="00577EE9" w:rsidRDefault="00982B96" w:rsidP="005171B5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407227689"/>
          <w:placeholder>
            <w:docPart w:val="5EDC8BCCC8C84EDFB6052CD43E3E313A"/>
          </w:placeholder>
          <w:showingPlcHdr/>
        </w:sdtPr>
        <w:sdtEndPr/>
        <w:sdtContent>
          <w:tr w:rsidR="00982B96" w:rsidRPr="002F4D22" w:rsidTr="005171B5"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82B96" w:rsidRPr="00577EE9" w:rsidRDefault="00982B96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982B96" w:rsidRPr="002F4D22" w:rsidTr="005171B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96" w:rsidRPr="00577EE9" w:rsidRDefault="00982B96" w:rsidP="005171B5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-1094700264"/>
            <w:placeholder>
              <w:docPart w:val="C601610C6DCA4E95B8E146F228EC290E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82B96" w:rsidRPr="00577EE9" w:rsidRDefault="00982B96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82B96" w:rsidRPr="002F4D22" w:rsidTr="005171B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96" w:rsidRPr="00577EE9" w:rsidRDefault="00982B96" w:rsidP="005171B5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1835327311"/>
            <w:placeholder>
              <w:docPart w:val="5AF5B23A26DA4F96885781E6338F4E69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82B96" w:rsidRPr="00577EE9" w:rsidRDefault="00982B96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82B96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82B96" w:rsidRDefault="00982B96" w:rsidP="005171B5">
            <w:pPr>
              <w:jc w:val="center"/>
              <w:rPr>
                <w:b/>
              </w:rPr>
            </w:pPr>
            <w:r>
              <w:rPr>
                <w:b/>
              </w:rPr>
              <w:t>Mid-Year</w:t>
            </w:r>
          </w:p>
        </w:tc>
      </w:tr>
      <w:tr w:rsidR="00982B96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82B96" w:rsidRPr="002F4D22" w:rsidRDefault="00982B96" w:rsidP="005171B5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Finding/Analysis</w:t>
            </w:r>
          </w:p>
        </w:tc>
      </w:tr>
      <w:tr w:rsidR="00982B96" w:rsidRPr="002F4D22" w:rsidTr="005171B5">
        <w:sdt>
          <w:sdtPr>
            <w:id w:val="1021665530"/>
            <w:placeholder>
              <w:docPart w:val="C04AA41580F947DF9B50DF4244F7C05E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982B96" w:rsidRPr="002F4D22" w:rsidRDefault="00982B96" w:rsidP="005171B5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82B96" w:rsidRPr="002F4D22" w:rsidTr="005171B5">
        <w:tc>
          <w:tcPr>
            <w:tcW w:w="251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982B96" w:rsidRPr="002F4D22" w:rsidRDefault="00982B96" w:rsidP="005171B5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982B96" w:rsidRPr="002F4D22" w:rsidRDefault="001E4B10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4668860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>
              <w:rPr>
                <w:color w:val="FF0000"/>
              </w:rPr>
              <w:t xml:space="preserve"> </w:t>
            </w:r>
            <w:r w:rsidR="00982B96" w:rsidRPr="002F4D22">
              <w:t>Met</w:t>
            </w:r>
          </w:p>
        </w:tc>
        <w:tc>
          <w:tcPr>
            <w:tcW w:w="2634" w:type="dxa"/>
            <w:gridSpan w:val="7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982B96" w:rsidRPr="002F4D22" w:rsidRDefault="001E4B10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17166185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>
              <w:rPr>
                <w:color w:val="FF0000"/>
              </w:rPr>
              <w:t xml:space="preserve"> </w:t>
            </w:r>
            <w:r w:rsidR="00982B96" w:rsidRPr="002F4D22">
              <w:t>Partially Met</w:t>
            </w:r>
          </w:p>
        </w:tc>
        <w:tc>
          <w:tcPr>
            <w:tcW w:w="2858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982B96" w:rsidRPr="002F4D22" w:rsidRDefault="00982B96" w:rsidP="005171B5">
            <w:pPr>
              <w:rPr>
                <w:b/>
              </w:rPr>
            </w:pPr>
          </w:p>
        </w:tc>
      </w:tr>
      <w:tr w:rsidR="00982B96" w:rsidRPr="002F4D22" w:rsidTr="005171B5"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82B96" w:rsidRPr="002F4D22" w:rsidRDefault="00982B96" w:rsidP="005171B5">
            <w:pPr>
              <w:rPr>
                <w:b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982B96" w:rsidRPr="002F4D22" w:rsidRDefault="001E4B10" w:rsidP="005171B5">
            <w:sdt>
              <w:sdtPr>
                <w:rPr>
                  <w:color w:val="FF0000"/>
                </w:rPr>
                <w:id w:val="17798242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>
              <w:rPr>
                <w:color w:val="FF0000"/>
              </w:rPr>
              <w:t xml:space="preserve"> </w:t>
            </w:r>
            <w:r w:rsidR="00982B96" w:rsidRPr="002F4D22">
              <w:t>Not Met</w:t>
            </w:r>
          </w:p>
        </w:tc>
        <w:tc>
          <w:tcPr>
            <w:tcW w:w="54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82B96" w:rsidRDefault="001E4B10" w:rsidP="005171B5">
            <w:sdt>
              <w:sdtPr>
                <w:rPr>
                  <w:color w:val="FF0000"/>
                </w:rPr>
                <w:id w:val="20605959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>
              <w:rPr>
                <w:color w:val="FF0000"/>
              </w:rPr>
              <w:t xml:space="preserve"> </w:t>
            </w:r>
            <w:r w:rsidR="00982B96" w:rsidRPr="002F4D22">
              <w:t>Not Reported This Cycle</w:t>
            </w:r>
          </w:p>
          <w:p w:rsidR="00982B96" w:rsidRDefault="00982B96" w:rsidP="005171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982B96" w:rsidRPr="002F4D22" w:rsidRDefault="00982B96" w:rsidP="005171B5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982B96" w:rsidRPr="002F4D22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982B96" w:rsidRPr="002F4D22" w:rsidRDefault="00982B96" w:rsidP="005171B5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982B96" w:rsidRPr="002F4D22" w:rsidRDefault="001E4B10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6812353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827D1B">
              <w:rPr>
                <w:rFonts w:cstheme="minorHAnsi"/>
              </w:rPr>
              <w:t xml:space="preserve"> </w:t>
            </w:r>
            <w:r w:rsidR="00982B9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982B96" w:rsidRPr="002F4D22" w:rsidRDefault="001E4B10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3398969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>
              <w:rPr>
                <w:rFonts w:cstheme="minorHAnsi"/>
              </w:rPr>
              <w:t xml:space="preserve"> </w:t>
            </w:r>
            <w:r w:rsidR="00982B96" w:rsidRPr="00827D1B">
              <w:rPr>
                <w:rFonts w:cstheme="minorHAnsi"/>
              </w:rPr>
              <w:t>Keep As</w:t>
            </w:r>
            <w:r w:rsidR="00982B96">
              <w:rPr>
                <w:rFonts w:cstheme="minorHAnsi"/>
              </w:rPr>
              <w:t xml:space="preserve"> I</w:t>
            </w:r>
            <w:r w:rsidR="00982B9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982B96" w:rsidRPr="002F4D22" w:rsidRDefault="00982B96" w:rsidP="005171B5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3358929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982B96" w:rsidRPr="002F4D22" w:rsidRDefault="001E4B10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5637691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D16238">
              <w:rPr>
                <w:rFonts w:cstheme="minorHAnsi"/>
                <w:color w:val="FF0000"/>
              </w:rPr>
              <w:t xml:space="preserve"> </w:t>
            </w:r>
            <w:r w:rsidR="00982B96" w:rsidRPr="00827D1B">
              <w:rPr>
                <w:rFonts w:cstheme="minorHAnsi"/>
              </w:rPr>
              <w:t xml:space="preserve">Add </w:t>
            </w:r>
            <w:r w:rsidR="00982B96">
              <w:rPr>
                <w:rFonts w:cstheme="minorHAnsi"/>
              </w:rPr>
              <w:t>Action</w:t>
            </w:r>
            <w:r w:rsidR="00982B96" w:rsidRPr="00827D1B">
              <w:rPr>
                <w:rFonts w:cstheme="minorHAnsi"/>
              </w:rPr>
              <w:t xml:space="preserve"> Plan</w:t>
            </w:r>
          </w:p>
        </w:tc>
      </w:tr>
      <w:tr w:rsidR="00982B96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82B96" w:rsidRPr="002F4D22" w:rsidRDefault="00982B96" w:rsidP="005171B5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982B96" w:rsidRPr="002F4D22" w:rsidTr="005171B5">
        <w:sdt>
          <w:sdtPr>
            <w:id w:val="-1903277780"/>
            <w:placeholder>
              <w:docPart w:val="4ABD123C2F2043B9B843564FE57E640C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982B96" w:rsidRPr="00FE1E04" w:rsidRDefault="00982B96" w:rsidP="005171B5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982B96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82B96" w:rsidRDefault="00982B96" w:rsidP="005171B5">
            <w:pPr>
              <w:jc w:val="center"/>
            </w:pPr>
            <w:r>
              <w:rPr>
                <w:b/>
              </w:rPr>
              <w:t>Funds</w:t>
            </w:r>
          </w:p>
        </w:tc>
      </w:tr>
      <w:tr w:rsidR="00982B96" w:rsidRPr="002F4D22" w:rsidTr="005171B5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82B96" w:rsidRDefault="00982B96" w:rsidP="005171B5">
            <w:pPr>
              <w:rPr>
                <w:b/>
              </w:rPr>
            </w:pPr>
            <w:r>
              <w:t>Were funds requested for this initiative last year?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82B96" w:rsidRPr="003F5A3E" w:rsidRDefault="001E4B10" w:rsidP="005171B5">
            <w:sdt>
              <w:sdtPr>
                <w:rPr>
                  <w:color w:val="FF0000"/>
                </w:rPr>
                <w:id w:val="17836972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>
              <w:rPr>
                <w:b/>
                <w:color w:val="FF0000"/>
              </w:rPr>
              <w:t xml:space="preserve"> </w:t>
            </w:r>
            <w:r w:rsidR="00982B96" w:rsidRPr="003F5A3E">
              <w:t>Yes</w:t>
            </w:r>
            <w:r w:rsidR="00982B96">
              <w:t xml:space="preserve">   </w:t>
            </w:r>
            <w:sdt>
              <w:sdtPr>
                <w:rPr>
                  <w:color w:val="FF0000"/>
                </w:rPr>
                <w:id w:val="-18579643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>
              <w:rPr>
                <w:b/>
                <w:color w:val="FF0000"/>
              </w:rPr>
              <w:t xml:space="preserve"> </w:t>
            </w:r>
            <w:r w:rsidR="00982B96">
              <w:t>No</w:t>
            </w:r>
          </w:p>
        </w:tc>
      </w:tr>
      <w:tr w:rsidR="00982B96" w:rsidRPr="002F4D22" w:rsidTr="005171B5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82B96" w:rsidRDefault="00982B96" w:rsidP="005171B5">
            <w:pPr>
              <w:rPr>
                <w:b/>
              </w:rPr>
            </w:pPr>
            <w:r>
              <w:t xml:space="preserve">Did the College Executive Team, CET, approve the request?  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82B96" w:rsidRDefault="001E4B10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17675687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>
              <w:rPr>
                <w:b/>
                <w:color w:val="FF0000"/>
              </w:rPr>
              <w:t xml:space="preserve"> </w:t>
            </w:r>
            <w:r w:rsidR="00982B96" w:rsidRPr="003F5A3E">
              <w:t>Yes</w:t>
            </w:r>
            <w:r w:rsidR="00982B96">
              <w:t xml:space="preserve">   </w:t>
            </w:r>
            <w:sdt>
              <w:sdtPr>
                <w:rPr>
                  <w:color w:val="FF0000"/>
                </w:rPr>
                <w:id w:val="1117107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>
              <w:rPr>
                <w:b/>
                <w:color w:val="FF0000"/>
              </w:rPr>
              <w:t xml:space="preserve"> </w:t>
            </w:r>
            <w:r w:rsidR="00982B96">
              <w:t>No</w:t>
            </w:r>
          </w:p>
        </w:tc>
      </w:tr>
      <w:tr w:rsidR="00982B96" w:rsidRPr="002F4D22" w:rsidTr="005171B5"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82B96" w:rsidRDefault="00982B96" w:rsidP="005171B5">
            <w:pPr>
              <w:rPr>
                <w:b/>
              </w:rPr>
            </w:pPr>
            <w:r>
              <w:t>If yes, how much was funded?</w:t>
            </w:r>
          </w:p>
        </w:tc>
        <w:tc>
          <w:tcPr>
            <w:tcW w:w="51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82B96" w:rsidRDefault="00982B96" w:rsidP="005171B5">
            <w:pPr>
              <w:rPr>
                <w:b/>
              </w:rPr>
            </w:pPr>
            <w:r w:rsidRPr="00506816">
              <w:t>Amount</w:t>
            </w:r>
            <w:r>
              <w:t xml:space="preserve">   $ </w:t>
            </w:r>
            <w:sdt>
              <w:sdtPr>
                <w:id w:val="-1023853978"/>
                <w:placeholder>
                  <w:docPart w:val="8F487304DF2549378B351D9ED452B7FB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982B96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82B96" w:rsidRDefault="00982B96" w:rsidP="005171B5">
            <w:pPr>
              <w:jc w:val="center"/>
              <w:rPr>
                <w:b/>
              </w:rPr>
            </w:pPr>
            <w:r>
              <w:rPr>
                <w:b/>
              </w:rPr>
              <w:t>Funds/Resources Needed for this Initiative</w:t>
            </w:r>
            <w:r w:rsidRPr="00697758">
              <w:rPr>
                <w:b/>
                <w:color w:val="FF0000"/>
              </w:rPr>
              <w:t>*</w:t>
            </w:r>
          </w:p>
        </w:tc>
      </w:tr>
      <w:tr w:rsidR="00982B96" w:rsidRPr="002F4D22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82B96" w:rsidRDefault="00982B96" w:rsidP="005171B5">
            <w:pPr>
              <w:rPr>
                <w:b/>
              </w:rPr>
            </w:pPr>
            <w:r>
              <w:rPr>
                <w:b/>
              </w:rPr>
              <w:t>Funds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82B96" w:rsidRDefault="001E4B10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4923298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 w:rsidRPr="00506816">
              <w:t>Y</w:t>
            </w:r>
            <w:r w:rsidR="00982B96" w:rsidRPr="00DC616A">
              <w:t>e</w:t>
            </w:r>
            <w:r w:rsidR="00982B96">
              <w:t xml:space="preserve">s   </w:t>
            </w:r>
            <w:r w:rsidR="00982B96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19765940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 w:rsidRPr="002F4D22">
              <w:t xml:space="preserve"> </w:t>
            </w:r>
            <w:r w:rsidR="00982B96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82B96" w:rsidRPr="008A43BA" w:rsidRDefault="00982B96" w:rsidP="005171B5">
            <w:r w:rsidRPr="00506816">
              <w:t>Amount</w:t>
            </w:r>
            <w:r>
              <w:t xml:space="preserve">   $ </w:t>
            </w:r>
            <w:sdt>
              <w:sdtPr>
                <w:id w:val="-2068633674"/>
                <w:placeholder>
                  <w:docPart w:val="9F69A0C88AA746A488BDAE77A1858217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982B96" w:rsidRPr="002F4D22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82B96" w:rsidRDefault="00982B96" w:rsidP="005171B5">
            <w:pPr>
              <w:rPr>
                <w:b/>
              </w:rPr>
            </w:pPr>
            <w:r>
              <w:rPr>
                <w:b/>
              </w:rPr>
              <w:t>Resources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82B96" w:rsidRDefault="001E4B10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3348442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 w:rsidRPr="00506816">
              <w:t>Y</w:t>
            </w:r>
            <w:r w:rsidR="00982B96" w:rsidRPr="00DC616A">
              <w:t>e</w:t>
            </w:r>
            <w:r w:rsidR="00982B96">
              <w:t xml:space="preserve">s   </w:t>
            </w:r>
            <w:r w:rsidR="00982B96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17080172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 w:rsidRPr="002F4D22">
              <w:t xml:space="preserve"> </w:t>
            </w:r>
            <w:r w:rsidR="00982B96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2011822563"/>
              <w:placeholder>
                <w:docPart w:val="3FE949C075374AD08892E04E1F59078B"/>
              </w:placeholder>
              <w:showingPlcHdr/>
            </w:sdtPr>
            <w:sdtEndPr/>
            <w:sdtContent>
              <w:p w:rsidR="00982B96" w:rsidRPr="008A43BA" w:rsidRDefault="00982B96" w:rsidP="005171B5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982B96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82B96" w:rsidRDefault="00982B96" w:rsidP="005171B5">
            <w:r w:rsidRPr="00697758">
              <w:rPr>
                <w:b/>
                <w:color w:val="FF0000"/>
              </w:rPr>
              <w:t>*</w:t>
            </w:r>
            <w:r>
              <w:t xml:space="preserve">If requesting Funds/Resources an </w:t>
            </w:r>
            <w:r w:rsidRPr="00697758">
              <w:rPr>
                <w:b/>
              </w:rPr>
              <w:t>Action Plan</w:t>
            </w:r>
            <w:r>
              <w:t xml:space="preserve"> is required.</w:t>
            </w:r>
          </w:p>
        </w:tc>
      </w:tr>
      <w:tr w:rsidR="00982B96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82B96" w:rsidRPr="00697758" w:rsidRDefault="00982B96" w:rsidP="005171B5">
            <w:pPr>
              <w:jc w:val="center"/>
              <w:rPr>
                <w:b/>
                <w:color w:val="FF0000"/>
              </w:rPr>
            </w:pPr>
            <w:r w:rsidRPr="00D02FD6">
              <w:rPr>
                <w:b/>
              </w:rPr>
              <w:t>Year-End</w:t>
            </w:r>
          </w:p>
        </w:tc>
      </w:tr>
      <w:tr w:rsidR="00982B96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82B96" w:rsidRPr="00827D1B" w:rsidRDefault="00982B96" w:rsidP="005171B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2022-2023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982B96" w:rsidRPr="002F4D22" w:rsidTr="005171B5">
        <w:sdt>
          <w:sdtPr>
            <w:rPr>
              <w:rFonts w:cstheme="minorHAnsi"/>
            </w:rPr>
            <w:id w:val="-868212401"/>
            <w:placeholder>
              <w:docPart w:val="9F9186983DFF4131885EA801270D8B9D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:rsidR="00982B96" w:rsidRPr="00827D1B" w:rsidRDefault="00982B96" w:rsidP="005171B5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982B96" w:rsidRPr="002F4D22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982B96" w:rsidRPr="00827D1B" w:rsidRDefault="00982B96" w:rsidP="005171B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:rsidR="00982B96" w:rsidRPr="00827D1B" w:rsidRDefault="001E4B10" w:rsidP="005171B5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5859565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DF13A7">
              <w:rPr>
                <w:rFonts w:cstheme="minorHAnsi"/>
                <w:color w:val="FF0000"/>
              </w:rPr>
              <w:t xml:space="preserve"> </w:t>
            </w:r>
            <w:r w:rsidR="00982B96" w:rsidRPr="00827D1B">
              <w:rPr>
                <w:rFonts w:cstheme="minorHAnsi"/>
              </w:rPr>
              <w:t>Met</w:t>
            </w:r>
            <w:r w:rsidR="00982B96" w:rsidRPr="00827D1B">
              <w:rPr>
                <w:rFonts w:cstheme="minorHAnsi"/>
              </w:rPr>
              <w:tab/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982B96" w:rsidRPr="00827D1B" w:rsidRDefault="001E4B10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8524864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DF13A7">
              <w:rPr>
                <w:rFonts w:cstheme="minorHAnsi"/>
                <w:color w:val="FF0000"/>
              </w:rPr>
              <w:t xml:space="preserve"> </w:t>
            </w:r>
            <w:r w:rsidR="00982B96" w:rsidRPr="00827D1B">
              <w:rPr>
                <w:rFonts w:cstheme="minorHAnsi"/>
              </w:rPr>
              <w:t>Partially Met</w:t>
            </w:r>
          </w:p>
        </w:tc>
      </w:tr>
      <w:tr w:rsidR="00982B96" w:rsidRPr="002F4D22" w:rsidTr="005171B5">
        <w:tc>
          <w:tcPr>
            <w:tcW w:w="25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82B96" w:rsidRPr="00697758" w:rsidRDefault="00982B96" w:rsidP="005171B5">
            <w:pPr>
              <w:rPr>
                <w:b/>
                <w:color w:val="FF000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982B96" w:rsidRPr="00827D1B" w:rsidRDefault="001E4B10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0647231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DF13A7">
              <w:rPr>
                <w:rFonts w:cstheme="minorHAnsi"/>
                <w:color w:val="FF0000"/>
              </w:rPr>
              <w:t xml:space="preserve"> </w:t>
            </w:r>
            <w:r w:rsidR="00982B96" w:rsidRPr="00827D1B">
              <w:rPr>
                <w:rFonts w:cstheme="minorHAnsi"/>
              </w:rPr>
              <w:t>Not Met</w:t>
            </w:r>
          </w:p>
        </w:tc>
        <w:tc>
          <w:tcPr>
            <w:tcW w:w="4052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982B96" w:rsidRPr="00827D1B" w:rsidRDefault="001E4B10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4773794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DF13A7">
              <w:rPr>
                <w:rFonts w:cstheme="minorHAnsi"/>
                <w:color w:val="FF0000"/>
              </w:rPr>
              <w:t xml:space="preserve"> </w:t>
            </w:r>
            <w:r w:rsidR="00982B96" w:rsidRPr="00827D1B">
              <w:rPr>
                <w:rFonts w:cstheme="minorHAnsi"/>
              </w:rPr>
              <w:t>Not Reported This Cycle</w:t>
            </w:r>
          </w:p>
          <w:p w:rsidR="00982B96" w:rsidRDefault="00982B96" w:rsidP="005171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 Date Beyond 2022-2023</w:t>
            </w:r>
          </w:p>
          <w:p w:rsidR="00982B96" w:rsidRPr="00BE434B" w:rsidRDefault="00982B96" w:rsidP="005171B5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982B96" w:rsidRPr="002F4D22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82B96" w:rsidRPr="00827D1B" w:rsidRDefault="00982B96" w:rsidP="005171B5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lastRenderedPageBreak/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982B96" w:rsidRPr="002F4D22" w:rsidRDefault="001E4B10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2138095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827D1B">
              <w:rPr>
                <w:rFonts w:cstheme="minorHAnsi"/>
              </w:rPr>
              <w:t xml:space="preserve"> </w:t>
            </w:r>
            <w:r w:rsidR="00982B9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:rsidR="00982B96" w:rsidRPr="002F4D22" w:rsidRDefault="001E4B10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664991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>
              <w:rPr>
                <w:rFonts w:cstheme="minorHAnsi"/>
              </w:rPr>
              <w:t xml:space="preserve"> </w:t>
            </w:r>
            <w:r w:rsidR="00982B96" w:rsidRPr="00827D1B">
              <w:rPr>
                <w:rFonts w:cstheme="minorHAnsi"/>
              </w:rPr>
              <w:t>Keep As</w:t>
            </w:r>
            <w:r w:rsidR="00982B96">
              <w:rPr>
                <w:rFonts w:cstheme="minorHAnsi"/>
              </w:rPr>
              <w:t xml:space="preserve"> I</w:t>
            </w:r>
            <w:r w:rsidR="00982B96" w:rsidRPr="00827D1B">
              <w:rPr>
                <w:rFonts w:cstheme="minorHAnsi"/>
              </w:rPr>
              <w:t>s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:rsidR="00982B96" w:rsidRPr="002F4D22" w:rsidRDefault="001E4B10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6852092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D16238">
              <w:rPr>
                <w:rFonts w:cstheme="minorHAnsi"/>
                <w:color w:val="FF0000"/>
              </w:rPr>
              <w:t xml:space="preserve"> </w:t>
            </w:r>
            <w:r w:rsidR="00982B96" w:rsidRPr="00827D1B">
              <w:rPr>
                <w:rFonts w:cstheme="minorHAnsi"/>
              </w:rPr>
              <w:t>Edit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982B96" w:rsidRPr="002F4D22" w:rsidRDefault="001E4B10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358816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D16238">
              <w:rPr>
                <w:rFonts w:cstheme="minorHAnsi"/>
                <w:color w:val="FF0000"/>
              </w:rPr>
              <w:t xml:space="preserve"> </w:t>
            </w:r>
            <w:r w:rsidR="00982B96" w:rsidRPr="00827D1B">
              <w:rPr>
                <w:rFonts w:cstheme="minorHAnsi"/>
              </w:rPr>
              <w:t xml:space="preserve">Add </w:t>
            </w:r>
            <w:r w:rsidR="00982B96">
              <w:rPr>
                <w:rFonts w:cstheme="minorHAnsi"/>
              </w:rPr>
              <w:t>New Action</w:t>
            </w:r>
            <w:r w:rsidR="00982B96" w:rsidRPr="00827D1B">
              <w:rPr>
                <w:rFonts w:cstheme="minorHAnsi"/>
              </w:rPr>
              <w:t xml:space="preserve"> Plan</w:t>
            </w:r>
          </w:p>
        </w:tc>
      </w:tr>
      <w:tr w:rsidR="00982B96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82B96" w:rsidRPr="00827D1B" w:rsidRDefault="00982B96" w:rsidP="005171B5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982B96" w:rsidRPr="002F4D22" w:rsidTr="005171B5">
        <w:sdt>
          <w:sdtPr>
            <w:rPr>
              <w:rFonts w:cstheme="minorHAnsi"/>
            </w:rPr>
            <w:id w:val="-1759966462"/>
            <w:placeholder>
              <w:docPart w:val="682EFD2F84944055892F4745C8E4CB30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:rsidR="00982B96" w:rsidRPr="00827D1B" w:rsidRDefault="00982B96" w:rsidP="005171B5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982B96" w:rsidRPr="002F4D22" w:rsidTr="005171B5">
        <w:tc>
          <w:tcPr>
            <w:tcW w:w="6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82B96" w:rsidRPr="00827D1B" w:rsidRDefault="00982B96" w:rsidP="005171B5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 2023-2024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982B96" w:rsidRPr="00827D1B" w:rsidRDefault="001E4B10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6898952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D16238">
              <w:rPr>
                <w:rFonts w:cstheme="minorHAnsi"/>
                <w:color w:val="FF0000"/>
              </w:rPr>
              <w:t xml:space="preserve"> </w:t>
            </w:r>
            <w:r w:rsidR="00982B96" w:rsidRPr="00827D1B">
              <w:rPr>
                <w:rFonts w:cstheme="minorHAnsi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982B96" w:rsidRPr="00827D1B" w:rsidRDefault="001E4B10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4563266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D16238">
              <w:rPr>
                <w:rFonts w:cstheme="minorHAnsi"/>
                <w:color w:val="FF0000"/>
              </w:rPr>
              <w:t xml:space="preserve"> </w:t>
            </w:r>
            <w:r w:rsidR="00982B96" w:rsidRPr="00827D1B">
              <w:rPr>
                <w:rFonts w:cstheme="minorHAnsi"/>
              </w:rPr>
              <w:t>No</w:t>
            </w:r>
          </w:p>
        </w:tc>
      </w:tr>
    </w:tbl>
    <w:p w:rsidR="00982B96" w:rsidRDefault="00982B96"/>
    <w:p w:rsidR="00982B96" w:rsidRDefault="00982B96"/>
    <w:tbl>
      <w:tblPr>
        <w:tblStyle w:val="TargetThreshold14"/>
        <w:tblW w:w="9355" w:type="dxa"/>
        <w:tblLayout w:type="fixed"/>
        <w:tblLook w:val="04A0" w:firstRow="1" w:lastRow="0" w:firstColumn="1" w:lastColumn="0" w:noHBand="0" w:noVBand="1"/>
      </w:tblPr>
      <w:tblGrid>
        <w:gridCol w:w="2513"/>
        <w:gridCol w:w="180"/>
        <w:gridCol w:w="1170"/>
        <w:gridCol w:w="359"/>
        <w:gridCol w:w="91"/>
        <w:gridCol w:w="990"/>
        <w:gridCol w:w="93"/>
        <w:gridCol w:w="629"/>
        <w:gridCol w:w="357"/>
        <w:gridCol w:w="115"/>
        <w:gridCol w:w="158"/>
        <w:gridCol w:w="267"/>
        <w:gridCol w:w="543"/>
        <w:gridCol w:w="1890"/>
      </w:tblGrid>
      <w:tr w:rsidR="00982B96" w:rsidRPr="002F4D22" w:rsidTr="005171B5">
        <w:trPr>
          <w:tblHeader/>
        </w:trPr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2B96" w:rsidRPr="002F4D22" w:rsidRDefault="00982B96" w:rsidP="005171B5">
            <w:pPr>
              <w:rPr>
                <w:b/>
              </w:rPr>
            </w:pPr>
            <w:r>
              <w:rPr>
                <w:b/>
              </w:rPr>
              <w:t xml:space="preserve">COMMUNITY Goal 2, Objective </w:t>
            </w:r>
            <w:sdt>
              <w:sdtPr>
                <w:rPr>
                  <w:b/>
                </w:rPr>
                <w:id w:val="524603150"/>
                <w:placeholder>
                  <w:docPart w:val="E5439DA2811C4A21BD3CA890C469150A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b/>
                    <w:color w:val="538135" w:themeColor="accent6" w:themeShade="BF"/>
                  </w:rPr>
                  <w:t>number</w:t>
                </w:r>
              </w:sdtContent>
            </w:sdt>
          </w:p>
        </w:tc>
      </w:tr>
      <w:tr w:rsidR="00982B96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96" w:rsidRPr="002F4D22" w:rsidRDefault="00982B96" w:rsidP="005171B5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982B96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96" w:rsidRPr="00982B96" w:rsidRDefault="00982B96" w:rsidP="005171B5">
            <w:pPr>
              <w:rPr>
                <w:sz w:val="2"/>
                <w:szCs w:val="2"/>
              </w:rPr>
            </w:pPr>
            <w:r>
              <w:rPr>
                <w:b/>
                <w:color w:val="231F1F"/>
              </w:rPr>
              <w:t>COMMUNITY</w:t>
            </w:r>
            <w:r>
              <w:rPr>
                <w:color w:val="231F1F"/>
              </w:rPr>
              <w:t xml:space="preserve">: </w:t>
            </w:r>
            <w:r w:rsidRPr="00D03980">
              <w:rPr>
                <w:color w:val="231F1F"/>
              </w:rPr>
              <w:t>Develop strong partnerships with our community to promote equity, upward social mobility, and life-long learning.</w:t>
            </w:r>
          </w:p>
        </w:tc>
      </w:tr>
      <w:tr w:rsidR="00982B96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96" w:rsidRPr="002F4D22" w:rsidRDefault="00982B96" w:rsidP="005171B5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982B96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96" w:rsidRPr="00A8029C" w:rsidRDefault="00982B96" w:rsidP="005171B5">
            <w:pPr>
              <w:autoSpaceDE w:val="0"/>
              <w:autoSpaceDN w:val="0"/>
              <w:adjustRightInd w:val="0"/>
            </w:pPr>
            <w:r>
              <w:rPr>
                <w:b/>
                <w:color w:val="231F1F"/>
              </w:rPr>
              <w:t>COMMUNITY</w:t>
            </w:r>
            <w:r>
              <w:rPr>
                <w:b/>
              </w:rPr>
              <w:t xml:space="preserve">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2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color w:val="231F1F"/>
              </w:rPr>
              <w:t>Engage with educational and employer partners to enhance learner social and cultural capital.</w:t>
            </w:r>
          </w:p>
        </w:tc>
      </w:tr>
      <w:tr w:rsidR="00982B96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96" w:rsidRPr="00577EE9" w:rsidRDefault="00982B96" w:rsidP="005171B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982B96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B5" w:rsidRDefault="00982B96" w:rsidP="005171B5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COMMUNITY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– GOAL </w:t>
            </w:r>
            <w:r>
              <w:rPr>
                <w:rFonts w:asciiTheme="minorHAnsi" w:hAnsiTheme="minorHAnsi"/>
                <w:color w:val="2F5496" w:themeColor="accent5" w:themeShade="BF"/>
              </w:rPr>
              <w:t>2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954094112"/>
                <w:placeholder>
                  <w:docPart w:val="D36BCE06FC2342D3B39E07885C8E08D9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color w:val="538135" w:themeColor="accent6" w:themeShade="BF"/>
                  </w:rPr>
                  <w:t>number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</w:p>
          <w:p w:rsidR="00982B96" w:rsidRPr="00577EE9" w:rsidRDefault="001E4B10" w:rsidP="005171B5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804928860"/>
                <w:placeholder>
                  <w:docPart w:val="35DC1BD69E1843D7B92C403071F7D3C3"/>
                </w:placeholder>
                <w:showingPlcHdr/>
              </w:sdtPr>
              <w:sdtEndPr/>
              <w:sdtContent>
                <w:r w:rsidR="00982B96"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982B96">
                  <w:rPr>
                    <w:rStyle w:val="PlaceholderText"/>
                    <w:color w:val="FF0000"/>
                  </w:rPr>
                  <w:t>Objective</w:t>
                </w:r>
                <w:r w:rsidR="00982B96"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982B96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96" w:rsidRPr="00577EE9" w:rsidRDefault="00982B96" w:rsidP="005171B5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82B96" w:rsidRPr="002F4D22" w:rsidTr="005171B5">
        <w:sdt>
          <w:sdtPr>
            <w:rPr>
              <w:color w:val="2F5496" w:themeColor="accent5" w:themeShade="BF"/>
            </w:rPr>
            <w:id w:val="-2094616644"/>
            <w:placeholder>
              <w:docPart w:val="D4F5163B71494541BB2B30E9D79CE955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82B96" w:rsidRPr="00577EE9" w:rsidRDefault="00982B96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82B96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96" w:rsidRPr="00577EE9" w:rsidRDefault="00982B96" w:rsidP="005171B5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82B96" w:rsidRPr="002F4D22" w:rsidTr="005171B5">
        <w:sdt>
          <w:sdtPr>
            <w:rPr>
              <w:color w:val="2F5496" w:themeColor="accent5" w:themeShade="BF"/>
            </w:rPr>
            <w:id w:val="341448960"/>
            <w:placeholder>
              <w:docPart w:val="201FA48545084EB595868649E52D5698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82B96" w:rsidRPr="00577EE9" w:rsidRDefault="00982B96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82B96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96" w:rsidRPr="00577EE9" w:rsidRDefault="00982B96" w:rsidP="005171B5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1356542122"/>
          <w:placeholder>
            <w:docPart w:val="918152DB308C4234827CE3A2992B79B6"/>
          </w:placeholder>
          <w:showingPlcHdr/>
        </w:sdtPr>
        <w:sdtEndPr/>
        <w:sdtContent>
          <w:tr w:rsidR="00982B96" w:rsidRPr="002F4D22" w:rsidTr="005171B5"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82B96" w:rsidRPr="00577EE9" w:rsidRDefault="00982B96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982B96" w:rsidRPr="002F4D22" w:rsidTr="005171B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96" w:rsidRPr="00577EE9" w:rsidRDefault="00982B96" w:rsidP="005171B5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830403014"/>
            <w:placeholder>
              <w:docPart w:val="E7258971EF0544A195C313AB68F5E62D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82B96" w:rsidRPr="00577EE9" w:rsidRDefault="00982B96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82B96" w:rsidRPr="002F4D22" w:rsidTr="005171B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96" w:rsidRPr="00577EE9" w:rsidRDefault="00982B96" w:rsidP="005171B5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-1304383606"/>
            <w:placeholder>
              <w:docPart w:val="C37450935CE748F9AAE099D2C22CBCC4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82B96" w:rsidRPr="00577EE9" w:rsidRDefault="00982B96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82B96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82B96" w:rsidRDefault="00982B96" w:rsidP="005171B5">
            <w:pPr>
              <w:jc w:val="center"/>
              <w:rPr>
                <w:b/>
              </w:rPr>
            </w:pPr>
            <w:r>
              <w:rPr>
                <w:b/>
              </w:rPr>
              <w:t>Mid-Year</w:t>
            </w:r>
          </w:p>
        </w:tc>
      </w:tr>
      <w:tr w:rsidR="00982B96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82B96" w:rsidRPr="002F4D22" w:rsidRDefault="00982B96" w:rsidP="005171B5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Finding/Analysis</w:t>
            </w:r>
          </w:p>
        </w:tc>
      </w:tr>
      <w:tr w:rsidR="00982B96" w:rsidRPr="002F4D22" w:rsidTr="005171B5">
        <w:sdt>
          <w:sdtPr>
            <w:id w:val="-1316108728"/>
            <w:placeholder>
              <w:docPart w:val="EF93CFD1AE434F039D1F8C3C16F7294A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982B96" w:rsidRPr="002F4D22" w:rsidRDefault="00982B96" w:rsidP="005171B5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82B96" w:rsidRPr="002F4D22" w:rsidTr="005171B5">
        <w:tc>
          <w:tcPr>
            <w:tcW w:w="251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982B96" w:rsidRPr="002F4D22" w:rsidRDefault="00982B96" w:rsidP="005171B5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982B96" w:rsidRPr="002F4D22" w:rsidRDefault="001E4B10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7087654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>
              <w:rPr>
                <w:color w:val="FF0000"/>
              </w:rPr>
              <w:t xml:space="preserve"> </w:t>
            </w:r>
            <w:r w:rsidR="00982B96" w:rsidRPr="002F4D22">
              <w:t>Met</w:t>
            </w:r>
          </w:p>
        </w:tc>
        <w:tc>
          <w:tcPr>
            <w:tcW w:w="2634" w:type="dxa"/>
            <w:gridSpan w:val="7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982B96" w:rsidRPr="002F4D22" w:rsidRDefault="001E4B10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9458085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>
              <w:rPr>
                <w:color w:val="FF0000"/>
              </w:rPr>
              <w:t xml:space="preserve"> </w:t>
            </w:r>
            <w:r w:rsidR="00982B96" w:rsidRPr="002F4D22">
              <w:t>Partially Met</w:t>
            </w:r>
          </w:p>
        </w:tc>
        <w:tc>
          <w:tcPr>
            <w:tcW w:w="2858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982B96" w:rsidRPr="002F4D22" w:rsidRDefault="00982B96" w:rsidP="005171B5">
            <w:pPr>
              <w:rPr>
                <w:b/>
              </w:rPr>
            </w:pPr>
          </w:p>
        </w:tc>
      </w:tr>
      <w:tr w:rsidR="00982B96" w:rsidRPr="002F4D22" w:rsidTr="005171B5"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82B96" w:rsidRPr="002F4D22" w:rsidRDefault="00982B96" w:rsidP="005171B5">
            <w:pPr>
              <w:rPr>
                <w:b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982B96" w:rsidRPr="002F4D22" w:rsidRDefault="001E4B10" w:rsidP="005171B5">
            <w:sdt>
              <w:sdtPr>
                <w:rPr>
                  <w:color w:val="FF0000"/>
                </w:rPr>
                <w:id w:val="-14791405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>
              <w:rPr>
                <w:color w:val="FF0000"/>
              </w:rPr>
              <w:t xml:space="preserve"> </w:t>
            </w:r>
            <w:r w:rsidR="00982B96" w:rsidRPr="002F4D22">
              <w:t>Not Met</w:t>
            </w:r>
          </w:p>
        </w:tc>
        <w:tc>
          <w:tcPr>
            <w:tcW w:w="54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82B96" w:rsidRDefault="001E4B10" w:rsidP="005171B5">
            <w:sdt>
              <w:sdtPr>
                <w:rPr>
                  <w:color w:val="FF0000"/>
                </w:rPr>
                <w:id w:val="-67584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>
              <w:rPr>
                <w:color w:val="FF0000"/>
              </w:rPr>
              <w:t xml:space="preserve"> </w:t>
            </w:r>
            <w:r w:rsidR="00982B96" w:rsidRPr="002F4D22">
              <w:t>Not Reported This Cycle</w:t>
            </w:r>
          </w:p>
          <w:p w:rsidR="00982B96" w:rsidRDefault="00982B96" w:rsidP="005171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982B96" w:rsidRPr="002F4D22" w:rsidRDefault="00982B96" w:rsidP="005171B5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982B96" w:rsidRPr="002F4D22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982B96" w:rsidRPr="002F4D22" w:rsidRDefault="00982B96" w:rsidP="005171B5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982B96" w:rsidRPr="002F4D22" w:rsidRDefault="001E4B10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2225201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827D1B">
              <w:rPr>
                <w:rFonts w:cstheme="minorHAnsi"/>
              </w:rPr>
              <w:t xml:space="preserve"> </w:t>
            </w:r>
            <w:r w:rsidR="00982B9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982B96" w:rsidRPr="002F4D22" w:rsidRDefault="001E4B10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7706666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>
              <w:rPr>
                <w:rFonts w:cstheme="minorHAnsi"/>
              </w:rPr>
              <w:t xml:space="preserve"> </w:t>
            </w:r>
            <w:r w:rsidR="00982B96" w:rsidRPr="00827D1B">
              <w:rPr>
                <w:rFonts w:cstheme="minorHAnsi"/>
              </w:rPr>
              <w:t>Keep As</w:t>
            </w:r>
            <w:r w:rsidR="00982B96">
              <w:rPr>
                <w:rFonts w:cstheme="minorHAnsi"/>
              </w:rPr>
              <w:t xml:space="preserve"> I</w:t>
            </w:r>
            <w:r w:rsidR="00982B9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982B96" w:rsidRPr="002F4D22" w:rsidRDefault="00982B96" w:rsidP="005171B5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-12102610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982B96" w:rsidRPr="002F4D22" w:rsidRDefault="001E4B10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2473112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D16238">
              <w:rPr>
                <w:rFonts w:cstheme="minorHAnsi"/>
                <w:color w:val="FF0000"/>
              </w:rPr>
              <w:t xml:space="preserve"> </w:t>
            </w:r>
            <w:r w:rsidR="00982B96" w:rsidRPr="00827D1B">
              <w:rPr>
                <w:rFonts w:cstheme="minorHAnsi"/>
              </w:rPr>
              <w:t xml:space="preserve">Add </w:t>
            </w:r>
            <w:r w:rsidR="00982B96">
              <w:rPr>
                <w:rFonts w:cstheme="minorHAnsi"/>
              </w:rPr>
              <w:t>Action</w:t>
            </w:r>
            <w:r w:rsidR="00982B96" w:rsidRPr="00827D1B">
              <w:rPr>
                <w:rFonts w:cstheme="minorHAnsi"/>
              </w:rPr>
              <w:t xml:space="preserve"> Plan</w:t>
            </w:r>
          </w:p>
        </w:tc>
      </w:tr>
      <w:tr w:rsidR="00982B96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82B96" w:rsidRPr="002F4D22" w:rsidRDefault="00982B96" w:rsidP="005171B5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982B96" w:rsidRPr="002F4D22" w:rsidTr="005171B5">
        <w:sdt>
          <w:sdtPr>
            <w:id w:val="-2011357963"/>
            <w:placeholder>
              <w:docPart w:val="11C957059A274FBFA5F4B69C8C5B5271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982B96" w:rsidRPr="00FE1E04" w:rsidRDefault="00982B96" w:rsidP="005171B5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982B96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82B96" w:rsidRDefault="00982B96" w:rsidP="005171B5">
            <w:pPr>
              <w:jc w:val="center"/>
            </w:pPr>
            <w:r>
              <w:rPr>
                <w:b/>
              </w:rPr>
              <w:t>Funds</w:t>
            </w:r>
          </w:p>
        </w:tc>
      </w:tr>
      <w:tr w:rsidR="00982B96" w:rsidRPr="002F4D22" w:rsidTr="005171B5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82B96" w:rsidRDefault="00982B96" w:rsidP="005171B5">
            <w:pPr>
              <w:rPr>
                <w:b/>
              </w:rPr>
            </w:pPr>
            <w:r>
              <w:t>Were funds requested for this initiative last year?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82B96" w:rsidRPr="003F5A3E" w:rsidRDefault="001E4B10" w:rsidP="005171B5">
            <w:sdt>
              <w:sdtPr>
                <w:rPr>
                  <w:color w:val="FF0000"/>
                </w:rPr>
                <w:id w:val="8974016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>
              <w:rPr>
                <w:b/>
                <w:color w:val="FF0000"/>
              </w:rPr>
              <w:t xml:space="preserve"> </w:t>
            </w:r>
            <w:r w:rsidR="00982B96" w:rsidRPr="003F5A3E">
              <w:t>Yes</w:t>
            </w:r>
            <w:r w:rsidR="00982B96">
              <w:t xml:space="preserve">   </w:t>
            </w:r>
            <w:sdt>
              <w:sdtPr>
                <w:rPr>
                  <w:color w:val="FF0000"/>
                </w:rPr>
                <w:id w:val="-10059665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>
              <w:rPr>
                <w:b/>
                <w:color w:val="FF0000"/>
              </w:rPr>
              <w:t xml:space="preserve"> </w:t>
            </w:r>
            <w:r w:rsidR="00982B96">
              <w:t>No</w:t>
            </w:r>
          </w:p>
        </w:tc>
      </w:tr>
      <w:tr w:rsidR="00982B96" w:rsidRPr="002F4D22" w:rsidTr="005171B5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82B96" w:rsidRDefault="00982B96" w:rsidP="005171B5">
            <w:pPr>
              <w:rPr>
                <w:b/>
              </w:rPr>
            </w:pPr>
            <w:r>
              <w:t xml:space="preserve">Did the College Executive Team, CET, approve the request?  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82B96" w:rsidRDefault="001E4B10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-3071720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>
              <w:rPr>
                <w:b/>
                <w:color w:val="FF0000"/>
              </w:rPr>
              <w:t xml:space="preserve"> </w:t>
            </w:r>
            <w:r w:rsidR="00982B96" w:rsidRPr="003F5A3E">
              <w:t>Yes</w:t>
            </w:r>
            <w:r w:rsidR="00982B96">
              <w:t xml:space="preserve">   </w:t>
            </w:r>
            <w:sdt>
              <w:sdtPr>
                <w:rPr>
                  <w:color w:val="FF0000"/>
                </w:rPr>
                <w:id w:val="3052838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>
              <w:rPr>
                <w:b/>
                <w:color w:val="FF0000"/>
              </w:rPr>
              <w:t xml:space="preserve"> </w:t>
            </w:r>
            <w:r w:rsidR="00982B96">
              <w:t>No</w:t>
            </w:r>
          </w:p>
        </w:tc>
      </w:tr>
      <w:tr w:rsidR="00982B96" w:rsidRPr="002F4D22" w:rsidTr="005171B5"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82B96" w:rsidRDefault="00982B96" w:rsidP="005171B5">
            <w:pPr>
              <w:rPr>
                <w:b/>
              </w:rPr>
            </w:pPr>
            <w:r>
              <w:t>If yes, how much was funded?</w:t>
            </w:r>
          </w:p>
        </w:tc>
        <w:tc>
          <w:tcPr>
            <w:tcW w:w="51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82B96" w:rsidRDefault="00982B96" w:rsidP="005171B5">
            <w:pPr>
              <w:rPr>
                <w:b/>
              </w:rPr>
            </w:pPr>
            <w:r w:rsidRPr="00506816">
              <w:t>Amount</w:t>
            </w:r>
            <w:r>
              <w:t xml:space="preserve">   $ </w:t>
            </w:r>
            <w:sdt>
              <w:sdtPr>
                <w:id w:val="-362515628"/>
                <w:placeholder>
                  <w:docPart w:val="3C1DD07C803C49BDBD9AC05BA826ACC1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982B96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82B96" w:rsidRDefault="00982B96" w:rsidP="005171B5">
            <w:pPr>
              <w:jc w:val="center"/>
              <w:rPr>
                <w:b/>
              </w:rPr>
            </w:pPr>
            <w:r>
              <w:rPr>
                <w:b/>
              </w:rPr>
              <w:t>Funds/Resources Needed for this Initiative</w:t>
            </w:r>
            <w:r w:rsidRPr="00697758">
              <w:rPr>
                <w:b/>
                <w:color w:val="FF0000"/>
              </w:rPr>
              <w:t>*</w:t>
            </w:r>
          </w:p>
        </w:tc>
      </w:tr>
      <w:tr w:rsidR="00982B96" w:rsidRPr="002F4D22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82B96" w:rsidRDefault="00982B96" w:rsidP="005171B5">
            <w:pPr>
              <w:rPr>
                <w:b/>
              </w:rPr>
            </w:pPr>
            <w:r>
              <w:rPr>
                <w:b/>
              </w:rPr>
              <w:t>Funds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82B96" w:rsidRDefault="001E4B10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0109084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 w:rsidRPr="00506816">
              <w:t>Y</w:t>
            </w:r>
            <w:r w:rsidR="00982B96" w:rsidRPr="00DC616A">
              <w:t>e</w:t>
            </w:r>
            <w:r w:rsidR="00982B96">
              <w:t xml:space="preserve">s   </w:t>
            </w:r>
            <w:r w:rsidR="00982B96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17780646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 w:rsidRPr="002F4D22">
              <w:t xml:space="preserve"> </w:t>
            </w:r>
            <w:r w:rsidR="00982B96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82B96" w:rsidRPr="008A43BA" w:rsidRDefault="00982B96" w:rsidP="005171B5">
            <w:r w:rsidRPr="00506816">
              <w:t>Amount</w:t>
            </w:r>
            <w:r>
              <w:t xml:space="preserve">   $ </w:t>
            </w:r>
            <w:sdt>
              <w:sdtPr>
                <w:id w:val="-76206895"/>
                <w:placeholder>
                  <w:docPart w:val="957DB932DA474C4F9625E7524704ADAF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982B96" w:rsidRPr="002F4D22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82B96" w:rsidRDefault="00982B96" w:rsidP="005171B5">
            <w:pPr>
              <w:rPr>
                <w:b/>
              </w:rPr>
            </w:pPr>
            <w:r>
              <w:rPr>
                <w:b/>
              </w:rPr>
              <w:t>Resources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82B96" w:rsidRDefault="001E4B10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8500186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 w:rsidRPr="00506816">
              <w:t>Y</w:t>
            </w:r>
            <w:r w:rsidR="00982B96" w:rsidRPr="00DC616A">
              <w:t>e</w:t>
            </w:r>
            <w:r w:rsidR="00982B96">
              <w:t xml:space="preserve">s   </w:t>
            </w:r>
            <w:r w:rsidR="00982B96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7061455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82B96" w:rsidRPr="002F4D22">
              <w:t xml:space="preserve"> </w:t>
            </w:r>
            <w:r w:rsidR="00982B96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1330717338"/>
              <w:placeholder>
                <w:docPart w:val="B399412DFBA548ABA2811F073A217EC0"/>
              </w:placeholder>
              <w:showingPlcHdr/>
            </w:sdtPr>
            <w:sdtEndPr/>
            <w:sdtContent>
              <w:p w:rsidR="00982B96" w:rsidRPr="008A43BA" w:rsidRDefault="00982B96" w:rsidP="005171B5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982B96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82B96" w:rsidRDefault="00982B96" w:rsidP="005171B5">
            <w:r w:rsidRPr="00697758">
              <w:rPr>
                <w:b/>
                <w:color w:val="FF0000"/>
              </w:rPr>
              <w:lastRenderedPageBreak/>
              <w:t>*</w:t>
            </w:r>
            <w:r>
              <w:t xml:space="preserve">If requesting Funds/Resources an </w:t>
            </w:r>
            <w:r w:rsidRPr="00697758">
              <w:rPr>
                <w:b/>
              </w:rPr>
              <w:t>Action Plan</w:t>
            </w:r>
            <w:r>
              <w:t xml:space="preserve"> is required.</w:t>
            </w:r>
          </w:p>
        </w:tc>
      </w:tr>
      <w:tr w:rsidR="00982B96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82B96" w:rsidRPr="00697758" w:rsidRDefault="00982B96" w:rsidP="005171B5">
            <w:pPr>
              <w:jc w:val="center"/>
              <w:rPr>
                <w:b/>
                <w:color w:val="FF0000"/>
              </w:rPr>
            </w:pPr>
            <w:r w:rsidRPr="00D02FD6">
              <w:rPr>
                <w:b/>
              </w:rPr>
              <w:t>Year-End</w:t>
            </w:r>
          </w:p>
        </w:tc>
      </w:tr>
      <w:tr w:rsidR="00982B96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82B96" w:rsidRPr="00827D1B" w:rsidRDefault="00982B96" w:rsidP="005171B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2022-2023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982B96" w:rsidRPr="002F4D22" w:rsidTr="005171B5">
        <w:sdt>
          <w:sdtPr>
            <w:rPr>
              <w:rFonts w:cstheme="minorHAnsi"/>
            </w:rPr>
            <w:id w:val="-1398734296"/>
            <w:placeholder>
              <w:docPart w:val="32BE13215388409C8DE2EA0C47C411AE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:rsidR="00982B96" w:rsidRPr="00827D1B" w:rsidRDefault="00982B96" w:rsidP="005171B5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982B96" w:rsidRPr="002F4D22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982B96" w:rsidRPr="00827D1B" w:rsidRDefault="00982B96" w:rsidP="005171B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:rsidR="00982B96" w:rsidRPr="00827D1B" w:rsidRDefault="001E4B10" w:rsidP="005171B5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829193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DF13A7">
              <w:rPr>
                <w:rFonts w:cstheme="minorHAnsi"/>
                <w:color w:val="FF0000"/>
              </w:rPr>
              <w:t xml:space="preserve"> </w:t>
            </w:r>
            <w:r w:rsidR="00982B96" w:rsidRPr="00827D1B">
              <w:rPr>
                <w:rFonts w:cstheme="minorHAnsi"/>
              </w:rPr>
              <w:t>Met</w:t>
            </w:r>
            <w:r w:rsidR="00982B96" w:rsidRPr="00827D1B">
              <w:rPr>
                <w:rFonts w:cstheme="minorHAnsi"/>
              </w:rPr>
              <w:tab/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982B96" w:rsidRPr="00827D1B" w:rsidRDefault="001E4B10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52088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DF13A7">
              <w:rPr>
                <w:rFonts w:cstheme="minorHAnsi"/>
                <w:color w:val="FF0000"/>
              </w:rPr>
              <w:t xml:space="preserve"> </w:t>
            </w:r>
            <w:r w:rsidR="00982B96" w:rsidRPr="00827D1B">
              <w:rPr>
                <w:rFonts w:cstheme="minorHAnsi"/>
              </w:rPr>
              <w:t>Partially Met</w:t>
            </w:r>
          </w:p>
        </w:tc>
      </w:tr>
      <w:tr w:rsidR="00982B96" w:rsidRPr="002F4D22" w:rsidTr="005171B5">
        <w:tc>
          <w:tcPr>
            <w:tcW w:w="25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82B96" w:rsidRPr="00697758" w:rsidRDefault="00982B96" w:rsidP="005171B5">
            <w:pPr>
              <w:rPr>
                <w:b/>
                <w:color w:val="FF000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982B96" w:rsidRPr="00827D1B" w:rsidRDefault="001E4B10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2338153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DF13A7">
              <w:rPr>
                <w:rFonts w:cstheme="minorHAnsi"/>
                <w:color w:val="FF0000"/>
              </w:rPr>
              <w:t xml:space="preserve"> </w:t>
            </w:r>
            <w:r w:rsidR="00982B96" w:rsidRPr="00827D1B">
              <w:rPr>
                <w:rFonts w:cstheme="minorHAnsi"/>
              </w:rPr>
              <w:t>Not Met</w:t>
            </w:r>
          </w:p>
        </w:tc>
        <w:tc>
          <w:tcPr>
            <w:tcW w:w="4052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982B96" w:rsidRPr="00827D1B" w:rsidRDefault="001E4B10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4076073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DF13A7">
              <w:rPr>
                <w:rFonts w:cstheme="minorHAnsi"/>
                <w:color w:val="FF0000"/>
              </w:rPr>
              <w:t xml:space="preserve"> </w:t>
            </w:r>
            <w:r w:rsidR="00982B96" w:rsidRPr="00827D1B">
              <w:rPr>
                <w:rFonts w:cstheme="minorHAnsi"/>
              </w:rPr>
              <w:t>Not Reported This Cycle</w:t>
            </w:r>
          </w:p>
          <w:p w:rsidR="00982B96" w:rsidRDefault="00982B96" w:rsidP="005171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 Date Beyond 2022-2023</w:t>
            </w:r>
          </w:p>
          <w:p w:rsidR="00982B96" w:rsidRPr="00BE434B" w:rsidRDefault="00982B96" w:rsidP="005171B5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982B96" w:rsidRPr="002F4D22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82B96" w:rsidRPr="00827D1B" w:rsidRDefault="00982B96" w:rsidP="005171B5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982B96" w:rsidRPr="002F4D22" w:rsidRDefault="001E4B10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177293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827D1B">
              <w:rPr>
                <w:rFonts w:cstheme="minorHAnsi"/>
              </w:rPr>
              <w:t xml:space="preserve"> </w:t>
            </w:r>
            <w:r w:rsidR="00982B9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:rsidR="00982B96" w:rsidRPr="002F4D22" w:rsidRDefault="001E4B10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092407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>
              <w:rPr>
                <w:rFonts w:cstheme="minorHAnsi"/>
              </w:rPr>
              <w:t xml:space="preserve"> </w:t>
            </w:r>
            <w:r w:rsidR="00982B96" w:rsidRPr="00827D1B">
              <w:rPr>
                <w:rFonts w:cstheme="minorHAnsi"/>
              </w:rPr>
              <w:t>Keep As</w:t>
            </w:r>
            <w:r w:rsidR="00982B96">
              <w:rPr>
                <w:rFonts w:cstheme="minorHAnsi"/>
              </w:rPr>
              <w:t xml:space="preserve"> I</w:t>
            </w:r>
            <w:r w:rsidR="00982B96" w:rsidRPr="00827D1B">
              <w:rPr>
                <w:rFonts w:cstheme="minorHAnsi"/>
              </w:rPr>
              <w:t>s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:rsidR="00982B96" w:rsidRPr="002F4D22" w:rsidRDefault="001E4B10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3127107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D16238">
              <w:rPr>
                <w:rFonts w:cstheme="minorHAnsi"/>
                <w:color w:val="FF0000"/>
              </w:rPr>
              <w:t xml:space="preserve"> </w:t>
            </w:r>
            <w:r w:rsidR="00982B96" w:rsidRPr="00827D1B">
              <w:rPr>
                <w:rFonts w:cstheme="minorHAnsi"/>
              </w:rPr>
              <w:t>Edit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982B96" w:rsidRPr="002F4D22" w:rsidRDefault="001E4B10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6571861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D16238">
              <w:rPr>
                <w:rFonts w:cstheme="minorHAnsi"/>
                <w:color w:val="FF0000"/>
              </w:rPr>
              <w:t xml:space="preserve"> </w:t>
            </w:r>
            <w:r w:rsidR="00982B96" w:rsidRPr="00827D1B">
              <w:rPr>
                <w:rFonts w:cstheme="minorHAnsi"/>
              </w:rPr>
              <w:t xml:space="preserve">Add </w:t>
            </w:r>
            <w:r w:rsidR="00982B96">
              <w:rPr>
                <w:rFonts w:cstheme="minorHAnsi"/>
              </w:rPr>
              <w:t>New Action</w:t>
            </w:r>
            <w:r w:rsidR="00982B96" w:rsidRPr="00827D1B">
              <w:rPr>
                <w:rFonts w:cstheme="minorHAnsi"/>
              </w:rPr>
              <w:t xml:space="preserve"> Plan</w:t>
            </w:r>
          </w:p>
        </w:tc>
      </w:tr>
      <w:tr w:rsidR="00982B96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82B96" w:rsidRPr="00827D1B" w:rsidRDefault="00982B96" w:rsidP="005171B5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982B96" w:rsidRPr="002F4D22" w:rsidTr="005171B5">
        <w:sdt>
          <w:sdtPr>
            <w:rPr>
              <w:rFonts w:cstheme="minorHAnsi"/>
            </w:rPr>
            <w:id w:val="1338955471"/>
            <w:placeholder>
              <w:docPart w:val="5299F21F9A984DC68ED1F652C15446B5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:rsidR="00982B96" w:rsidRPr="00827D1B" w:rsidRDefault="00982B96" w:rsidP="005171B5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982B96" w:rsidRPr="002F4D22" w:rsidTr="005171B5">
        <w:tc>
          <w:tcPr>
            <w:tcW w:w="6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82B96" w:rsidRPr="00827D1B" w:rsidRDefault="00982B96" w:rsidP="005171B5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 2023-2024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982B96" w:rsidRPr="00827D1B" w:rsidRDefault="001E4B10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7809128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D16238">
              <w:rPr>
                <w:rFonts w:cstheme="minorHAnsi"/>
                <w:color w:val="FF0000"/>
              </w:rPr>
              <w:t xml:space="preserve"> </w:t>
            </w:r>
            <w:r w:rsidR="00982B96" w:rsidRPr="00827D1B">
              <w:rPr>
                <w:rFonts w:cstheme="minorHAnsi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982B96" w:rsidRPr="00827D1B" w:rsidRDefault="001E4B10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736957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2B9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82B96" w:rsidRPr="00D16238">
              <w:rPr>
                <w:rFonts w:cstheme="minorHAnsi"/>
                <w:color w:val="FF0000"/>
              </w:rPr>
              <w:t xml:space="preserve"> </w:t>
            </w:r>
            <w:r w:rsidR="00982B96" w:rsidRPr="00827D1B">
              <w:rPr>
                <w:rFonts w:cstheme="minorHAnsi"/>
              </w:rPr>
              <w:t>No</w:t>
            </w:r>
          </w:p>
        </w:tc>
      </w:tr>
    </w:tbl>
    <w:p w:rsidR="00982B96" w:rsidRDefault="00982B96"/>
    <w:p w:rsidR="00234E6D" w:rsidRDefault="00234E6D"/>
    <w:tbl>
      <w:tblPr>
        <w:tblStyle w:val="TargetThreshold14"/>
        <w:tblW w:w="9355" w:type="dxa"/>
        <w:tblLayout w:type="fixed"/>
        <w:tblLook w:val="04A0" w:firstRow="1" w:lastRow="0" w:firstColumn="1" w:lastColumn="0" w:noHBand="0" w:noVBand="1"/>
      </w:tblPr>
      <w:tblGrid>
        <w:gridCol w:w="2513"/>
        <w:gridCol w:w="180"/>
        <w:gridCol w:w="1170"/>
        <w:gridCol w:w="359"/>
        <w:gridCol w:w="91"/>
        <w:gridCol w:w="990"/>
        <w:gridCol w:w="93"/>
        <w:gridCol w:w="629"/>
        <w:gridCol w:w="357"/>
        <w:gridCol w:w="115"/>
        <w:gridCol w:w="158"/>
        <w:gridCol w:w="267"/>
        <w:gridCol w:w="543"/>
        <w:gridCol w:w="1890"/>
      </w:tblGrid>
      <w:tr w:rsidR="00234E6D" w:rsidRPr="002F4D22" w:rsidTr="005171B5">
        <w:trPr>
          <w:tblHeader/>
        </w:trPr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34E6D" w:rsidRPr="002F4D22" w:rsidRDefault="00234E6D" w:rsidP="005171B5">
            <w:pPr>
              <w:rPr>
                <w:b/>
              </w:rPr>
            </w:pPr>
            <w:r>
              <w:rPr>
                <w:b/>
              </w:rPr>
              <w:t xml:space="preserve">COMMUNITY Goal 3, Objective </w:t>
            </w:r>
            <w:sdt>
              <w:sdtPr>
                <w:rPr>
                  <w:b/>
                </w:rPr>
                <w:id w:val="1390995058"/>
                <w:placeholder>
                  <w:docPart w:val="24521BD0762940B298782634269298FE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b/>
                    <w:color w:val="538135" w:themeColor="accent6" w:themeShade="BF"/>
                  </w:rPr>
                  <w:t>number</w:t>
                </w:r>
              </w:sdtContent>
            </w:sdt>
          </w:p>
        </w:tc>
      </w:tr>
      <w:tr w:rsidR="00234E6D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E6D" w:rsidRPr="002F4D22" w:rsidRDefault="00234E6D" w:rsidP="005171B5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234E6D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E6D" w:rsidRPr="00982B96" w:rsidRDefault="00234E6D" w:rsidP="005171B5">
            <w:pPr>
              <w:rPr>
                <w:sz w:val="2"/>
                <w:szCs w:val="2"/>
              </w:rPr>
            </w:pPr>
            <w:r>
              <w:rPr>
                <w:b/>
                <w:color w:val="231F1F"/>
              </w:rPr>
              <w:t>COMMUNITY</w:t>
            </w:r>
            <w:r>
              <w:rPr>
                <w:color w:val="231F1F"/>
              </w:rPr>
              <w:t xml:space="preserve">: </w:t>
            </w:r>
            <w:r w:rsidRPr="00D03980">
              <w:rPr>
                <w:color w:val="231F1F"/>
              </w:rPr>
              <w:t>Develop strong partnerships with our community to promote equity, upward social mobility, and life-long learning.</w:t>
            </w:r>
          </w:p>
        </w:tc>
      </w:tr>
      <w:tr w:rsidR="00234E6D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E6D" w:rsidRPr="002F4D22" w:rsidRDefault="00234E6D" w:rsidP="005171B5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234E6D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E6D" w:rsidRPr="00A8029C" w:rsidRDefault="00234E6D" w:rsidP="005171B5">
            <w:pPr>
              <w:autoSpaceDE w:val="0"/>
              <w:autoSpaceDN w:val="0"/>
              <w:adjustRightInd w:val="0"/>
            </w:pPr>
            <w:r>
              <w:rPr>
                <w:b/>
                <w:color w:val="231F1F"/>
              </w:rPr>
              <w:t>COMMUNITY</w:t>
            </w:r>
            <w:r>
              <w:rPr>
                <w:b/>
              </w:rPr>
              <w:t xml:space="preserve">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3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spacing w:val="-4"/>
              </w:rPr>
              <w:t>Promote collaboration and engagement in life-changing experiences for our community.</w:t>
            </w:r>
          </w:p>
        </w:tc>
      </w:tr>
      <w:tr w:rsidR="00234E6D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E6D" w:rsidRPr="00577EE9" w:rsidRDefault="00234E6D" w:rsidP="005171B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234E6D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B5" w:rsidRDefault="00234E6D" w:rsidP="005171B5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COMMUNITY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– GOAL </w:t>
            </w:r>
            <w:r>
              <w:rPr>
                <w:rFonts w:asciiTheme="minorHAnsi" w:hAnsiTheme="minorHAnsi"/>
                <w:color w:val="2F5496" w:themeColor="accent5" w:themeShade="BF"/>
              </w:rPr>
              <w:t>3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492992519"/>
                <w:placeholder>
                  <w:docPart w:val="5F05AD03BB264FF89A7DAAC0EB66202B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OBJECTIVE </w:t>
                </w:r>
                <w:r w:rsidR="007B7CA5">
                  <w:rPr>
                    <w:rStyle w:val="PlaceholderText"/>
                    <w:color w:val="538135" w:themeColor="accent6" w:themeShade="BF"/>
                  </w:rPr>
                  <w:t>number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</w:p>
          <w:p w:rsidR="00234E6D" w:rsidRPr="00577EE9" w:rsidRDefault="001E4B10" w:rsidP="005171B5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251173251"/>
                <w:placeholder>
                  <w:docPart w:val="1B2B366E481C4651862D8102C72CBA3F"/>
                </w:placeholder>
                <w:showingPlcHdr/>
              </w:sdtPr>
              <w:sdtEndPr/>
              <w:sdtContent>
                <w:r w:rsidR="00234E6D"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234E6D">
                  <w:rPr>
                    <w:rStyle w:val="PlaceholderText"/>
                    <w:color w:val="FF0000"/>
                  </w:rPr>
                  <w:t>Objective</w:t>
                </w:r>
                <w:r w:rsidR="00234E6D"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234E6D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E6D" w:rsidRPr="00577EE9" w:rsidRDefault="00234E6D" w:rsidP="005171B5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234E6D" w:rsidRPr="002F4D22" w:rsidTr="005171B5">
        <w:sdt>
          <w:sdtPr>
            <w:rPr>
              <w:color w:val="2F5496" w:themeColor="accent5" w:themeShade="BF"/>
            </w:rPr>
            <w:id w:val="-1712340736"/>
            <w:placeholder>
              <w:docPart w:val="6A4D245C43D349D1908D31216CAAE34A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34E6D" w:rsidRPr="00577EE9" w:rsidRDefault="00234E6D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234E6D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E6D" w:rsidRPr="00577EE9" w:rsidRDefault="00234E6D" w:rsidP="005171B5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234E6D" w:rsidRPr="002F4D22" w:rsidTr="005171B5">
        <w:sdt>
          <w:sdtPr>
            <w:rPr>
              <w:color w:val="2F5496" w:themeColor="accent5" w:themeShade="BF"/>
            </w:rPr>
            <w:id w:val="1928308109"/>
            <w:placeholder>
              <w:docPart w:val="A8FDE95AF53C469DB6BF9838FEC1D368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34E6D" w:rsidRPr="00577EE9" w:rsidRDefault="00234E6D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234E6D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E6D" w:rsidRPr="00577EE9" w:rsidRDefault="00234E6D" w:rsidP="005171B5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1839107414"/>
          <w:placeholder>
            <w:docPart w:val="5C4358B5951E4840AB1910F13E598D87"/>
          </w:placeholder>
          <w:showingPlcHdr/>
        </w:sdtPr>
        <w:sdtEndPr/>
        <w:sdtContent>
          <w:tr w:rsidR="00234E6D" w:rsidRPr="002F4D22" w:rsidTr="005171B5"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34E6D" w:rsidRPr="00577EE9" w:rsidRDefault="00234E6D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234E6D" w:rsidRPr="002F4D22" w:rsidTr="005171B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E6D" w:rsidRPr="00577EE9" w:rsidRDefault="00234E6D" w:rsidP="005171B5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2115712663"/>
            <w:placeholder>
              <w:docPart w:val="1841A47856ED4401BF662707AF3A8980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34E6D" w:rsidRPr="00577EE9" w:rsidRDefault="00234E6D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234E6D" w:rsidRPr="002F4D22" w:rsidTr="005171B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E6D" w:rsidRPr="00577EE9" w:rsidRDefault="00234E6D" w:rsidP="005171B5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-1657059523"/>
            <w:placeholder>
              <w:docPart w:val="F8D034EA54D24B40870E25B6CD473656"/>
            </w:placeholder>
            <w:showingPlcHdr/>
          </w:sdtPr>
          <w:sdtEndPr/>
          <w:sdtContent>
            <w:tc>
              <w:tcPr>
                <w:tcW w:w="666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34E6D" w:rsidRPr="00577EE9" w:rsidRDefault="00234E6D" w:rsidP="005171B5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234E6D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34E6D" w:rsidRDefault="00234E6D" w:rsidP="005171B5">
            <w:pPr>
              <w:jc w:val="center"/>
              <w:rPr>
                <w:b/>
              </w:rPr>
            </w:pPr>
            <w:r>
              <w:rPr>
                <w:b/>
              </w:rPr>
              <w:t>Mid-Year</w:t>
            </w:r>
          </w:p>
        </w:tc>
      </w:tr>
      <w:tr w:rsidR="00234E6D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34E6D" w:rsidRPr="002F4D22" w:rsidRDefault="00234E6D" w:rsidP="005171B5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Finding/Analysis</w:t>
            </w:r>
          </w:p>
        </w:tc>
      </w:tr>
      <w:tr w:rsidR="00234E6D" w:rsidRPr="002F4D22" w:rsidTr="005171B5">
        <w:sdt>
          <w:sdtPr>
            <w:id w:val="1122499424"/>
            <w:placeholder>
              <w:docPart w:val="2B93006D7CF9447B9FCB584011A438BD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234E6D" w:rsidRPr="002F4D22" w:rsidRDefault="00234E6D" w:rsidP="005171B5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234E6D" w:rsidRPr="002F4D22" w:rsidTr="005171B5">
        <w:tc>
          <w:tcPr>
            <w:tcW w:w="251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234E6D" w:rsidRPr="002F4D22" w:rsidRDefault="00234E6D" w:rsidP="005171B5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234E6D" w:rsidRPr="002F4D22" w:rsidRDefault="001E4B10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786404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34E6D">
              <w:rPr>
                <w:color w:val="FF0000"/>
              </w:rPr>
              <w:t xml:space="preserve"> </w:t>
            </w:r>
            <w:r w:rsidR="00234E6D" w:rsidRPr="002F4D22">
              <w:t>Met</w:t>
            </w:r>
          </w:p>
        </w:tc>
        <w:tc>
          <w:tcPr>
            <w:tcW w:w="2634" w:type="dxa"/>
            <w:gridSpan w:val="7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234E6D" w:rsidRPr="002F4D22" w:rsidRDefault="001E4B10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-9795294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34E6D">
              <w:rPr>
                <w:color w:val="FF0000"/>
              </w:rPr>
              <w:t xml:space="preserve"> </w:t>
            </w:r>
            <w:r w:rsidR="00234E6D" w:rsidRPr="002F4D22">
              <w:t>Partially Met</w:t>
            </w:r>
          </w:p>
        </w:tc>
        <w:tc>
          <w:tcPr>
            <w:tcW w:w="2858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234E6D" w:rsidRPr="002F4D22" w:rsidRDefault="00234E6D" w:rsidP="005171B5">
            <w:pPr>
              <w:rPr>
                <w:b/>
              </w:rPr>
            </w:pPr>
          </w:p>
        </w:tc>
      </w:tr>
      <w:tr w:rsidR="00234E6D" w:rsidRPr="002F4D22" w:rsidTr="005171B5"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34E6D" w:rsidRPr="002F4D22" w:rsidRDefault="00234E6D" w:rsidP="005171B5">
            <w:pPr>
              <w:rPr>
                <w:b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234E6D" w:rsidRPr="002F4D22" w:rsidRDefault="001E4B10" w:rsidP="005171B5">
            <w:sdt>
              <w:sdtPr>
                <w:rPr>
                  <w:color w:val="FF0000"/>
                </w:rPr>
                <w:id w:val="-7613745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34E6D">
              <w:rPr>
                <w:color w:val="FF0000"/>
              </w:rPr>
              <w:t xml:space="preserve"> </w:t>
            </w:r>
            <w:r w:rsidR="00234E6D" w:rsidRPr="002F4D22">
              <w:t>Not Met</w:t>
            </w:r>
          </w:p>
        </w:tc>
        <w:tc>
          <w:tcPr>
            <w:tcW w:w="54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34E6D" w:rsidRDefault="001E4B10" w:rsidP="005171B5">
            <w:sdt>
              <w:sdtPr>
                <w:rPr>
                  <w:color w:val="FF0000"/>
                </w:rPr>
                <w:id w:val="-17454027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34E6D">
              <w:rPr>
                <w:color w:val="FF0000"/>
              </w:rPr>
              <w:t xml:space="preserve"> </w:t>
            </w:r>
            <w:r w:rsidR="00234E6D" w:rsidRPr="002F4D22">
              <w:t>Not Reported This Cycle</w:t>
            </w:r>
          </w:p>
          <w:p w:rsidR="00234E6D" w:rsidRDefault="00234E6D" w:rsidP="005171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234E6D" w:rsidRPr="002F4D22" w:rsidRDefault="00234E6D" w:rsidP="005171B5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234E6D" w:rsidRPr="002F4D22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234E6D" w:rsidRPr="002F4D22" w:rsidRDefault="00234E6D" w:rsidP="005171B5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234E6D" w:rsidRPr="002F4D22" w:rsidRDefault="001E4B10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1825586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34E6D" w:rsidRPr="00827D1B">
              <w:rPr>
                <w:rFonts w:cstheme="minorHAnsi"/>
              </w:rPr>
              <w:t xml:space="preserve"> </w:t>
            </w:r>
            <w:r w:rsidR="00234E6D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234E6D" w:rsidRPr="002F4D22" w:rsidRDefault="001E4B10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9895075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34E6D">
              <w:rPr>
                <w:rFonts w:cstheme="minorHAnsi"/>
              </w:rPr>
              <w:t xml:space="preserve"> </w:t>
            </w:r>
            <w:r w:rsidR="00234E6D" w:rsidRPr="00827D1B">
              <w:rPr>
                <w:rFonts w:cstheme="minorHAnsi"/>
              </w:rPr>
              <w:t>Keep As</w:t>
            </w:r>
            <w:r w:rsidR="00234E6D">
              <w:rPr>
                <w:rFonts w:cstheme="minorHAnsi"/>
              </w:rPr>
              <w:t xml:space="preserve"> I</w:t>
            </w:r>
            <w:r w:rsidR="00234E6D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234E6D" w:rsidRPr="002F4D22" w:rsidRDefault="00234E6D" w:rsidP="005171B5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7341964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234E6D" w:rsidRPr="002F4D22" w:rsidRDefault="001E4B10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7284406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34E6D" w:rsidRPr="00D16238">
              <w:rPr>
                <w:rFonts w:cstheme="minorHAnsi"/>
                <w:color w:val="FF0000"/>
              </w:rPr>
              <w:t xml:space="preserve"> </w:t>
            </w:r>
            <w:r w:rsidR="00234E6D" w:rsidRPr="00827D1B">
              <w:rPr>
                <w:rFonts w:cstheme="minorHAnsi"/>
              </w:rPr>
              <w:t xml:space="preserve">Add </w:t>
            </w:r>
            <w:r w:rsidR="00234E6D">
              <w:rPr>
                <w:rFonts w:cstheme="minorHAnsi"/>
              </w:rPr>
              <w:t>Action</w:t>
            </w:r>
            <w:r w:rsidR="00234E6D" w:rsidRPr="00827D1B">
              <w:rPr>
                <w:rFonts w:cstheme="minorHAnsi"/>
              </w:rPr>
              <w:t xml:space="preserve"> Plan</w:t>
            </w:r>
          </w:p>
        </w:tc>
      </w:tr>
      <w:tr w:rsidR="00234E6D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34E6D" w:rsidRPr="002F4D22" w:rsidRDefault="00234E6D" w:rsidP="005171B5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234E6D" w:rsidRPr="002F4D22" w:rsidTr="005171B5">
        <w:sdt>
          <w:sdtPr>
            <w:id w:val="407659467"/>
            <w:placeholder>
              <w:docPart w:val="BA2E5FD95DF44C27A1C8BAD3B99F2A8F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234E6D" w:rsidRPr="00FE1E04" w:rsidRDefault="00234E6D" w:rsidP="005171B5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234E6D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34E6D" w:rsidRDefault="00234E6D" w:rsidP="005171B5">
            <w:pPr>
              <w:jc w:val="center"/>
            </w:pPr>
            <w:r>
              <w:rPr>
                <w:b/>
              </w:rPr>
              <w:lastRenderedPageBreak/>
              <w:t>Funds</w:t>
            </w:r>
          </w:p>
        </w:tc>
      </w:tr>
      <w:tr w:rsidR="00234E6D" w:rsidRPr="002F4D22" w:rsidTr="005171B5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34E6D" w:rsidRDefault="00234E6D" w:rsidP="005171B5">
            <w:pPr>
              <w:rPr>
                <w:b/>
              </w:rPr>
            </w:pPr>
            <w:r>
              <w:t>Were funds requested for this initiative last year?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34E6D" w:rsidRPr="003F5A3E" w:rsidRDefault="001E4B10" w:rsidP="005171B5">
            <w:sdt>
              <w:sdtPr>
                <w:rPr>
                  <w:color w:val="FF0000"/>
                </w:rPr>
                <w:id w:val="-10166165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34E6D">
              <w:rPr>
                <w:b/>
                <w:color w:val="FF0000"/>
              </w:rPr>
              <w:t xml:space="preserve"> </w:t>
            </w:r>
            <w:r w:rsidR="00234E6D" w:rsidRPr="003F5A3E">
              <w:t>Yes</w:t>
            </w:r>
            <w:r w:rsidR="00234E6D">
              <w:t xml:space="preserve">   </w:t>
            </w:r>
            <w:sdt>
              <w:sdtPr>
                <w:rPr>
                  <w:color w:val="FF0000"/>
                </w:rPr>
                <w:id w:val="-3392416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34E6D">
              <w:rPr>
                <w:b/>
                <w:color w:val="FF0000"/>
              </w:rPr>
              <w:t xml:space="preserve"> </w:t>
            </w:r>
            <w:r w:rsidR="00234E6D">
              <w:t>No</w:t>
            </w:r>
          </w:p>
        </w:tc>
      </w:tr>
      <w:tr w:rsidR="00234E6D" w:rsidRPr="002F4D22" w:rsidTr="005171B5"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34E6D" w:rsidRDefault="00234E6D" w:rsidP="005171B5">
            <w:pPr>
              <w:rPr>
                <w:b/>
              </w:rPr>
            </w:pPr>
            <w:r>
              <w:t xml:space="preserve">Did the College Executive Team, CET, approve the request?  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34E6D" w:rsidRDefault="001E4B10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4280415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34E6D">
              <w:rPr>
                <w:b/>
                <w:color w:val="FF0000"/>
              </w:rPr>
              <w:t xml:space="preserve"> </w:t>
            </w:r>
            <w:r w:rsidR="00234E6D" w:rsidRPr="003F5A3E">
              <w:t>Yes</w:t>
            </w:r>
            <w:r w:rsidR="00234E6D">
              <w:t xml:space="preserve">   </w:t>
            </w:r>
            <w:sdt>
              <w:sdtPr>
                <w:rPr>
                  <w:color w:val="FF0000"/>
                </w:rPr>
                <w:id w:val="-20310889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34E6D">
              <w:rPr>
                <w:b/>
                <w:color w:val="FF0000"/>
              </w:rPr>
              <w:t xml:space="preserve"> </w:t>
            </w:r>
            <w:r w:rsidR="00234E6D">
              <w:t>No</w:t>
            </w:r>
          </w:p>
        </w:tc>
      </w:tr>
      <w:tr w:rsidR="00234E6D" w:rsidRPr="002F4D22" w:rsidTr="005171B5"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34E6D" w:rsidRDefault="00234E6D" w:rsidP="005171B5">
            <w:pPr>
              <w:rPr>
                <w:b/>
              </w:rPr>
            </w:pPr>
            <w:r>
              <w:t>If yes, how much was funded?</w:t>
            </w:r>
          </w:p>
        </w:tc>
        <w:tc>
          <w:tcPr>
            <w:tcW w:w="51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34E6D" w:rsidRDefault="00234E6D" w:rsidP="005171B5">
            <w:pPr>
              <w:rPr>
                <w:b/>
              </w:rPr>
            </w:pPr>
            <w:r w:rsidRPr="00506816">
              <w:t>Amount</w:t>
            </w:r>
            <w:r>
              <w:t xml:space="preserve">   $ </w:t>
            </w:r>
            <w:sdt>
              <w:sdtPr>
                <w:id w:val="1912739120"/>
                <w:placeholder>
                  <w:docPart w:val="A7D636A4161F42C4BA389208FEE545F3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234E6D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34E6D" w:rsidRDefault="00234E6D" w:rsidP="005171B5">
            <w:pPr>
              <w:jc w:val="center"/>
              <w:rPr>
                <w:b/>
              </w:rPr>
            </w:pPr>
            <w:r>
              <w:rPr>
                <w:b/>
              </w:rPr>
              <w:t>Funds/Resources Needed for this Initiative</w:t>
            </w:r>
            <w:r w:rsidRPr="00697758">
              <w:rPr>
                <w:b/>
                <w:color w:val="FF0000"/>
              </w:rPr>
              <w:t>*</w:t>
            </w:r>
          </w:p>
        </w:tc>
      </w:tr>
      <w:tr w:rsidR="00234E6D" w:rsidRPr="002F4D22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34E6D" w:rsidRDefault="00234E6D" w:rsidP="005171B5">
            <w:pPr>
              <w:rPr>
                <w:b/>
              </w:rPr>
            </w:pPr>
            <w:r>
              <w:rPr>
                <w:b/>
              </w:rPr>
              <w:t>Funds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34E6D" w:rsidRDefault="001E4B10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7831479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34E6D" w:rsidRPr="00506816">
              <w:t>Y</w:t>
            </w:r>
            <w:r w:rsidR="00234E6D" w:rsidRPr="00DC616A">
              <w:t>e</w:t>
            </w:r>
            <w:r w:rsidR="00234E6D">
              <w:t xml:space="preserve">s   </w:t>
            </w:r>
            <w:r w:rsidR="00234E6D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9258013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34E6D" w:rsidRPr="002F4D22">
              <w:t xml:space="preserve"> </w:t>
            </w:r>
            <w:r w:rsidR="00234E6D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34E6D" w:rsidRPr="008A43BA" w:rsidRDefault="00234E6D" w:rsidP="005171B5">
            <w:r w:rsidRPr="00506816">
              <w:t>Amount</w:t>
            </w:r>
            <w:r>
              <w:t xml:space="preserve">   $ </w:t>
            </w:r>
            <w:sdt>
              <w:sdtPr>
                <w:id w:val="72177491"/>
                <w:placeholder>
                  <w:docPart w:val="8BB944DC587646E5B43EFCE216B3D47A"/>
                </w:placeholder>
                <w:showingPlcHdr/>
              </w:sdtPr>
              <w:sdtEndPr/>
              <w:sdtContent>
                <w:r w:rsidRPr="00506816">
                  <w:rPr>
                    <w:rStyle w:val="PlaceholderText"/>
                    <w:color w:val="FF0000"/>
                  </w:rPr>
                  <w:t>Click or tap here to enter amount.</w:t>
                </w:r>
              </w:sdtContent>
            </w:sdt>
          </w:p>
        </w:tc>
      </w:tr>
      <w:tr w:rsidR="00234E6D" w:rsidRPr="002F4D22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34E6D" w:rsidRDefault="00234E6D" w:rsidP="005171B5">
            <w:pPr>
              <w:rPr>
                <w:b/>
              </w:rPr>
            </w:pPr>
            <w:r>
              <w:rPr>
                <w:b/>
              </w:rPr>
              <w:t>Resources 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34E6D" w:rsidRDefault="001E4B10" w:rsidP="005171B5">
            <w:pPr>
              <w:rPr>
                <w:b/>
              </w:rPr>
            </w:pPr>
            <w:sdt>
              <w:sdtPr>
                <w:rPr>
                  <w:color w:val="FF0000"/>
                </w:rPr>
                <w:id w:val="13214747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34E6D" w:rsidRPr="00506816">
              <w:t>Y</w:t>
            </w:r>
            <w:r w:rsidR="00234E6D" w:rsidRPr="00DC616A">
              <w:t>e</w:t>
            </w:r>
            <w:r w:rsidR="00234E6D">
              <w:t xml:space="preserve">s   </w:t>
            </w:r>
            <w:r w:rsidR="00234E6D"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11849345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34E6D" w:rsidRPr="002F4D22">
              <w:t xml:space="preserve"> </w:t>
            </w:r>
            <w:r w:rsidR="00234E6D">
              <w:t>No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239329010"/>
              <w:placeholder>
                <w:docPart w:val="F42624E8702743AEB11B637D85BA9983"/>
              </w:placeholder>
              <w:showingPlcHdr/>
            </w:sdtPr>
            <w:sdtEndPr/>
            <w:sdtContent>
              <w:p w:rsidR="00234E6D" w:rsidRPr="008A43BA" w:rsidRDefault="00234E6D" w:rsidP="005171B5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234E6D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34E6D" w:rsidRDefault="00234E6D" w:rsidP="005171B5">
            <w:r w:rsidRPr="00697758">
              <w:rPr>
                <w:b/>
                <w:color w:val="FF0000"/>
              </w:rPr>
              <w:t>*</w:t>
            </w:r>
            <w:r>
              <w:t xml:space="preserve">If requesting Funds/Resources an </w:t>
            </w:r>
            <w:r w:rsidRPr="00697758">
              <w:rPr>
                <w:b/>
              </w:rPr>
              <w:t>Action Plan</w:t>
            </w:r>
            <w:r>
              <w:t xml:space="preserve"> is required.</w:t>
            </w:r>
          </w:p>
        </w:tc>
      </w:tr>
      <w:tr w:rsidR="00234E6D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34E6D" w:rsidRPr="00697758" w:rsidRDefault="00234E6D" w:rsidP="005171B5">
            <w:pPr>
              <w:jc w:val="center"/>
              <w:rPr>
                <w:b/>
                <w:color w:val="FF0000"/>
              </w:rPr>
            </w:pPr>
            <w:r w:rsidRPr="00D02FD6">
              <w:rPr>
                <w:b/>
              </w:rPr>
              <w:t>Year-End</w:t>
            </w:r>
          </w:p>
        </w:tc>
      </w:tr>
      <w:tr w:rsidR="00234E6D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34E6D" w:rsidRPr="00827D1B" w:rsidRDefault="00234E6D" w:rsidP="005171B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2022-2023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234E6D" w:rsidRPr="002F4D22" w:rsidTr="005171B5">
        <w:sdt>
          <w:sdtPr>
            <w:rPr>
              <w:rFonts w:cstheme="minorHAnsi"/>
            </w:rPr>
            <w:id w:val="1883977339"/>
            <w:placeholder>
              <w:docPart w:val="A076E84ED3AB451A85BD9CAE2C046025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:rsidR="00234E6D" w:rsidRPr="00827D1B" w:rsidRDefault="00234E6D" w:rsidP="005171B5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234E6D" w:rsidRPr="002F4D22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234E6D" w:rsidRPr="00827D1B" w:rsidRDefault="00234E6D" w:rsidP="005171B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:rsidR="00234E6D" w:rsidRPr="00827D1B" w:rsidRDefault="001E4B10" w:rsidP="005171B5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7577076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34E6D" w:rsidRPr="00DF13A7">
              <w:rPr>
                <w:rFonts w:cstheme="minorHAnsi"/>
                <w:color w:val="FF0000"/>
              </w:rPr>
              <w:t xml:space="preserve"> </w:t>
            </w:r>
            <w:r w:rsidR="00234E6D" w:rsidRPr="00827D1B">
              <w:rPr>
                <w:rFonts w:cstheme="minorHAnsi"/>
              </w:rPr>
              <w:t>Met</w:t>
            </w:r>
            <w:r w:rsidR="00234E6D" w:rsidRPr="00827D1B">
              <w:rPr>
                <w:rFonts w:cstheme="minorHAnsi"/>
              </w:rPr>
              <w:tab/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234E6D" w:rsidRPr="00827D1B" w:rsidRDefault="001E4B10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6641575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34E6D" w:rsidRPr="00DF13A7">
              <w:rPr>
                <w:rFonts w:cstheme="minorHAnsi"/>
                <w:color w:val="FF0000"/>
              </w:rPr>
              <w:t xml:space="preserve"> </w:t>
            </w:r>
            <w:r w:rsidR="00234E6D" w:rsidRPr="00827D1B">
              <w:rPr>
                <w:rFonts w:cstheme="minorHAnsi"/>
              </w:rPr>
              <w:t>Partially Met</w:t>
            </w:r>
          </w:p>
        </w:tc>
      </w:tr>
      <w:tr w:rsidR="00234E6D" w:rsidRPr="002F4D22" w:rsidTr="005171B5">
        <w:tc>
          <w:tcPr>
            <w:tcW w:w="25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34E6D" w:rsidRPr="00697758" w:rsidRDefault="00234E6D" w:rsidP="005171B5">
            <w:pPr>
              <w:rPr>
                <w:b/>
                <w:color w:val="FF000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234E6D" w:rsidRPr="00827D1B" w:rsidRDefault="001E4B10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20207409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34E6D" w:rsidRPr="00DF13A7">
              <w:rPr>
                <w:rFonts w:cstheme="minorHAnsi"/>
                <w:color w:val="FF0000"/>
              </w:rPr>
              <w:t xml:space="preserve"> </w:t>
            </w:r>
            <w:r w:rsidR="00234E6D" w:rsidRPr="00827D1B">
              <w:rPr>
                <w:rFonts w:cstheme="minorHAnsi"/>
              </w:rPr>
              <w:t>Not Met</w:t>
            </w:r>
          </w:p>
        </w:tc>
        <w:tc>
          <w:tcPr>
            <w:tcW w:w="4052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234E6D" w:rsidRPr="00827D1B" w:rsidRDefault="001E4B10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776836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34E6D" w:rsidRPr="00DF13A7">
              <w:rPr>
                <w:rFonts w:cstheme="minorHAnsi"/>
                <w:color w:val="FF0000"/>
              </w:rPr>
              <w:t xml:space="preserve"> </w:t>
            </w:r>
            <w:r w:rsidR="00234E6D" w:rsidRPr="00827D1B">
              <w:rPr>
                <w:rFonts w:cstheme="minorHAnsi"/>
              </w:rPr>
              <w:t>Not Reported This Cycle</w:t>
            </w:r>
          </w:p>
          <w:p w:rsidR="00234E6D" w:rsidRDefault="00234E6D" w:rsidP="005171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 Date Beyond 2022-2023</w:t>
            </w:r>
          </w:p>
          <w:p w:rsidR="00234E6D" w:rsidRPr="00BE434B" w:rsidRDefault="00234E6D" w:rsidP="005171B5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234E6D" w:rsidRPr="002F4D22" w:rsidTr="005171B5"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34E6D" w:rsidRPr="00827D1B" w:rsidRDefault="00234E6D" w:rsidP="005171B5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234E6D" w:rsidRPr="002F4D22" w:rsidRDefault="001E4B10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6678159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34E6D" w:rsidRPr="00827D1B">
              <w:rPr>
                <w:rFonts w:cstheme="minorHAnsi"/>
              </w:rPr>
              <w:t xml:space="preserve"> </w:t>
            </w:r>
            <w:r w:rsidR="00234E6D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:rsidR="00234E6D" w:rsidRPr="002F4D22" w:rsidRDefault="001E4B10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8227765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34E6D">
              <w:rPr>
                <w:rFonts w:cstheme="minorHAnsi"/>
              </w:rPr>
              <w:t xml:space="preserve"> </w:t>
            </w:r>
            <w:r w:rsidR="00234E6D" w:rsidRPr="00827D1B">
              <w:rPr>
                <w:rFonts w:cstheme="minorHAnsi"/>
              </w:rPr>
              <w:t>Keep As</w:t>
            </w:r>
            <w:r w:rsidR="00234E6D">
              <w:rPr>
                <w:rFonts w:cstheme="minorHAnsi"/>
              </w:rPr>
              <w:t xml:space="preserve"> I</w:t>
            </w:r>
            <w:r w:rsidR="00234E6D" w:rsidRPr="00827D1B">
              <w:rPr>
                <w:rFonts w:cstheme="minorHAnsi"/>
              </w:rPr>
              <w:t>s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:rsidR="00234E6D" w:rsidRPr="002F4D22" w:rsidRDefault="001E4B10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5071968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34E6D" w:rsidRPr="00D16238">
              <w:rPr>
                <w:rFonts w:cstheme="minorHAnsi"/>
                <w:color w:val="FF0000"/>
              </w:rPr>
              <w:t xml:space="preserve"> </w:t>
            </w:r>
            <w:r w:rsidR="00234E6D" w:rsidRPr="00827D1B">
              <w:rPr>
                <w:rFonts w:cstheme="minorHAnsi"/>
              </w:rPr>
              <w:t>Edit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234E6D" w:rsidRPr="002F4D22" w:rsidRDefault="001E4B10" w:rsidP="005171B5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9201474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34E6D" w:rsidRPr="00D16238">
              <w:rPr>
                <w:rFonts w:cstheme="minorHAnsi"/>
                <w:color w:val="FF0000"/>
              </w:rPr>
              <w:t xml:space="preserve"> </w:t>
            </w:r>
            <w:r w:rsidR="00234E6D" w:rsidRPr="00827D1B">
              <w:rPr>
                <w:rFonts w:cstheme="minorHAnsi"/>
              </w:rPr>
              <w:t xml:space="preserve">Add </w:t>
            </w:r>
            <w:r w:rsidR="00234E6D">
              <w:rPr>
                <w:rFonts w:cstheme="minorHAnsi"/>
              </w:rPr>
              <w:t>New Action</w:t>
            </w:r>
            <w:r w:rsidR="00234E6D" w:rsidRPr="00827D1B">
              <w:rPr>
                <w:rFonts w:cstheme="minorHAnsi"/>
              </w:rPr>
              <w:t xml:space="preserve"> Plan</w:t>
            </w:r>
          </w:p>
        </w:tc>
      </w:tr>
      <w:tr w:rsidR="00234E6D" w:rsidRPr="002F4D22" w:rsidTr="005171B5"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34E6D" w:rsidRPr="00827D1B" w:rsidRDefault="00234E6D" w:rsidP="005171B5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234E6D" w:rsidRPr="002F4D22" w:rsidTr="005171B5">
        <w:sdt>
          <w:sdtPr>
            <w:rPr>
              <w:rFonts w:cstheme="minorHAnsi"/>
            </w:rPr>
            <w:id w:val="1304810531"/>
            <w:placeholder>
              <w:docPart w:val="4EBBB6AFC10C4C8FAAF32B4349E3DC8C"/>
            </w:placeholder>
            <w:showingPlcHdr/>
          </w:sdtPr>
          <w:sdtEndPr/>
          <w:sdtContent>
            <w:tc>
              <w:tcPr>
                <w:tcW w:w="9355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:rsidR="00234E6D" w:rsidRPr="00827D1B" w:rsidRDefault="00234E6D" w:rsidP="005171B5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234E6D" w:rsidRPr="002F4D22" w:rsidTr="005171B5">
        <w:tc>
          <w:tcPr>
            <w:tcW w:w="60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34E6D" w:rsidRPr="00827D1B" w:rsidRDefault="00234E6D" w:rsidP="005171B5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 2023-2024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234E6D" w:rsidRPr="00827D1B" w:rsidRDefault="001E4B10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3606541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34E6D" w:rsidRPr="00D16238">
              <w:rPr>
                <w:rFonts w:cstheme="minorHAnsi"/>
                <w:color w:val="FF0000"/>
              </w:rPr>
              <w:t xml:space="preserve"> </w:t>
            </w:r>
            <w:r w:rsidR="00234E6D" w:rsidRPr="00827D1B">
              <w:rPr>
                <w:rFonts w:cstheme="minorHAnsi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234E6D" w:rsidRPr="00827D1B" w:rsidRDefault="001E4B10" w:rsidP="005171B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6237778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34E6D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234E6D" w:rsidRPr="00D16238">
              <w:rPr>
                <w:rFonts w:cstheme="minorHAnsi"/>
                <w:color w:val="FF0000"/>
              </w:rPr>
              <w:t xml:space="preserve"> </w:t>
            </w:r>
            <w:r w:rsidR="00234E6D" w:rsidRPr="00827D1B">
              <w:rPr>
                <w:rFonts w:cstheme="minorHAnsi"/>
              </w:rPr>
              <w:t>No</w:t>
            </w:r>
          </w:p>
        </w:tc>
      </w:tr>
    </w:tbl>
    <w:p w:rsidR="00234E6D" w:rsidRPr="002F4D22" w:rsidRDefault="00234E6D"/>
    <w:sectPr w:rsidR="00234E6D" w:rsidRPr="002F4D22" w:rsidSect="00C66B37">
      <w:footerReference w:type="default" r:id="rId7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B10" w:rsidRDefault="001E4B10" w:rsidP="007B0D88">
      <w:pPr>
        <w:spacing w:after="0" w:line="240" w:lineRule="auto"/>
      </w:pPr>
      <w:r>
        <w:separator/>
      </w:r>
    </w:p>
  </w:endnote>
  <w:endnote w:type="continuationSeparator" w:id="0">
    <w:p w:rsidR="001E4B10" w:rsidRDefault="001E4B10" w:rsidP="007B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916" w:rsidRDefault="007D2916" w:rsidP="0091033A">
    <w:pPr>
      <w:pStyle w:val="Footer"/>
      <w:jc w:val="center"/>
    </w:pPr>
    <w:r>
      <w:t>2022-2023 Plan Year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B10" w:rsidRDefault="001E4B10" w:rsidP="007B0D88">
      <w:pPr>
        <w:spacing w:after="0" w:line="240" w:lineRule="auto"/>
      </w:pPr>
      <w:r>
        <w:separator/>
      </w:r>
    </w:p>
  </w:footnote>
  <w:footnote w:type="continuationSeparator" w:id="0">
    <w:p w:rsidR="001E4B10" w:rsidRDefault="001E4B10" w:rsidP="007B0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C7A"/>
    <w:multiLevelType w:val="hybridMultilevel"/>
    <w:tmpl w:val="C2408948"/>
    <w:lvl w:ilvl="0" w:tplc="F56231F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A04CD20">
      <w:numFmt w:val="bullet"/>
      <w:lvlText w:val="•"/>
      <w:lvlJc w:val="left"/>
      <w:pPr>
        <w:ind w:left="1171" w:hanging="360"/>
      </w:pPr>
      <w:rPr>
        <w:rFonts w:hint="default"/>
        <w:lang w:val="en-US" w:eastAsia="en-US" w:bidi="en-US"/>
      </w:rPr>
    </w:lvl>
    <w:lvl w:ilvl="2" w:tplc="D794D424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en-US"/>
      </w:rPr>
    </w:lvl>
    <w:lvl w:ilvl="3" w:tplc="EB2449FA">
      <w:numFmt w:val="bullet"/>
      <w:lvlText w:val="•"/>
      <w:lvlJc w:val="left"/>
      <w:pPr>
        <w:ind w:left="2594" w:hanging="360"/>
      </w:pPr>
      <w:rPr>
        <w:rFonts w:hint="default"/>
        <w:lang w:val="en-US" w:eastAsia="en-US" w:bidi="en-US"/>
      </w:rPr>
    </w:lvl>
    <w:lvl w:ilvl="4" w:tplc="559EF400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en-US"/>
      </w:rPr>
    </w:lvl>
    <w:lvl w:ilvl="5" w:tplc="4B00A6B4">
      <w:numFmt w:val="bullet"/>
      <w:lvlText w:val="•"/>
      <w:lvlJc w:val="left"/>
      <w:pPr>
        <w:ind w:left="4018" w:hanging="360"/>
      </w:pPr>
      <w:rPr>
        <w:rFonts w:hint="default"/>
        <w:lang w:val="en-US" w:eastAsia="en-US" w:bidi="en-US"/>
      </w:rPr>
    </w:lvl>
    <w:lvl w:ilvl="6" w:tplc="C1B0FE8E">
      <w:numFmt w:val="bullet"/>
      <w:lvlText w:val="•"/>
      <w:lvlJc w:val="left"/>
      <w:pPr>
        <w:ind w:left="4729" w:hanging="360"/>
      </w:pPr>
      <w:rPr>
        <w:rFonts w:hint="default"/>
        <w:lang w:val="en-US" w:eastAsia="en-US" w:bidi="en-US"/>
      </w:rPr>
    </w:lvl>
    <w:lvl w:ilvl="7" w:tplc="3C969D00">
      <w:numFmt w:val="bullet"/>
      <w:lvlText w:val="•"/>
      <w:lvlJc w:val="left"/>
      <w:pPr>
        <w:ind w:left="5441" w:hanging="360"/>
      </w:pPr>
      <w:rPr>
        <w:rFonts w:hint="default"/>
        <w:lang w:val="en-US" w:eastAsia="en-US" w:bidi="en-US"/>
      </w:rPr>
    </w:lvl>
    <w:lvl w:ilvl="8" w:tplc="773E28AA">
      <w:numFmt w:val="bullet"/>
      <w:lvlText w:val="•"/>
      <w:lvlJc w:val="left"/>
      <w:pPr>
        <w:ind w:left="615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88441C3"/>
    <w:multiLevelType w:val="hybridMultilevel"/>
    <w:tmpl w:val="B23E8EAC"/>
    <w:lvl w:ilvl="0" w:tplc="D6C0FBB2">
      <w:start w:val="1"/>
      <w:numFmt w:val="decimal"/>
      <w:lvlText w:val="%1."/>
      <w:lvlJc w:val="left"/>
      <w:pPr>
        <w:ind w:left="645" w:hanging="430"/>
      </w:pPr>
      <w:rPr>
        <w:rFonts w:ascii="Arial" w:eastAsia="Arial" w:hAnsi="Arial" w:cs="Arial" w:hint="default"/>
        <w:b w:val="0"/>
        <w:w w:val="97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C7B60"/>
    <w:multiLevelType w:val="hybridMultilevel"/>
    <w:tmpl w:val="D478AE88"/>
    <w:lvl w:ilvl="0" w:tplc="2F2C035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44637AE">
      <w:numFmt w:val="bullet"/>
      <w:lvlText w:val="•"/>
      <w:lvlJc w:val="left"/>
      <w:pPr>
        <w:ind w:left="1171" w:hanging="360"/>
      </w:pPr>
      <w:rPr>
        <w:rFonts w:hint="default"/>
        <w:lang w:val="en-US" w:eastAsia="en-US" w:bidi="en-US"/>
      </w:rPr>
    </w:lvl>
    <w:lvl w:ilvl="2" w:tplc="8DF2FFBA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en-US"/>
      </w:rPr>
    </w:lvl>
    <w:lvl w:ilvl="3" w:tplc="22A43B28">
      <w:numFmt w:val="bullet"/>
      <w:lvlText w:val="•"/>
      <w:lvlJc w:val="left"/>
      <w:pPr>
        <w:ind w:left="2594" w:hanging="360"/>
      </w:pPr>
      <w:rPr>
        <w:rFonts w:hint="default"/>
        <w:lang w:val="en-US" w:eastAsia="en-US" w:bidi="en-US"/>
      </w:rPr>
    </w:lvl>
    <w:lvl w:ilvl="4" w:tplc="C4F6BA52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en-US"/>
      </w:rPr>
    </w:lvl>
    <w:lvl w:ilvl="5" w:tplc="4FE42F9E">
      <w:numFmt w:val="bullet"/>
      <w:lvlText w:val="•"/>
      <w:lvlJc w:val="left"/>
      <w:pPr>
        <w:ind w:left="4018" w:hanging="360"/>
      </w:pPr>
      <w:rPr>
        <w:rFonts w:hint="default"/>
        <w:lang w:val="en-US" w:eastAsia="en-US" w:bidi="en-US"/>
      </w:rPr>
    </w:lvl>
    <w:lvl w:ilvl="6" w:tplc="4C20C4CA">
      <w:numFmt w:val="bullet"/>
      <w:lvlText w:val="•"/>
      <w:lvlJc w:val="left"/>
      <w:pPr>
        <w:ind w:left="4729" w:hanging="360"/>
      </w:pPr>
      <w:rPr>
        <w:rFonts w:hint="default"/>
        <w:lang w:val="en-US" w:eastAsia="en-US" w:bidi="en-US"/>
      </w:rPr>
    </w:lvl>
    <w:lvl w:ilvl="7" w:tplc="0B9467D2">
      <w:numFmt w:val="bullet"/>
      <w:lvlText w:val="•"/>
      <w:lvlJc w:val="left"/>
      <w:pPr>
        <w:ind w:left="5441" w:hanging="360"/>
      </w:pPr>
      <w:rPr>
        <w:rFonts w:hint="default"/>
        <w:lang w:val="en-US" w:eastAsia="en-US" w:bidi="en-US"/>
      </w:rPr>
    </w:lvl>
    <w:lvl w:ilvl="8" w:tplc="46EE7952">
      <w:numFmt w:val="bullet"/>
      <w:lvlText w:val="•"/>
      <w:lvlJc w:val="left"/>
      <w:pPr>
        <w:ind w:left="615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6C507E0"/>
    <w:multiLevelType w:val="hybridMultilevel"/>
    <w:tmpl w:val="A5A8A812"/>
    <w:lvl w:ilvl="0" w:tplc="63227AA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B225A12">
      <w:numFmt w:val="bullet"/>
      <w:lvlText w:val="•"/>
      <w:lvlJc w:val="left"/>
      <w:pPr>
        <w:ind w:left="1171" w:hanging="360"/>
      </w:pPr>
      <w:rPr>
        <w:rFonts w:hint="default"/>
        <w:lang w:val="en-US" w:eastAsia="en-US" w:bidi="en-US"/>
      </w:rPr>
    </w:lvl>
    <w:lvl w:ilvl="2" w:tplc="D66C97F6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en-US"/>
      </w:rPr>
    </w:lvl>
    <w:lvl w:ilvl="3" w:tplc="653AFAA2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en-US"/>
      </w:rPr>
    </w:lvl>
    <w:lvl w:ilvl="4" w:tplc="9EF823B2">
      <w:numFmt w:val="bullet"/>
      <w:lvlText w:val="•"/>
      <w:lvlJc w:val="left"/>
      <w:pPr>
        <w:ind w:left="3307" w:hanging="360"/>
      </w:pPr>
      <w:rPr>
        <w:rFonts w:hint="default"/>
        <w:lang w:val="en-US" w:eastAsia="en-US" w:bidi="en-US"/>
      </w:rPr>
    </w:lvl>
    <w:lvl w:ilvl="5" w:tplc="EF5A0A2C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en-US"/>
      </w:rPr>
    </w:lvl>
    <w:lvl w:ilvl="6" w:tplc="A82E9C86">
      <w:numFmt w:val="bullet"/>
      <w:lvlText w:val="•"/>
      <w:lvlJc w:val="left"/>
      <w:pPr>
        <w:ind w:left="4730" w:hanging="360"/>
      </w:pPr>
      <w:rPr>
        <w:rFonts w:hint="default"/>
        <w:lang w:val="en-US" w:eastAsia="en-US" w:bidi="en-US"/>
      </w:rPr>
    </w:lvl>
    <w:lvl w:ilvl="7" w:tplc="55063D78">
      <w:numFmt w:val="bullet"/>
      <w:lvlText w:val="•"/>
      <w:lvlJc w:val="left"/>
      <w:pPr>
        <w:ind w:left="5442" w:hanging="360"/>
      </w:pPr>
      <w:rPr>
        <w:rFonts w:hint="default"/>
        <w:lang w:val="en-US" w:eastAsia="en-US" w:bidi="en-US"/>
      </w:rPr>
    </w:lvl>
    <w:lvl w:ilvl="8" w:tplc="B99E6AF6">
      <w:numFmt w:val="bullet"/>
      <w:lvlText w:val="•"/>
      <w:lvlJc w:val="left"/>
      <w:pPr>
        <w:ind w:left="615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A81330C"/>
    <w:multiLevelType w:val="hybridMultilevel"/>
    <w:tmpl w:val="21E8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0578E"/>
    <w:multiLevelType w:val="hybridMultilevel"/>
    <w:tmpl w:val="538A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45468"/>
    <w:multiLevelType w:val="hybridMultilevel"/>
    <w:tmpl w:val="A4BA1958"/>
    <w:lvl w:ilvl="0" w:tplc="C408F0F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BF04BF8">
      <w:numFmt w:val="bullet"/>
      <w:lvlText w:val="•"/>
      <w:lvlJc w:val="left"/>
      <w:pPr>
        <w:ind w:left="1170" w:hanging="360"/>
      </w:pPr>
      <w:rPr>
        <w:rFonts w:hint="default"/>
        <w:lang w:val="en-US" w:eastAsia="en-US" w:bidi="en-US"/>
      </w:rPr>
    </w:lvl>
    <w:lvl w:ilvl="2" w:tplc="D100814A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en-US"/>
      </w:rPr>
    </w:lvl>
    <w:lvl w:ilvl="3" w:tplc="6EF08046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en-US"/>
      </w:rPr>
    </w:lvl>
    <w:lvl w:ilvl="4" w:tplc="944CB524"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en-US"/>
      </w:rPr>
    </w:lvl>
    <w:lvl w:ilvl="5" w:tplc="D66216CA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6" w:tplc="BD004EE6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en-US"/>
      </w:rPr>
    </w:lvl>
    <w:lvl w:ilvl="7" w:tplc="2D92ADA8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en-US"/>
      </w:rPr>
    </w:lvl>
    <w:lvl w:ilvl="8" w:tplc="B0485ABA">
      <w:numFmt w:val="bullet"/>
      <w:lvlText w:val="•"/>
      <w:lvlJc w:val="left"/>
      <w:pPr>
        <w:ind w:left="6147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602826D5"/>
    <w:multiLevelType w:val="hybridMultilevel"/>
    <w:tmpl w:val="FA7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E5"/>
    <w:rsid w:val="000051EE"/>
    <w:rsid w:val="00007D3F"/>
    <w:rsid w:val="00007DA3"/>
    <w:rsid w:val="0001150B"/>
    <w:rsid w:val="00016069"/>
    <w:rsid w:val="0001692D"/>
    <w:rsid w:val="00024DD2"/>
    <w:rsid w:val="00026609"/>
    <w:rsid w:val="000328A6"/>
    <w:rsid w:val="00032B2E"/>
    <w:rsid w:val="00035803"/>
    <w:rsid w:val="00037F57"/>
    <w:rsid w:val="0004278B"/>
    <w:rsid w:val="00045CCD"/>
    <w:rsid w:val="000500BB"/>
    <w:rsid w:val="00052BD0"/>
    <w:rsid w:val="000553BB"/>
    <w:rsid w:val="00072377"/>
    <w:rsid w:val="000724D4"/>
    <w:rsid w:val="00075EA6"/>
    <w:rsid w:val="00085A12"/>
    <w:rsid w:val="000901BC"/>
    <w:rsid w:val="00092C7E"/>
    <w:rsid w:val="00093691"/>
    <w:rsid w:val="0009550C"/>
    <w:rsid w:val="000A57FA"/>
    <w:rsid w:val="000A6E4B"/>
    <w:rsid w:val="000B3BEE"/>
    <w:rsid w:val="000B545E"/>
    <w:rsid w:val="000C1D51"/>
    <w:rsid w:val="000C3514"/>
    <w:rsid w:val="000C51A3"/>
    <w:rsid w:val="000C53AA"/>
    <w:rsid w:val="000C61E3"/>
    <w:rsid w:val="000C691D"/>
    <w:rsid w:val="000C7524"/>
    <w:rsid w:val="000D0C4E"/>
    <w:rsid w:val="000D1468"/>
    <w:rsid w:val="000D1CBB"/>
    <w:rsid w:val="000D1F4F"/>
    <w:rsid w:val="000D2B61"/>
    <w:rsid w:val="000D4DB5"/>
    <w:rsid w:val="000D4FCB"/>
    <w:rsid w:val="000E2886"/>
    <w:rsid w:val="000E306A"/>
    <w:rsid w:val="000E3187"/>
    <w:rsid w:val="000E6DEE"/>
    <w:rsid w:val="000E7FE5"/>
    <w:rsid w:val="000F729F"/>
    <w:rsid w:val="001007FE"/>
    <w:rsid w:val="00100E43"/>
    <w:rsid w:val="0010392A"/>
    <w:rsid w:val="001104CC"/>
    <w:rsid w:val="00111680"/>
    <w:rsid w:val="00112842"/>
    <w:rsid w:val="001161F3"/>
    <w:rsid w:val="0011638D"/>
    <w:rsid w:val="00116B7D"/>
    <w:rsid w:val="001266B5"/>
    <w:rsid w:val="0013110E"/>
    <w:rsid w:val="00134160"/>
    <w:rsid w:val="0013713D"/>
    <w:rsid w:val="001379C3"/>
    <w:rsid w:val="00145A01"/>
    <w:rsid w:val="00146363"/>
    <w:rsid w:val="00146F56"/>
    <w:rsid w:val="0015621F"/>
    <w:rsid w:val="00160B87"/>
    <w:rsid w:val="001645C6"/>
    <w:rsid w:val="00165C5C"/>
    <w:rsid w:val="00172AA6"/>
    <w:rsid w:val="00174011"/>
    <w:rsid w:val="001766FA"/>
    <w:rsid w:val="0018019C"/>
    <w:rsid w:val="00182D3D"/>
    <w:rsid w:val="00186160"/>
    <w:rsid w:val="0019273F"/>
    <w:rsid w:val="00194535"/>
    <w:rsid w:val="001A573A"/>
    <w:rsid w:val="001B3AD4"/>
    <w:rsid w:val="001B7039"/>
    <w:rsid w:val="001B7C7E"/>
    <w:rsid w:val="001C4817"/>
    <w:rsid w:val="001D03E9"/>
    <w:rsid w:val="001D4F23"/>
    <w:rsid w:val="001E1389"/>
    <w:rsid w:val="001E411A"/>
    <w:rsid w:val="001E4B10"/>
    <w:rsid w:val="0020199D"/>
    <w:rsid w:val="002039FA"/>
    <w:rsid w:val="00207CB0"/>
    <w:rsid w:val="00214FA2"/>
    <w:rsid w:val="00215DC5"/>
    <w:rsid w:val="00224EA9"/>
    <w:rsid w:val="00232360"/>
    <w:rsid w:val="00234E6D"/>
    <w:rsid w:val="00240925"/>
    <w:rsid w:val="00240B85"/>
    <w:rsid w:val="00240E25"/>
    <w:rsid w:val="002410E5"/>
    <w:rsid w:val="002420D2"/>
    <w:rsid w:val="00250E00"/>
    <w:rsid w:val="00251AA1"/>
    <w:rsid w:val="00261F1B"/>
    <w:rsid w:val="00264533"/>
    <w:rsid w:val="00270112"/>
    <w:rsid w:val="00270CDE"/>
    <w:rsid w:val="002769EB"/>
    <w:rsid w:val="0028253E"/>
    <w:rsid w:val="00282A65"/>
    <w:rsid w:val="00285754"/>
    <w:rsid w:val="00287A4E"/>
    <w:rsid w:val="0029260D"/>
    <w:rsid w:val="00296381"/>
    <w:rsid w:val="002A67AC"/>
    <w:rsid w:val="002C578F"/>
    <w:rsid w:val="002D250C"/>
    <w:rsid w:val="002D3A4D"/>
    <w:rsid w:val="002D4F03"/>
    <w:rsid w:val="002E1EE1"/>
    <w:rsid w:val="002E2D06"/>
    <w:rsid w:val="002E6F8E"/>
    <w:rsid w:val="002E778A"/>
    <w:rsid w:val="002E7F57"/>
    <w:rsid w:val="002F4D22"/>
    <w:rsid w:val="002F4F34"/>
    <w:rsid w:val="002F758D"/>
    <w:rsid w:val="003018BE"/>
    <w:rsid w:val="00304DA8"/>
    <w:rsid w:val="00306328"/>
    <w:rsid w:val="00310679"/>
    <w:rsid w:val="00310FB2"/>
    <w:rsid w:val="00317C71"/>
    <w:rsid w:val="00326CAF"/>
    <w:rsid w:val="00331DBE"/>
    <w:rsid w:val="0033224F"/>
    <w:rsid w:val="0033333A"/>
    <w:rsid w:val="00336738"/>
    <w:rsid w:val="0034149A"/>
    <w:rsid w:val="00345EFF"/>
    <w:rsid w:val="00345F72"/>
    <w:rsid w:val="0035578B"/>
    <w:rsid w:val="00365514"/>
    <w:rsid w:val="003666E3"/>
    <w:rsid w:val="00371539"/>
    <w:rsid w:val="00371F19"/>
    <w:rsid w:val="00373799"/>
    <w:rsid w:val="00375470"/>
    <w:rsid w:val="00376903"/>
    <w:rsid w:val="00377B93"/>
    <w:rsid w:val="00380939"/>
    <w:rsid w:val="00380AD3"/>
    <w:rsid w:val="00386E9D"/>
    <w:rsid w:val="00387252"/>
    <w:rsid w:val="00387989"/>
    <w:rsid w:val="00387CD1"/>
    <w:rsid w:val="00390D34"/>
    <w:rsid w:val="00396BB5"/>
    <w:rsid w:val="003A00F4"/>
    <w:rsid w:val="003A18C8"/>
    <w:rsid w:val="003A57B7"/>
    <w:rsid w:val="003B7662"/>
    <w:rsid w:val="003C133A"/>
    <w:rsid w:val="003C53C3"/>
    <w:rsid w:val="003E0E90"/>
    <w:rsid w:val="003E3022"/>
    <w:rsid w:val="003E5D2C"/>
    <w:rsid w:val="003E785F"/>
    <w:rsid w:val="003F2F7B"/>
    <w:rsid w:val="004034FC"/>
    <w:rsid w:val="00405AC9"/>
    <w:rsid w:val="0040603E"/>
    <w:rsid w:val="00406776"/>
    <w:rsid w:val="0041092F"/>
    <w:rsid w:val="00414450"/>
    <w:rsid w:val="00416467"/>
    <w:rsid w:val="00417DC5"/>
    <w:rsid w:val="00421343"/>
    <w:rsid w:val="00421BE8"/>
    <w:rsid w:val="00422BF9"/>
    <w:rsid w:val="0043666E"/>
    <w:rsid w:val="00437239"/>
    <w:rsid w:val="00453FF2"/>
    <w:rsid w:val="004540F4"/>
    <w:rsid w:val="00454140"/>
    <w:rsid w:val="0045570E"/>
    <w:rsid w:val="00460BAB"/>
    <w:rsid w:val="00472C4B"/>
    <w:rsid w:val="004772E4"/>
    <w:rsid w:val="004809BC"/>
    <w:rsid w:val="00480FAB"/>
    <w:rsid w:val="00482D55"/>
    <w:rsid w:val="00490B51"/>
    <w:rsid w:val="004941AD"/>
    <w:rsid w:val="00497442"/>
    <w:rsid w:val="004A1DCA"/>
    <w:rsid w:val="004A330E"/>
    <w:rsid w:val="004A7F66"/>
    <w:rsid w:val="004B1333"/>
    <w:rsid w:val="004B2AB0"/>
    <w:rsid w:val="004B2EDB"/>
    <w:rsid w:val="004C2B98"/>
    <w:rsid w:val="004C68F1"/>
    <w:rsid w:val="004C6D34"/>
    <w:rsid w:val="004C6FF4"/>
    <w:rsid w:val="004C70CD"/>
    <w:rsid w:val="004D127E"/>
    <w:rsid w:val="004E2AB4"/>
    <w:rsid w:val="004E30B0"/>
    <w:rsid w:val="004E4305"/>
    <w:rsid w:val="004E6BBA"/>
    <w:rsid w:val="004F3B39"/>
    <w:rsid w:val="00511804"/>
    <w:rsid w:val="00511B04"/>
    <w:rsid w:val="0051461C"/>
    <w:rsid w:val="00516552"/>
    <w:rsid w:val="005171B5"/>
    <w:rsid w:val="005177A2"/>
    <w:rsid w:val="005200B9"/>
    <w:rsid w:val="00520A6A"/>
    <w:rsid w:val="00531162"/>
    <w:rsid w:val="00531DBF"/>
    <w:rsid w:val="00532244"/>
    <w:rsid w:val="00535438"/>
    <w:rsid w:val="005369FB"/>
    <w:rsid w:val="00542D30"/>
    <w:rsid w:val="00551C93"/>
    <w:rsid w:val="00552A31"/>
    <w:rsid w:val="00553AD3"/>
    <w:rsid w:val="00553DA9"/>
    <w:rsid w:val="00555329"/>
    <w:rsid w:val="005565BF"/>
    <w:rsid w:val="005765A6"/>
    <w:rsid w:val="00576974"/>
    <w:rsid w:val="00577EE9"/>
    <w:rsid w:val="00582573"/>
    <w:rsid w:val="005863F7"/>
    <w:rsid w:val="00587FDC"/>
    <w:rsid w:val="00590490"/>
    <w:rsid w:val="005935D4"/>
    <w:rsid w:val="00594E1D"/>
    <w:rsid w:val="00596A1D"/>
    <w:rsid w:val="005A00BE"/>
    <w:rsid w:val="005A01AC"/>
    <w:rsid w:val="005A1ECE"/>
    <w:rsid w:val="005A21E2"/>
    <w:rsid w:val="005B18B5"/>
    <w:rsid w:val="005B1B1E"/>
    <w:rsid w:val="005B3AC6"/>
    <w:rsid w:val="005B6232"/>
    <w:rsid w:val="005C1E6C"/>
    <w:rsid w:val="005C2006"/>
    <w:rsid w:val="005D0CB6"/>
    <w:rsid w:val="005D1A29"/>
    <w:rsid w:val="005D44B2"/>
    <w:rsid w:val="005D7D61"/>
    <w:rsid w:val="005E57F0"/>
    <w:rsid w:val="005F07E2"/>
    <w:rsid w:val="005F1380"/>
    <w:rsid w:val="005F1BF1"/>
    <w:rsid w:val="005F3D75"/>
    <w:rsid w:val="005F6AF4"/>
    <w:rsid w:val="00601905"/>
    <w:rsid w:val="006032BF"/>
    <w:rsid w:val="0060397C"/>
    <w:rsid w:val="00604C61"/>
    <w:rsid w:val="00607415"/>
    <w:rsid w:val="00607A9D"/>
    <w:rsid w:val="00613AE2"/>
    <w:rsid w:val="006228AC"/>
    <w:rsid w:val="00624859"/>
    <w:rsid w:val="00625355"/>
    <w:rsid w:val="00630C9D"/>
    <w:rsid w:val="006320B0"/>
    <w:rsid w:val="00632277"/>
    <w:rsid w:val="006348B0"/>
    <w:rsid w:val="0063645B"/>
    <w:rsid w:val="00655334"/>
    <w:rsid w:val="006566F3"/>
    <w:rsid w:val="00656DF2"/>
    <w:rsid w:val="00656E0D"/>
    <w:rsid w:val="00660B18"/>
    <w:rsid w:val="006667E2"/>
    <w:rsid w:val="00666DAD"/>
    <w:rsid w:val="00670B91"/>
    <w:rsid w:val="00680F88"/>
    <w:rsid w:val="00685702"/>
    <w:rsid w:val="006941D3"/>
    <w:rsid w:val="00696A16"/>
    <w:rsid w:val="00696DFA"/>
    <w:rsid w:val="006A050F"/>
    <w:rsid w:val="006A4710"/>
    <w:rsid w:val="006B0182"/>
    <w:rsid w:val="006B12DA"/>
    <w:rsid w:val="006B1602"/>
    <w:rsid w:val="006B2F8E"/>
    <w:rsid w:val="006B75B3"/>
    <w:rsid w:val="006C3843"/>
    <w:rsid w:val="006C4793"/>
    <w:rsid w:val="006C77BB"/>
    <w:rsid w:val="006D25B1"/>
    <w:rsid w:val="006D40BF"/>
    <w:rsid w:val="006F43D3"/>
    <w:rsid w:val="006F6A38"/>
    <w:rsid w:val="007126E4"/>
    <w:rsid w:val="00713BDD"/>
    <w:rsid w:val="00714639"/>
    <w:rsid w:val="00720195"/>
    <w:rsid w:val="007219B8"/>
    <w:rsid w:val="00723F2F"/>
    <w:rsid w:val="0072674D"/>
    <w:rsid w:val="00727130"/>
    <w:rsid w:val="007277B0"/>
    <w:rsid w:val="007316F8"/>
    <w:rsid w:val="007346D2"/>
    <w:rsid w:val="00736A43"/>
    <w:rsid w:val="00736BA5"/>
    <w:rsid w:val="00737A0B"/>
    <w:rsid w:val="0074018B"/>
    <w:rsid w:val="00743CA1"/>
    <w:rsid w:val="00744F7C"/>
    <w:rsid w:val="0075139C"/>
    <w:rsid w:val="00756D4F"/>
    <w:rsid w:val="007607CF"/>
    <w:rsid w:val="007653C8"/>
    <w:rsid w:val="00765639"/>
    <w:rsid w:val="0076693C"/>
    <w:rsid w:val="00770FAD"/>
    <w:rsid w:val="007718DB"/>
    <w:rsid w:val="00772BFE"/>
    <w:rsid w:val="007735F1"/>
    <w:rsid w:val="007753F8"/>
    <w:rsid w:val="00777F28"/>
    <w:rsid w:val="007812C0"/>
    <w:rsid w:val="007836FB"/>
    <w:rsid w:val="00783BC9"/>
    <w:rsid w:val="00787A9E"/>
    <w:rsid w:val="00791287"/>
    <w:rsid w:val="00791F5F"/>
    <w:rsid w:val="0079656A"/>
    <w:rsid w:val="007A3B58"/>
    <w:rsid w:val="007A612F"/>
    <w:rsid w:val="007A7C40"/>
    <w:rsid w:val="007B0D88"/>
    <w:rsid w:val="007B1E1C"/>
    <w:rsid w:val="007B5473"/>
    <w:rsid w:val="007B761F"/>
    <w:rsid w:val="007B7CA5"/>
    <w:rsid w:val="007C095A"/>
    <w:rsid w:val="007C4CBF"/>
    <w:rsid w:val="007D2916"/>
    <w:rsid w:val="007D4C3A"/>
    <w:rsid w:val="007E19E0"/>
    <w:rsid w:val="007E29AD"/>
    <w:rsid w:val="007E3400"/>
    <w:rsid w:val="007E3BE0"/>
    <w:rsid w:val="007E6119"/>
    <w:rsid w:val="007E7C8C"/>
    <w:rsid w:val="007F0BFE"/>
    <w:rsid w:val="007F18EF"/>
    <w:rsid w:val="008065AF"/>
    <w:rsid w:val="00811DF3"/>
    <w:rsid w:val="00814CF0"/>
    <w:rsid w:val="00815D50"/>
    <w:rsid w:val="00822144"/>
    <w:rsid w:val="00830833"/>
    <w:rsid w:val="00830AA8"/>
    <w:rsid w:val="00832C4B"/>
    <w:rsid w:val="0084166C"/>
    <w:rsid w:val="0084742B"/>
    <w:rsid w:val="008477F1"/>
    <w:rsid w:val="0085087E"/>
    <w:rsid w:val="0085268F"/>
    <w:rsid w:val="00853F48"/>
    <w:rsid w:val="00862D51"/>
    <w:rsid w:val="00863098"/>
    <w:rsid w:val="00872091"/>
    <w:rsid w:val="00884D60"/>
    <w:rsid w:val="008948A2"/>
    <w:rsid w:val="00896244"/>
    <w:rsid w:val="008A100C"/>
    <w:rsid w:val="008A142B"/>
    <w:rsid w:val="008B1C12"/>
    <w:rsid w:val="008B761E"/>
    <w:rsid w:val="008C2A63"/>
    <w:rsid w:val="008C3204"/>
    <w:rsid w:val="008C38C4"/>
    <w:rsid w:val="008C42B9"/>
    <w:rsid w:val="008C58C8"/>
    <w:rsid w:val="008C6A72"/>
    <w:rsid w:val="008C6B64"/>
    <w:rsid w:val="008D1704"/>
    <w:rsid w:val="008E11E7"/>
    <w:rsid w:val="008E2BA0"/>
    <w:rsid w:val="008E3C8C"/>
    <w:rsid w:val="008E5005"/>
    <w:rsid w:val="008E6DCD"/>
    <w:rsid w:val="008F0D74"/>
    <w:rsid w:val="009022A3"/>
    <w:rsid w:val="00905231"/>
    <w:rsid w:val="00906187"/>
    <w:rsid w:val="0091033A"/>
    <w:rsid w:val="00912E98"/>
    <w:rsid w:val="00912F96"/>
    <w:rsid w:val="00913428"/>
    <w:rsid w:val="009155A1"/>
    <w:rsid w:val="0091667B"/>
    <w:rsid w:val="00920C8A"/>
    <w:rsid w:val="0092401D"/>
    <w:rsid w:val="00924D3B"/>
    <w:rsid w:val="00924EEB"/>
    <w:rsid w:val="0093215D"/>
    <w:rsid w:val="00933635"/>
    <w:rsid w:val="009340C1"/>
    <w:rsid w:val="009350C9"/>
    <w:rsid w:val="00935469"/>
    <w:rsid w:val="0094109A"/>
    <w:rsid w:val="009434DD"/>
    <w:rsid w:val="0094651E"/>
    <w:rsid w:val="009471D8"/>
    <w:rsid w:val="00947E73"/>
    <w:rsid w:val="009504F9"/>
    <w:rsid w:val="00953F6D"/>
    <w:rsid w:val="00954267"/>
    <w:rsid w:val="00955E29"/>
    <w:rsid w:val="0095746A"/>
    <w:rsid w:val="00960448"/>
    <w:rsid w:val="0096276F"/>
    <w:rsid w:val="009638E7"/>
    <w:rsid w:val="00965C0C"/>
    <w:rsid w:val="009660F2"/>
    <w:rsid w:val="009664AE"/>
    <w:rsid w:val="00971A81"/>
    <w:rsid w:val="009722C7"/>
    <w:rsid w:val="00973521"/>
    <w:rsid w:val="00976764"/>
    <w:rsid w:val="00977A62"/>
    <w:rsid w:val="00977AE3"/>
    <w:rsid w:val="00977D9F"/>
    <w:rsid w:val="0098197B"/>
    <w:rsid w:val="009826DD"/>
    <w:rsid w:val="00982B96"/>
    <w:rsid w:val="00985209"/>
    <w:rsid w:val="00986D91"/>
    <w:rsid w:val="00987D7F"/>
    <w:rsid w:val="009912B6"/>
    <w:rsid w:val="009926B6"/>
    <w:rsid w:val="00997370"/>
    <w:rsid w:val="009A7DE4"/>
    <w:rsid w:val="009A7F27"/>
    <w:rsid w:val="009B3A0D"/>
    <w:rsid w:val="009B67E6"/>
    <w:rsid w:val="009B73D6"/>
    <w:rsid w:val="009C3678"/>
    <w:rsid w:val="009C7EF0"/>
    <w:rsid w:val="009D0B21"/>
    <w:rsid w:val="009D7D13"/>
    <w:rsid w:val="009E088B"/>
    <w:rsid w:val="009E2836"/>
    <w:rsid w:val="009E6BB3"/>
    <w:rsid w:val="009F2B5B"/>
    <w:rsid w:val="009F785F"/>
    <w:rsid w:val="00A13DEC"/>
    <w:rsid w:val="00A15401"/>
    <w:rsid w:val="00A2281E"/>
    <w:rsid w:val="00A242C1"/>
    <w:rsid w:val="00A304D6"/>
    <w:rsid w:val="00A31CAC"/>
    <w:rsid w:val="00A3569E"/>
    <w:rsid w:val="00A360DF"/>
    <w:rsid w:val="00A425D7"/>
    <w:rsid w:val="00A43DB7"/>
    <w:rsid w:val="00A44D1D"/>
    <w:rsid w:val="00A53967"/>
    <w:rsid w:val="00A57092"/>
    <w:rsid w:val="00A60AF4"/>
    <w:rsid w:val="00A70C88"/>
    <w:rsid w:val="00A76386"/>
    <w:rsid w:val="00A76B32"/>
    <w:rsid w:val="00A77C41"/>
    <w:rsid w:val="00A8029C"/>
    <w:rsid w:val="00A81075"/>
    <w:rsid w:val="00A90167"/>
    <w:rsid w:val="00A90E80"/>
    <w:rsid w:val="00A93C41"/>
    <w:rsid w:val="00A94717"/>
    <w:rsid w:val="00AA37C8"/>
    <w:rsid w:val="00AA4E69"/>
    <w:rsid w:val="00AA6FB4"/>
    <w:rsid w:val="00AB4736"/>
    <w:rsid w:val="00AC306C"/>
    <w:rsid w:val="00AD3D44"/>
    <w:rsid w:val="00AD59E5"/>
    <w:rsid w:val="00AE0302"/>
    <w:rsid w:val="00AE446A"/>
    <w:rsid w:val="00AE6AAC"/>
    <w:rsid w:val="00AE7DC3"/>
    <w:rsid w:val="00AF4CBD"/>
    <w:rsid w:val="00B01CDE"/>
    <w:rsid w:val="00B05DFD"/>
    <w:rsid w:val="00B07393"/>
    <w:rsid w:val="00B16C8E"/>
    <w:rsid w:val="00B16F6F"/>
    <w:rsid w:val="00B227DB"/>
    <w:rsid w:val="00B25488"/>
    <w:rsid w:val="00B31C4F"/>
    <w:rsid w:val="00B32B58"/>
    <w:rsid w:val="00B333D2"/>
    <w:rsid w:val="00B33C93"/>
    <w:rsid w:val="00B4001A"/>
    <w:rsid w:val="00B40B2C"/>
    <w:rsid w:val="00B41058"/>
    <w:rsid w:val="00B4373D"/>
    <w:rsid w:val="00B4646D"/>
    <w:rsid w:val="00B52D3C"/>
    <w:rsid w:val="00B56E57"/>
    <w:rsid w:val="00B57C79"/>
    <w:rsid w:val="00B70BA0"/>
    <w:rsid w:val="00B7191B"/>
    <w:rsid w:val="00B846B8"/>
    <w:rsid w:val="00B85CD2"/>
    <w:rsid w:val="00B868A3"/>
    <w:rsid w:val="00B90204"/>
    <w:rsid w:val="00B90F9F"/>
    <w:rsid w:val="00B91E15"/>
    <w:rsid w:val="00B93238"/>
    <w:rsid w:val="00B96228"/>
    <w:rsid w:val="00B970EB"/>
    <w:rsid w:val="00B97799"/>
    <w:rsid w:val="00BA0529"/>
    <w:rsid w:val="00BA3E35"/>
    <w:rsid w:val="00BA4F51"/>
    <w:rsid w:val="00BA768D"/>
    <w:rsid w:val="00BB1CB4"/>
    <w:rsid w:val="00BB27EB"/>
    <w:rsid w:val="00BB496C"/>
    <w:rsid w:val="00BB55CF"/>
    <w:rsid w:val="00BC0F5D"/>
    <w:rsid w:val="00BC250F"/>
    <w:rsid w:val="00BC3BB9"/>
    <w:rsid w:val="00BC5314"/>
    <w:rsid w:val="00BC6854"/>
    <w:rsid w:val="00BC6F24"/>
    <w:rsid w:val="00BC7298"/>
    <w:rsid w:val="00BD00BA"/>
    <w:rsid w:val="00BE049E"/>
    <w:rsid w:val="00BF1120"/>
    <w:rsid w:val="00BF17E0"/>
    <w:rsid w:val="00BF3670"/>
    <w:rsid w:val="00BF6B4D"/>
    <w:rsid w:val="00C03376"/>
    <w:rsid w:val="00C0390E"/>
    <w:rsid w:val="00C03EDB"/>
    <w:rsid w:val="00C14A0B"/>
    <w:rsid w:val="00C22703"/>
    <w:rsid w:val="00C2420F"/>
    <w:rsid w:val="00C267F9"/>
    <w:rsid w:val="00C27D97"/>
    <w:rsid w:val="00C34BDC"/>
    <w:rsid w:val="00C371D1"/>
    <w:rsid w:val="00C40220"/>
    <w:rsid w:val="00C40D99"/>
    <w:rsid w:val="00C42E15"/>
    <w:rsid w:val="00C44E3B"/>
    <w:rsid w:val="00C47810"/>
    <w:rsid w:val="00C53376"/>
    <w:rsid w:val="00C54055"/>
    <w:rsid w:val="00C54791"/>
    <w:rsid w:val="00C5610A"/>
    <w:rsid w:val="00C6303B"/>
    <w:rsid w:val="00C637B7"/>
    <w:rsid w:val="00C63AC0"/>
    <w:rsid w:val="00C63B38"/>
    <w:rsid w:val="00C64C97"/>
    <w:rsid w:val="00C66B37"/>
    <w:rsid w:val="00C67D68"/>
    <w:rsid w:val="00C7495B"/>
    <w:rsid w:val="00C75AB9"/>
    <w:rsid w:val="00C8430E"/>
    <w:rsid w:val="00C87D58"/>
    <w:rsid w:val="00C90CF1"/>
    <w:rsid w:val="00C9115E"/>
    <w:rsid w:val="00C95D82"/>
    <w:rsid w:val="00CA34C6"/>
    <w:rsid w:val="00CA5221"/>
    <w:rsid w:val="00CA660D"/>
    <w:rsid w:val="00CB058F"/>
    <w:rsid w:val="00CB29D5"/>
    <w:rsid w:val="00CC043E"/>
    <w:rsid w:val="00CC16A0"/>
    <w:rsid w:val="00CC4AFD"/>
    <w:rsid w:val="00CC56FF"/>
    <w:rsid w:val="00CC7899"/>
    <w:rsid w:val="00CC795B"/>
    <w:rsid w:val="00CD1D67"/>
    <w:rsid w:val="00CD23B6"/>
    <w:rsid w:val="00CD3AF3"/>
    <w:rsid w:val="00CD3B11"/>
    <w:rsid w:val="00CD4131"/>
    <w:rsid w:val="00CD4430"/>
    <w:rsid w:val="00CD5DDE"/>
    <w:rsid w:val="00CE0C3B"/>
    <w:rsid w:val="00CE16D8"/>
    <w:rsid w:val="00CE3892"/>
    <w:rsid w:val="00CE4857"/>
    <w:rsid w:val="00CE7C73"/>
    <w:rsid w:val="00CF5EC6"/>
    <w:rsid w:val="00D02FD6"/>
    <w:rsid w:val="00D05A43"/>
    <w:rsid w:val="00D05C68"/>
    <w:rsid w:val="00D0646B"/>
    <w:rsid w:val="00D10077"/>
    <w:rsid w:val="00D10752"/>
    <w:rsid w:val="00D13B2E"/>
    <w:rsid w:val="00D16238"/>
    <w:rsid w:val="00D171BB"/>
    <w:rsid w:val="00D31513"/>
    <w:rsid w:val="00D33DE0"/>
    <w:rsid w:val="00D33F2F"/>
    <w:rsid w:val="00D35F61"/>
    <w:rsid w:val="00D3619A"/>
    <w:rsid w:val="00D37014"/>
    <w:rsid w:val="00D40FAB"/>
    <w:rsid w:val="00D43104"/>
    <w:rsid w:val="00D50CCA"/>
    <w:rsid w:val="00D53C53"/>
    <w:rsid w:val="00D5590C"/>
    <w:rsid w:val="00D65678"/>
    <w:rsid w:val="00D66676"/>
    <w:rsid w:val="00D71708"/>
    <w:rsid w:val="00D7725E"/>
    <w:rsid w:val="00D87CCA"/>
    <w:rsid w:val="00D92687"/>
    <w:rsid w:val="00D94AEC"/>
    <w:rsid w:val="00D96652"/>
    <w:rsid w:val="00D96F02"/>
    <w:rsid w:val="00D97593"/>
    <w:rsid w:val="00DA2FB3"/>
    <w:rsid w:val="00DB3328"/>
    <w:rsid w:val="00DB438D"/>
    <w:rsid w:val="00DB4802"/>
    <w:rsid w:val="00DC44AC"/>
    <w:rsid w:val="00DC4801"/>
    <w:rsid w:val="00DC616A"/>
    <w:rsid w:val="00DD2AEC"/>
    <w:rsid w:val="00DD2B83"/>
    <w:rsid w:val="00DF0DA7"/>
    <w:rsid w:val="00DF13A7"/>
    <w:rsid w:val="00DF3004"/>
    <w:rsid w:val="00DF4E2B"/>
    <w:rsid w:val="00DF65D2"/>
    <w:rsid w:val="00DF77FD"/>
    <w:rsid w:val="00E01467"/>
    <w:rsid w:val="00E117D1"/>
    <w:rsid w:val="00E27438"/>
    <w:rsid w:val="00E345A6"/>
    <w:rsid w:val="00E3503E"/>
    <w:rsid w:val="00E367D4"/>
    <w:rsid w:val="00E41171"/>
    <w:rsid w:val="00E5294A"/>
    <w:rsid w:val="00E554FF"/>
    <w:rsid w:val="00E5650E"/>
    <w:rsid w:val="00E635F3"/>
    <w:rsid w:val="00E65985"/>
    <w:rsid w:val="00E665BE"/>
    <w:rsid w:val="00E66E7C"/>
    <w:rsid w:val="00E7224A"/>
    <w:rsid w:val="00E730A7"/>
    <w:rsid w:val="00E7525C"/>
    <w:rsid w:val="00E844F4"/>
    <w:rsid w:val="00E87BBA"/>
    <w:rsid w:val="00E909C3"/>
    <w:rsid w:val="00E91588"/>
    <w:rsid w:val="00E960CA"/>
    <w:rsid w:val="00EA3B67"/>
    <w:rsid w:val="00EA65DB"/>
    <w:rsid w:val="00EB7114"/>
    <w:rsid w:val="00EC036A"/>
    <w:rsid w:val="00ED508A"/>
    <w:rsid w:val="00EE02D5"/>
    <w:rsid w:val="00EE07C0"/>
    <w:rsid w:val="00EE7F3D"/>
    <w:rsid w:val="00EF45CA"/>
    <w:rsid w:val="00EF479C"/>
    <w:rsid w:val="00EF4D00"/>
    <w:rsid w:val="00F01631"/>
    <w:rsid w:val="00F02DDB"/>
    <w:rsid w:val="00F0568D"/>
    <w:rsid w:val="00F12649"/>
    <w:rsid w:val="00F16900"/>
    <w:rsid w:val="00F16EFD"/>
    <w:rsid w:val="00F35AFC"/>
    <w:rsid w:val="00F431AE"/>
    <w:rsid w:val="00F43831"/>
    <w:rsid w:val="00F663D7"/>
    <w:rsid w:val="00F7044C"/>
    <w:rsid w:val="00F7482F"/>
    <w:rsid w:val="00F75CFD"/>
    <w:rsid w:val="00F762CD"/>
    <w:rsid w:val="00F85CB9"/>
    <w:rsid w:val="00F86FD6"/>
    <w:rsid w:val="00F870AC"/>
    <w:rsid w:val="00F9393F"/>
    <w:rsid w:val="00FA49B9"/>
    <w:rsid w:val="00FA4A0B"/>
    <w:rsid w:val="00FA5BF8"/>
    <w:rsid w:val="00FB1B11"/>
    <w:rsid w:val="00FB2A08"/>
    <w:rsid w:val="00FB3413"/>
    <w:rsid w:val="00FB66A3"/>
    <w:rsid w:val="00FC2916"/>
    <w:rsid w:val="00FC3EEC"/>
    <w:rsid w:val="00FC434F"/>
    <w:rsid w:val="00FD0570"/>
    <w:rsid w:val="00FE1AC9"/>
    <w:rsid w:val="00FE1E04"/>
    <w:rsid w:val="00FE40D8"/>
    <w:rsid w:val="00FE584A"/>
    <w:rsid w:val="00FE64E0"/>
    <w:rsid w:val="00FF0387"/>
    <w:rsid w:val="00FF4874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78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rget&amp;Threshold"/>
    <w:basedOn w:val="TableNormal"/>
    <w:uiPriority w:val="39"/>
    <w:rsid w:val="00182D3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20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2E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D13B2E"/>
    <w:rPr>
      <w:color w:val="FF0000"/>
    </w:rPr>
  </w:style>
  <w:style w:type="character" w:customStyle="1" w:styleId="Style2">
    <w:name w:val="Style2"/>
    <w:basedOn w:val="DefaultParagraphFont"/>
    <w:uiPriority w:val="1"/>
    <w:rsid w:val="00D13B2E"/>
    <w:rPr>
      <w:color w:val="FF0000"/>
    </w:rPr>
  </w:style>
  <w:style w:type="character" w:customStyle="1" w:styleId="Style3">
    <w:name w:val="Style3"/>
    <w:basedOn w:val="DefaultParagraphFont"/>
    <w:uiPriority w:val="1"/>
    <w:rsid w:val="00D13B2E"/>
    <w:rPr>
      <w:color w:val="FF0000"/>
    </w:rPr>
  </w:style>
  <w:style w:type="character" w:customStyle="1" w:styleId="Style4">
    <w:name w:val="Style4"/>
    <w:basedOn w:val="DefaultParagraphFont"/>
    <w:uiPriority w:val="1"/>
    <w:rsid w:val="00D13B2E"/>
    <w:rPr>
      <w:color w:val="FF0000"/>
    </w:rPr>
  </w:style>
  <w:style w:type="paragraph" w:customStyle="1" w:styleId="Default">
    <w:name w:val="Default"/>
    <w:rsid w:val="0060741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A7F66"/>
    <w:pPr>
      <w:autoSpaceDE w:val="0"/>
      <w:autoSpaceDN w:val="0"/>
      <w:adjustRightInd w:val="0"/>
      <w:spacing w:before="30" w:after="0" w:line="249" w:lineRule="exact"/>
      <w:ind w:right="92"/>
      <w:jc w:val="right"/>
    </w:pPr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D88"/>
  </w:style>
  <w:style w:type="paragraph" w:styleId="Footer">
    <w:name w:val="footer"/>
    <w:basedOn w:val="Normal"/>
    <w:link w:val="FooterChar"/>
    <w:uiPriority w:val="99"/>
    <w:unhideWhenUsed/>
    <w:rsid w:val="007B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D88"/>
  </w:style>
  <w:style w:type="paragraph" w:styleId="BodyText">
    <w:name w:val="Body Text"/>
    <w:basedOn w:val="Normal"/>
    <w:link w:val="BodyTextChar"/>
    <w:uiPriority w:val="1"/>
    <w:qFormat/>
    <w:rsid w:val="0072674D"/>
    <w:pPr>
      <w:autoSpaceDE w:val="0"/>
      <w:autoSpaceDN w:val="0"/>
      <w:adjustRightInd w:val="0"/>
      <w:spacing w:after="0" w:line="240" w:lineRule="auto"/>
      <w:ind w:left="39"/>
    </w:pPr>
    <w:rPr>
      <w:rFonts w:ascii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72674D"/>
    <w:rPr>
      <w:rFonts w:ascii="Cambria" w:hAnsi="Cambria" w:cs="Cambria"/>
    </w:rPr>
  </w:style>
  <w:style w:type="paragraph" w:styleId="NormalWeb">
    <w:name w:val="Normal (Web)"/>
    <w:basedOn w:val="Normal"/>
    <w:uiPriority w:val="99"/>
    <w:semiHidden/>
    <w:unhideWhenUsed/>
    <w:rsid w:val="0055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283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283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283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2836"/>
    <w:rPr>
      <w:rFonts w:ascii="Arial" w:hAnsi="Arial" w:cs="Arial"/>
      <w:vanish/>
      <w:sz w:val="16"/>
      <w:szCs w:val="16"/>
    </w:rPr>
  </w:style>
  <w:style w:type="table" w:customStyle="1" w:styleId="TargetThreshold1">
    <w:name w:val="Target&amp;Threshold1"/>
    <w:basedOn w:val="TableNormal"/>
    <w:next w:val="TableGrid"/>
    <w:uiPriority w:val="39"/>
    <w:rsid w:val="0062535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rgetThreshold2">
    <w:name w:val="Target&amp;Threshold2"/>
    <w:basedOn w:val="TableNormal"/>
    <w:next w:val="TableGrid"/>
    <w:uiPriority w:val="39"/>
    <w:rsid w:val="0062535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rgetThreshold3">
    <w:name w:val="Target&amp;Threshold3"/>
    <w:basedOn w:val="TableNormal"/>
    <w:next w:val="TableGrid"/>
    <w:uiPriority w:val="39"/>
    <w:rsid w:val="0062535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rgetThreshold4">
    <w:name w:val="Target&amp;Threshold4"/>
    <w:basedOn w:val="TableNormal"/>
    <w:next w:val="TableGrid"/>
    <w:uiPriority w:val="39"/>
    <w:rsid w:val="0062535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rgetThreshold5">
    <w:name w:val="Target&amp;Threshold5"/>
    <w:basedOn w:val="TableNormal"/>
    <w:next w:val="TableGrid"/>
    <w:uiPriority w:val="39"/>
    <w:rsid w:val="0062535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rgetThreshold6">
    <w:name w:val="Target&amp;Threshold6"/>
    <w:basedOn w:val="TableNormal"/>
    <w:next w:val="TableGrid"/>
    <w:uiPriority w:val="39"/>
    <w:rsid w:val="0062535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rgetThreshold7">
    <w:name w:val="Target&amp;Threshold7"/>
    <w:basedOn w:val="TableNormal"/>
    <w:next w:val="TableGrid"/>
    <w:uiPriority w:val="39"/>
    <w:rsid w:val="0062535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rgetThreshold8">
    <w:name w:val="Target&amp;Threshold8"/>
    <w:basedOn w:val="TableNormal"/>
    <w:next w:val="TableGrid"/>
    <w:uiPriority w:val="39"/>
    <w:rsid w:val="00A77C4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rgetThreshold9">
    <w:name w:val="Target&amp;Threshold9"/>
    <w:basedOn w:val="TableNormal"/>
    <w:next w:val="TableGrid"/>
    <w:uiPriority w:val="39"/>
    <w:rsid w:val="00F02DD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rgetThreshold10">
    <w:name w:val="Target&amp;Threshold10"/>
    <w:basedOn w:val="TableNormal"/>
    <w:next w:val="TableGrid"/>
    <w:uiPriority w:val="39"/>
    <w:rsid w:val="00F02DD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rgetThreshold11">
    <w:name w:val="Target&amp;Threshold11"/>
    <w:basedOn w:val="TableNormal"/>
    <w:next w:val="TableGrid"/>
    <w:uiPriority w:val="39"/>
    <w:rsid w:val="00F02DD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rgetThreshold12">
    <w:name w:val="Target&amp;Threshold12"/>
    <w:basedOn w:val="TableNormal"/>
    <w:next w:val="TableGrid"/>
    <w:uiPriority w:val="39"/>
    <w:rsid w:val="00F02DD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rgetThreshold13">
    <w:name w:val="Target&amp;Threshold13"/>
    <w:basedOn w:val="TableNormal"/>
    <w:next w:val="TableGrid"/>
    <w:uiPriority w:val="39"/>
    <w:rsid w:val="00F02DD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rgetThreshold14">
    <w:name w:val="Target&amp;Threshold14"/>
    <w:basedOn w:val="TableNormal"/>
    <w:next w:val="TableGrid"/>
    <w:uiPriority w:val="39"/>
    <w:rsid w:val="00F02DD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rgetThreshold15">
    <w:name w:val="Target&amp;Threshold15"/>
    <w:basedOn w:val="TableNormal"/>
    <w:next w:val="TableGrid"/>
    <w:uiPriority w:val="39"/>
    <w:rsid w:val="00F02DD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EC1638E6114DFD90F23B01F9CCB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DFEE3-20DD-48EB-891B-2519FCE3B571}"/>
      </w:docPartPr>
      <w:docPartBody>
        <w:p w:rsidR="000F39DD" w:rsidRDefault="00162387" w:rsidP="00162387">
          <w:pPr>
            <w:pStyle w:val="EAEC1638E6114DFD90F23B01F9CCBA652"/>
          </w:pPr>
          <w:r w:rsidRPr="002E7F57">
            <w:rPr>
              <w:rStyle w:val="PlaceholderText"/>
              <w:color w:val="FF0000"/>
              <w:sz w:val="28"/>
              <w:szCs w:val="28"/>
              <w:u w:val="thick"/>
            </w:rPr>
            <w:t>Click or tap here to enter unit name.</w:t>
          </w:r>
        </w:p>
      </w:docPartBody>
    </w:docPart>
    <w:docPart>
      <w:docPartPr>
        <w:name w:val="09E9F78AC8D44460889C60E6C871E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ED7C-A405-4862-8766-F39BCD831E3D}"/>
      </w:docPartPr>
      <w:docPartBody>
        <w:p w:rsidR="000F39DD" w:rsidRDefault="00162387" w:rsidP="00162387">
          <w:pPr>
            <w:pStyle w:val="09E9F78AC8D44460889C60E6C871E7A82"/>
          </w:pPr>
          <w:r w:rsidRPr="00E87BBA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unit Mission</w:t>
          </w:r>
          <w:r w:rsidRPr="00E87BBA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E4905A866D75411C8B0EF3CD67C86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555F4-9B11-42D7-86CE-B1B9D89F98E2}"/>
      </w:docPartPr>
      <w:docPartBody>
        <w:p w:rsidR="000F39DD" w:rsidRDefault="00162387" w:rsidP="00162387">
          <w:pPr>
            <w:pStyle w:val="E4905A866D75411C8B0EF3CD67C86AD72"/>
          </w:pPr>
          <w:r w:rsidRPr="007B7CA5">
            <w:rPr>
              <w:rStyle w:val="PlaceholderText"/>
              <w:b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b/>
              <w:color w:val="538135" w:themeColor="accent6" w:themeShade="BF"/>
            </w:rPr>
            <w:t>number</w:t>
          </w:r>
        </w:p>
      </w:docPartBody>
    </w:docPart>
    <w:docPart>
      <w:docPartPr>
        <w:name w:val="2E490182576544C59D4D755C178CA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EE2DF-C397-429F-AE05-A0B447AD8E8B}"/>
      </w:docPartPr>
      <w:docPartBody>
        <w:p w:rsidR="000F39DD" w:rsidRDefault="00162387" w:rsidP="00162387">
          <w:pPr>
            <w:pStyle w:val="2E490182576544C59D4D755C178CAE911"/>
          </w:pPr>
          <w:r w:rsidRPr="007126E4">
            <w:rPr>
              <w:rStyle w:val="PlaceholderText"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color w:val="538135" w:themeColor="accent6" w:themeShade="BF"/>
            </w:rPr>
            <w:t>Number</w:t>
          </w:r>
        </w:p>
      </w:docPartBody>
    </w:docPart>
    <w:docPart>
      <w:docPartPr>
        <w:name w:val="7F40326E290547B98C5F23DB7625E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CB95D-B9BE-4496-BEAB-F02076A5B3C4}"/>
      </w:docPartPr>
      <w:docPartBody>
        <w:p w:rsidR="000F39DD" w:rsidRDefault="00162387" w:rsidP="00162387">
          <w:pPr>
            <w:pStyle w:val="7F40326E290547B98C5F23DB7625E0EF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88E4AE2B1204CCAAF5AF14CB6E27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F1349-2FC8-4A4F-BF54-8BCC9E3FC105}"/>
      </w:docPartPr>
      <w:docPartBody>
        <w:p w:rsidR="000F39DD" w:rsidRDefault="00162387" w:rsidP="00162387">
          <w:pPr>
            <w:pStyle w:val="C88E4AE2B1204CCAAF5AF14CB6E27017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3774F2B5F6D49EBA61160371B381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D5FDA-938B-454F-B871-63B7A07AB8D9}"/>
      </w:docPartPr>
      <w:docPartBody>
        <w:p w:rsidR="000F39DD" w:rsidRDefault="00162387" w:rsidP="00162387">
          <w:pPr>
            <w:pStyle w:val="23774F2B5F6D49EBA61160371B3817D8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27F0F519BF14515B101F8E8DB2FC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925C-1B40-4AAF-88E2-76759056BFB9}"/>
      </w:docPartPr>
      <w:docPartBody>
        <w:p w:rsidR="000F39DD" w:rsidRDefault="00162387" w:rsidP="00162387">
          <w:pPr>
            <w:pStyle w:val="D27F0F519BF14515B101F8E8DB2FC443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1D4E1B8FBF3343EFBE36C20313C7E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16B28-F885-48D3-B84B-0D1946BF2A46}"/>
      </w:docPartPr>
      <w:docPartBody>
        <w:p w:rsidR="000F39DD" w:rsidRDefault="00162387" w:rsidP="00162387">
          <w:pPr>
            <w:pStyle w:val="1D4E1B8FBF3343EFBE36C20313C7EF27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08F2E1D57AD84A098B3AA20714D8C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848F-7698-4E55-8070-8CFAB535DC89}"/>
      </w:docPartPr>
      <w:docPartBody>
        <w:p w:rsidR="000F39DD" w:rsidRDefault="00162387" w:rsidP="00162387">
          <w:pPr>
            <w:pStyle w:val="08F2E1D57AD84A098B3AA20714D8C12D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39ECD61988F0467E80A8453A16789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A8472-6D8F-467F-A568-04CA46B6F92A}"/>
      </w:docPartPr>
      <w:docPartBody>
        <w:p w:rsidR="000F39DD" w:rsidRDefault="00162387" w:rsidP="00162387">
          <w:pPr>
            <w:pStyle w:val="39ECD61988F0467E80A8453A16789934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E7957716CCA4CA5A07F17347D64F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2CE21-F018-4FA1-A787-5C4E364D254D}"/>
      </w:docPartPr>
      <w:docPartBody>
        <w:p w:rsidR="000F39DD" w:rsidRDefault="00162387" w:rsidP="00162387">
          <w:pPr>
            <w:pStyle w:val="BE7957716CCA4CA5A07F17347D64F6CF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9A747316CFFF493CB9C459CD7BB46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CBA20-B427-4A1D-82F1-A74C82B9AB1A}"/>
      </w:docPartPr>
      <w:docPartBody>
        <w:p w:rsidR="000F39DD" w:rsidRDefault="00162387" w:rsidP="00162387">
          <w:pPr>
            <w:pStyle w:val="9A747316CFFF493CB9C459CD7BB463EF2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D804645D411842D3AEE15EB7AF3CA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F7129-4E98-4E2A-A343-2C4AED168282}"/>
      </w:docPartPr>
      <w:docPartBody>
        <w:p w:rsidR="000F39DD" w:rsidRDefault="00162387" w:rsidP="00162387">
          <w:pPr>
            <w:pStyle w:val="D804645D411842D3AEE15EB7AF3CAA1A2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F04628C23700453697D148FAC0934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814DD-FE38-4F40-AC0B-B7F55C64F1DE}"/>
      </w:docPartPr>
      <w:docPartBody>
        <w:p w:rsidR="000F39DD" w:rsidRDefault="00162387" w:rsidP="00162387">
          <w:pPr>
            <w:pStyle w:val="F04628C23700453697D148FAC0934D00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3D47EB7D4DCA454B9D172068BC8BC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8491-D865-4CE0-8236-E99020797D0D}"/>
      </w:docPartPr>
      <w:docPartBody>
        <w:p w:rsidR="000F39DD" w:rsidRDefault="00162387" w:rsidP="00162387">
          <w:pPr>
            <w:pStyle w:val="3D47EB7D4DCA454B9D172068BC8BC5042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67469871256C463182B34BC60420A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64CD8-0394-409C-8228-2BE1F0B9396F}"/>
      </w:docPartPr>
      <w:docPartBody>
        <w:p w:rsidR="000F39DD" w:rsidRDefault="00162387" w:rsidP="00162387">
          <w:pPr>
            <w:pStyle w:val="67469871256C463182B34BC60420A8222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9663CF459BAD4E66A15D19B5A99D9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DF99C-4089-41A7-A834-78453B8D5384}"/>
      </w:docPartPr>
      <w:docPartBody>
        <w:p w:rsidR="000F39DD" w:rsidRDefault="00162387" w:rsidP="00162387">
          <w:pPr>
            <w:pStyle w:val="9663CF459BAD4E66A15D19B5A99D9B162"/>
          </w:pPr>
          <w:r w:rsidRPr="007126E4">
            <w:rPr>
              <w:rStyle w:val="PlaceholderText"/>
              <w:b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b/>
              <w:color w:val="538135" w:themeColor="accent6" w:themeShade="BF"/>
            </w:rPr>
            <w:t>number</w:t>
          </w:r>
        </w:p>
      </w:docPartBody>
    </w:docPart>
    <w:docPart>
      <w:docPartPr>
        <w:name w:val="371EEDAE917F4C909DC9827CC1092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43F55-2645-42FC-8AE7-AAD229D7EABE}"/>
      </w:docPartPr>
      <w:docPartBody>
        <w:p w:rsidR="000F39DD" w:rsidRDefault="00162387" w:rsidP="00162387">
          <w:pPr>
            <w:pStyle w:val="371EEDAE917F4C909DC9827CC1092F332"/>
          </w:pPr>
          <w:r w:rsidRPr="007126E4">
            <w:rPr>
              <w:rStyle w:val="PlaceholderText"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color w:val="538135" w:themeColor="accent6" w:themeShade="BF"/>
            </w:rPr>
            <w:t>number</w:t>
          </w:r>
        </w:p>
      </w:docPartBody>
    </w:docPart>
    <w:docPart>
      <w:docPartPr>
        <w:name w:val="F54E1626088646A39AF005CB35A51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19343-B6FC-44BE-96EC-55ADD09FDBCF}"/>
      </w:docPartPr>
      <w:docPartBody>
        <w:p w:rsidR="000F39DD" w:rsidRDefault="00162387" w:rsidP="00162387">
          <w:pPr>
            <w:pStyle w:val="F54E1626088646A39AF005CB35A5181D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7C31432940834107BD030BB90A7BF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1C345-6621-4490-A687-5DB7EACE9148}"/>
      </w:docPartPr>
      <w:docPartBody>
        <w:p w:rsidR="000F39DD" w:rsidRDefault="00162387" w:rsidP="00162387">
          <w:pPr>
            <w:pStyle w:val="7C31432940834107BD030BB90A7BFEF7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F487986AF4D4577A98FFF4B3CB8B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7D150-46BF-4D9D-B2B3-0743B0363449}"/>
      </w:docPartPr>
      <w:docPartBody>
        <w:p w:rsidR="000F39DD" w:rsidRDefault="00162387" w:rsidP="00162387">
          <w:pPr>
            <w:pStyle w:val="DF487986AF4D4577A98FFF4B3CB8BD04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A9E094046B6346FDA61162C5B7B80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0176-8777-4A15-9E4A-0C554C31B73E}"/>
      </w:docPartPr>
      <w:docPartBody>
        <w:p w:rsidR="000F39DD" w:rsidRDefault="00162387" w:rsidP="00162387">
          <w:pPr>
            <w:pStyle w:val="A9E094046B6346FDA61162C5B7B80D72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64573E94AF634AF8B9882C129625C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3BBA3-D816-4024-A503-653C5700F62D}"/>
      </w:docPartPr>
      <w:docPartBody>
        <w:p w:rsidR="000F39DD" w:rsidRDefault="00162387" w:rsidP="00162387">
          <w:pPr>
            <w:pStyle w:val="64573E94AF634AF8B9882C129625C052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FA7A4F34B32549148B84CD5A27C9D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EE0A2-D22C-4474-A493-0468D126593C}"/>
      </w:docPartPr>
      <w:docPartBody>
        <w:p w:rsidR="000F39DD" w:rsidRDefault="00162387" w:rsidP="00162387">
          <w:pPr>
            <w:pStyle w:val="FA7A4F34B32549148B84CD5A27C9D866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B2A556FD0E34D5DB1180ECCB08F8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83BC2-DDB1-4BFA-9D91-D6910AE54F99}"/>
      </w:docPartPr>
      <w:docPartBody>
        <w:p w:rsidR="000F39DD" w:rsidRDefault="00162387" w:rsidP="00162387">
          <w:pPr>
            <w:pStyle w:val="DB2A556FD0E34D5DB1180ECCB08F8991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32914485C20D49B9BF73BF275B833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16FD8-57EB-4B7E-8439-22EDE00AE9D4}"/>
      </w:docPartPr>
      <w:docPartBody>
        <w:p w:rsidR="000F39DD" w:rsidRDefault="00162387" w:rsidP="00162387">
          <w:pPr>
            <w:pStyle w:val="32914485C20D49B9BF73BF275B833D62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411B0AB975954EBAA84B1481C8114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323F-1323-4280-95B2-4D33614B450E}"/>
      </w:docPartPr>
      <w:docPartBody>
        <w:p w:rsidR="000F39DD" w:rsidRDefault="00162387" w:rsidP="00162387">
          <w:pPr>
            <w:pStyle w:val="411B0AB975954EBAA84B1481C8114D482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89D78CB72C424FA7A5AF6DDE5E664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6698A-EFCB-4AB9-AC3C-1437E31C06CD}"/>
      </w:docPartPr>
      <w:docPartBody>
        <w:p w:rsidR="000F39DD" w:rsidRDefault="00162387" w:rsidP="00162387">
          <w:pPr>
            <w:pStyle w:val="89D78CB72C424FA7A5AF6DDE5E664F392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7CE0E4134F1144C4A2F7ECE9A8210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CD7F-A04D-4C13-B612-AB03C968173C}"/>
      </w:docPartPr>
      <w:docPartBody>
        <w:p w:rsidR="000F39DD" w:rsidRDefault="00162387" w:rsidP="00162387">
          <w:pPr>
            <w:pStyle w:val="7CE0E4134F1144C4A2F7ECE9A8210899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024F1C9AB164D4CBA04064499713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EE638-C329-4A2E-8D15-B7CA42C40EA8}"/>
      </w:docPartPr>
      <w:docPartBody>
        <w:p w:rsidR="000F39DD" w:rsidRDefault="00162387" w:rsidP="00162387">
          <w:pPr>
            <w:pStyle w:val="B024F1C9AB164D4CBA0406449971371E2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92571AFD86584C9A86B31A45E17A1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0A7A9-D001-49B2-A9AD-77D600A9F792}"/>
      </w:docPartPr>
      <w:docPartBody>
        <w:p w:rsidR="000F39DD" w:rsidRDefault="00162387" w:rsidP="00162387">
          <w:pPr>
            <w:pStyle w:val="92571AFD86584C9A86B31A45E17A1C302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34F9918BFA9142549CC0F7D3A92F0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753B3-2835-4E5F-9C48-9969D3656615}"/>
      </w:docPartPr>
      <w:docPartBody>
        <w:p w:rsidR="000F39DD" w:rsidRDefault="00162387" w:rsidP="00162387">
          <w:pPr>
            <w:pStyle w:val="34F9918BFA9142549CC0F7D3A92F011B2"/>
          </w:pPr>
          <w:r w:rsidRPr="007126E4">
            <w:rPr>
              <w:rStyle w:val="PlaceholderText"/>
              <w:b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b/>
              <w:color w:val="538135" w:themeColor="accent6" w:themeShade="BF"/>
            </w:rPr>
            <w:t>number</w:t>
          </w:r>
        </w:p>
      </w:docPartBody>
    </w:docPart>
    <w:docPart>
      <w:docPartPr>
        <w:name w:val="13295B2A603B46AD8B02758BE4A69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F19BB-7689-4DE2-929B-A5052B719F40}"/>
      </w:docPartPr>
      <w:docPartBody>
        <w:p w:rsidR="000F39DD" w:rsidRDefault="00162387" w:rsidP="00162387">
          <w:pPr>
            <w:pStyle w:val="13295B2A603B46AD8B02758BE4A690C12"/>
          </w:pPr>
          <w:r w:rsidRPr="007126E4">
            <w:rPr>
              <w:rStyle w:val="PlaceholderText"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color w:val="538135" w:themeColor="accent6" w:themeShade="BF"/>
            </w:rPr>
            <w:t>number</w:t>
          </w:r>
        </w:p>
      </w:docPartBody>
    </w:docPart>
    <w:docPart>
      <w:docPartPr>
        <w:name w:val="FC27B4050EE8465B9B2D13CCDB821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71954-6015-4501-9D6E-7431A67F3070}"/>
      </w:docPartPr>
      <w:docPartBody>
        <w:p w:rsidR="000F39DD" w:rsidRDefault="00162387" w:rsidP="00162387">
          <w:pPr>
            <w:pStyle w:val="FC27B4050EE8465B9B2D13CCDB821A83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1B816EB8265B479F8D5F85CC70B69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39CF9-8BF6-42C8-BF8E-B4B7B25B1E5F}"/>
      </w:docPartPr>
      <w:docPartBody>
        <w:p w:rsidR="000F39DD" w:rsidRDefault="00162387" w:rsidP="00162387">
          <w:pPr>
            <w:pStyle w:val="1B816EB8265B479F8D5F85CC70B69F78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EB19CE67A0C4E56A3DEE280B40A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693EC-1E38-4346-B80F-BDFADA6E5EBE}"/>
      </w:docPartPr>
      <w:docPartBody>
        <w:p w:rsidR="000F39DD" w:rsidRDefault="00162387" w:rsidP="00162387">
          <w:pPr>
            <w:pStyle w:val="5EB19CE67A0C4E56A3DEE280B40ACE90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C7AFF622BE2486DA85BE9F3FA55A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2BDBA-1258-45BF-9183-66911216D80E}"/>
      </w:docPartPr>
      <w:docPartBody>
        <w:p w:rsidR="000F39DD" w:rsidRDefault="00162387" w:rsidP="00162387">
          <w:pPr>
            <w:pStyle w:val="4C7AFF622BE2486DA85BE9F3FA55ACDB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32091667C85C43B5AF63D725CC172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3D05-F4CA-434D-905D-95166A59B55A}"/>
      </w:docPartPr>
      <w:docPartBody>
        <w:p w:rsidR="000F39DD" w:rsidRDefault="00162387" w:rsidP="00162387">
          <w:pPr>
            <w:pStyle w:val="32091667C85C43B5AF63D725CC1725C8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0734DC3DD9745308FA48892A2709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FE1D4-4BB7-453F-8396-2EA8BBC94624}"/>
      </w:docPartPr>
      <w:docPartBody>
        <w:p w:rsidR="000F39DD" w:rsidRDefault="00162387" w:rsidP="00162387">
          <w:pPr>
            <w:pStyle w:val="B0734DC3DD9745308FA48892A27096F9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651A6ED68EC5419686CE4FA779B05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4CDE9-9235-47E1-8CD1-C8BAC72BB0BA}"/>
      </w:docPartPr>
      <w:docPartBody>
        <w:p w:rsidR="000F39DD" w:rsidRDefault="00162387" w:rsidP="00162387">
          <w:pPr>
            <w:pStyle w:val="651A6ED68EC5419686CE4FA779B0581E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9C8EE7D1295849ABA0644A538A4BD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03E4B-F331-4A32-BE0A-28E2FF6A8247}"/>
      </w:docPartPr>
      <w:docPartBody>
        <w:p w:rsidR="000F39DD" w:rsidRDefault="00162387" w:rsidP="00162387">
          <w:pPr>
            <w:pStyle w:val="9C8EE7D1295849ABA0644A538A4BD05B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CC7364EBD52D4DC2BA5CFD9AEE41D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166B4-0A9D-4C00-99AA-FD6A949F1B6B}"/>
      </w:docPartPr>
      <w:docPartBody>
        <w:p w:rsidR="000F39DD" w:rsidRDefault="00162387" w:rsidP="00162387">
          <w:pPr>
            <w:pStyle w:val="CC7364EBD52D4DC2BA5CFD9AEE41DD372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0046BC20D18843A092327D6EB0D78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3DADE-0B56-428A-A9FB-9DB5584FFDC3}"/>
      </w:docPartPr>
      <w:docPartBody>
        <w:p w:rsidR="000F39DD" w:rsidRDefault="00162387" w:rsidP="00162387">
          <w:pPr>
            <w:pStyle w:val="0046BC20D18843A092327D6EB0D7867B2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31F4E77E2C084FEBBDE8CDF218EE5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2D5A8-1BEE-4FAE-9B06-D43C271CD09C}"/>
      </w:docPartPr>
      <w:docPartBody>
        <w:p w:rsidR="000F39DD" w:rsidRDefault="00162387" w:rsidP="00162387">
          <w:pPr>
            <w:pStyle w:val="31F4E77E2C084FEBBDE8CDF218EE5E69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843FD4497B643B4AAF5CB6CABCC0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DACCB-AD41-468F-B568-9D211FD68E8F}"/>
      </w:docPartPr>
      <w:docPartBody>
        <w:p w:rsidR="000F39DD" w:rsidRDefault="00162387" w:rsidP="00162387">
          <w:pPr>
            <w:pStyle w:val="4843FD4497B643B4AAF5CB6CABCC09D12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3C9EDC88DEE94CFABD3187B6E907D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70DEA-0934-4563-8A00-38AA91660798}"/>
      </w:docPartPr>
      <w:docPartBody>
        <w:p w:rsidR="000F39DD" w:rsidRDefault="00162387" w:rsidP="00162387">
          <w:pPr>
            <w:pStyle w:val="3C9EDC88DEE94CFABD3187B6E907D5F52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B3AEF1BA551A4430956F73A2CBBA9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7753B-0D93-4714-BAAC-FD94A8BA313D}"/>
      </w:docPartPr>
      <w:docPartBody>
        <w:p w:rsidR="000F39DD" w:rsidRDefault="00162387" w:rsidP="00162387">
          <w:pPr>
            <w:pStyle w:val="B3AEF1BA551A4430956F73A2CBBA96942"/>
          </w:pPr>
          <w:r w:rsidRPr="007126E4">
            <w:rPr>
              <w:rStyle w:val="PlaceholderText"/>
              <w:b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b/>
              <w:color w:val="538135" w:themeColor="accent6" w:themeShade="BF"/>
            </w:rPr>
            <w:t>number</w:t>
          </w:r>
        </w:p>
      </w:docPartBody>
    </w:docPart>
    <w:docPart>
      <w:docPartPr>
        <w:name w:val="44BB65B85B754BB3ACBA71E25612A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53F4B-A3E0-49FC-968E-F91F73709EAB}"/>
      </w:docPartPr>
      <w:docPartBody>
        <w:p w:rsidR="000F39DD" w:rsidRDefault="00162387" w:rsidP="00162387">
          <w:pPr>
            <w:pStyle w:val="44BB65B85B754BB3ACBA71E25612AF4F2"/>
          </w:pPr>
          <w:r w:rsidRPr="007126E4">
            <w:rPr>
              <w:rStyle w:val="PlaceholderText"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color w:val="538135" w:themeColor="accent6" w:themeShade="BF"/>
            </w:rPr>
            <w:t>number</w:t>
          </w:r>
        </w:p>
      </w:docPartBody>
    </w:docPart>
    <w:docPart>
      <w:docPartPr>
        <w:name w:val="0BBA1F6DCF304301814E16D5F5B8A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449B5-AA66-4E3A-BD0E-F061328D9E26}"/>
      </w:docPartPr>
      <w:docPartBody>
        <w:p w:rsidR="000F39DD" w:rsidRDefault="00162387" w:rsidP="00162387">
          <w:pPr>
            <w:pStyle w:val="0BBA1F6DCF304301814E16D5F5B8A00D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1592937F13D4AC2AE8CD104AA18B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04AE1-2452-4103-B2D4-96F68DBE331E}"/>
      </w:docPartPr>
      <w:docPartBody>
        <w:p w:rsidR="000F39DD" w:rsidRDefault="00162387" w:rsidP="00162387">
          <w:pPr>
            <w:pStyle w:val="51592937F13D4AC2AE8CD104AA18BD38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46B75896F1F47678F33E1EDAA48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2C15-FE40-4178-B93B-AB7FB2E1997E}"/>
      </w:docPartPr>
      <w:docPartBody>
        <w:p w:rsidR="000F39DD" w:rsidRDefault="00162387" w:rsidP="00162387">
          <w:pPr>
            <w:pStyle w:val="C46B75896F1F47678F33E1EDAA48F5DB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195EFF9300740A48CD13B365B088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66A7F-9D35-4EB4-8915-00FC9A7869F7}"/>
      </w:docPartPr>
      <w:docPartBody>
        <w:p w:rsidR="000F39DD" w:rsidRDefault="00162387" w:rsidP="00162387">
          <w:pPr>
            <w:pStyle w:val="D195EFF9300740A48CD13B365B08863B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05298ADAF1A475390D2B4819A62A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EF12D-2538-43FD-B323-04C2717D64C2}"/>
      </w:docPartPr>
      <w:docPartBody>
        <w:p w:rsidR="000F39DD" w:rsidRDefault="00162387" w:rsidP="00162387">
          <w:pPr>
            <w:pStyle w:val="D05298ADAF1A475390D2B4819A62AAB0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F97DE21648D4318BFAA26DDC529B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35D9B-5871-4C70-8354-E2E10EAD26B0}"/>
      </w:docPartPr>
      <w:docPartBody>
        <w:p w:rsidR="000F39DD" w:rsidRDefault="00162387" w:rsidP="00162387">
          <w:pPr>
            <w:pStyle w:val="5F97DE21648D4318BFAA26DDC529B828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3EAB38E26E67453EAA4C346CF82A9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0B78-783B-4D3C-B167-338F80132ADF}"/>
      </w:docPartPr>
      <w:docPartBody>
        <w:p w:rsidR="000F39DD" w:rsidRDefault="00162387" w:rsidP="00162387">
          <w:pPr>
            <w:pStyle w:val="3EAB38E26E67453EAA4C346CF82A97DF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85A81B545D841299DD1BFD044453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F1525-D049-4288-B6D6-6273548C2559}"/>
      </w:docPartPr>
      <w:docPartBody>
        <w:p w:rsidR="000F39DD" w:rsidRDefault="00162387" w:rsidP="00162387">
          <w:pPr>
            <w:pStyle w:val="285A81B545D841299DD1BFD0444533A1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7DC74D5466D74574B6AAF3CCA864F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88632-3CFB-4724-898B-C2906DF1DBF8}"/>
      </w:docPartPr>
      <w:docPartBody>
        <w:p w:rsidR="000F39DD" w:rsidRDefault="00162387" w:rsidP="00162387">
          <w:pPr>
            <w:pStyle w:val="7DC74D5466D74574B6AAF3CCA864F3132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32B70E805A9F4325B76329A18A702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1F102-660C-4560-B4E3-B40BA87218A3}"/>
      </w:docPartPr>
      <w:docPartBody>
        <w:p w:rsidR="000F39DD" w:rsidRDefault="00162387" w:rsidP="00162387">
          <w:pPr>
            <w:pStyle w:val="32B70E805A9F4325B76329A18A702ADF2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6FA05EF7C377417E93E345B2313EF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A23DF-3D59-48C7-B392-D7E8AA91D3DF}"/>
      </w:docPartPr>
      <w:docPartBody>
        <w:p w:rsidR="000F39DD" w:rsidRDefault="00162387" w:rsidP="00162387">
          <w:pPr>
            <w:pStyle w:val="6FA05EF7C377417E93E345B2313EF2C4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6EB5468802394151A62149C3406A9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B1FAF-4031-41FA-A3A7-475D12D7EB77}"/>
      </w:docPartPr>
      <w:docPartBody>
        <w:p w:rsidR="000F39DD" w:rsidRDefault="00162387" w:rsidP="00162387">
          <w:pPr>
            <w:pStyle w:val="6EB5468802394151A62149C3406A92F32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26158B86D0FE49AEA041439904BE2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CF409-0E76-423A-B86A-BD32056E1F4F}"/>
      </w:docPartPr>
      <w:docPartBody>
        <w:p w:rsidR="000F39DD" w:rsidRDefault="00162387" w:rsidP="00162387">
          <w:pPr>
            <w:pStyle w:val="26158B86D0FE49AEA041439904BE2B222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4D236B59689E48CDB404F9C4F5148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B0357-4208-42B6-88B2-4FEA7C1ED2AF}"/>
      </w:docPartPr>
      <w:docPartBody>
        <w:p w:rsidR="000F39DD" w:rsidRDefault="00162387" w:rsidP="00162387">
          <w:pPr>
            <w:pStyle w:val="4D236B59689E48CDB404F9C4F514873A2"/>
          </w:pPr>
          <w:r w:rsidRPr="007126E4">
            <w:rPr>
              <w:rStyle w:val="PlaceholderText"/>
              <w:b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b/>
              <w:color w:val="538135" w:themeColor="accent6" w:themeShade="BF"/>
            </w:rPr>
            <w:t>number</w:t>
          </w:r>
        </w:p>
      </w:docPartBody>
    </w:docPart>
    <w:docPart>
      <w:docPartPr>
        <w:name w:val="710A6A404EFE4C28814B5D0B862F1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E13E7-A23F-4CBB-A3D7-29DB9A8B6335}"/>
      </w:docPartPr>
      <w:docPartBody>
        <w:p w:rsidR="000F39DD" w:rsidRDefault="00162387" w:rsidP="00162387">
          <w:pPr>
            <w:pStyle w:val="710A6A404EFE4C28814B5D0B862F18282"/>
          </w:pPr>
          <w:r w:rsidRPr="007126E4">
            <w:rPr>
              <w:rStyle w:val="PlaceholderText"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color w:val="538135" w:themeColor="accent6" w:themeShade="BF"/>
            </w:rPr>
            <w:t>number</w:t>
          </w:r>
        </w:p>
      </w:docPartBody>
    </w:docPart>
    <w:docPart>
      <w:docPartPr>
        <w:name w:val="3FAA724D74754FC7904F7FC9A76AB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3CD3B-9F5C-4AE5-B3AB-C125B74FC1E7}"/>
      </w:docPartPr>
      <w:docPartBody>
        <w:p w:rsidR="000F39DD" w:rsidRDefault="00162387" w:rsidP="00162387">
          <w:pPr>
            <w:pStyle w:val="3FAA724D74754FC7904F7FC9A76ABF44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E0F8D9F6553D4C7CAB8372E7A3F77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F1658-5533-4437-BB63-099EFEEC4774}"/>
      </w:docPartPr>
      <w:docPartBody>
        <w:p w:rsidR="000F39DD" w:rsidRDefault="00162387" w:rsidP="00162387">
          <w:pPr>
            <w:pStyle w:val="E0F8D9F6553D4C7CAB8372E7A3F77B35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1DCA33CC199431493E648B413D7F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8FB15-C3AF-45E3-AE09-422790BDE74C}"/>
      </w:docPartPr>
      <w:docPartBody>
        <w:p w:rsidR="000F39DD" w:rsidRDefault="00162387" w:rsidP="00162387">
          <w:pPr>
            <w:pStyle w:val="B1DCA33CC199431493E648B413D7F562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DF62B882DF1453E8D3980E71E66B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95AB9-2522-4CEC-BC75-60B5B7DBF1DE}"/>
      </w:docPartPr>
      <w:docPartBody>
        <w:p w:rsidR="000F39DD" w:rsidRDefault="00162387" w:rsidP="00162387">
          <w:pPr>
            <w:pStyle w:val="CDF62B882DF1453E8D3980E71E66B3B4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BD4A6379DB74A43A347D80217515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9FB02-0258-4B2E-B996-26DBC808ADB4}"/>
      </w:docPartPr>
      <w:docPartBody>
        <w:p w:rsidR="000F39DD" w:rsidRDefault="00162387" w:rsidP="00162387">
          <w:pPr>
            <w:pStyle w:val="DBD4A6379DB74A43A347D80217515742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FC3A91D2F6BA4FFBABB88249F3865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B9583-22FF-4CE8-AF45-9FA132EB74E7}"/>
      </w:docPartPr>
      <w:docPartBody>
        <w:p w:rsidR="000F39DD" w:rsidRDefault="00162387" w:rsidP="00162387">
          <w:pPr>
            <w:pStyle w:val="FC3A91D2F6BA4FFBABB88249F3865BD2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45367AD634A4CBE9A79DA113D297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EEB7-0710-489A-9E55-F6D32B538734}"/>
      </w:docPartPr>
      <w:docPartBody>
        <w:p w:rsidR="000F39DD" w:rsidRDefault="00162387" w:rsidP="00162387">
          <w:pPr>
            <w:pStyle w:val="B45367AD634A4CBE9A79DA113D2975FC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B959F19EFB44593A3E34434B0D63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94529-A117-4A88-9F93-FEC9BD28C0A9}"/>
      </w:docPartPr>
      <w:docPartBody>
        <w:p w:rsidR="000F39DD" w:rsidRDefault="00162387" w:rsidP="00162387">
          <w:pPr>
            <w:pStyle w:val="CB959F19EFB44593A3E34434B0D63A0F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5121F553812A421B986E6F920C184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7A755-BDEA-4410-A1AE-918A0E6DEBA9}"/>
      </w:docPartPr>
      <w:docPartBody>
        <w:p w:rsidR="000F39DD" w:rsidRDefault="00162387" w:rsidP="00162387">
          <w:pPr>
            <w:pStyle w:val="5121F553812A421B986E6F920C18453F2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03378888A8B14CD5A80BF42087AC0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F492-E190-4B80-A906-9B776248C0FB}"/>
      </w:docPartPr>
      <w:docPartBody>
        <w:p w:rsidR="000F39DD" w:rsidRDefault="00162387" w:rsidP="00162387">
          <w:pPr>
            <w:pStyle w:val="03378888A8B14CD5A80BF42087AC01412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E732ED98274440A78C6B41F0EE39A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56334-C0EC-4F00-A635-4809D3F7BB87}"/>
      </w:docPartPr>
      <w:docPartBody>
        <w:p w:rsidR="000F39DD" w:rsidRDefault="00162387" w:rsidP="00162387">
          <w:pPr>
            <w:pStyle w:val="E732ED98274440A78C6B41F0EE39A26B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092FE3F12B754C8AA979CA8B8F40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8D301-1C79-4A47-B097-193960604DB0}"/>
      </w:docPartPr>
      <w:docPartBody>
        <w:p w:rsidR="000F39DD" w:rsidRDefault="00162387" w:rsidP="00162387">
          <w:pPr>
            <w:pStyle w:val="092FE3F12B754C8AA979CA8B8F40A0E82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0D2E9D1718844E5789EE68FF10FF7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C0AAD-EDA2-4EF6-9D2E-439F2C12413F}"/>
      </w:docPartPr>
      <w:docPartBody>
        <w:p w:rsidR="000F39DD" w:rsidRDefault="00162387" w:rsidP="00162387">
          <w:pPr>
            <w:pStyle w:val="0D2E9D1718844E5789EE68FF10FF78FB2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1E52C875763C450F8F44130FD474E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7A782-0347-4FFB-A82D-3780E0DB1C36}"/>
      </w:docPartPr>
      <w:docPartBody>
        <w:p w:rsidR="000F39DD" w:rsidRDefault="00162387" w:rsidP="00162387">
          <w:pPr>
            <w:pStyle w:val="1E52C875763C450F8F44130FD474E9552"/>
          </w:pPr>
          <w:r w:rsidRPr="007126E4">
            <w:rPr>
              <w:rStyle w:val="PlaceholderText"/>
              <w:b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b/>
              <w:color w:val="538135" w:themeColor="accent6" w:themeShade="BF"/>
            </w:rPr>
            <w:t>number</w:t>
          </w:r>
        </w:p>
      </w:docPartBody>
    </w:docPart>
    <w:docPart>
      <w:docPartPr>
        <w:name w:val="5A8D8D85E52E43AB8DD4E200BE44C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0ECD8-9FE5-4EDC-B56A-7D5325E9350A}"/>
      </w:docPartPr>
      <w:docPartBody>
        <w:p w:rsidR="000F39DD" w:rsidRDefault="00162387" w:rsidP="00162387">
          <w:pPr>
            <w:pStyle w:val="5A8D8D85E52E43AB8DD4E200BE44CB542"/>
          </w:pPr>
          <w:r w:rsidRPr="007126E4">
            <w:rPr>
              <w:rStyle w:val="PlaceholderText"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color w:val="538135" w:themeColor="accent6" w:themeShade="BF"/>
            </w:rPr>
            <w:t>number</w:t>
          </w:r>
        </w:p>
      </w:docPartBody>
    </w:docPart>
    <w:docPart>
      <w:docPartPr>
        <w:name w:val="2418AA82193947E1BC2D5531A8455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F556A-7CCD-492C-88D1-DCE24402D6DF}"/>
      </w:docPartPr>
      <w:docPartBody>
        <w:p w:rsidR="000F39DD" w:rsidRDefault="00162387" w:rsidP="00162387">
          <w:pPr>
            <w:pStyle w:val="2418AA82193947E1BC2D5531A8455C00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15A6D2A99CE543AD86AABE1276AAC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11C6A-CCAF-4112-8B8D-36FE2F4CEFF7}"/>
      </w:docPartPr>
      <w:docPartBody>
        <w:p w:rsidR="000F39DD" w:rsidRDefault="00162387" w:rsidP="00162387">
          <w:pPr>
            <w:pStyle w:val="15A6D2A99CE543AD86AABE1276AAC2DE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2697ACB4C424C02A4A3097A8AA7A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C2DE8-B4B1-47C6-B536-ABBA20A4C87A}"/>
      </w:docPartPr>
      <w:docPartBody>
        <w:p w:rsidR="000F39DD" w:rsidRDefault="00162387" w:rsidP="00162387">
          <w:pPr>
            <w:pStyle w:val="52697ACB4C424C02A4A3097A8AA7A194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F4EE1B5D4E9948B4A08E092306B15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404D7-6BA3-4417-8577-E90028F12D49}"/>
      </w:docPartPr>
      <w:docPartBody>
        <w:p w:rsidR="000F39DD" w:rsidRDefault="00162387" w:rsidP="00162387">
          <w:pPr>
            <w:pStyle w:val="F4EE1B5D4E9948B4A08E092306B150C5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E111C40DC3854A6AAE1CF272540AF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0EF0B-7D24-4217-88FE-3508B76267E8}"/>
      </w:docPartPr>
      <w:docPartBody>
        <w:p w:rsidR="000F39DD" w:rsidRDefault="00162387" w:rsidP="00162387">
          <w:pPr>
            <w:pStyle w:val="E111C40DC3854A6AAE1CF272540AFECB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3B9DAD47E0D457284546A1C1968A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88918-CCEC-4302-B46F-8EEE22B4431B}"/>
      </w:docPartPr>
      <w:docPartBody>
        <w:p w:rsidR="000F39DD" w:rsidRDefault="00162387" w:rsidP="00162387">
          <w:pPr>
            <w:pStyle w:val="23B9DAD47E0D457284546A1C1968A53F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BB202C58F6B45CB82EE8A5D32067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04B62-ADF9-4F44-9937-7AC7ADBAE522}"/>
      </w:docPartPr>
      <w:docPartBody>
        <w:p w:rsidR="000F39DD" w:rsidRDefault="00162387" w:rsidP="00162387">
          <w:pPr>
            <w:pStyle w:val="BBB202C58F6B45CB82EE8A5D32067E0C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669F71C1BC464AAFBDE1ACF3912E2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DA002-3F3B-463F-AD82-9D47A4BC4D53}"/>
      </w:docPartPr>
      <w:docPartBody>
        <w:p w:rsidR="000F39DD" w:rsidRDefault="00162387" w:rsidP="00162387">
          <w:pPr>
            <w:pStyle w:val="669F71C1BC464AAFBDE1ACF3912E2648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063258276253424884B3A4CEE1DDF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3D14F-2080-4C7E-A1A2-0ED0AE7B9506}"/>
      </w:docPartPr>
      <w:docPartBody>
        <w:p w:rsidR="000F39DD" w:rsidRDefault="00162387" w:rsidP="00162387">
          <w:pPr>
            <w:pStyle w:val="063258276253424884B3A4CEE1DDF9C82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E398532096924A628D76D0F422A0C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9B9E-A5F8-493B-AEF2-A7EF7C6936D2}"/>
      </w:docPartPr>
      <w:docPartBody>
        <w:p w:rsidR="000F39DD" w:rsidRDefault="00162387" w:rsidP="00162387">
          <w:pPr>
            <w:pStyle w:val="E398532096924A628D76D0F422A0C6422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4F3F5E263BC3464C866C4BAB0C942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9483B-FC5F-4507-A1A2-9BCFC633A4B9}"/>
      </w:docPartPr>
      <w:docPartBody>
        <w:p w:rsidR="000F39DD" w:rsidRDefault="00162387" w:rsidP="00162387">
          <w:pPr>
            <w:pStyle w:val="4F3F5E263BC3464C866C4BAB0C942045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057BF89DBAC4AFB8BB3B9ACEE9F6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B5C07-4D6F-4850-BFBC-2951E2F3021F}"/>
      </w:docPartPr>
      <w:docPartBody>
        <w:p w:rsidR="000F39DD" w:rsidRDefault="00162387" w:rsidP="00162387">
          <w:pPr>
            <w:pStyle w:val="5057BF89DBAC4AFB8BB3B9ACEE9F6F862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56B3DFD514F14CBC857C60BD37029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2ADC9-0A24-4CA2-BE92-5FB97811F906}"/>
      </w:docPartPr>
      <w:docPartBody>
        <w:p w:rsidR="000F39DD" w:rsidRDefault="00162387" w:rsidP="00162387">
          <w:pPr>
            <w:pStyle w:val="56B3DFD514F14CBC857C60BD37029A1F2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107A218CA6ED4F50B88643CB58958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ECDB-926F-47B7-80C7-10EEC6C6A347}"/>
      </w:docPartPr>
      <w:docPartBody>
        <w:p w:rsidR="000F39DD" w:rsidRDefault="00162387" w:rsidP="00162387">
          <w:pPr>
            <w:pStyle w:val="107A218CA6ED4F50B88643CB58958D7E2"/>
          </w:pPr>
          <w:r w:rsidRPr="007126E4">
            <w:rPr>
              <w:rStyle w:val="PlaceholderText"/>
              <w:b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b/>
              <w:color w:val="538135" w:themeColor="accent6" w:themeShade="BF"/>
            </w:rPr>
            <w:t>number</w:t>
          </w:r>
        </w:p>
      </w:docPartBody>
    </w:docPart>
    <w:docPart>
      <w:docPartPr>
        <w:name w:val="B32A9779FD284D56AC25A233CAFB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6B8CF-5657-43A3-BFCB-1B97B74FE979}"/>
      </w:docPartPr>
      <w:docPartBody>
        <w:p w:rsidR="000F39DD" w:rsidRDefault="00162387" w:rsidP="00162387">
          <w:pPr>
            <w:pStyle w:val="B32A9779FD284D56AC25A233CAFBF0482"/>
          </w:pPr>
          <w:r w:rsidRPr="007126E4">
            <w:rPr>
              <w:rStyle w:val="PlaceholderText"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color w:val="538135" w:themeColor="accent6" w:themeShade="BF"/>
            </w:rPr>
            <w:t>number</w:t>
          </w:r>
        </w:p>
      </w:docPartBody>
    </w:docPart>
    <w:docPart>
      <w:docPartPr>
        <w:name w:val="1022665AF95347E2AB20C4449E13C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5AF94-C289-4F04-9594-80F2752BB201}"/>
      </w:docPartPr>
      <w:docPartBody>
        <w:p w:rsidR="000F39DD" w:rsidRDefault="00162387" w:rsidP="00162387">
          <w:pPr>
            <w:pStyle w:val="1022665AF95347E2AB20C4449E13CAE6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A4B6D735004B45E997955083689F0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35DC9-6E0E-463B-B272-B9F30A91CF86}"/>
      </w:docPartPr>
      <w:docPartBody>
        <w:p w:rsidR="000F39DD" w:rsidRDefault="00162387" w:rsidP="00162387">
          <w:pPr>
            <w:pStyle w:val="A4B6D735004B45E997955083689F0DB9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A7BFFC2B48F47A0BE753E46581E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90AE-C59B-4F36-97DB-0E0FF789F928}"/>
      </w:docPartPr>
      <w:docPartBody>
        <w:p w:rsidR="000F39DD" w:rsidRDefault="00162387" w:rsidP="00162387">
          <w:pPr>
            <w:pStyle w:val="2A7BFFC2B48F47A0BE753E46581ECC02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347A5C43E7A44E6A538E7355C70E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AFF9-9237-43B4-B758-880D75363C55}"/>
      </w:docPartPr>
      <w:docPartBody>
        <w:p w:rsidR="000F39DD" w:rsidRDefault="00162387" w:rsidP="00162387">
          <w:pPr>
            <w:pStyle w:val="C347A5C43E7A44E6A538E7355C70E698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8F1FCAF645144844A8E19CBFAACB1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BB0A5-3C4A-4BEA-B07C-498F8AB9947B}"/>
      </w:docPartPr>
      <w:docPartBody>
        <w:p w:rsidR="000F39DD" w:rsidRDefault="00162387" w:rsidP="00162387">
          <w:pPr>
            <w:pStyle w:val="8F1FCAF645144844A8E19CBFAACB1CCF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B60D8754EF24424AE0DAEB29C4BE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E35FF-4210-4244-AF50-55197791E616}"/>
      </w:docPartPr>
      <w:docPartBody>
        <w:p w:rsidR="000F39DD" w:rsidRDefault="00162387" w:rsidP="00162387">
          <w:pPr>
            <w:pStyle w:val="DB60D8754EF24424AE0DAEB29C4BEF06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51BA16D178944F08ED6940597D4E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0C651-DE81-4FC5-9F97-3FD59BCE4FCC}"/>
      </w:docPartPr>
      <w:docPartBody>
        <w:p w:rsidR="000F39DD" w:rsidRDefault="00162387" w:rsidP="00162387">
          <w:pPr>
            <w:pStyle w:val="B51BA16D178944F08ED6940597D4E526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E9D9C1C91A9041B1B4FEDBEF49B21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E5F18-19B6-4BAC-ABB8-576EA085B3FD}"/>
      </w:docPartPr>
      <w:docPartBody>
        <w:p w:rsidR="000F39DD" w:rsidRDefault="00162387" w:rsidP="00162387">
          <w:pPr>
            <w:pStyle w:val="E9D9C1C91A9041B1B4FEDBEF49B21429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AC95CC7A3BFE4367A1DB287CCD6DC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C9CCD-F1C8-481A-BB89-4E1A886AC4D7}"/>
      </w:docPartPr>
      <w:docPartBody>
        <w:p w:rsidR="000F39DD" w:rsidRDefault="00162387" w:rsidP="00162387">
          <w:pPr>
            <w:pStyle w:val="AC95CC7A3BFE4367A1DB287CCD6DCB6F2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277FE8771DE14586B4B39BD04B1B1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D7AE4-7367-43BE-B95E-49311421F29D}"/>
      </w:docPartPr>
      <w:docPartBody>
        <w:p w:rsidR="000F39DD" w:rsidRDefault="00162387" w:rsidP="00162387">
          <w:pPr>
            <w:pStyle w:val="277FE8771DE14586B4B39BD04B1B16332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864FA2271157443B9D1CBBC8CDB4B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F3817-3F14-433F-B0CF-0D8D710FB73E}"/>
      </w:docPartPr>
      <w:docPartBody>
        <w:p w:rsidR="000F39DD" w:rsidRDefault="00162387" w:rsidP="00162387">
          <w:pPr>
            <w:pStyle w:val="864FA2271157443B9D1CBBC8CDB4BC3B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30DDABC1A474D5280BC8D4F6A5D0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EB09-DA5C-4188-B6CA-4CBE277F6E2C}"/>
      </w:docPartPr>
      <w:docPartBody>
        <w:p w:rsidR="000F39DD" w:rsidRDefault="00162387" w:rsidP="00162387">
          <w:pPr>
            <w:pStyle w:val="530DDABC1A474D5280BC8D4F6A5D05B12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0EE7F47A0C4E46E2A6AF59CA636E2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C3696-18A3-4B48-B3F3-A2D85AA47427}"/>
      </w:docPartPr>
      <w:docPartBody>
        <w:p w:rsidR="000F39DD" w:rsidRDefault="00162387" w:rsidP="00162387">
          <w:pPr>
            <w:pStyle w:val="0EE7F47A0C4E46E2A6AF59CA636E216A2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115C2CF1F2434F6196DBAD12C491A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1CE0E-1006-4CD7-BE66-91164A7618CC}"/>
      </w:docPartPr>
      <w:docPartBody>
        <w:p w:rsidR="000F39DD" w:rsidRDefault="00162387" w:rsidP="00162387">
          <w:pPr>
            <w:pStyle w:val="115C2CF1F2434F6196DBAD12C491AF752"/>
          </w:pPr>
          <w:r w:rsidRPr="007126E4">
            <w:rPr>
              <w:rStyle w:val="PlaceholderText"/>
              <w:b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b/>
              <w:color w:val="538135" w:themeColor="accent6" w:themeShade="BF"/>
            </w:rPr>
            <w:t>number</w:t>
          </w:r>
        </w:p>
      </w:docPartBody>
    </w:docPart>
    <w:docPart>
      <w:docPartPr>
        <w:name w:val="8B6B5660CF7340C3B13C4D0A15B6C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A5305-9C3D-4EB8-8C66-1BEB2F2AA5B9}"/>
      </w:docPartPr>
      <w:docPartBody>
        <w:p w:rsidR="000F39DD" w:rsidRDefault="00162387" w:rsidP="00162387">
          <w:pPr>
            <w:pStyle w:val="8B6B5660CF7340C3B13C4D0A15B6C34A2"/>
          </w:pPr>
          <w:r w:rsidRPr="007126E4">
            <w:rPr>
              <w:rStyle w:val="PlaceholderText"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color w:val="538135" w:themeColor="accent6" w:themeShade="BF"/>
            </w:rPr>
            <w:t>number</w:t>
          </w:r>
        </w:p>
      </w:docPartBody>
    </w:docPart>
    <w:docPart>
      <w:docPartPr>
        <w:name w:val="68379239061141FCA0EB8C44A9385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27BF7-00E5-43F5-A24C-2FB1EE7EC3E1}"/>
      </w:docPartPr>
      <w:docPartBody>
        <w:p w:rsidR="000F39DD" w:rsidRDefault="00162387" w:rsidP="00162387">
          <w:pPr>
            <w:pStyle w:val="68379239061141FCA0EB8C44A9385355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E6F43F81AF414BFEBFBA5CC1822A4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B49B7-5626-40B0-8C01-25155942B775}"/>
      </w:docPartPr>
      <w:docPartBody>
        <w:p w:rsidR="000F39DD" w:rsidRDefault="00162387" w:rsidP="00162387">
          <w:pPr>
            <w:pStyle w:val="E6F43F81AF414BFEBFBA5CC1822A4C9E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6EF42693A17B443C95E34B41916A4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D237D-D373-453B-85E6-DC8ADB6B471A}"/>
      </w:docPartPr>
      <w:docPartBody>
        <w:p w:rsidR="000F39DD" w:rsidRDefault="00162387" w:rsidP="00162387">
          <w:pPr>
            <w:pStyle w:val="6EF42693A17B443C95E34B41916A47C9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B189EB75AAE404DBEA7BEE66C71C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F1EFC-32DD-400E-B0E2-493AF657B9C7}"/>
      </w:docPartPr>
      <w:docPartBody>
        <w:p w:rsidR="000F39DD" w:rsidRDefault="00162387" w:rsidP="00162387">
          <w:pPr>
            <w:pStyle w:val="2B189EB75AAE404DBEA7BEE66C71C42E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82633090019448BC8E9230C32F91C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1DFE9-1B83-4E65-B772-F94D1C47B42A}"/>
      </w:docPartPr>
      <w:docPartBody>
        <w:p w:rsidR="000F39DD" w:rsidRDefault="00162387" w:rsidP="00162387">
          <w:pPr>
            <w:pStyle w:val="82633090019448BC8E9230C32F91C167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67D4FDDA50B349B3814A875B676FD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50DC3-B6E8-4663-B8E0-FBBA6C2A4E0C}"/>
      </w:docPartPr>
      <w:docPartBody>
        <w:p w:rsidR="000F39DD" w:rsidRDefault="00162387" w:rsidP="00162387">
          <w:pPr>
            <w:pStyle w:val="67D4FDDA50B349B3814A875B676FD04D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6A4B13F039CC40D2920D4DE43992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EF6E3-0FC9-42B6-B935-3CC25ACA6678}"/>
      </w:docPartPr>
      <w:docPartBody>
        <w:p w:rsidR="000F39DD" w:rsidRDefault="00162387" w:rsidP="00162387">
          <w:pPr>
            <w:pStyle w:val="6A4B13F039CC40D2920D4DE43992E09F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A00D67D7504C4027AC9BB51E646C3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73654-665C-4655-98A7-526B4A49DA2E}"/>
      </w:docPartPr>
      <w:docPartBody>
        <w:p w:rsidR="000F39DD" w:rsidRDefault="00162387" w:rsidP="00162387">
          <w:pPr>
            <w:pStyle w:val="A00D67D7504C4027AC9BB51E646C31CC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180C51ABB8B846F2B8C622696E8E2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FEDB2-280A-4B73-9570-23CC3BB397AE}"/>
      </w:docPartPr>
      <w:docPartBody>
        <w:p w:rsidR="000F39DD" w:rsidRDefault="00162387" w:rsidP="00162387">
          <w:pPr>
            <w:pStyle w:val="180C51ABB8B846F2B8C622696E8E20DE2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9AADD1AF137A4E6EAF6B25543B89B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E17BA-F1F7-485F-A24B-61A3D76318BF}"/>
      </w:docPartPr>
      <w:docPartBody>
        <w:p w:rsidR="000F39DD" w:rsidRDefault="00162387" w:rsidP="00162387">
          <w:pPr>
            <w:pStyle w:val="9AADD1AF137A4E6EAF6B25543B89BD7F2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FE752D3452464C8AABA5ED02F1797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432D3-454B-425B-AA99-60B7B5C96481}"/>
      </w:docPartPr>
      <w:docPartBody>
        <w:p w:rsidR="000F39DD" w:rsidRDefault="00162387" w:rsidP="00162387">
          <w:pPr>
            <w:pStyle w:val="FE752D3452464C8AABA5ED02F1797349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3F708CA5535747A78E63EA12CCE98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10D2C-0851-4A72-AB93-1CFE15CC93E4}"/>
      </w:docPartPr>
      <w:docPartBody>
        <w:p w:rsidR="000F39DD" w:rsidRDefault="00162387" w:rsidP="00162387">
          <w:pPr>
            <w:pStyle w:val="3F708CA5535747A78E63EA12CCE980492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37E861D7AC6145EDAF35D78B9044B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8CD9E-0251-49FB-A2C4-DC8DB51DFB82}"/>
      </w:docPartPr>
      <w:docPartBody>
        <w:p w:rsidR="000F39DD" w:rsidRDefault="00162387" w:rsidP="00162387">
          <w:pPr>
            <w:pStyle w:val="37E861D7AC6145EDAF35D78B9044BE6B2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1C96C2276B0D43E093E8140BD4A77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38155-28CE-4B38-9BEC-19DC0147B60C}"/>
      </w:docPartPr>
      <w:docPartBody>
        <w:p w:rsidR="000F39DD" w:rsidRDefault="00162387" w:rsidP="00162387">
          <w:pPr>
            <w:pStyle w:val="1C96C2276B0D43E093E8140BD4A777292"/>
          </w:pPr>
          <w:r w:rsidRPr="007126E4">
            <w:rPr>
              <w:rStyle w:val="PlaceholderText"/>
              <w:b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b/>
              <w:color w:val="538135" w:themeColor="accent6" w:themeShade="BF"/>
            </w:rPr>
            <w:t>number</w:t>
          </w:r>
        </w:p>
      </w:docPartBody>
    </w:docPart>
    <w:docPart>
      <w:docPartPr>
        <w:name w:val="829600C694DE40CAB822D32F6D3F0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BC46-158E-41E7-BCB9-BC44AE166D07}"/>
      </w:docPartPr>
      <w:docPartBody>
        <w:p w:rsidR="000F39DD" w:rsidRDefault="00162387" w:rsidP="00162387">
          <w:pPr>
            <w:pStyle w:val="829600C694DE40CAB822D32F6D3F0FB42"/>
          </w:pPr>
          <w:r w:rsidRPr="007126E4">
            <w:rPr>
              <w:rStyle w:val="PlaceholderText"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color w:val="538135" w:themeColor="accent6" w:themeShade="BF"/>
            </w:rPr>
            <w:t>number</w:t>
          </w:r>
        </w:p>
      </w:docPartBody>
    </w:docPart>
    <w:docPart>
      <w:docPartPr>
        <w:name w:val="88935B90E84E4FBAA1EF0D5F3376C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837AF-127B-4AA0-96E5-D95D85044A9A}"/>
      </w:docPartPr>
      <w:docPartBody>
        <w:p w:rsidR="000F39DD" w:rsidRDefault="00162387" w:rsidP="00162387">
          <w:pPr>
            <w:pStyle w:val="88935B90E84E4FBAA1EF0D5F3376CAD6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2982D94EF6A4297B3665117ADD2B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05249-4CF4-470A-B259-964D3F37C1C1}"/>
      </w:docPartPr>
      <w:docPartBody>
        <w:p w:rsidR="000F39DD" w:rsidRDefault="00162387" w:rsidP="00162387">
          <w:pPr>
            <w:pStyle w:val="C2982D94EF6A4297B3665117ADD2B4B6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7F3C08DAB3340D4A4BE3C084F933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1185C-CCD5-4A28-B804-028C753EA863}"/>
      </w:docPartPr>
      <w:docPartBody>
        <w:p w:rsidR="000F39DD" w:rsidRDefault="00162387" w:rsidP="00162387">
          <w:pPr>
            <w:pStyle w:val="27F3C08DAB3340D4A4BE3C084F93349E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30922E0FB57C4A4FBD9FEE6640E54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E0320-E435-4FA5-9682-7010C2C04C45}"/>
      </w:docPartPr>
      <w:docPartBody>
        <w:p w:rsidR="000F39DD" w:rsidRDefault="00162387" w:rsidP="00162387">
          <w:pPr>
            <w:pStyle w:val="30922E0FB57C4A4FBD9FEE6640E5491E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364B0CD7B924F7BAF416517F3A88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D7648-B39A-4807-AD40-9A927189A229}"/>
      </w:docPartPr>
      <w:docPartBody>
        <w:p w:rsidR="000F39DD" w:rsidRDefault="00162387" w:rsidP="00162387">
          <w:pPr>
            <w:pStyle w:val="4364B0CD7B924F7BAF416517F3A88522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8911CAC328D04917B21221D8E26A9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4DDE8-44F8-4410-A6CA-4DBA9D667BB5}"/>
      </w:docPartPr>
      <w:docPartBody>
        <w:p w:rsidR="000F39DD" w:rsidRDefault="00162387" w:rsidP="00162387">
          <w:pPr>
            <w:pStyle w:val="8911CAC328D04917B21221D8E26A9826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6DD85D9130754CA79203EBA65EA07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CD2A-ECF9-4A52-BAA3-CF6FEAD02B69}"/>
      </w:docPartPr>
      <w:docPartBody>
        <w:p w:rsidR="000F39DD" w:rsidRDefault="00162387" w:rsidP="00162387">
          <w:pPr>
            <w:pStyle w:val="6DD85D9130754CA79203EBA65EA07930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2629E36745149C588EF9924B7DFD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9FA0-E3E6-436E-A9A2-0D9714A828DB}"/>
      </w:docPartPr>
      <w:docPartBody>
        <w:p w:rsidR="000F39DD" w:rsidRDefault="00162387" w:rsidP="00162387">
          <w:pPr>
            <w:pStyle w:val="22629E36745149C588EF9924B7DFD04D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CF18CE5E4CC14CF995A1D4B2B6374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1EB94-35BF-410F-BA25-31B45A3D07E6}"/>
      </w:docPartPr>
      <w:docPartBody>
        <w:p w:rsidR="000F39DD" w:rsidRDefault="00162387" w:rsidP="00162387">
          <w:pPr>
            <w:pStyle w:val="CF18CE5E4CC14CF995A1D4B2B63745B12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62438586E6034539AB1056E3A5ED1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D03EA-2F8B-4F76-A700-376335210334}"/>
      </w:docPartPr>
      <w:docPartBody>
        <w:p w:rsidR="000F39DD" w:rsidRDefault="00162387" w:rsidP="00162387">
          <w:pPr>
            <w:pStyle w:val="62438586E6034539AB1056E3A5ED1BE62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3F3C1EE7B7C04B93B9DE13D77F271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3F1A-8DB5-40C6-BC1E-CA722A13F5AF}"/>
      </w:docPartPr>
      <w:docPartBody>
        <w:p w:rsidR="000F39DD" w:rsidRDefault="00162387" w:rsidP="00162387">
          <w:pPr>
            <w:pStyle w:val="3F3C1EE7B7C04B93B9DE13D77F2717C9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19E22A0B58234D5C8ABDB7C315A2E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7FF86-4F4D-41CF-959D-5F250BDBC25B}"/>
      </w:docPartPr>
      <w:docPartBody>
        <w:p w:rsidR="000F39DD" w:rsidRDefault="00162387" w:rsidP="00162387">
          <w:pPr>
            <w:pStyle w:val="19E22A0B58234D5C8ABDB7C315A2E8942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3A15843C085C4427B0404F60029D4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71CE6-74EA-4C7F-9CFA-D31BD6435C55}"/>
      </w:docPartPr>
      <w:docPartBody>
        <w:p w:rsidR="000F39DD" w:rsidRDefault="00162387" w:rsidP="00162387">
          <w:pPr>
            <w:pStyle w:val="3A15843C085C4427B0404F60029D4A602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0D624149F30C4063AE071F1731758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E5E1-2273-431E-A920-577A56C8B5A0}"/>
      </w:docPartPr>
      <w:docPartBody>
        <w:p w:rsidR="000F39DD" w:rsidRDefault="00162387" w:rsidP="00162387">
          <w:pPr>
            <w:pStyle w:val="0D624149F30C4063AE071F17317588522"/>
          </w:pPr>
          <w:r w:rsidRPr="007126E4">
            <w:rPr>
              <w:rStyle w:val="PlaceholderText"/>
              <w:b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b/>
              <w:color w:val="538135" w:themeColor="accent6" w:themeShade="BF"/>
            </w:rPr>
            <w:t>number</w:t>
          </w:r>
        </w:p>
      </w:docPartBody>
    </w:docPart>
    <w:docPart>
      <w:docPartPr>
        <w:name w:val="4E3F637E8B6647998A31B37395785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8D6AE-5E2F-44ED-A349-CCFDC45EC099}"/>
      </w:docPartPr>
      <w:docPartBody>
        <w:p w:rsidR="000F39DD" w:rsidRDefault="00162387" w:rsidP="00162387">
          <w:pPr>
            <w:pStyle w:val="4E3F637E8B6647998A31B37395785C9A2"/>
          </w:pPr>
          <w:r w:rsidRPr="007126E4">
            <w:rPr>
              <w:rStyle w:val="PlaceholderText"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color w:val="538135" w:themeColor="accent6" w:themeShade="BF"/>
            </w:rPr>
            <w:t>number</w:t>
          </w:r>
        </w:p>
      </w:docPartBody>
    </w:docPart>
    <w:docPart>
      <w:docPartPr>
        <w:name w:val="FA96E3FD974C44969D651CECEF56A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EDB57-D77B-420F-94CD-82B18B38EEC1}"/>
      </w:docPartPr>
      <w:docPartBody>
        <w:p w:rsidR="000F39DD" w:rsidRDefault="00162387" w:rsidP="00162387">
          <w:pPr>
            <w:pStyle w:val="FA96E3FD974C44969D651CECEF56A642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037E3A3A4E3440528CE4629A83C4B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2A5D7-8D19-492D-BCB9-D4D0B00C45F1}"/>
      </w:docPartPr>
      <w:docPartBody>
        <w:p w:rsidR="000F39DD" w:rsidRDefault="00162387" w:rsidP="00162387">
          <w:pPr>
            <w:pStyle w:val="037E3A3A4E3440528CE4629A83C4B855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FBBE2C97706F4FABBC3AF86941D33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E8441-40BA-4FD3-B7D4-F5B91145E19B}"/>
      </w:docPartPr>
      <w:docPartBody>
        <w:p w:rsidR="000F39DD" w:rsidRDefault="00162387" w:rsidP="00162387">
          <w:pPr>
            <w:pStyle w:val="FBBE2C97706F4FABBC3AF86941D3357B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05DCC0D4EE874045917524CB44811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F01ED-87A2-4B40-A31A-854EC2BE4CB3}"/>
      </w:docPartPr>
      <w:docPartBody>
        <w:p w:rsidR="000F39DD" w:rsidRDefault="00162387" w:rsidP="00162387">
          <w:pPr>
            <w:pStyle w:val="05DCC0D4EE874045917524CB44811E47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68E711691BAE483A92F6EA5DB5A06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5C055-1EBF-4213-8A20-51EC370AA690}"/>
      </w:docPartPr>
      <w:docPartBody>
        <w:p w:rsidR="000F39DD" w:rsidRDefault="00162387" w:rsidP="00162387">
          <w:pPr>
            <w:pStyle w:val="68E711691BAE483A92F6EA5DB5A06D2F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34ADB6C5B9A4B26AA53C7513F78C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33D14-C763-415A-9E68-206D7825DB7F}"/>
      </w:docPartPr>
      <w:docPartBody>
        <w:p w:rsidR="000F39DD" w:rsidRDefault="00162387" w:rsidP="00162387">
          <w:pPr>
            <w:pStyle w:val="B34ADB6C5B9A4B26AA53C7513F78CEB4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DF750718F6B46C78B641E824E1D5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355E1-CA8A-4C94-8B0B-5540C74861C2}"/>
      </w:docPartPr>
      <w:docPartBody>
        <w:p w:rsidR="000F39DD" w:rsidRDefault="00162387" w:rsidP="00162387">
          <w:pPr>
            <w:pStyle w:val="4DF750718F6B46C78B641E824E1D57ED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93C22901905C46408E7808B691A9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FAA5A-DC27-4692-90EA-485FD59356B0}"/>
      </w:docPartPr>
      <w:docPartBody>
        <w:p w:rsidR="000F39DD" w:rsidRDefault="00162387" w:rsidP="00162387">
          <w:pPr>
            <w:pStyle w:val="93C22901905C46408E7808B691A907F6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4118CC30C3AA4A65A67D0BEE85B46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C8057-2627-419F-96E4-8602247B3B1C}"/>
      </w:docPartPr>
      <w:docPartBody>
        <w:p w:rsidR="000F39DD" w:rsidRDefault="00162387" w:rsidP="00162387">
          <w:pPr>
            <w:pStyle w:val="4118CC30C3AA4A65A67D0BEE85B4693B2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3088877B51244A30B273AE59788A3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C9B3A-C6A2-47D0-B789-BFCBD2147941}"/>
      </w:docPartPr>
      <w:docPartBody>
        <w:p w:rsidR="000F39DD" w:rsidRDefault="00162387" w:rsidP="00162387">
          <w:pPr>
            <w:pStyle w:val="3088877B51244A30B273AE59788A37C82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7472631E100C40A78A581D7579EAF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6611-327C-4890-B4D8-053BF7E7FE12}"/>
      </w:docPartPr>
      <w:docPartBody>
        <w:p w:rsidR="000F39DD" w:rsidRDefault="00162387" w:rsidP="00162387">
          <w:pPr>
            <w:pStyle w:val="7472631E100C40A78A581D7579EAF0BC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BBC7910AA0D482EB1F131C733196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874E3-BB72-40E2-BA09-107F80F6D84A}"/>
      </w:docPartPr>
      <w:docPartBody>
        <w:p w:rsidR="000F39DD" w:rsidRDefault="00162387" w:rsidP="00162387">
          <w:pPr>
            <w:pStyle w:val="DBBC7910AA0D482EB1F131C733196DAA2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C617BA9776754598AF019EBA58813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C8215-9DDC-40A3-9E3C-4CE06B957698}"/>
      </w:docPartPr>
      <w:docPartBody>
        <w:p w:rsidR="000F39DD" w:rsidRDefault="00162387" w:rsidP="00162387">
          <w:pPr>
            <w:pStyle w:val="C617BA9776754598AF019EBA588134F82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F7AA9F4430ED4785A4B43375568CF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BD412-F707-4910-AE51-B154194C5B0C}"/>
      </w:docPartPr>
      <w:docPartBody>
        <w:p w:rsidR="000F39DD" w:rsidRDefault="00162387" w:rsidP="00162387">
          <w:pPr>
            <w:pStyle w:val="F7AA9F4430ED4785A4B43375568CF74F2"/>
          </w:pPr>
          <w:r w:rsidRPr="007126E4">
            <w:rPr>
              <w:rStyle w:val="PlaceholderText"/>
              <w:b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b/>
              <w:color w:val="538135" w:themeColor="accent6" w:themeShade="BF"/>
            </w:rPr>
            <w:t>number</w:t>
          </w:r>
        </w:p>
      </w:docPartBody>
    </w:docPart>
    <w:docPart>
      <w:docPartPr>
        <w:name w:val="21D6040437714587BB9DF9BA91ACF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4F887-442D-4AF3-AF4E-6FFD570669F8}"/>
      </w:docPartPr>
      <w:docPartBody>
        <w:p w:rsidR="000F39DD" w:rsidRDefault="00162387" w:rsidP="00162387">
          <w:pPr>
            <w:pStyle w:val="21D6040437714587BB9DF9BA91ACFE482"/>
          </w:pPr>
          <w:r w:rsidRPr="007126E4">
            <w:rPr>
              <w:rStyle w:val="PlaceholderText"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color w:val="538135" w:themeColor="accent6" w:themeShade="BF"/>
            </w:rPr>
            <w:t>number</w:t>
          </w:r>
        </w:p>
      </w:docPartBody>
    </w:docPart>
    <w:docPart>
      <w:docPartPr>
        <w:name w:val="C343AF4725F742C99AF5BE3A151BB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A5F4D-A6B8-47D6-8C81-5A3EC1AA1833}"/>
      </w:docPartPr>
      <w:docPartBody>
        <w:p w:rsidR="000F39DD" w:rsidRDefault="00162387" w:rsidP="00162387">
          <w:pPr>
            <w:pStyle w:val="C343AF4725F742C99AF5BE3A151BBF66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A592A332D73F4B3E916D1408BAC6D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5A971-EC31-4E27-AA63-D0CD1DD08C25}"/>
      </w:docPartPr>
      <w:docPartBody>
        <w:p w:rsidR="000F39DD" w:rsidRDefault="00162387" w:rsidP="00162387">
          <w:pPr>
            <w:pStyle w:val="A592A332D73F4B3E916D1408BAC6D667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8ABEED11D004CA187E36080F1234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249B-B9FE-4D45-BF67-C03EC66A709C}"/>
      </w:docPartPr>
      <w:docPartBody>
        <w:p w:rsidR="000F39DD" w:rsidRDefault="00162387" w:rsidP="00162387">
          <w:pPr>
            <w:pStyle w:val="48ABEED11D004CA187E36080F12349F3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051C83A135774F80ABCB959DE6B32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BF991-A26F-42F7-BD7C-147EA49FC48E}"/>
      </w:docPartPr>
      <w:docPartBody>
        <w:p w:rsidR="000F39DD" w:rsidRDefault="00162387" w:rsidP="00162387">
          <w:pPr>
            <w:pStyle w:val="051C83A135774F80ABCB959DE6B32703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6822DBAC9BD44878F816FD1D5EF3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9E6DB-AE3C-4667-8B90-25432D92CFB5}"/>
      </w:docPartPr>
      <w:docPartBody>
        <w:p w:rsidR="000F39DD" w:rsidRDefault="00162387" w:rsidP="00162387">
          <w:pPr>
            <w:pStyle w:val="B6822DBAC9BD44878F816FD1D5EF3243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DCBC111CB3E4EE4AC61EEF4F100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0B6F1-6934-4404-9EED-7BC2986D0B8C}"/>
      </w:docPartPr>
      <w:docPartBody>
        <w:p w:rsidR="000F39DD" w:rsidRDefault="00162387" w:rsidP="00162387">
          <w:pPr>
            <w:pStyle w:val="2DCBC111CB3E4EE4AC61EEF4F1002086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6B213AD0CE984439B51FBBC18087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9049C-25A9-4EB3-8959-E93B209FAF42}"/>
      </w:docPartPr>
      <w:docPartBody>
        <w:p w:rsidR="000F39DD" w:rsidRDefault="00162387" w:rsidP="00162387">
          <w:pPr>
            <w:pStyle w:val="6B213AD0CE984439B51FBBC18087F0DE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1B1D79A77EA0469380669DDD73F4A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9FE8B-EB1B-4DE6-A165-47E9945CCC92}"/>
      </w:docPartPr>
      <w:docPartBody>
        <w:p w:rsidR="000F39DD" w:rsidRDefault="00162387" w:rsidP="00162387">
          <w:pPr>
            <w:pStyle w:val="1B1D79A77EA0469380669DDD73F4AEC0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CE64DAE5069D4B0497A9FB14A5528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EF541-03BD-4015-ABBA-C5F0725F2D88}"/>
      </w:docPartPr>
      <w:docPartBody>
        <w:p w:rsidR="000F39DD" w:rsidRDefault="00162387" w:rsidP="00162387">
          <w:pPr>
            <w:pStyle w:val="CE64DAE5069D4B0497A9FB14A55281A52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7CBFEFD3DF6B41A7A88702570E1E6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19B90-4600-4EA5-82B6-2A81E5C45BED}"/>
      </w:docPartPr>
      <w:docPartBody>
        <w:p w:rsidR="000F39DD" w:rsidRDefault="00162387" w:rsidP="00162387">
          <w:pPr>
            <w:pStyle w:val="7CBFEFD3DF6B41A7A88702570E1E6EED2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BBBC76931C634A25BD082426EDA33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8A8ED-65D9-4701-9FC9-DF562DF2E353}"/>
      </w:docPartPr>
      <w:docPartBody>
        <w:p w:rsidR="000F39DD" w:rsidRDefault="00162387" w:rsidP="00162387">
          <w:pPr>
            <w:pStyle w:val="BBBC76931C634A25BD082426EDA33BCD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6DDAA6A88DF5409A910B0033CB586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86399-4C80-4A05-8802-F41C17EC222D}"/>
      </w:docPartPr>
      <w:docPartBody>
        <w:p w:rsidR="000F39DD" w:rsidRDefault="00162387" w:rsidP="00162387">
          <w:pPr>
            <w:pStyle w:val="6DDAA6A88DF5409A910B0033CB586BE72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8C601C6C972F48F2B84775A17D996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2B451-1F77-4375-A2E7-49DC46C66032}"/>
      </w:docPartPr>
      <w:docPartBody>
        <w:p w:rsidR="000F39DD" w:rsidRDefault="00162387" w:rsidP="00162387">
          <w:pPr>
            <w:pStyle w:val="8C601C6C972F48F2B84775A17D9960562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7766D19C908943F382B825160ADC5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8C55C-E7EB-4D6E-8A1A-7E8BF97A00FE}"/>
      </w:docPartPr>
      <w:docPartBody>
        <w:p w:rsidR="000F39DD" w:rsidRDefault="00162387" w:rsidP="00162387">
          <w:pPr>
            <w:pStyle w:val="7766D19C908943F382B825160ADC5EDA2"/>
          </w:pPr>
          <w:r w:rsidRPr="007126E4">
            <w:rPr>
              <w:rStyle w:val="PlaceholderText"/>
              <w:b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b/>
              <w:color w:val="538135" w:themeColor="accent6" w:themeShade="BF"/>
            </w:rPr>
            <w:t>number</w:t>
          </w:r>
        </w:p>
      </w:docPartBody>
    </w:docPart>
    <w:docPart>
      <w:docPartPr>
        <w:name w:val="DD30828A83C54061A9301EFA76A47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5C323-3CAC-4F48-860A-D3EDCF4C2FBE}"/>
      </w:docPartPr>
      <w:docPartBody>
        <w:p w:rsidR="000F39DD" w:rsidRDefault="00162387" w:rsidP="00162387">
          <w:pPr>
            <w:pStyle w:val="DD30828A83C54061A9301EFA76A47CB62"/>
          </w:pPr>
          <w:r w:rsidRPr="007126E4">
            <w:rPr>
              <w:rStyle w:val="PlaceholderText"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color w:val="538135" w:themeColor="accent6" w:themeShade="BF"/>
            </w:rPr>
            <w:t>number</w:t>
          </w:r>
        </w:p>
      </w:docPartBody>
    </w:docPart>
    <w:docPart>
      <w:docPartPr>
        <w:name w:val="E615CDB722744F06A774FE91C1C5B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09FB0-3685-439B-A0D8-7B2FA274C95A}"/>
      </w:docPartPr>
      <w:docPartBody>
        <w:p w:rsidR="000F39DD" w:rsidRDefault="00162387" w:rsidP="00162387">
          <w:pPr>
            <w:pStyle w:val="E615CDB722744F06A774FE91C1C5B839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A23200756E0B4BBE9E298B6138E45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63736-8D48-4495-8F13-BC0A32981B5C}"/>
      </w:docPartPr>
      <w:docPartBody>
        <w:p w:rsidR="000F39DD" w:rsidRDefault="00162387" w:rsidP="00162387">
          <w:pPr>
            <w:pStyle w:val="A23200756E0B4BBE9E298B6138E45F19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AA24F9E45AF64E62B70EB3E96EE6E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2A3C7-FB28-4C2D-9084-FFF94CDC5FE5}"/>
      </w:docPartPr>
      <w:docPartBody>
        <w:p w:rsidR="000F39DD" w:rsidRDefault="00162387" w:rsidP="00162387">
          <w:pPr>
            <w:pStyle w:val="AA24F9E45AF64E62B70EB3E96EE6E341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68DEC83287114638B3DD28ADFA81B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FC67C-6C5B-4C3F-8E5F-95F8B901DC84}"/>
      </w:docPartPr>
      <w:docPartBody>
        <w:p w:rsidR="000F39DD" w:rsidRDefault="00162387" w:rsidP="00162387">
          <w:pPr>
            <w:pStyle w:val="68DEC83287114638B3DD28ADFA81BE6F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66646249505348A78587F7E93F394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60A3A-E6E4-4842-8B0C-9762645E0E9B}"/>
      </w:docPartPr>
      <w:docPartBody>
        <w:p w:rsidR="000F39DD" w:rsidRDefault="00162387" w:rsidP="00162387">
          <w:pPr>
            <w:pStyle w:val="66646249505348A78587F7E93F394F66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7D7879725384578B82023354950F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8E736-5197-4DD7-9554-2E245B172D7D}"/>
      </w:docPartPr>
      <w:docPartBody>
        <w:p w:rsidR="000F39DD" w:rsidRDefault="00162387" w:rsidP="00162387">
          <w:pPr>
            <w:pStyle w:val="D7D7879725384578B82023354950F731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EE4AC8D6530542DFAA300B005AF99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B70E-5490-4A62-9DBE-B2CA245A6FEF}"/>
      </w:docPartPr>
      <w:docPartBody>
        <w:p w:rsidR="000F39DD" w:rsidRDefault="00162387" w:rsidP="00162387">
          <w:pPr>
            <w:pStyle w:val="EE4AC8D6530542DFAA300B005AF992E1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0526130879CD43F2A96846DCC73C4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F2E36-085A-4577-8D58-6101B698A94B}"/>
      </w:docPartPr>
      <w:docPartBody>
        <w:p w:rsidR="000F39DD" w:rsidRDefault="00162387" w:rsidP="00162387">
          <w:pPr>
            <w:pStyle w:val="0526130879CD43F2A96846DCC73C4A36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D42868B45447418D8A379C1D19A22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75415-AEC7-4ACD-B201-C7BB3BC496BA}"/>
      </w:docPartPr>
      <w:docPartBody>
        <w:p w:rsidR="000F39DD" w:rsidRDefault="00162387" w:rsidP="00162387">
          <w:pPr>
            <w:pStyle w:val="D42868B45447418D8A379C1D19A226CD2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A1FEA52158594EACB9A294876D0F6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51DC7-9349-4300-B0BF-64C76CEC2CEE}"/>
      </w:docPartPr>
      <w:docPartBody>
        <w:p w:rsidR="000F39DD" w:rsidRDefault="00162387" w:rsidP="00162387">
          <w:pPr>
            <w:pStyle w:val="A1FEA52158594EACB9A294876D0F68F22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69C2B2A854EF4DABA154CD2768C60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E63FD-4D42-4086-BECD-0BB84FF9093C}"/>
      </w:docPartPr>
      <w:docPartBody>
        <w:p w:rsidR="000F39DD" w:rsidRDefault="00162387" w:rsidP="00162387">
          <w:pPr>
            <w:pStyle w:val="69C2B2A854EF4DABA154CD2768C60392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BC2B6321FCB4590AE43A5B0DCE94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2AE9E-AB91-4300-AC60-9C8FB3340C25}"/>
      </w:docPartPr>
      <w:docPartBody>
        <w:p w:rsidR="000F39DD" w:rsidRDefault="00162387" w:rsidP="00162387">
          <w:pPr>
            <w:pStyle w:val="DBC2B6321FCB4590AE43A5B0DCE949A52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577FB7ADD3994C1C8C9C8A4964A86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5B457-B04B-4270-A840-EC07FA08E917}"/>
      </w:docPartPr>
      <w:docPartBody>
        <w:p w:rsidR="000F39DD" w:rsidRDefault="00162387" w:rsidP="00162387">
          <w:pPr>
            <w:pStyle w:val="577FB7ADD3994C1C8C9C8A4964A861DB2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4F21BB1AA06D443AADF520FDD887D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A5CA-128E-4DF1-BA72-EF3625CD545D}"/>
      </w:docPartPr>
      <w:docPartBody>
        <w:p w:rsidR="000F39DD" w:rsidRDefault="00162387" w:rsidP="00162387">
          <w:pPr>
            <w:pStyle w:val="4F21BB1AA06D443AADF520FDD887D8842"/>
          </w:pPr>
          <w:r w:rsidRPr="007126E4">
            <w:rPr>
              <w:rStyle w:val="PlaceholderText"/>
              <w:b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b/>
              <w:color w:val="538135" w:themeColor="accent6" w:themeShade="BF"/>
            </w:rPr>
            <w:t>number</w:t>
          </w:r>
        </w:p>
      </w:docPartBody>
    </w:docPart>
    <w:docPart>
      <w:docPartPr>
        <w:name w:val="66BDCE528C644326833F1209EBCEB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FD3E9-A786-42A2-A37C-D57B3D606BFC}"/>
      </w:docPartPr>
      <w:docPartBody>
        <w:p w:rsidR="000F39DD" w:rsidRDefault="00162387" w:rsidP="00162387">
          <w:pPr>
            <w:pStyle w:val="66BDCE528C644326833F1209EBCEB2A32"/>
          </w:pPr>
          <w:r w:rsidRPr="007126E4">
            <w:rPr>
              <w:rStyle w:val="PlaceholderText"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color w:val="538135" w:themeColor="accent6" w:themeShade="BF"/>
            </w:rPr>
            <w:t>number</w:t>
          </w:r>
        </w:p>
      </w:docPartBody>
    </w:docPart>
    <w:docPart>
      <w:docPartPr>
        <w:name w:val="21DBAB8C50A3455899AE62BD4297E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0B79-DD1D-489F-B194-0E67DE848CAB}"/>
      </w:docPartPr>
      <w:docPartBody>
        <w:p w:rsidR="000F39DD" w:rsidRDefault="00162387" w:rsidP="00162387">
          <w:pPr>
            <w:pStyle w:val="21DBAB8C50A3455899AE62BD4297E650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F34FAA186274F0A89AEE70F99B4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7CCF9-AAFD-4FAB-9F8C-4CFBA40B9BF5}"/>
      </w:docPartPr>
      <w:docPartBody>
        <w:p w:rsidR="000F39DD" w:rsidRDefault="00162387" w:rsidP="00162387">
          <w:pPr>
            <w:pStyle w:val="4F34FAA186274F0A89AEE70F99B46072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32F009E2E81464180BF4475587BF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106CA-E5DA-43CB-9764-2E2B327BE74C}"/>
      </w:docPartPr>
      <w:docPartBody>
        <w:p w:rsidR="000F39DD" w:rsidRDefault="00162387" w:rsidP="00162387">
          <w:pPr>
            <w:pStyle w:val="232F009E2E81464180BF4475587BFAF5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EDC8BCCC8C84EDFB6052CD43E3E3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2A8AB-839F-4D16-A8CA-4C1785247274}"/>
      </w:docPartPr>
      <w:docPartBody>
        <w:p w:rsidR="000F39DD" w:rsidRDefault="00162387" w:rsidP="00162387">
          <w:pPr>
            <w:pStyle w:val="5EDC8BCCC8C84EDFB6052CD43E3E313A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601610C6DCA4E95B8E146F228EC2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2642D-129C-4FEC-9C1E-643D5B5AEA96}"/>
      </w:docPartPr>
      <w:docPartBody>
        <w:p w:rsidR="000F39DD" w:rsidRDefault="00162387" w:rsidP="00162387">
          <w:pPr>
            <w:pStyle w:val="C601610C6DCA4E95B8E146F228EC290E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AF5B23A26DA4F96885781E6338F4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29E87-C49B-4607-B542-0DC5A35A7051}"/>
      </w:docPartPr>
      <w:docPartBody>
        <w:p w:rsidR="000F39DD" w:rsidRDefault="00162387" w:rsidP="00162387">
          <w:pPr>
            <w:pStyle w:val="5AF5B23A26DA4F96885781E6338F4E69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04AA41580F947DF9B50DF4244F7C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AE703-D08A-409C-A8D9-A1948ED6E912}"/>
      </w:docPartPr>
      <w:docPartBody>
        <w:p w:rsidR="000F39DD" w:rsidRDefault="00162387" w:rsidP="00162387">
          <w:pPr>
            <w:pStyle w:val="C04AA41580F947DF9B50DF4244F7C05E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ABD123C2F2043B9B843564FE57E6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E1E3A-8465-4BB4-B01B-3B5CBBE6E382}"/>
      </w:docPartPr>
      <w:docPartBody>
        <w:p w:rsidR="000F39DD" w:rsidRDefault="00162387" w:rsidP="00162387">
          <w:pPr>
            <w:pStyle w:val="4ABD123C2F2043B9B843564FE57E640C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8F487304DF2549378B351D9ED452B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53FD8-4160-407C-8848-914C42AC9391}"/>
      </w:docPartPr>
      <w:docPartBody>
        <w:p w:rsidR="000F39DD" w:rsidRDefault="00162387" w:rsidP="00162387">
          <w:pPr>
            <w:pStyle w:val="8F487304DF2549378B351D9ED452B7FB2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9F69A0C88AA746A488BDAE77A1858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7766-0FC1-4191-A334-7D807BED8735}"/>
      </w:docPartPr>
      <w:docPartBody>
        <w:p w:rsidR="000F39DD" w:rsidRDefault="00162387" w:rsidP="00162387">
          <w:pPr>
            <w:pStyle w:val="9F69A0C88AA746A488BDAE77A18582172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3FE949C075374AD08892E04E1F590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5972E-10B5-4995-9BC2-7B59B1B9AD00}"/>
      </w:docPartPr>
      <w:docPartBody>
        <w:p w:rsidR="000F39DD" w:rsidRDefault="00162387" w:rsidP="00162387">
          <w:pPr>
            <w:pStyle w:val="3FE949C075374AD08892E04E1F59078B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9F9186983DFF4131885EA801270D8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424B2-65C7-4FDC-B8C0-83305E3ED695}"/>
      </w:docPartPr>
      <w:docPartBody>
        <w:p w:rsidR="000F39DD" w:rsidRDefault="00162387" w:rsidP="00162387">
          <w:pPr>
            <w:pStyle w:val="9F9186983DFF4131885EA801270D8B9D2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682EFD2F84944055892F4745C8E4C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C3EAD-D70A-42C1-9998-95C5BD2AE625}"/>
      </w:docPartPr>
      <w:docPartBody>
        <w:p w:rsidR="000F39DD" w:rsidRDefault="00162387" w:rsidP="00162387">
          <w:pPr>
            <w:pStyle w:val="682EFD2F84944055892F4745C8E4CB302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E5439DA2811C4A21BD3CA890C4691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655D8-A754-4849-B0FB-B04F6574706A}"/>
      </w:docPartPr>
      <w:docPartBody>
        <w:p w:rsidR="000F39DD" w:rsidRDefault="00162387" w:rsidP="00162387">
          <w:pPr>
            <w:pStyle w:val="E5439DA2811C4A21BD3CA890C469150A2"/>
          </w:pPr>
          <w:r w:rsidRPr="007126E4">
            <w:rPr>
              <w:rStyle w:val="PlaceholderText"/>
              <w:b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b/>
              <w:color w:val="538135" w:themeColor="accent6" w:themeShade="BF"/>
            </w:rPr>
            <w:t>number</w:t>
          </w:r>
        </w:p>
      </w:docPartBody>
    </w:docPart>
    <w:docPart>
      <w:docPartPr>
        <w:name w:val="D36BCE06FC2342D3B39E07885C8E0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43926-2B3F-4B6C-B707-FEFE24B53815}"/>
      </w:docPartPr>
      <w:docPartBody>
        <w:p w:rsidR="000F39DD" w:rsidRDefault="00162387" w:rsidP="00162387">
          <w:pPr>
            <w:pStyle w:val="D36BCE06FC2342D3B39E07885C8E08D92"/>
          </w:pPr>
          <w:r w:rsidRPr="007126E4">
            <w:rPr>
              <w:rStyle w:val="PlaceholderText"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color w:val="538135" w:themeColor="accent6" w:themeShade="BF"/>
            </w:rPr>
            <w:t>number</w:t>
          </w:r>
        </w:p>
      </w:docPartBody>
    </w:docPart>
    <w:docPart>
      <w:docPartPr>
        <w:name w:val="35DC1BD69E1843D7B92C403071F7D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DA630-6FF6-41F5-9844-5BACC988BC7A}"/>
      </w:docPartPr>
      <w:docPartBody>
        <w:p w:rsidR="000F39DD" w:rsidRDefault="00162387" w:rsidP="00162387">
          <w:pPr>
            <w:pStyle w:val="35DC1BD69E1843D7B92C403071F7D3C3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4F5163B71494541BB2B30E9D79CE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A480F-FED5-4829-BA64-AD008AF8750D}"/>
      </w:docPartPr>
      <w:docPartBody>
        <w:p w:rsidR="000F39DD" w:rsidRDefault="00162387" w:rsidP="00162387">
          <w:pPr>
            <w:pStyle w:val="D4F5163B71494541BB2B30E9D79CE955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01FA48545084EB595868649E52D5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578EB-8515-43C6-B1BC-61BE12BA72CB}"/>
      </w:docPartPr>
      <w:docPartBody>
        <w:p w:rsidR="000F39DD" w:rsidRDefault="00162387" w:rsidP="00162387">
          <w:pPr>
            <w:pStyle w:val="201FA48545084EB595868649E52D5698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918152DB308C4234827CE3A2992B7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0F960-0FFC-48B5-9396-EB0AF183B260}"/>
      </w:docPartPr>
      <w:docPartBody>
        <w:p w:rsidR="000F39DD" w:rsidRDefault="00162387" w:rsidP="00162387">
          <w:pPr>
            <w:pStyle w:val="918152DB308C4234827CE3A2992B79B6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E7258971EF0544A195C313AB68F5E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8B503-90D9-4320-B00A-BAB11F4A5488}"/>
      </w:docPartPr>
      <w:docPartBody>
        <w:p w:rsidR="000F39DD" w:rsidRDefault="00162387" w:rsidP="00162387">
          <w:pPr>
            <w:pStyle w:val="E7258971EF0544A195C313AB68F5E62D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37450935CE748F9AAE099D2C22CB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CD68F-04C1-420F-B3A1-DBD347EC22ED}"/>
      </w:docPartPr>
      <w:docPartBody>
        <w:p w:rsidR="000F39DD" w:rsidRDefault="00162387" w:rsidP="00162387">
          <w:pPr>
            <w:pStyle w:val="C37450935CE748F9AAE099D2C22CBCC4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EF93CFD1AE434F039D1F8C3C16F72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C64E7-D659-4815-9A0E-12DA03A132D4}"/>
      </w:docPartPr>
      <w:docPartBody>
        <w:p w:rsidR="000F39DD" w:rsidRDefault="00162387" w:rsidP="00162387">
          <w:pPr>
            <w:pStyle w:val="EF93CFD1AE434F039D1F8C3C16F7294A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11C957059A274FBFA5F4B69C8C5B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E0FB0-F297-44A4-98F6-929C9463D02C}"/>
      </w:docPartPr>
      <w:docPartBody>
        <w:p w:rsidR="000F39DD" w:rsidRDefault="00162387" w:rsidP="00162387">
          <w:pPr>
            <w:pStyle w:val="11C957059A274FBFA5F4B69C8C5B5271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3C1DD07C803C49BDBD9AC05BA826A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79AB4-7DCF-470B-8927-3D027341DC41}"/>
      </w:docPartPr>
      <w:docPartBody>
        <w:p w:rsidR="000F39DD" w:rsidRDefault="00162387" w:rsidP="00162387">
          <w:pPr>
            <w:pStyle w:val="3C1DD07C803C49BDBD9AC05BA826ACC12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957DB932DA474C4F9625E7524704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E9D1C-6672-424C-AB48-37F9ABD2E97F}"/>
      </w:docPartPr>
      <w:docPartBody>
        <w:p w:rsidR="000F39DD" w:rsidRDefault="00162387" w:rsidP="00162387">
          <w:pPr>
            <w:pStyle w:val="957DB932DA474C4F9625E7524704ADAF2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B399412DFBA548ABA2811F073A217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22A5B-4D2A-4341-9A6E-22A2B6F0F423}"/>
      </w:docPartPr>
      <w:docPartBody>
        <w:p w:rsidR="000F39DD" w:rsidRDefault="00162387" w:rsidP="00162387">
          <w:pPr>
            <w:pStyle w:val="B399412DFBA548ABA2811F073A217EC0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32BE13215388409C8DE2EA0C47C41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A5AB3-E3F1-4C40-A4DB-0C9027699F3B}"/>
      </w:docPartPr>
      <w:docPartBody>
        <w:p w:rsidR="000F39DD" w:rsidRDefault="00162387" w:rsidP="00162387">
          <w:pPr>
            <w:pStyle w:val="32BE13215388409C8DE2EA0C47C411AE2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5299F21F9A984DC68ED1F652C1544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70C62-03D4-4670-9326-3121989738EC}"/>
      </w:docPartPr>
      <w:docPartBody>
        <w:p w:rsidR="000F39DD" w:rsidRDefault="00162387" w:rsidP="00162387">
          <w:pPr>
            <w:pStyle w:val="5299F21F9A984DC68ED1F652C15446B52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24521BD0762940B29878263426929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4407A-BBEC-4427-B454-83CBDD392199}"/>
      </w:docPartPr>
      <w:docPartBody>
        <w:p w:rsidR="000F39DD" w:rsidRDefault="00162387" w:rsidP="00162387">
          <w:pPr>
            <w:pStyle w:val="24521BD0762940B298782634269298FE2"/>
          </w:pPr>
          <w:r w:rsidRPr="007126E4">
            <w:rPr>
              <w:rStyle w:val="PlaceholderText"/>
              <w:b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b/>
              <w:color w:val="538135" w:themeColor="accent6" w:themeShade="BF"/>
            </w:rPr>
            <w:t>number</w:t>
          </w:r>
        </w:p>
      </w:docPartBody>
    </w:docPart>
    <w:docPart>
      <w:docPartPr>
        <w:name w:val="5F05AD03BB264FF89A7DAAC0EB662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34833-5324-46BE-9BF4-1641935734C5}"/>
      </w:docPartPr>
      <w:docPartBody>
        <w:p w:rsidR="000F39DD" w:rsidRDefault="00162387" w:rsidP="00162387">
          <w:pPr>
            <w:pStyle w:val="5F05AD03BB264FF89A7DAAC0EB66202B2"/>
          </w:pPr>
          <w:r w:rsidRPr="007126E4">
            <w:rPr>
              <w:rStyle w:val="PlaceholderText"/>
              <w:color w:val="538135" w:themeColor="accent6" w:themeShade="BF"/>
            </w:rPr>
            <w:t xml:space="preserve">Click or tap here to enter OBJECTIVE </w:t>
          </w:r>
          <w:r>
            <w:rPr>
              <w:rStyle w:val="PlaceholderText"/>
              <w:color w:val="538135" w:themeColor="accent6" w:themeShade="BF"/>
            </w:rPr>
            <w:t>number</w:t>
          </w:r>
        </w:p>
      </w:docPartBody>
    </w:docPart>
    <w:docPart>
      <w:docPartPr>
        <w:name w:val="1B2B366E481C4651862D8102C72CB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0D7EF-30D8-4B43-AFD5-46A77F05254C}"/>
      </w:docPartPr>
      <w:docPartBody>
        <w:p w:rsidR="000F39DD" w:rsidRDefault="00162387" w:rsidP="00162387">
          <w:pPr>
            <w:pStyle w:val="1B2B366E481C4651862D8102C72CBA3F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6A4D245C43D349D1908D31216CAAE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768C9-24CF-4E46-A43E-C4669E51676A}"/>
      </w:docPartPr>
      <w:docPartBody>
        <w:p w:rsidR="000F39DD" w:rsidRDefault="00162387" w:rsidP="00162387">
          <w:pPr>
            <w:pStyle w:val="6A4D245C43D349D1908D31216CAAE34A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A8FDE95AF53C469DB6BF9838FEC1D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77FB-8D5D-4C9A-8F97-2D818657F926}"/>
      </w:docPartPr>
      <w:docPartBody>
        <w:p w:rsidR="000F39DD" w:rsidRDefault="00162387" w:rsidP="00162387">
          <w:pPr>
            <w:pStyle w:val="A8FDE95AF53C469DB6BF9838FEC1D368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C4358B5951E4840AB1910F13E598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7D961-E0FA-4026-B29F-7617C143154D}"/>
      </w:docPartPr>
      <w:docPartBody>
        <w:p w:rsidR="000F39DD" w:rsidRDefault="00162387" w:rsidP="00162387">
          <w:pPr>
            <w:pStyle w:val="5C4358B5951E4840AB1910F13E598D87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1841A47856ED4401BF662707AF3A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4571D-C7CF-4CB3-A083-3E52857696BF}"/>
      </w:docPartPr>
      <w:docPartBody>
        <w:p w:rsidR="000F39DD" w:rsidRDefault="00162387" w:rsidP="00162387">
          <w:pPr>
            <w:pStyle w:val="1841A47856ED4401BF662707AF3A8980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F8D034EA54D24B40870E25B6CD47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7F4E8-0FA1-43E7-AA6B-E75C791F5682}"/>
      </w:docPartPr>
      <w:docPartBody>
        <w:p w:rsidR="000F39DD" w:rsidRDefault="00162387" w:rsidP="00162387">
          <w:pPr>
            <w:pStyle w:val="F8D034EA54D24B40870E25B6CD4736562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B93006D7CF9447B9FCB584011A43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CF9E1-FC04-496F-B3BB-6FFD81AB9B8D}"/>
      </w:docPartPr>
      <w:docPartBody>
        <w:p w:rsidR="000F39DD" w:rsidRDefault="00162387" w:rsidP="00162387">
          <w:pPr>
            <w:pStyle w:val="2B93006D7CF9447B9FCB584011A438BD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A2E5FD95DF44C27A1C8BAD3B99F2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C962F-592E-42FC-8D96-6D1322BFC40B}"/>
      </w:docPartPr>
      <w:docPartBody>
        <w:p w:rsidR="000F39DD" w:rsidRDefault="00162387" w:rsidP="00162387">
          <w:pPr>
            <w:pStyle w:val="BA2E5FD95DF44C27A1C8BAD3B99F2A8F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A7D636A4161F42C4BA389208FEE54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28C2-613A-4EF4-A699-ECA8FE6A2B72}"/>
      </w:docPartPr>
      <w:docPartBody>
        <w:p w:rsidR="000F39DD" w:rsidRDefault="00162387" w:rsidP="00162387">
          <w:pPr>
            <w:pStyle w:val="A7D636A4161F42C4BA389208FEE545F32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8BB944DC587646E5B43EFCE216B3D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BD95C-093C-40B2-8FF9-BC5AD89743DA}"/>
      </w:docPartPr>
      <w:docPartBody>
        <w:p w:rsidR="000F39DD" w:rsidRDefault="00162387" w:rsidP="00162387">
          <w:pPr>
            <w:pStyle w:val="8BB944DC587646E5B43EFCE216B3D47A2"/>
          </w:pPr>
          <w:r w:rsidRPr="00506816">
            <w:rPr>
              <w:rStyle w:val="PlaceholderText"/>
              <w:color w:val="FF0000"/>
            </w:rPr>
            <w:t>Click or tap here to enter amount.</w:t>
          </w:r>
        </w:p>
      </w:docPartBody>
    </w:docPart>
    <w:docPart>
      <w:docPartPr>
        <w:name w:val="F42624E8702743AEB11B637D85BA9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77FF6-2416-4ECF-A46C-BB56AC13675C}"/>
      </w:docPartPr>
      <w:docPartBody>
        <w:p w:rsidR="000F39DD" w:rsidRDefault="00162387" w:rsidP="00162387">
          <w:pPr>
            <w:pStyle w:val="F42624E8702743AEB11B637D85BA99832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A076E84ED3AB451A85BD9CAE2C046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8C03C-F475-4B54-9257-EA0CCEFB2212}"/>
      </w:docPartPr>
      <w:docPartBody>
        <w:p w:rsidR="000F39DD" w:rsidRDefault="00162387" w:rsidP="00162387">
          <w:pPr>
            <w:pStyle w:val="A076E84ED3AB451A85BD9CAE2C0460252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4EBBB6AFC10C4C8FAAF32B4349E3D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AAD76-29D3-46AE-B3AD-B643CDD56126}"/>
      </w:docPartPr>
      <w:docPartBody>
        <w:p w:rsidR="000F39DD" w:rsidRDefault="00162387" w:rsidP="00162387">
          <w:pPr>
            <w:pStyle w:val="4EBBB6AFC10C4C8FAAF32B4349E3DC8C2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6B"/>
    <w:rsid w:val="000F39DD"/>
    <w:rsid w:val="00162387"/>
    <w:rsid w:val="001643FD"/>
    <w:rsid w:val="00600B01"/>
    <w:rsid w:val="00806365"/>
    <w:rsid w:val="009D506B"/>
    <w:rsid w:val="00BC6362"/>
    <w:rsid w:val="00DF4D9F"/>
    <w:rsid w:val="00E60638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2387"/>
    <w:rPr>
      <w:color w:val="808080"/>
    </w:rPr>
  </w:style>
  <w:style w:type="paragraph" w:customStyle="1" w:styleId="EAEC1638E6114DFD90F23B01F9CCBA65">
    <w:name w:val="EAEC1638E6114DFD90F23B01F9CCBA65"/>
  </w:style>
  <w:style w:type="paragraph" w:customStyle="1" w:styleId="09E9F78AC8D44460889C60E6C871E7A8">
    <w:name w:val="09E9F78AC8D44460889C60E6C871E7A8"/>
  </w:style>
  <w:style w:type="paragraph" w:customStyle="1" w:styleId="E4905A866D75411C8B0EF3CD67C86AD7">
    <w:name w:val="E4905A866D75411C8B0EF3CD67C86AD7"/>
  </w:style>
  <w:style w:type="paragraph" w:customStyle="1" w:styleId="2E490182576544C59D4D755C178CAE91">
    <w:name w:val="2E490182576544C59D4D755C178CAE91"/>
  </w:style>
  <w:style w:type="paragraph" w:customStyle="1" w:styleId="7F40326E290547B98C5F23DB7625E0EF">
    <w:name w:val="7F40326E290547B98C5F23DB7625E0EF"/>
  </w:style>
  <w:style w:type="paragraph" w:customStyle="1" w:styleId="C88E4AE2B1204CCAAF5AF14CB6E27017">
    <w:name w:val="C88E4AE2B1204CCAAF5AF14CB6E27017"/>
  </w:style>
  <w:style w:type="paragraph" w:customStyle="1" w:styleId="23774F2B5F6D49EBA61160371B3817D8">
    <w:name w:val="23774F2B5F6D49EBA61160371B3817D8"/>
  </w:style>
  <w:style w:type="paragraph" w:customStyle="1" w:styleId="D27F0F519BF14515B101F8E8DB2FC443">
    <w:name w:val="D27F0F519BF14515B101F8E8DB2FC443"/>
  </w:style>
  <w:style w:type="paragraph" w:customStyle="1" w:styleId="1D4E1B8FBF3343EFBE36C20313C7EF27">
    <w:name w:val="1D4E1B8FBF3343EFBE36C20313C7EF27"/>
  </w:style>
  <w:style w:type="paragraph" w:customStyle="1" w:styleId="08F2E1D57AD84A098B3AA20714D8C12D">
    <w:name w:val="08F2E1D57AD84A098B3AA20714D8C12D"/>
  </w:style>
  <w:style w:type="paragraph" w:customStyle="1" w:styleId="39ECD61988F0467E80A8453A16789934">
    <w:name w:val="39ECD61988F0467E80A8453A16789934"/>
  </w:style>
  <w:style w:type="paragraph" w:customStyle="1" w:styleId="BE7957716CCA4CA5A07F17347D64F6CF">
    <w:name w:val="BE7957716CCA4CA5A07F17347D64F6CF"/>
  </w:style>
  <w:style w:type="paragraph" w:customStyle="1" w:styleId="9A747316CFFF493CB9C459CD7BB463EF">
    <w:name w:val="9A747316CFFF493CB9C459CD7BB463EF"/>
  </w:style>
  <w:style w:type="paragraph" w:customStyle="1" w:styleId="D804645D411842D3AEE15EB7AF3CAA1A">
    <w:name w:val="D804645D411842D3AEE15EB7AF3CAA1A"/>
  </w:style>
  <w:style w:type="paragraph" w:customStyle="1" w:styleId="F04628C23700453697D148FAC0934D00">
    <w:name w:val="F04628C23700453697D148FAC0934D00"/>
  </w:style>
  <w:style w:type="paragraph" w:customStyle="1" w:styleId="3D47EB7D4DCA454B9D172068BC8BC504">
    <w:name w:val="3D47EB7D4DCA454B9D172068BC8BC504"/>
  </w:style>
  <w:style w:type="paragraph" w:customStyle="1" w:styleId="67469871256C463182B34BC60420A822">
    <w:name w:val="67469871256C463182B34BC60420A822"/>
  </w:style>
  <w:style w:type="paragraph" w:customStyle="1" w:styleId="9663CF459BAD4E66A15D19B5A99D9B16">
    <w:name w:val="9663CF459BAD4E66A15D19B5A99D9B16"/>
  </w:style>
  <w:style w:type="paragraph" w:customStyle="1" w:styleId="371EEDAE917F4C909DC9827CC1092F33">
    <w:name w:val="371EEDAE917F4C909DC9827CC1092F33"/>
  </w:style>
  <w:style w:type="paragraph" w:customStyle="1" w:styleId="F54E1626088646A39AF005CB35A5181D">
    <w:name w:val="F54E1626088646A39AF005CB35A5181D"/>
  </w:style>
  <w:style w:type="paragraph" w:customStyle="1" w:styleId="7C31432940834107BD030BB90A7BFEF7">
    <w:name w:val="7C31432940834107BD030BB90A7BFEF7"/>
  </w:style>
  <w:style w:type="paragraph" w:customStyle="1" w:styleId="DF487986AF4D4577A98FFF4B3CB8BD04">
    <w:name w:val="DF487986AF4D4577A98FFF4B3CB8BD04"/>
  </w:style>
  <w:style w:type="paragraph" w:customStyle="1" w:styleId="A9E094046B6346FDA61162C5B7B80D72">
    <w:name w:val="A9E094046B6346FDA61162C5B7B80D72"/>
  </w:style>
  <w:style w:type="paragraph" w:customStyle="1" w:styleId="64573E94AF634AF8B9882C129625C052">
    <w:name w:val="64573E94AF634AF8B9882C129625C052"/>
  </w:style>
  <w:style w:type="paragraph" w:customStyle="1" w:styleId="FA7A4F34B32549148B84CD5A27C9D866">
    <w:name w:val="FA7A4F34B32549148B84CD5A27C9D866"/>
  </w:style>
  <w:style w:type="paragraph" w:customStyle="1" w:styleId="DB2A556FD0E34D5DB1180ECCB08F8991">
    <w:name w:val="DB2A556FD0E34D5DB1180ECCB08F8991"/>
  </w:style>
  <w:style w:type="paragraph" w:customStyle="1" w:styleId="32914485C20D49B9BF73BF275B833D62">
    <w:name w:val="32914485C20D49B9BF73BF275B833D62"/>
  </w:style>
  <w:style w:type="paragraph" w:customStyle="1" w:styleId="411B0AB975954EBAA84B1481C8114D48">
    <w:name w:val="411B0AB975954EBAA84B1481C8114D48"/>
  </w:style>
  <w:style w:type="paragraph" w:customStyle="1" w:styleId="89D78CB72C424FA7A5AF6DDE5E664F39">
    <w:name w:val="89D78CB72C424FA7A5AF6DDE5E664F39"/>
  </w:style>
  <w:style w:type="paragraph" w:customStyle="1" w:styleId="7CE0E4134F1144C4A2F7ECE9A8210899">
    <w:name w:val="7CE0E4134F1144C4A2F7ECE9A8210899"/>
  </w:style>
  <w:style w:type="paragraph" w:customStyle="1" w:styleId="B024F1C9AB164D4CBA0406449971371E">
    <w:name w:val="B024F1C9AB164D4CBA0406449971371E"/>
  </w:style>
  <w:style w:type="paragraph" w:customStyle="1" w:styleId="92571AFD86584C9A86B31A45E17A1C30">
    <w:name w:val="92571AFD86584C9A86B31A45E17A1C30"/>
  </w:style>
  <w:style w:type="paragraph" w:customStyle="1" w:styleId="34F9918BFA9142549CC0F7D3A92F011B">
    <w:name w:val="34F9918BFA9142549CC0F7D3A92F011B"/>
  </w:style>
  <w:style w:type="paragraph" w:customStyle="1" w:styleId="13295B2A603B46AD8B02758BE4A690C1">
    <w:name w:val="13295B2A603B46AD8B02758BE4A690C1"/>
  </w:style>
  <w:style w:type="paragraph" w:customStyle="1" w:styleId="FC27B4050EE8465B9B2D13CCDB821A83">
    <w:name w:val="FC27B4050EE8465B9B2D13CCDB821A83"/>
  </w:style>
  <w:style w:type="paragraph" w:customStyle="1" w:styleId="1B816EB8265B479F8D5F85CC70B69F78">
    <w:name w:val="1B816EB8265B479F8D5F85CC70B69F78"/>
  </w:style>
  <w:style w:type="paragraph" w:customStyle="1" w:styleId="5EB19CE67A0C4E56A3DEE280B40ACE90">
    <w:name w:val="5EB19CE67A0C4E56A3DEE280B40ACE90"/>
  </w:style>
  <w:style w:type="paragraph" w:customStyle="1" w:styleId="4C7AFF622BE2486DA85BE9F3FA55ACDB">
    <w:name w:val="4C7AFF622BE2486DA85BE9F3FA55ACDB"/>
  </w:style>
  <w:style w:type="paragraph" w:customStyle="1" w:styleId="32091667C85C43B5AF63D725CC1725C8">
    <w:name w:val="32091667C85C43B5AF63D725CC1725C8"/>
  </w:style>
  <w:style w:type="paragraph" w:customStyle="1" w:styleId="B0734DC3DD9745308FA48892A27096F9">
    <w:name w:val="B0734DC3DD9745308FA48892A27096F9"/>
  </w:style>
  <w:style w:type="paragraph" w:customStyle="1" w:styleId="651A6ED68EC5419686CE4FA779B0581E">
    <w:name w:val="651A6ED68EC5419686CE4FA779B0581E"/>
  </w:style>
  <w:style w:type="paragraph" w:customStyle="1" w:styleId="9C8EE7D1295849ABA0644A538A4BD05B">
    <w:name w:val="9C8EE7D1295849ABA0644A538A4BD05B"/>
  </w:style>
  <w:style w:type="paragraph" w:customStyle="1" w:styleId="CC7364EBD52D4DC2BA5CFD9AEE41DD37">
    <w:name w:val="CC7364EBD52D4DC2BA5CFD9AEE41DD37"/>
  </w:style>
  <w:style w:type="paragraph" w:customStyle="1" w:styleId="0046BC20D18843A092327D6EB0D7867B">
    <w:name w:val="0046BC20D18843A092327D6EB0D7867B"/>
  </w:style>
  <w:style w:type="paragraph" w:customStyle="1" w:styleId="31F4E77E2C084FEBBDE8CDF218EE5E69">
    <w:name w:val="31F4E77E2C084FEBBDE8CDF218EE5E69"/>
  </w:style>
  <w:style w:type="paragraph" w:customStyle="1" w:styleId="4843FD4497B643B4AAF5CB6CABCC09D1">
    <w:name w:val="4843FD4497B643B4AAF5CB6CABCC09D1"/>
  </w:style>
  <w:style w:type="paragraph" w:customStyle="1" w:styleId="3C9EDC88DEE94CFABD3187B6E907D5F5">
    <w:name w:val="3C9EDC88DEE94CFABD3187B6E907D5F5"/>
  </w:style>
  <w:style w:type="paragraph" w:customStyle="1" w:styleId="B3AEF1BA551A4430956F73A2CBBA9694">
    <w:name w:val="B3AEF1BA551A4430956F73A2CBBA9694"/>
  </w:style>
  <w:style w:type="paragraph" w:customStyle="1" w:styleId="44BB65B85B754BB3ACBA71E25612AF4F">
    <w:name w:val="44BB65B85B754BB3ACBA71E25612AF4F"/>
  </w:style>
  <w:style w:type="paragraph" w:customStyle="1" w:styleId="0BBA1F6DCF304301814E16D5F5B8A00D">
    <w:name w:val="0BBA1F6DCF304301814E16D5F5B8A00D"/>
  </w:style>
  <w:style w:type="paragraph" w:customStyle="1" w:styleId="51592937F13D4AC2AE8CD104AA18BD38">
    <w:name w:val="51592937F13D4AC2AE8CD104AA18BD38"/>
  </w:style>
  <w:style w:type="paragraph" w:customStyle="1" w:styleId="C46B75896F1F47678F33E1EDAA48F5DB">
    <w:name w:val="C46B75896F1F47678F33E1EDAA48F5DB"/>
  </w:style>
  <w:style w:type="paragraph" w:customStyle="1" w:styleId="D195EFF9300740A48CD13B365B08863B">
    <w:name w:val="D195EFF9300740A48CD13B365B08863B"/>
  </w:style>
  <w:style w:type="paragraph" w:customStyle="1" w:styleId="D05298ADAF1A475390D2B4819A62AAB0">
    <w:name w:val="D05298ADAF1A475390D2B4819A62AAB0"/>
  </w:style>
  <w:style w:type="paragraph" w:customStyle="1" w:styleId="5F97DE21648D4318BFAA26DDC529B828">
    <w:name w:val="5F97DE21648D4318BFAA26DDC529B828"/>
  </w:style>
  <w:style w:type="paragraph" w:customStyle="1" w:styleId="3EAB38E26E67453EAA4C346CF82A97DF">
    <w:name w:val="3EAB38E26E67453EAA4C346CF82A97DF"/>
  </w:style>
  <w:style w:type="paragraph" w:customStyle="1" w:styleId="285A81B545D841299DD1BFD0444533A1">
    <w:name w:val="285A81B545D841299DD1BFD0444533A1"/>
  </w:style>
  <w:style w:type="paragraph" w:customStyle="1" w:styleId="7DC74D5466D74574B6AAF3CCA864F313">
    <w:name w:val="7DC74D5466D74574B6AAF3CCA864F313"/>
  </w:style>
  <w:style w:type="paragraph" w:customStyle="1" w:styleId="32B70E805A9F4325B76329A18A702ADF">
    <w:name w:val="32B70E805A9F4325B76329A18A702ADF"/>
  </w:style>
  <w:style w:type="paragraph" w:customStyle="1" w:styleId="6FA05EF7C377417E93E345B2313EF2C4">
    <w:name w:val="6FA05EF7C377417E93E345B2313EF2C4"/>
  </w:style>
  <w:style w:type="paragraph" w:customStyle="1" w:styleId="6EB5468802394151A62149C3406A92F3">
    <w:name w:val="6EB5468802394151A62149C3406A92F3"/>
  </w:style>
  <w:style w:type="paragraph" w:customStyle="1" w:styleId="26158B86D0FE49AEA041439904BE2B22">
    <w:name w:val="26158B86D0FE49AEA041439904BE2B22"/>
  </w:style>
  <w:style w:type="paragraph" w:customStyle="1" w:styleId="4D236B59689E48CDB404F9C4F514873A">
    <w:name w:val="4D236B59689E48CDB404F9C4F514873A"/>
  </w:style>
  <w:style w:type="paragraph" w:customStyle="1" w:styleId="710A6A404EFE4C28814B5D0B862F1828">
    <w:name w:val="710A6A404EFE4C28814B5D0B862F1828"/>
  </w:style>
  <w:style w:type="paragraph" w:customStyle="1" w:styleId="3FAA724D74754FC7904F7FC9A76ABF44">
    <w:name w:val="3FAA724D74754FC7904F7FC9A76ABF44"/>
  </w:style>
  <w:style w:type="paragraph" w:customStyle="1" w:styleId="E0F8D9F6553D4C7CAB8372E7A3F77B35">
    <w:name w:val="E0F8D9F6553D4C7CAB8372E7A3F77B35"/>
  </w:style>
  <w:style w:type="paragraph" w:customStyle="1" w:styleId="B1DCA33CC199431493E648B413D7F562">
    <w:name w:val="B1DCA33CC199431493E648B413D7F562"/>
  </w:style>
  <w:style w:type="paragraph" w:customStyle="1" w:styleId="CDF62B882DF1453E8D3980E71E66B3B4">
    <w:name w:val="CDF62B882DF1453E8D3980E71E66B3B4"/>
  </w:style>
  <w:style w:type="paragraph" w:customStyle="1" w:styleId="DBD4A6379DB74A43A347D80217515742">
    <w:name w:val="DBD4A6379DB74A43A347D80217515742"/>
  </w:style>
  <w:style w:type="paragraph" w:customStyle="1" w:styleId="FC3A91D2F6BA4FFBABB88249F3865BD2">
    <w:name w:val="FC3A91D2F6BA4FFBABB88249F3865BD2"/>
  </w:style>
  <w:style w:type="paragraph" w:customStyle="1" w:styleId="B45367AD634A4CBE9A79DA113D2975FC">
    <w:name w:val="B45367AD634A4CBE9A79DA113D2975FC"/>
  </w:style>
  <w:style w:type="paragraph" w:customStyle="1" w:styleId="CB959F19EFB44593A3E34434B0D63A0F">
    <w:name w:val="CB959F19EFB44593A3E34434B0D63A0F"/>
  </w:style>
  <w:style w:type="paragraph" w:customStyle="1" w:styleId="5121F553812A421B986E6F920C18453F">
    <w:name w:val="5121F553812A421B986E6F920C18453F"/>
  </w:style>
  <w:style w:type="paragraph" w:customStyle="1" w:styleId="03378888A8B14CD5A80BF42087AC0141">
    <w:name w:val="03378888A8B14CD5A80BF42087AC0141"/>
  </w:style>
  <w:style w:type="paragraph" w:customStyle="1" w:styleId="E732ED98274440A78C6B41F0EE39A26B">
    <w:name w:val="E732ED98274440A78C6B41F0EE39A26B"/>
  </w:style>
  <w:style w:type="paragraph" w:customStyle="1" w:styleId="092FE3F12B754C8AA979CA8B8F40A0E8">
    <w:name w:val="092FE3F12B754C8AA979CA8B8F40A0E8"/>
  </w:style>
  <w:style w:type="paragraph" w:customStyle="1" w:styleId="0D2E9D1718844E5789EE68FF10FF78FB">
    <w:name w:val="0D2E9D1718844E5789EE68FF10FF78FB"/>
  </w:style>
  <w:style w:type="paragraph" w:customStyle="1" w:styleId="1E52C875763C450F8F44130FD474E955">
    <w:name w:val="1E52C875763C450F8F44130FD474E955"/>
  </w:style>
  <w:style w:type="paragraph" w:customStyle="1" w:styleId="5A8D8D85E52E43AB8DD4E200BE44CB54">
    <w:name w:val="5A8D8D85E52E43AB8DD4E200BE44CB54"/>
  </w:style>
  <w:style w:type="paragraph" w:customStyle="1" w:styleId="2418AA82193947E1BC2D5531A8455C00">
    <w:name w:val="2418AA82193947E1BC2D5531A8455C00"/>
  </w:style>
  <w:style w:type="paragraph" w:customStyle="1" w:styleId="15A6D2A99CE543AD86AABE1276AAC2DE">
    <w:name w:val="15A6D2A99CE543AD86AABE1276AAC2DE"/>
  </w:style>
  <w:style w:type="paragraph" w:customStyle="1" w:styleId="52697ACB4C424C02A4A3097A8AA7A194">
    <w:name w:val="52697ACB4C424C02A4A3097A8AA7A194"/>
  </w:style>
  <w:style w:type="paragraph" w:customStyle="1" w:styleId="F4EE1B5D4E9948B4A08E092306B150C5">
    <w:name w:val="F4EE1B5D4E9948B4A08E092306B150C5"/>
  </w:style>
  <w:style w:type="paragraph" w:customStyle="1" w:styleId="E111C40DC3854A6AAE1CF272540AFECB">
    <w:name w:val="E111C40DC3854A6AAE1CF272540AFECB"/>
  </w:style>
  <w:style w:type="paragraph" w:customStyle="1" w:styleId="23B9DAD47E0D457284546A1C1968A53F">
    <w:name w:val="23B9DAD47E0D457284546A1C1968A53F"/>
  </w:style>
  <w:style w:type="paragraph" w:customStyle="1" w:styleId="BBB202C58F6B45CB82EE8A5D32067E0C">
    <w:name w:val="BBB202C58F6B45CB82EE8A5D32067E0C"/>
  </w:style>
  <w:style w:type="paragraph" w:customStyle="1" w:styleId="669F71C1BC464AAFBDE1ACF3912E2648">
    <w:name w:val="669F71C1BC464AAFBDE1ACF3912E2648"/>
  </w:style>
  <w:style w:type="paragraph" w:customStyle="1" w:styleId="063258276253424884B3A4CEE1DDF9C8">
    <w:name w:val="063258276253424884B3A4CEE1DDF9C8"/>
  </w:style>
  <w:style w:type="paragraph" w:customStyle="1" w:styleId="E398532096924A628D76D0F422A0C642">
    <w:name w:val="E398532096924A628D76D0F422A0C642"/>
  </w:style>
  <w:style w:type="paragraph" w:customStyle="1" w:styleId="4F3F5E263BC3464C866C4BAB0C942045">
    <w:name w:val="4F3F5E263BC3464C866C4BAB0C942045"/>
  </w:style>
  <w:style w:type="paragraph" w:customStyle="1" w:styleId="5057BF89DBAC4AFB8BB3B9ACEE9F6F86">
    <w:name w:val="5057BF89DBAC4AFB8BB3B9ACEE9F6F86"/>
  </w:style>
  <w:style w:type="paragraph" w:customStyle="1" w:styleId="56B3DFD514F14CBC857C60BD37029A1F">
    <w:name w:val="56B3DFD514F14CBC857C60BD37029A1F"/>
  </w:style>
  <w:style w:type="paragraph" w:customStyle="1" w:styleId="107A218CA6ED4F50B88643CB58958D7E">
    <w:name w:val="107A218CA6ED4F50B88643CB58958D7E"/>
  </w:style>
  <w:style w:type="paragraph" w:customStyle="1" w:styleId="B32A9779FD284D56AC25A233CAFBF048">
    <w:name w:val="B32A9779FD284D56AC25A233CAFBF048"/>
  </w:style>
  <w:style w:type="paragraph" w:customStyle="1" w:styleId="1022665AF95347E2AB20C4449E13CAE6">
    <w:name w:val="1022665AF95347E2AB20C4449E13CAE6"/>
  </w:style>
  <w:style w:type="paragraph" w:customStyle="1" w:styleId="A4B6D735004B45E997955083689F0DB9">
    <w:name w:val="A4B6D735004B45E997955083689F0DB9"/>
  </w:style>
  <w:style w:type="paragraph" w:customStyle="1" w:styleId="2A7BFFC2B48F47A0BE753E46581ECC02">
    <w:name w:val="2A7BFFC2B48F47A0BE753E46581ECC02"/>
  </w:style>
  <w:style w:type="paragraph" w:customStyle="1" w:styleId="C347A5C43E7A44E6A538E7355C70E698">
    <w:name w:val="C347A5C43E7A44E6A538E7355C70E698"/>
  </w:style>
  <w:style w:type="paragraph" w:customStyle="1" w:styleId="8F1FCAF645144844A8E19CBFAACB1CCF">
    <w:name w:val="8F1FCAF645144844A8E19CBFAACB1CCF"/>
  </w:style>
  <w:style w:type="paragraph" w:customStyle="1" w:styleId="DB60D8754EF24424AE0DAEB29C4BEF06">
    <w:name w:val="DB60D8754EF24424AE0DAEB29C4BEF06"/>
  </w:style>
  <w:style w:type="paragraph" w:customStyle="1" w:styleId="B51BA16D178944F08ED6940597D4E526">
    <w:name w:val="B51BA16D178944F08ED6940597D4E526"/>
  </w:style>
  <w:style w:type="paragraph" w:customStyle="1" w:styleId="E9D9C1C91A9041B1B4FEDBEF49B21429">
    <w:name w:val="E9D9C1C91A9041B1B4FEDBEF49B21429"/>
  </w:style>
  <w:style w:type="paragraph" w:customStyle="1" w:styleId="AC95CC7A3BFE4367A1DB287CCD6DCB6F">
    <w:name w:val="AC95CC7A3BFE4367A1DB287CCD6DCB6F"/>
  </w:style>
  <w:style w:type="paragraph" w:customStyle="1" w:styleId="277FE8771DE14586B4B39BD04B1B1633">
    <w:name w:val="277FE8771DE14586B4B39BD04B1B1633"/>
  </w:style>
  <w:style w:type="paragraph" w:customStyle="1" w:styleId="864FA2271157443B9D1CBBC8CDB4BC3B">
    <w:name w:val="864FA2271157443B9D1CBBC8CDB4BC3B"/>
  </w:style>
  <w:style w:type="paragraph" w:customStyle="1" w:styleId="530DDABC1A474D5280BC8D4F6A5D05B1">
    <w:name w:val="530DDABC1A474D5280BC8D4F6A5D05B1"/>
  </w:style>
  <w:style w:type="paragraph" w:customStyle="1" w:styleId="0EE7F47A0C4E46E2A6AF59CA636E216A">
    <w:name w:val="0EE7F47A0C4E46E2A6AF59CA636E216A"/>
  </w:style>
  <w:style w:type="paragraph" w:customStyle="1" w:styleId="115C2CF1F2434F6196DBAD12C491AF75">
    <w:name w:val="115C2CF1F2434F6196DBAD12C491AF75"/>
  </w:style>
  <w:style w:type="paragraph" w:customStyle="1" w:styleId="8B6B5660CF7340C3B13C4D0A15B6C34A">
    <w:name w:val="8B6B5660CF7340C3B13C4D0A15B6C34A"/>
  </w:style>
  <w:style w:type="paragraph" w:customStyle="1" w:styleId="68379239061141FCA0EB8C44A9385355">
    <w:name w:val="68379239061141FCA0EB8C44A9385355"/>
  </w:style>
  <w:style w:type="paragraph" w:customStyle="1" w:styleId="E6F43F81AF414BFEBFBA5CC1822A4C9E">
    <w:name w:val="E6F43F81AF414BFEBFBA5CC1822A4C9E"/>
  </w:style>
  <w:style w:type="paragraph" w:customStyle="1" w:styleId="6EF42693A17B443C95E34B41916A47C9">
    <w:name w:val="6EF42693A17B443C95E34B41916A47C9"/>
  </w:style>
  <w:style w:type="paragraph" w:customStyle="1" w:styleId="2B189EB75AAE404DBEA7BEE66C71C42E">
    <w:name w:val="2B189EB75AAE404DBEA7BEE66C71C42E"/>
  </w:style>
  <w:style w:type="paragraph" w:customStyle="1" w:styleId="82633090019448BC8E9230C32F91C167">
    <w:name w:val="82633090019448BC8E9230C32F91C167"/>
  </w:style>
  <w:style w:type="paragraph" w:customStyle="1" w:styleId="67D4FDDA50B349B3814A875B676FD04D">
    <w:name w:val="67D4FDDA50B349B3814A875B676FD04D"/>
  </w:style>
  <w:style w:type="paragraph" w:customStyle="1" w:styleId="6A4B13F039CC40D2920D4DE43992E09F">
    <w:name w:val="6A4B13F039CC40D2920D4DE43992E09F"/>
  </w:style>
  <w:style w:type="paragraph" w:customStyle="1" w:styleId="A00D67D7504C4027AC9BB51E646C31CC">
    <w:name w:val="A00D67D7504C4027AC9BB51E646C31CC"/>
  </w:style>
  <w:style w:type="paragraph" w:customStyle="1" w:styleId="180C51ABB8B846F2B8C622696E8E20DE">
    <w:name w:val="180C51ABB8B846F2B8C622696E8E20DE"/>
  </w:style>
  <w:style w:type="paragraph" w:customStyle="1" w:styleId="9AADD1AF137A4E6EAF6B25543B89BD7F">
    <w:name w:val="9AADD1AF137A4E6EAF6B25543B89BD7F"/>
  </w:style>
  <w:style w:type="paragraph" w:customStyle="1" w:styleId="FE752D3452464C8AABA5ED02F1797349">
    <w:name w:val="FE752D3452464C8AABA5ED02F1797349"/>
  </w:style>
  <w:style w:type="paragraph" w:customStyle="1" w:styleId="3F708CA5535747A78E63EA12CCE98049">
    <w:name w:val="3F708CA5535747A78E63EA12CCE98049"/>
  </w:style>
  <w:style w:type="paragraph" w:customStyle="1" w:styleId="37E861D7AC6145EDAF35D78B9044BE6B">
    <w:name w:val="37E861D7AC6145EDAF35D78B9044BE6B"/>
  </w:style>
  <w:style w:type="paragraph" w:customStyle="1" w:styleId="1C96C2276B0D43E093E8140BD4A77729">
    <w:name w:val="1C96C2276B0D43E093E8140BD4A77729"/>
  </w:style>
  <w:style w:type="paragraph" w:customStyle="1" w:styleId="829600C694DE40CAB822D32F6D3F0FB4">
    <w:name w:val="829600C694DE40CAB822D32F6D3F0FB4"/>
  </w:style>
  <w:style w:type="paragraph" w:customStyle="1" w:styleId="88935B90E84E4FBAA1EF0D5F3376CAD6">
    <w:name w:val="88935B90E84E4FBAA1EF0D5F3376CAD6"/>
  </w:style>
  <w:style w:type="paragraph" w:customStyle="1" w:styleId="C2982D94EF6A4297B3665117ADD2B4B6">
    <w:name w:val="C2982D94EF6A4297B3665117ADD2B4B6"/>
  </w:style>
  <w:style w:type="paragraph" w:customStyle="1" w:styleId="27F3C08DAB3340D4A4BE3C084F93349E">
    <w:name w:val="27F3C08DAB3340D4A4BE3C084F93349E"/>
  </w:style>
  <w:style w:type="paragraph" w:customStyle="1" w:styleId="30922E0FB57C4A4FBD9FEE6640E5491E">
    <w:name w:val="30922E0FB57C4A4FBD9FEE6640E5491E"/>
  </w:style>
  <w:style w:type="paragraph" w:customStyle="1" w:styleId="4364B0CD7B924F7BAF416517F3A88522">
    <w:name w:val="4364B0CD7B924F7BAF416517F3A88522"/>
  </w:style>
  <w:style w:type="paragraph" w:customStyle="1" w:styleId="8911CAC328D04917B21221D8E26A9826">
    <w:name w:val="8911CAC328D04917B21221D8E26A9826"/>
  </w:style>
  <w:style w:type="paragraph" w:customStyle="1" w:styleId="6DD85D9130754CA79203EBA65EA07930">
    <w:name w:val="6DD85D9130754CA79203EBA65EA07930"/>
  </w:style>
  <w:style w:type="paragraph" w:customStyle="1" w:styleId="22629E36745149C588EF9924B7DFD04D">
    <w:name w:val="22629E36745149C588EF9924B7DFD04D"/>
  </w:style>
  <w:style w:type="paragraph" w:customStyle="1" w:styleId="CF18CE5E4CC14CF995A1D4B2B63745B1">
    <w:name w:val="CF18CE5E4CC14CF995A1D4B2B63745B1"/>
  </w:style>
  <w:style w:type="paragraph" w:customStyle="1" w:styleId="62438586E6034539AB1056E3A5ED1BE6">
    <w:name w:val="62438586E6034539AB1056E3A5ED1BE6"/>
  </w:style>
  <w:style w:type="paragraph" w:customStyle="1" w:styleId="3F3C1EE7B7C04B93B9DE13D77F2717C9">
    <w:name w:val="3F3C1EE7B7C04B93B9DE13D77F2717C9"/>
  </w:style>
  <w:style w:type="paragraph" w:customStyle="1" w:styleId="19E22A0B58234D5C8ABDB7C315A2E894">
    <w:name w:val="19E22A0B58234D5C8ABDB7C315A2E894"/>
  </w:style>
  <w:style w:type="paragraph" w:customStyle="1" w:styleId="3A15843C085C4427B0404F60029D4A60">
    <w:name w:val="3A15843C085C4427B0404F60029D4A60"/>
  </w:style>
  <w:style w:type="paragraph" w:customStyle="1" w:styleId="0D624149F30C4063AE071F1731758852">
    <w:name w:val="0D624149F30C4063AE071F1731758852"/>
  </w:style>
  <w:style w:type="paragraph" w:customStyle="1" w:styleId="4E3F637E8B6647998A31B37395785C9A">
    <w:name w:val="4E3F637E8B6647998A31B37395785C9A"/>
  </w:style>
  <w:style w:type="paragraph" w:customStyle="1" w:styleId="FA96E3FD974C44969D651CECEF56A642">
    <w:name w:val="FA96E3FD974C44969D651CECEF56A642"/>
  </w:style>
  <w:style w:type="paragraph" w:customStyle="1" w:styleId="037E3A3A4E3440528CE4629A83C4B855">
    <w:name w:val="037E3A3A4E3440528CE4629A83C4B855"/>
  </w:style>
  <w:style w:type="paragraph" w:customStyle="1" w:styleId="FBBE2C97706F4FABBC3AF86941D3357B">
    <w:name w:val="FBBE2C97706F4FABBC3AF86941D3357B"/>
  </w:style>
  <w:style w:type="paragraph" w:customStyle="1" w:styleId="05DCC0D4EE874045917524CB44811E47">
    <w:name w:val="05DCC0D4EE874045917524CB44811E47"/>
  </w:style>
  <w:style w:type="paragraph" w:customStyle="1" w:styleId="68E711691BAE483A92F6EA5DB5A06D2F">
    <w:name w:val="68E711691BAE483A92F6EA5DB5A06D2F"/>
  </w:style>
  <w:style w:type="paragraph" w:customStyle="1" w:styleId="B34ADB6C5B9A4B26AA53C7513F78CEB4">
    <w:name w:val="B34ADB6C5B9A4B26AA53C7513F78CEB4"/>
  </w:style>
  <w:style w:type="paragraph" w:customStyle="1" w:styleId="4DF750718F6B46C78B641E824E1D57ED">
    <w:name w:val="4DF750718F6B46C78B641E824E1D57ED"/>
  </w:style>
  <w:style w:type="paragraph" w:customStyle="1" w:styleId="93C22901905C46408E7808B691A907F6">
    <w:name w:val="93C22901905C46408E7808B691A907F6"/>
  </w:style>
  <w:style w:type="paragraph" w:customStyle="1" w:styleId="4118CC30C3AA4A65A67D0BEE85B4693B">
    <w:name w:val="4118CC30C3AA4A65A67D0BEE85B4693B"/>
  </w:style>
  <w:style w:type="paragraph" w:customStyle="1" w:styleId="3088877B51244A30B273AE59788A37C8">
    <w:name w:val="3088877B51244A30B273AE59788A37C8"/>
  </w:style>
  <w:style w:type="paragraph" w:customStyle="1" w:styleId="7472631E100C40A78A581D7579EAF0BC">
    <w:name w:val="7472631E100C40A78A581D7579EAF0BC"/>
  </w:style>
  <w:style w:type="paragraph" w:customStyle="1" w:styleId="DBBC7910AA0D482EB1F131C733196DAA">
    <w:name w:val="DBBC7910AA0D482EB1F131C733196DAA"/>
  </w:style>
  <w:style w:type="paragraph" w:customStyle="1" w:styleId="C617BA9776754598AF019EBA588134F8">
    <w:name w:val="C617BA9776754598AF019EBA588134F8"/>
  </w:style>
  <w:style w:type="paragraph" w:customStyle="1" w:styleId="F7AA9F4430ED4785A4B43375568CF74F">
    <w:name w:val="F7AA9F4430ED4785A4B43375568CF74F"/>
  </w:style>
  <w:style w:type="paragraph" w:customStyle="1" w:styleId="21D6040437714587BB9DF9BA91ACFE48">
    <w:name w:val="21D6040437714587BB9DF9BA91ACFE48"/>
  </w:style>
  <w:style w:type="paragraph" w:customStyle="1" w:styleId="C343AF4725F742C99AF5BE3A151BBF66">
    <w:name w:val="C343AF4725F742C99AF5BE3A151BBF66"/>
  </w:style>
  <w:style w:type="paragraph" w:customStyle="1" w:styleId="A592A332D73F4B3E916D1408BAC6D667">
    <w:name w:val="A592A332D73F4B3E916D1408BAC6D667"/>
  </w:style>
  <w:style w:type="paragraph" w:customStyle="1" w:styleId="48ABEED11D004CA187E36080F12349F3">
    <w:name w:val="48ABEED11D004CA187E36080F12349F3"/>
  </w:style>
  <w:style w:type="paragraph" w:customStyle="1" w:styleId="051C83A135774F80ABCB959DE6B32703">
    <w:name w:val="051C83A135774F80ABCB959DE6B32703"/>
  </w:style>
  <w:style w:type="paragraph" w:customStyle="1" w:styleId="B6822DBAC9BD44878F816FD1D5EF3243">
    <w:name w:val="B6822DBAC9BD44878F816FD1D5EF3243"/>
  </w:style>
  <w:style w:type="paragraph" w:customStyle="1" w:styleId="2DCBC111CB3E4EE4AC61EEF4F1002086">
    <w:name w:val="2DCBC111CB3E4EE4AC61EEF4F1002086"/>
  </w:style>
  <w:style w:type="paragraph" w:customStyle="1" w:styleId="6B213AD0CE984439B51FBBC18087F0DE">
    <w:name w:val="6B213AD0CE984439B51FBBC18087F0DE"/>
  </w:style>
  <w:style w:type="paragraph" w:customStyle="1" w:styleId="1B1D79A77EA0469380669DDD73F4AEC0">
    <w:name w:val="1B1D79A77EA0469380669DDD73F4AEC0"/>
  </w:style>
  <w:style w:type="paragraph" w:customStyle="1" w:styleId="CE64DAE5069D4B0497A9FB14A55281A5">
    <w:name w:val="CE64DAE5069D4B0497A9FB14A55281A5"/>
  </w:style>
  <w:style w:type="paragraph" w:customStyle="1" w:styleId="7CBFEFD3DF6B41A7A88702570E1E6EED">
    <w:name w:val="7CBFEFD3DF6B41A7A88702570E1E6EED"/>
  </w:style>
  <w:style w:type="paragraph" w:customStyle="1" w:styleId="BBBC76931C634A25BD082426EDA33BCD">
    <w:name w:val="BBBC76931C634A25BD082426EDA33BCD"/>
  </w:style>
  <w:style w:type="paragraph" w:customStyle="1" w:styleId="6DDAA6A88DF5409A910B0033CB586BE7">
    <w:name w:val="6DDAA6A88DF5409A910B0033CB586BE7"/>
  </w:style>
  <w:style w:type="paragraph" w:customStyle="1" w:styleId="8C601C6C972F48F2B84775A17D996056">
    <w:name w:val="8C601C6C972F48F2B84775A17D996056"/>
  </w:style>
  <w:style w:type="paragraph" w:customStyle="1" w:styleId="7766D19C908943F382B825160ADC5EDA">
    <w:name w:val="7766D19C908943F382B825160ADC5EDA"/>
  </w:style>
  <w:style w:type="paragraph" w:customStyle="1" w:styleId="DD30828A83C54061A9301EFA76A47CB6">
    <w:name w:val="DD30828A83C54061A9301EFA76A47CB6"/>
  </w:style>
  <w:style w:type="paragraph" w:customStyle="1" w:styleId="E615CDB722744F06A774FE91C1C5B839">
    <w:name w:val="E615CDB722744F06A774FE91C1C5B839"/>
  </w:style>
  <w:style w:type="paragraph" w:customStyle="1" w:styleId="A23200756E0B4BBE9E298B6138E45F19">
    <w:name w:val="A23200756E0B4BBE9E298B6138E45F19"/>
  </w:style>
  <w:style w:type="paragraph" w:customStyle="1" w:styleId="AA24F9E45AF64E62B70EB3E96EE6E341">
    <w:name w:val="AA24F9E45AF64E62B70EB3E96EE6E341"/>
  </w:style>
  <w:style w:type="paragraph" w:customStyle="1" w:styleId="68DEC83287114638B3DD28ADFA81BE6F">
    <w:name w:val="68DEC83287114638B3DD28ADFA81BE6F"/>
  </w:style>
  <w:style w:type="paragraph" w:customStyle="1" w:styleId="66646249505348A78587F7E93F394F66">
    <w:name w:val="66646249505348A78587F7E93F394F66"/>
  </w:style>
  <w:style w:type="paragraph" w:customStyle="1" w:styleId="D7D7879725384578B82023354950F731">
    <w:name w:val="D7D7879725384578B82023354950F731"/>
  </w:style>
  <w:style w:type="paragraph" w:customStyle="1" w:styleId="EE4AC8D6530542DFAA300B005AF992E1">
    <w:name w:val="EE4AC8D6530542DFAA300B005AF992E1"/>
  </w:style>
  <w:style w:type="paragraph" w:customStyle="1" w:styleId="0526130879CD43F2A96846DCC73C4A36">
    <w:name w:val="0526130879CD43F2A96846DCC73C4A36"/>
  </w:style>
  <w:style w:type="paragraph" w:customStyle="1" w:styleId="D42868B45447418D8A379C1D19A226CD">
    <w:name w:val="D42868B45447418D8A379C1D19A226CD"/>
  </w:style>
  <w:style w:type="paragraph" w:customStyle="1" w:styleId="A1FEA52158594EACB9A294876D0F68F2">
    <w:name w:val="A1FEA52158594EACB9A294876D0F68F2"/>
  </w:style>
  <w:style w:type="paragraph" w:customStyle="1" w:styleId="69C2B2A854EF4DABA154CD2768C60392">
    <w:name w:val="69C2B2A854EF4DABA154CD2768C60392"/>
  </w:style>
  <w:style w:type="paragraph" w:customStyle="1" w:styleId="DBC2B6321FCB4590AE43A5B0DCE949A5">
    <w:name w:val="DBC2B6321FCB4590AE43A5B0DCE949A5"/>
  </w:style>
  <w:style w:type="paragraph" w:customStyle="1" w:styleId="577FB7ADD3994C1C8C9C8A4964A861DB">
    <w:name w:val="577FB7ADD3994C1C8C9C8A4964A861DB"/>
  </w:style>
  <w:style w:type="paragraph" w:customStyle="1" w:styleId="4F21BB1AA06D443AADF520FDD887D884">
    <w:name w:val="4F21BB1AA06D443AADF520FDD887D884"/>
  </w:style>
  <w:style w:type="paragraph" w:customStyle="1" w:styleId="66BDCE528C644326833F1209EBCEB2A3">
    <w:name w:val="66BDCE528C644326833F1209EBCEB2A3"/>
  </w:style>
  <w:style w:type="paragraph" w:customStyle="1" w:styleId="21DBAB8C50A3455899AE62BD4297E650">
    <w:name w:val="21DBAB8C50A3455899AE62BD4297E650"/>
  </w:style>
  <w:style w:type="paragraph" w:customStyle="1" w:styleId="4F34FAA186274F0A89AEE70F99B46072">
    <w:name w:val="4F34FAA186274F0A89AEE70F99B46072"/>
  </w:style>
  <w:style w:type="paragraph" w:customStyle="1" w:styleId="232F009E2E81464180BF4475587BFAF5">
    <w:name w:val="232F009E2E81464180BF4475587BFAF5"/>
  </w:style>
  <w:style w:type="paragraph" w:customStyle="1" w:styleId="5EDC8BCCC8C84EDFB6052CD43E3E313A">
    <w:name w:val="5EDC8BCCC8C84EDFB6052CD43E3E313A"/>
  </w:style>
  <w:style w:type="paragraph" w:customStyle="1" w:styleId="C601610C6DCA4E95B8E146F228EC290E">
    <w:name w:val="C601610C6DCA4E95B8E146F228EC290E"/>
  </w:style>
  <w:style w:type="paragraph" w:customStyle="1" w:styleId="5AF5B23A26DA4F96885781E6338F4E69">
    <w:name w:val="5AF5B23A26DA4F96885781E6338F4E69"/>
  </w:style>
  <w:style w:type="paragraph" w:customStyle="1" w:styleId="C04AA41580F947DF9B50DF4244F7C05E">
    <w:name w:val="C04AA41580F947DF9B50DF4244F7C05E"/>
  </w:style>
  <w:style w:type="paragraph" w:customStyle="1" w:styleId="4ABD123C2F2043B9B843564FE57E640C">
    <w:name w:val="4ABD123C2F2043B9B843564FE57E640C"/>
  </w:style>
  <w:style w:type="paragraph" w:customStyle="1" w:styleId="8F487304DF2549378B351D9ED452B7FB">
    <w:name w:val="8F487304DF2549378B351D9ED452B7FB"/>
  </w:style>
  <w:style w:type="paragraph" w:customStyle="1" w:styleId="9F69A0C88AA746A488BDAE77A1858217">
    <w:name w:val="9F69A0C88AA746A488BDAE77A1858217"/>
  </w:style>
  <w:style w:type="paragraph" w:customStyle="1" w:styleId="3FE949C075374AD08892E04E1F59078B">
    <w:name w:val="3FE949C075374AD08892E04E1F59078B"/>
  </w:style>
  <w:style w:type="paragraph" w:customStyle="1" w:styleId="9F9186983DFF4131885EA801270D8B9D">
    <w:name w:val="9F9186983DFF4131885EA801270D8B9D"/>
  </w:style>
  <w:style w:type="paragraph" w:customStyle="1" w:styleId="682EFD2F84944055892F4745C8E4CB30">
    <w:name w:val="682EFD2F84944055892F4745C8E4CB30"/>
  </w:style>
  <w:style w:type="paragraph" w:customStyle="1" w:styleId="E5439DA2811C4A21BD3CA890C469150A">
    <w:name w:val="E5439DA2811C4A21BD3CA890C469150A"/>
  </w:style>
  <w:style w:type="paragraph" w:customStyle="1" w:styleId="D36BCE06FC2342D3B39E07885C8E08D9">
    <w:name w:val="D36BCE06FC2342D3B39E07885C8E08D9"/>
  </w:style>
  <w:style w:type="paragraph" w:customStyle="1" w:styleId="35DC1BD69E1843D7B92C403071F7D3C3">
    <w:name w:val="35DC1BD69E1843D7B92C403071F7D3C3"/>
  </w:style>
  <w:style w:type="paragraph" w:customStyle="1" w:styleId="D4F5163B71494541BB2B30E9D79CE955">
    <w:name w:val="D4F5163B71494541BB2B30E9D79CE955"/>
  </w:style>
  <w:style w:type="paragraph" w:customStyle="1" w:styleId="201FA48545084EB595868649E52D5698">
    <w:name w:val="201FA48545084EB595868649E52D5698"/>
  </w:style>
  <w:style w:type="paragraph" w:customStyle="1" w:styleId="918152DB308C4234827CE3A2992B79B6">
    <w:name w:val="918152DB308C4234827CE3A2992B79B6"/>
  </w:style>
  <w:style w:type="paragraph" w:customStyle="1" w:styleId="E7258971EF0544A195C313AB68F5E62D">
    <w:name w:val="E7258971EF0544A195C313AB68F5E62D"/>
  </w:style>
  <w:style w:type="paragraph" w:customStyle="1" w:styleId="C37450935CE748F9AAE099D2C22CBCC4">
    <w:name w:val="C37450935CE748F9AAE099D2C22CBCC4"/>
  </w:style>
  <w:style w:type="paragraph" w:customStyle="1" w:styleId="EF93CFD1AE434F039D1F8C3C16F7294A">
    <w:name w:val="EF93CFD1AE434F039D1F8C3C16F7294A"/>
  </w:style>
  <w:style w:type="paragraph" w:customStyle="1" w:styleId="11C957059A274FBFA5F4B69C8C5B5271">
    <w:name w:val="11C957059A274FBFA5F4B69C8C5B5271"/>
  </w:style>
  <w:style w:type="paragraph" w:customStyle="1" w:styleId="3C1DD07C803C49BDBD9AC05BA826ACC1">
    <w:name w:val="3C1DD07C803C49BDBD9AC05BA826ACC1"/>
  </w:style>
  <w:style w:type="paragraph" w:customStyle="1" w:styleId="957DB932DA474C4F9625E7524704ADAF">
    <w:name w:val="957DB932DA474C4F9625E7524704ADAF"/>
  </w:style>
  <w:style w:type="paragraph" w:customStyle="1" w:styleId="B399412DFBA548ABA2811F073A217EC0">
    <w:name w:val="B399412DFBA548ABA2811F073A217EC0"/>
  </w:style>
  <w:style w:type="paragraph" w:customStyle="1" w:styleId="32BE13215388409C8DE2EA0C47C411AE">
    <w:name w:val="32BE13215388409C8DE2EA0C47C411AE"/>
  </w:style>
  <w:style w:type="paragraph" w:customStyle="1" w:styleId="5299F21F9A984DC68ED1F652C15446B5">
    <w:name w:val="5299F21F9A984DC68ED1F652C15446B5"/>
  </w:style>
  <w:style w:type="paragraph" w:customStyle="1" w:styleId="24521BD0762940B298782634269298FE">
    <w:name w:val="24521BD0762940B298782634269298FE"/>
  </w:style>
  <w:style w:type="paragraph" w:customStyle="1" w:styleId="5F05AD03BB264FF89A7DAAC0EB66202B">
    <w:name w:val="5F05AD03BB264FF89A7DAAC0EB66202B"/>
  </w:style>
  <w:style w:type="paragraph" w:customStyle="1" w:styleId="1B2B366E481C4651862D8102C72CBA3F">
    <w:name w:val="1B2B366E481C4651862D8102C72CBA3F"/>
  </w:style>
  <w:style w:type="paragraph" w:customStyle="1" w:styleId="6A4D245C43D349D1908D31216CAAE34A">
    <w:name w:val="6A4D245C43D349D1908D31216CAAE34A"/>
  </w:style>
  <w:style w:type="paragraph" w:customStyle="1" w:styleId="A8FDE95AF53C469DB6BF9838FEC1D368">
    <w:name w:val="A8FDE95AF53C469DB6BF9838FEC1D368"/>
  </w:style>
  <w:style w:type="paragraph" w:customStyle="1" w:styleId="5C4358B5951E4840AB1910F13E598D87">
    <w:name w:val="5C4358B5951E4840AB1910F13E598D87"/>
  </w:style>
  <w:style w:type="paragraph" w:customStyle="1" w:styleId="1841A47856ED4401BF662707AF3A8980">
    <w:name w:val="1841A47856ED4401BF662707AF3A8980"/>
  </w:style>
  <w:style w:type="paragraph" w:customStyle="1" w:styleId="F8D034EA54D24B40870E25B6CD473656">
    <w:name w:val="F8D034EA54D24B40870E25B6CD473656"/>
  </w:style>
  <w:style w:type="paragraph" w:customStyle="1" w:styleId="2B93006D7CF9447B9FCB584011A438BD">
    <w:name w:val="2B93006D7CF9447B9FCB584011A438BD"/>
  </w:style>
  <w:style w:type="paragraph" w:customStyle="1" w:styleId="BA2E5FD95DF44C27A1C8BAD3B99F2A8F">
    <w:name w:val="BA2E5FD95DF44C27A1C8BAD3B99F2A8F"/>
  </w:style>
  <w:style w:type="paragraph" w:customStyle="1" w:styleId="A7D636A4161F42C4BA389208FEE545F3">
    <w:name w:val="A7D636A4161F42C4BA389208FEE545F3"/>
  </w:style>
  <w:style w:type="paragraph" w:customStyle="1" w:styleId="8BB944DC587646E5B43EFCE216B3D47A">
    <w:name w:val="8BB944DC587646E5B43EFCE216B3D47A"/>
  </w:style>
  <w:style w:type="paragraph" w:customStyle="1" w:styleId="F42624E8702743AEB11B637D85BA9983">
    <w:name w:val="F42624E8702743AEB11B637D85BA9983"/>
  </w:style>
  <w:style w:type="paragraph" w:customStyle="1" w:styleId="A076E84ED3AB451A85BD9CAE2C046025">
    <w:name w:val="A076E84ED3AB451A85BD9CAE2C046025"/>
  </w:style>
  <w:style w:type="paragraph" w:customStyle="1" w:styleId="4EBBB6AFC10C4C8FAAF32B4349E3DC8C">
    <w:name w:val="4EBBB6AFC10C4C8FAAF32B4349E3DC8C"/>
  </w:style>
  <w:style w:type="paragraph" w:customStyle="1" w:styleId="EAEC1638E6114DFD90F23B01F9CCBA651">
    <w:name w:val="EAEC1638E6114DFD90F23B01F9CCBA651"/>
    <w:rsid w:val="000F39DD"/>
    <w:rPr>
      <w:rFonts w:eastAsiaTheme="minorHAnsi"/>
    </w:rPr>
  </w:style>
  <w:style w:type="paragraph" w:customStyle="1" w:styleId="09E9F78AC8D44460889C60E6C871E7A81">
    <w:name w:val="09E9F78AC8D44460889C60E6C871E7A81"/>
    <w:rsid w:val="000F39DD"/>
    <w:rPr>
      <w:rFonts w:eastAsiaTheme="minorHAnsi"/>
    </w:rPr>
  </w:style>
  <w:style w:type="paragraph" w:customStyle="1" w:styleId="E4905A866D75411C8B0EF3CD67C86AD71">
    <w:name w:val="E4905A866D75411C8B0EF3CD67C86AD71"/>
    <w:rsid w:val="000F39DD"/>
    <w:rPr>
      <w:rFonts w:eastAsiaTheme="minorHAnsi"/>
    </w:rPr>
  </w:style>
  <w:style w:type="paragraph" w:customStyle="1" w:styleId="7F40326E290547B98C5F23DB7625E0EF1">
    <w:name w:val="7F40326E290547B98C5F23DB7625E0EF1"/>
    <w:rsid w:val="000F39D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88E4AE2B1204CCAAF5AF14CB6E270171">
    <w:name w:val="C88E4AE2B1204CCAAF5AF14CB6E270171"/>
    <w:rsid w:val="000F39DD"/>
    <w:rPr>
      <w:rFonts w:eastAsiaTheme="minorHAnsi"/>
    </w:rPr>
  </w:style>
  <w:style w:type="paragraph" w:customStyle="1" w:styleId="23774F2B5F6D49EBA61160371B3817D81">
    <w:name w:val="23774F2B5F6D49EBA61160371B3817D81"/>
    <w:rsid w:val="000F39DD"/>
    <w:rPr>
      <w:rFonts w:eastAsiaTheme="minorHAnsi"/>
    </w:rPr>
  </w:style>
  <w:style w:type="paragraph" w:customStyle="1" w:styleId="D27F0F519BF14515B101F8E8DB2FC4431">
    <w:name w:val="D27F0F519BF14515B101F8E8DB2FC4431"/>
    <w:rsid w:val="000F39DD"/>
    <w:rPr>
      <w:rFonts w:eastAsiaTheme="minorHAnsi"/>
    </w:rPr>
  </w:style>
  <w:style w:type="paragraph" w:customStyle="1" w:styleId="1D4E1B8FBF3343EFBE36C20313C7EF271">
    <w:name w:val="1D4E1B8FBF3343EFBE36C20313C7EF271"/>
    <w:rsid w:val="000F39DD"/>
    <w:rPr>
      <w:rFonts w:eastAsiaTheme="minorHAnsi"/>
    </w:rPr>
  </w:style>
  <w:style w:type="paragraph" w:customStyle="1" w:styleId="08F2E1D57AD84A098B3AA20714D8C12D1">
    <w:name w:val="08F2E1D57AD84A098B3AA20714D8C12D1"/>
    <w:rsid w:val="000F39DD"/>
    <w:rPr>
      <w:rFonts w:eastAsiaTheme="minorHAnsi"/>
    </w:rPr>
  </w:style>
  <w:style w:type="paragraph" w:customStyle="1" w:styleId="39ECD61988F0467E80A8453A167899341">
    <w:name w:val="39ECD61988F0467E80A8453A167899341"/>
    <w:rsid w:val="000F39DD"/>
    <w:rPr>
      <w:rFonts w:eastAsiaTheme="minorHAnsi"/>
    </w:rPr>
  </w:style>
  <w:style w:type="paragraph" w:customStyle="1" w:styleId="BE7957716CCA4CA5A07F17347D64F6CF1">
    <w:name w:val="BE7957716CCA4CA5A07F17347D64F6CF1"/>
    <w:rsid w:val="000F39DD"/>
    <w:rPr>
      <w:rFonts w:eastAsiaTheme="minorHAnsi"/>
    </w:rPr>
  </w:style>
  <w:style w:type="paragraph" w:customStyle="1" w:styleId="9A747316CFFF493CB9C459CD7BB463EF1">
    <w:name w:val="9A747316CFFF493CB9C459CD7BB463EF1"/>
    <w:rsid w:val="000F39DD"/>
    <w:rPr>
      <w:rFonts w:eastAsiaTheme="minorHAnsi"/>
    </w:rPr>
  </w:style>
  <w:style w:type="paragraph" w:customStyle="1" w:styleId="D804645D411842D3AEE15EB7AF3CAA1A1">
    <w:name w:val="D804645D411842D3AEE15EB7AF3CAA1A1"/>
    <w:rsid w:val="000F39DD"/>
    <w:rPr>
      <w:rFonts w:eastAsiaTheme="minorHAnsi"/>
    </w:rPr>
  </w:style>
  <w:style w:type="paragraph" w:customStyle="1" w:styleId="F04628C23700453697D148FAC0934D001">
    <w:name w:val="F04628C23700453697D148FAC0934D001"/>
    <w:rsid w:val="000F39DD"/>
    <w:rPr>
      <w:rFonts w:eastAsiaTheme="minorHAnsi"/>
    </w:rPr>
  </w:style>
  <w:style w:type="paragraph" w:customStyle="1" w:styleId="3D47EB7D4DCA454B9D172068BC8BC5041">
    <w:name w:val="3D47EB7D4DCA454B9D172068BC8BC5041"/>
    <w:rsid w:val="000F39DD"/>
    <w:rPr>
      <w:rFonts w:eastAsiaTheme="minorHAnsi"/>
    </w:rPr>
  </w:style>
  <w:style w:type="paragraph" w:customStyle="1" w:styleId="67469871256C463182B34BC60420A8221">
    <w:name w:val="67469871256C463182B34BC60420A8221"/>
    <w:rsid w:val="000F39DD"/>
    <w:rPr>
      <w:rFonts w:eastAsiaTheme="minorHAnsi"/>
    </w:rPr>
  </w:style>
  <w:style w:type="paragraph" w:customStyle="1" w:styleId="9663CF459BAD4E66A15D19B5A99D9B161">
    <w:name w:val="9663CF459BAD4E66A15D19B5A99D9B161"/>
    <w:rsid w:val="000F39DD"/>
    <w:rPr>
      <w:rFonts w:eastAsiaTheme="minorHAnsi"/>
    </w:rPr>
  </w:style>
  <w:style w:type="paragraph" w:customStyle="1" w:styleId="371EEDAE917F4C909DC9827CC1092F331">
    <w:name w:val="371EEDAE917F4C909DC9827CC1092F331"/>
    <w:rsid w:val="000F39D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54E1626088646A39AF005CB35A5181D1">
    <w:name w:val="F54E1626088646A39AF005CB35A5181D1"/>
    <w:rsid w:val="000F39D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C31432940834107BD030BB90A7BFEF71">
    <w:name w:val="7C31432940834107BD030BB90A7BFEF71"/>
    <w:rsid w:val="000F39DD"/>
    <w:rPr>
      <w:rFonts w:eastAsiaTheme="minorHAnsi"/>
    </w:rPr>
  </w:style>
  <w:style w:type="paragraph" w:customStyle="1" w:styleId="DF487986AF4D4577A98FFF4B3CB8BD041">
    <w:name w:val="DF487986AF4D4577A98FFF4B3CB8BD041"/>
    <w:rsid w:val="000F39DD"/>
    <w:rPr>
      <w:rFonts w:eastAsiaTheme="minorHAnsi"/>
    </w:rPr>
  </w:style>
  <w:style w:type="paragraph" w:customStyle="1" w:styleId="A9E094046B6346FDA61162C5B7B80D721">
    <w:name w:val="A9E094046B6346FDA61162C5B7B80D721"/>
    <w:rsid w:val="000F39DD"/>
    <w:rPr>
      <w:rFonts w:eastAsiaTheme="minorHAnsi"/>
    </w:rPr>
  </w:style>
  <w:style w:type="paragraph" w:customStyle="1" w:styleId="64573E94AF634AF8B9882C129625C0521">
    <w:name w:val="64573E94AF634AF8B9882C129625C0521"/>
    <w:rsid w:val="000F39DD"/>
    <w:rPr>
      <w:rFonts w:eastAsiaTheme="minorHAnsi"/>
    </w:rPr>
  </w:style>
  <w:style w:type="paragraph" w:customStyle="1" w:styleId="FA7A4F34B32549148B84CD5A27C9D8661">
    <w:name w:val="FA7A4F34B32549148B84CD5A27C9D8661"/>
    <w:rsid w:val="000F39DD"/>
    <w:rPr>
      <w:rFonts w:eastAsiaTheme="minorHAnsi"/>
    </w:rPr>
  </w:style>
  <w:style w:type="paragraph" w:customStyle="1" w:styleId="DB2A556FD0E34D5DB1180ECCB08F89911">
    <w:name w:val="DB2A556FD0E34D5DB1180ECCB08F89911"/>
    <w:rsid w:val="000F39DD"/>
    <w:rPr>
      <w:rFonts w:eastAsiaTheme="minorHAnsi"/>
    </w:rPr>
  </w:style>
  <w:style w:type="paragraph" w:customStyle="1" w:styleId="32914485C20D49B9BF73BF275B833D621">
    <w:name w:val="32914485C20D49B9BF73BF275B833D621"/>
    <w:rsid w:val="000F39DD"/>
    <w:rPr>
      <w:rFonts w:eastAsiaTheme="minorHAnsi"/>
    </w:rPr>
  </w:style>
  <w:style w:type="paragraph" w:customStyle="1" w:styleId="411B0AB975954EBAA84B1481C8114D481">
    <w:name w:val="411B0AB975954EBAA84B1481C8114D481"/>
    <w:rsid w:val="000F39DD"/>
    <w:rPr>
      <w:rFonts w:eastAsiaTheme="minorHAnsi"/>
    </w:rPr>
  </w:style>
  <w:style w:type="paragraph" w:customStyle="1" w:styleId="89D78CB72C424FA7A5AF6DDE5E664F391">
    <w:name w:val="89D78CB72C424FA7A5AF6DDE5E664F391"/>
    <w:rsid w:val="000F39DD"/>
    <w:rPr>
      <w:rFonts w:eastAsiaTheme="minorHAnsi"/>
    </w:rPr>
  </w:style>
  <w:style w:type="paragraph" w:customStyle="1" w:styleId="7CE0E4134F1144C4A2F7ECE9A82108991">
    <w:name w:val="7CE0E4134F1144C4A2F7ECE9A82108991"/>
    <w:rsid w:val="000F39DD"/>
    <w:rPr>
      <w:rFonts w:eastAsiaTheme="minorHAnsi"/>
    </w:rPr>
  </w:style>
  <w:style w:type="paragraph" w:customStyle="1" w:styleId="B024F1C9AB164D4CBA0406449971371E1">
    <w:name w:val="B024F1C9AB164D4CBA0406449971371E1"/>
    <w:rsid w:val="000F39DD"/>
    <w:rPr>
      <w:rFonts w:eastAsiaTheme="minorHAnsi"/>
    </w:rPr>
  </w:style>
  <w:style w:type="paragraph" w:customStyle="1" w:styleId="92571AFD86584C9A86B31A45E17A1C301">
    <w:name w:val="92571AFD86584C9A86B31A45E17A1C301"/>
    <w:rsid w:val="000F39DD"/>
    <w:rPr>
      <w:rFonts w:eastAsiaTheme="minorHAnsi"/>
    </w:rPr>
  </w:style>
  <w:style w:type="paragraph" w:customStyle="1" w:styleId="34F9918BFA9142549CC0F7D3A92F011B1">
    <w:name w:val="34F9918BFA9142549CC0F7D3A92F011B1"/>
    <w:rsid w:val="000F39DD"/>
    <w:rPr>
      <w:rFonts w:eastAsiaTheme="minorHAnsi"/>
    </w:rPr>
  </w:style>
  <w:style w:type="paragraph" w:customStyle="1" w:styleId="13295B2A603B46AD8B02758BE4A690C11">
    <w:name w:val="13295B2A603B46AD8B02758BE4A690C11"/>
    <w:rsid w:val="000F39D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C27B4050EE8465B9B2D13CCDB821A831">
    <w:name w:val="FC27B4050EE8465B9B2D13CCDB821A831"/>
    <w:rsid w:val="000F39D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B816EB8265B479F8D5F85CC70B69F781">
    <w:name w:val="1B816EB8265B479F8D5F85CC70B69F781"/>
    <w:rsid w:val="000F39DD"/>
    <w:rPr>
      <w:rFonts w:eastAsiaTheme="minorHAnsi"/>
    </w:rPr>
  </w:style>
  <w:style w:type="paragraph" w:customStyle="1" w:styleId="5EB19CE67A0C4E56A3DEE280B40ACE901">
    <w:name w:val="5EB19CE67A0C4E56A3DEE280B40ACE901"/>
    <w:rsid w:val="000F39DD"/>
    <w:rPr>
      <w:rFonts w:eastAsiaTheme="minorHAnsi"/>
    </w:rPr>
  </w:style>
  <w:style w:type="paragraph" w:customStyle="1" w:styleId="4C7AFF622BE2486DA85BE9F3FA55ACDB1">
    <w:name w:val="4C7AFF622BE2486DA85BE9F3FA55ACDB1"/>
    <w:rsid w:val="000F39DD"/>
    <w:rPr>
      <w:rFonts w:eastAsiaTheme="minorHAnsi"/>
    </w:rPr>
  </w:style>
  <w:style w:type="paragraph" w:customStyle="1" w:styleId="32091667C85C43B5AF63D725CC1725C81">
    <w:name w:val="32091667C85C43B5AF63D725CC1725C81"/>
    <w:rsid w:val="000F39DD"/>
    <w:rPr>
      <w:rFonts w:eastAsiaTheme="minorHAnsi"/>
    </w:rPr>
  </w:style>
  <w:style w:type="paragraph" w:customStyle="1" w:styleId="B0734DC3DD9745308FA48892A27096F91">
    <w:name w:val="B0734DC3DD9745308FA48892A27096F91"/>
    <w:rsid w:val="000F39DD"/>
    <w:rPr>
      <w:rFonts w:eastAsiaTheme="minorHAnsi"/>
    </w:rPr>
  </w:style>
  <w:style w:type="paragraph" w:customStyle="1" w:styleId="651A6ED68EC5419686CE4FA779B0581E1">
    <w:name w:val="651A6ED68EC5419686CE4FA779B0581E1"/>
    <w:rsid w:val="000F39DD"/>
    <w:rPr>
      <w:rFonts w:eastAsiaTheme="minorHAnsi"/>
    </w:rPr>
  </w:style>
  <w:style w:type="paragraph" w:customStyle="1" w:styleId="9C8EE7D1295849ABA0644A538A4BD05B1">
    <w:name w:val="9C8EE7D1295849ABA0644A538A4BD05B1"/>
    <w:rsid w:val="000F39DD"/>
    <w:rPr>
      <w:rFonts w:eastAsiaTheme="minorHAnsi"/>
    </w:rPr>
  </w:style>
  <w:style w:type="paragraph" w:customStyle="1" w:styleId="CC7364EBD52D4DC2BA5CFD9AEE41DD371">
    <w:name w:val="CC7364EBD52D4DC2BA5CFD9AEE41DD371"/>
    <w:rsid w:val="000F39DD"/>
    <w:rPr>
      <w:rFonts w:eastAsiaTheme="minorHAnsi"/>
    </w:rPr>
  </w:style>
  <w:style w:type="paragraph" w:customStyle="1" w:styleId="0046BC20D18843A092327D6EB0D7867B1">
    <w:name w:val="0046BC20D18843A092327D6EB0D7867B1"/>
    <w:rsid w:val="000F39DD"/>
    <w:rPr>
      <w:rFonts w:eastAsiaTheme="minorHAnsi"/>
    </w:rPr>
  </w:style>
  <w:style w:type="paragraph" w:customStyle="1" w:styleId="31F4E77E2C084FEBBDE8CDF218EE5E691">
    <w:name w:val="31F4E77E2C084FEBBDE8CDF218EE5E691"/>
    <w:rsid w:val="000F39DD"/>
    <w:rPr>
      <w:rFonts w:eastAsiaTheme="minorHAnsi"/>
    </w:rPr>
  </w:style>
  <w:style w:type="paragraph" w:customStyle="1" w:styleId="4843FD4497B643B4AAF5CB6CABCC09D11">
    <w:name w:val="4843FD4497B643B4AAF5CB6CABCC09D11"/>
    <w:rsid w:val="000F39DD"/>
    <w:rPr>
      <w:rFonts w:eastAsiaTheme="minorHAnsi"/>
    </w:rPr>
  </w:style>
  <w:style w:type="paragraph" w:customStyle="1" w:styleId="3C9EDC88DEE94CFABD3187B6E907D5F51">
    <w:name w:val="3C9EDC88DEE94CFABD3187B6E907D5F51"/>
    <w:rsid w:val="000F39DD"/>
    <w:rPr>
      <w:rFonts w:eastAsiaTheme="minorHAnsi"/>
    </w:rPr>
  </w:style>
  <w:style w:type="paragraph" w:customStyle="1" w:styleId="B3AEF1BA551A4430956F73A2CBBA96941">
    <w:name w:val="B3AEF1BA551A4430956F73A2CBBA96941"/>
    <w:rsid w:val="000F39DD"/>
    <w:rPr>
      <w:rFonts w:eastAsiaTheme="minorHAnsi"/>
    </w:rPr>
  </w:style>
  <w:style w:type="paragraph" w:customStyle="1" w:styleId="44BB65B85B754BB3ACBA71E25612AF4F1">
    <w:name w:val="44BB65B85B754BB3ACBA71E25612AF4F1"/>
    <w:rsid w:val="000F39D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BBA1F6DCF304301814E16D5F5B8A00D1">
    <w:name w:val="0BBA1F6DCF304301814E16D5F5B8A00D1"/>
    <w:rsid w:val="000F39D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1592937F13D4AC2AE8CD104AA18BD381">
    <w:name w:val="51592937F13D4AC2AE8CD104AA18BD381"/>
    <w:rsid w:val="000F39DD"/>
    <w:rPr>
      <w:rFonts w:eastAsiaTheme="minorHAnsi"/>
    </w:rPr>
  </w:style>
  <w:style w:type="paragraph" w:customStyle="1" w:styleId="C46B75896F1F47678F33E1EDAA48F5DB1">
    <w:name w:val="C46B75896F1F47678F33E1EDAA48F5DB1"/>
    <w:rsid w:val="000F39DD"/>
    <w:rPr>
      <w:rFonts w:eastAsiaTheme="minorHAnsi"/>
    </w:rPr>
  </w:style>
  <w:style w:type="paragraph" w:customStyle="1" w:styleId="D195EFF9300740A48CD13B365B08863B1">
    <w:name w:val="D195EFF9300740A48CD13B365B08863B1"/>
    <w:rsid w:val="000F39DD"/>
    <w:rPr>
      <w:rFonts w:eastAsiaTheme="minorHAnsi"/>
    </w:rPr>
  </w:style>
  <w:style w:type="paragraph" w:customStyle="1" w:styleId="D05298ADAF1A475390D2B4819A62AAB01">
    <w:name w:val="D05298ADAF1A475390D2B4819A62AAB01"/>
    <w:rsid w:val="000F39DD"/>
    <w:rPr>
      <w:rFonts w:eastAsiaTheme="minorHAnsi"/>
    </w:rPr>
  </w:style>
  <w:style w:type="paragraph" w:customStyle="1" w:styleId="5F97DE21648D4318BFAA26DDC529B8281">
    <w:name w:val="5F97DE21648D4318BFAA26DDC529B8281"/>
    <w:rsid w:val="000F39DD"/>
    <w:rPr>
      <w:rFonts w:eastAsiaTheme="minorHAnsi"/>
    </w:rPr>
  </w:style>
  <w:style w:type="paragraph" w:customStyle="1" w:styleId="3EAB38E26E67453EAA4C346CF82A97DF1">
    <w:name w:val="3EAB38E26E67453EAA4C346CF82A97DF1"/>
    <w:rsid w:val="000F39DD"/>
    <w:rPr>
      <w:rFonts w:eastAsiaTheme="minorHAnsi"/>
    </w:rPr>
  </w:style>
  <w:style w:type="paragraph" w:customStyle="1" w:styleId="285A81B545D841299DD1BFD0444533A11">
    <w:name w:val="285A81B545D841299DD1BFD0444533A11"/>
    <w:rsid w:val="000F39DD"/>
    <w:rPr>
      <w:rFonts w:eastAsiaTheme="minorHAnsi"/>
    </w:rPr>
  </w:style>
  <w:style w:type="paragraph" w:customStyle="1" w:styleId="7DC74D5466D74574B6AAF3CCA864F3131">
    <w:name w:val="7DC74D5466D74574B6AAF3CCA864F3131"/>
    <w:rsid w:val="000F39DD"/>
    <w:rPr>
      <w:rFonts w:eastAsiaTheme="minorHAnsi"/>
    </w:rPr>
  </w:style>
  <w:style w:type="paragraph" w:customStyle="1" w:styleId="32B70E805A9F4325B76329A18A702ADF1">
    <w:name w:val="32B70E805A9F4325B76329A18A702ADF1"/>
    <w:rsid w:val="000F39DD"/>
    <w:rPr>
      <w:rFonts w:eastAsiaTheme="minorHAnsi"/>
    </w:rPr>
  </w:style>
  <w:style w:type="paragraph" w:customStyle="1" w:styleId="6FA05EF7C377417E93E345B2313EF2C41">
    <w:name w:val="6FA05EF7C377417E93E345B2313EF2C41"/>
    <w:rsid w:val="000F39DD"/>
    <w:rPr>
      <w:rFonts w:eastAsiaTheme="minorHAnsi"/>
    </w:rPr>
  </w:style>
  <w:style w:type="paragraph" w:customStyle="1" w:styleId="6EB5468802394151A62149C3406A92F31">
    <w:name w:val="6EB5468802394151A62149C3406A92F31"/>
    <w:rsid w:val="000F39DD"/>
    <w:rPr>
      <w:rFonts w:eastAsiaTheme="minorHAnsi"/>
    </w:rPr>
  </w:style>
  <w:style w:type="paragraph" w:customStyle="1" w:styleId="26158B86D0FE49AEA041439904BE2B221">
    <w:name w:val="26158B86D0FE49AEA041439904BE2B221"/>
    <w:rsid w:val="000F39DD"/>
    <w:rPr>
      <w:rFonts w:eastAsiaTheme="minorHAnsi"/>
    </w:rPr>
  </w:style>
  <w:style w:type="paragraph" w:customStyle="1" w:styleId="4D236B59689E48CDB404F9C4F514873A1">
    <w:name w:val="4D236B59689E48CDB404F9C4F514873A1"/>
    <w:rsid w:val="000F39DD"/>
    <w:rPr>
      <w:rFonts w:eastAsiaTheme="minorHAnsi"/>
    </w:rPr>
  </w:style>
  <w:style w:type="paragraph" w:customStyle="1" w:styleId="710A6A404EFE4C28814B5D0B862F18281">
    <w:name w:val="710A6A404EFE4C28814B5D0B862F18281"/>
    <w:rsid w:val="000F39D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FAA724D74754FC7904F7FC9A76ABF441">
    <w:name w:val="3FAA724D74754FC7904F7FC9A76ABF441"/>
    <w:rsid w:val="000F39D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0F8D9F6553D4C7CAB8372E7A3F77B351">
    <w:name w:val="E0F8D9F6553D4C7CAB8372E7A3F77B351"/>
    <w:rsid w:val="000F39DD"/>
    <w:rPr>
      <w:rFonts w:eastAsiaTheme="minorHAnsi"/>
    </w:rPr>
  </w:style>
  <w:style w:type="paragraph" w:customStyle="1" w:styleId="B1DCA33CC199431493E648B413D7F5621">
    <w:name w:val="B1DCA33CC199431493E648B413D7F5621"/>
    <w:rsid w:val="000F39DD"/>
    <w:rPr>
      <w:rFonts w:eastAsiaTheme="minorHAnsi"/>
    </w:rPr>
  </w:style>
  <w:style w:type="paragraph" w:customStyle="1" w:styleId="CDF62B882DF1453E8D3980E71E66B3B41">
    <w:name w:val="CDF62B882DF1453E8D3980E71E66B3B41"/>
    <w:rsid w:val="000F39DD"/>
    <w:rPr>
      <w:rFonts w:eastAsiaTheme="minorHAnsi"/>
    </w:rPr>
  </w:style>
  <w:style w:type="paragraph" w:customStyle="1" w:styleId="DBD4A6379DB74A43A347D802175157421">
    <w:name w:val="DBD4A6379DB74A43A347D802175157421"/>
    <w:rsid w:val="000F39DD"/>
    <w:rPr>
      <w:rFonts w:eastAsiaTheme="minorHAnsi"/>
    </w:rPr>
  </w:style>
  <w:style w:type="paragraph" w:customStyle="1" w:styleId="FC3A91D2F6BA4FFBABB88249F3865BD21">
    <w:name w:val="FC3A91D2F6BA4FFBABB88249F3865BD21"/>
    <w:rsid w:val="000F39DD"/>
    <w:rPr>
      <w:rFonts w:eastAsiaTheme="minorHAnsi"/>
    </w:rPr>
  </w:style>
  <w:style w:type="paragraph" w:customStyle="1" w:styleId="B45367AD634A4CBE9A79DA113D2975FC1">
    <w:name w:val="B45367AD634A4CBE9A79DA113D2975FC1"/>
    <w:rsid w:val="000F39DD"/>
    <w:rPr>
      <w:rFonts w:eastAsiaTheme="minorHAnsi"/>
    </w:rPr>
  </w:style>
  <w:style w:type="paragraph" w:customStyle="1" w:styleId="CB959F19EFB44593A3E34434B0D63A0F1">
    <w:name w:val="CB959F19EFB44593A3E34434B0D63A0F1"/>
    <w:rsid w:val="000F39DD"/>
    <w:rPr>
      <w:rFonts w:eastAsiaTheme="minorHAnsi"/>
    </w:rPr>
  </w:style>
  <w:style w:type="paragraph" w:customStyle="1" w:styleId="5121F553812A421B986E6F920C18453F1">
    <w:name w:val="5121F553812A421B986E6F920C18453F1"/>
    <w:rsid w:val="000F39DD"/>
    <w:rPr>
      <w:rFonts w:eastAsiaTheme="minorHAnsi"/>
    </w:rPr>
  </w:style>
  <w:style w:type="paragraph" w:customStyle="1" w:styleId="03378888A8B14CD5A80BF42087AC01411">
    <w:name w:val="03378888A8B14CD5A80BF42087AC01411"/>
    <w:rsid w:val="000F39DD"/>
    <w:rPr>
      <w:rFonts w:eastAsiaTheme="minorHAnsi"/>
    </w:rPr>
  </w:style>
  <w:style w:type="paragraph" w:customStyle="1" w:styleId="E732ED98274440A78C6B41F0EE39A26B1">
    <w:name w:val="E732ED98274440A78C6B41F0EE39A26B1"/>
    <w:rsid w:val="000F39DD"/>
    <w:rPr>
      <w:rFonts w:eastAsiaTheme="minorHAnsi"/>
    </w:rPr>
  </w:style>
  <w:style w:type="paragraph" w:customStyle="1" w:styleId="092FE3F12B754C8AA979CA8B8F40A0E81">
    <w:name w:val="092FE3F12B754C8AA979CA8B8F40A0E81"/>
    <w:rsid w:val="000F39DD"/>
    <w:rPr>
      <w:rFonts w:eastAsiaTheme="minorHAnsi"/>
    </w:rPr>
  </w:style>
  <w:style w:type="paragraph" w:customStyle="1" w:styleId="0D2E9D1718844E5789EE68FF10FF78FB1">
    <w:name w:val="0D2E9D1718844E5789EE68FF10FF78FB1"/>
    <w:rsid w:val="000F39DD"/>
    <w:rPr>
      <w:rFonts w:eastAsiaTheme="minorHAnsi"/>
    </w:rPr>
  </w:style>
  <w:style w:type="paragraph" w:customStyle="1" w:styleId="1E52C875763C450F8F44130FD474E9551">
    <w:name w:val="1E52C875763C450F8F44130FD474E9551"/>
    <w:rsid w:val="000F39DD"/>
    <w:rPr>
      <w:rFonts w:eastAsiaTheme="minorHAnsi"/>
    </w:rPr>
  </w:style>
  <w:style w:type="paragraph" w:customStyle="1" w:styleId="5A8D8D85E52E43AB8DD4E200BE44CB541">
    <w:name w:val="5A8D8D85E52E43AB8DD4E200BE44CB541"/>
    <w:rsid w:val="000F39D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418AA82193947E1BC2D5531A8455C001">
    <w:name w:val="2418AA82193947E1BC2D5531A8455C001"/>
    <w:rsid w:val="000F39D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5A6D2A99CE543AD86AABE1276AAC2DE1">
    <w:name w:val="15A6D2A99CE543AD86AABE1276AAC2DE1"/>
    <w:rsid w:val="000F39DD"/>
    <w:rPr>
      <w:rFonts w:eastAsiaTheme="minorHAnsi"/>
    </w:rPr>
  </w:style>
  <w:style w:type="paragraph" w:customStyle="1" w:styleId="52697ACB4C424C02A4A3097A8AA7A1941">
    <w:name w:val="52697ACB4C424C02A4A3097A8AA7A1941"/>
    <w:rsid w:val="000F39DD"/>
    <w:rPr>
      <w:rFonts w:eastAsiaTheme="minorHAnsi"/>
    </w:rPr>
  </w:style>
  <w:style w:type="paragraph" w:customStyle="1" w:styleId="F4EE1B5D4E9948B4A08E092306B150C51">
    <w:name w:val="F4EE1B5D4E9948B4A08E092306B150C51"/>
    <w:rsid w:val="000F39DD"/>
    <w:rPr>
      <w:rFonts w:eastAsiaTheme="minorHAnsi"/>
    </w:rPr>
  </w:style>
  <w:style w:type="paragraph" w:customStyle="1" w:styleId="E111C40DC3854A6AAE1CF272540AFECB1">
    <w:name w:val="E111C40DC3854A6AAE1CF272540AFECB1"/>
    <w:rsid w:val="000F39DD"/>
    <w:rPr>
      <w:rFonts w:eastAsiaTheme="minorHAnsi"/>
    </w:rPr>
  </w:style>
  <w:style w:type="paragraph" w:customStyle="1" w:styleId="23B9DAD47E0D457284546A1C1968A53F1">
    <w:name w:val="23B9DAD47E0D457284546A1C1968A53F1"/>
    <w:rsid w:val="000F39DD"/>
    <w:rPr>
      <w:rFonts w:eastAsiaTheme="minorHAnsi"/>
    </w:rPr>
  </w:style>
  <w:style w:type="paragraph" w:customStyle="1" w:styleId="BBB202C58F6B45CB82EE8A5D32067E0C1">
    <w:name w:val="BBB202C58F6B45CB82EE8A5D32067E0C1"/>
    <w:rsid w:val="000F39DD"/>
    <w:rPr>
      <w:rFonts w:eastAsiaTheme="minorHAnsi"/>
    </w:rPr>
  </w:style>
  <w:style w:type="paragraph" w:customStyle="1" w:styleId="669F71C1BC464AAFBDE1ACF3912E26481">
    <w:name w:val="669F71C1BC464AAFBDE1ACF3912E26481"/>
    <w:rsid w:val="000F39DD"/>
    <w:rPr>
      <w:rFonts w:eastAsiaTheme="minorHAnsi"/>
    </w:rPr>
  </w:style>
  <w:style w:type="paragraph" w:customStyle="1" w:styleId="063258276253424884B3A4CEE1DDF9C81">
    <w:name w:val="063258276253424884B3A4CEE1DDF9C81"/>
    <w:rsid w:val="000F39DD"/>
    <w:rPr>
      <w:rFonts w:eastAsiaTheme="minorHAnsi"/>
    </w:rPr>
  </w:style>
  <w:style w:type="paragraph" w:customStyle="1" w:styleId="E398532096924A628D76D0F422A0C6421">
    <w:name w:val="E398532096924A628D76D0F422A0C6421"/>
    <w:rsid w:val="000F39DD"/>
    <w:rPr>
      <w:rFonts w:eastAsiaTheme="minorHAnsi"/>
    </w:rPr>
  </w:style>
  <w:style w:type="paragraph" w:customStyle="1" w:styleId="4F3F5E263BC3464C866C4BAB0C9420451">
    <w:name w:val="4F3F5E263BC3464C866C4BAB0C9420451"/>
    <w:rsid w:val="000F39DD"/>
    <w:rPr>
      <w:rFonts w:eastAsiaTheme="minorHAnsi"/>
    </w:rPr>
  </w:style>
  <w:style w:type="paragraph" w:customStyle="1" w:styleId="5057BF89DBAC4AFB8BB3B9ACEE9F6F861">
    <w:name w:val="5057BF89DBAC4AFB8BB3B9ACEE9F6F861"/>
    <w:rsid w:val="000F39DD"/>
    <w:rPr>
      <w:rFonts w:eastAsiaTheme="minorHAnsi"/>
    </w:rPr>
  </w:style>
  <w:style w:type="paragraph" w:customStyle="1" w:styleId="56B3DFD514F14CBC857C60BD37029A1F1">
    <w:name w:val="56B3DFD514F14CBC857C60BD37029A1F1"/>
    <w:rsid w:val="000F39DD"/>
    <w:rPr>
      <w:rFonts w:eastAsiaTheme="minorHAnsi"/>
    </w:rPr>
  </w:style>
  <w:style w:type="paragraph" w:customStyle="1" w:styleId="107A218CA6ED4F50B88643CB58958D7E1">
    <w:name w:val="107A218CA6ED4F50B88643CB58958D7E1"/>
    <w:rsid w:val="000F39DD"/>
    <w:rPr>
      <w:rFonts w:eastAsiaTheme="minorHAnsi"/>
    </w:rPr>
  </w:style>
  <w:style w:type="paragraph" w:customStyle="1" w:styleId="B32A9779FD284D56AC25A233CAFBF0481">
    <w:name w:val="B32A9779FD284D56AC25A233CAFBF0481"/>
    <w:rsid w:val="000F39D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022665AF95347E2AB20C4449E13CAE61">
    <w:name w:val="1022665AF95347E2AB20C4449E13CAE61"/>
    <w:rsid w:val="000F39D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4B6D735004B45E997955083689F0DB91">
    <w:name w:val="A4B6D735004B45E997955083689F0DB91"/>
    <w:rsid w:val="000F39DD"/>
    <w:rPr>
      <w:rFonts w:eastAsiaTheme="minorHAnsi"/>
    </w:rPr>
  </w:style>
  <w:style w:type="paragraph" w:customStyle="1" w:styleId="2A7BFFC2B48F47A0BE753E46581ECC021">
    <w:name w:val="2A7BFFC2B48F47A0BE753E46581ECC021"/>
    <w:rsid w:val="000F39DD"/>
    <w:rPr>
      <w:rFonts w:eastAsiaTheme="minorHAnsi"/>
    </w:rPr>
  </w:style>
  <w:style w:type="paragraph" w:customStyle="1" w:styleId="C347A5C43E7A44E6A538E7355C70E6981">
    <w:name w:val="C347A5C43E7A44E6A538E7355C70E6981"/>
    <w:rsid w:val="000F39DD"/>
    <w:rPr>
      <w:rFonts w:eastAsiaTheme="minorHAnsi"/>
    </w:rPr>
  </w:style>
  <w:style w:type="paragraph" w:customStyle="1" w:styleId="8F1FCAF645144844A8E19CBFAACB1CCF1">
    <w:name w:val="8F1FCAF645144844A8E19CBFAACB1CCF1"/>
    <w:rsid w:val="000F39DD"/>
    <w:rPr>
      <w:rFonts w:eastAsiaTheme="minorHAnsi"/>
    </w:rPr>
  </w:style>
  <w:style w:type="paragraph" w:customStyle="1" w:styleId="DB60D8754EF24424AE0DAEB29C4BEF061">
    <w:name w:val="DB60D8754EF24424AE0DAEB29C4BEF061"/>
    <w:rsid w:val="000F39DD"/>
    <w:rPr>
      <w:rFonts w:eastAsiaTheme="minorHAnsi"/>
    </w:rPr>
  </w:style>
  <w:style w:type="paragraph" w:customStyle="1" w:styleId="B51BA16D178944F08ED6940597D4E5261">
    <w:name w:val="B51BA16D178944F08ED6940597D4E5261"/>
    <w:rsid w:val="000F39DD"/>
    <w:rPr>
      <w:rFonts w:eastAsiaTheme="minorHAnsi"/>
    </w:rPr>
  </w:style>
  <w:style w:type="paragraph" w:customStyle="1" w:styleId="E9D9C1C91A9041B1B4FEDBEF49B214291">
    <w:name w:val="E9D9C1C91A9041B1B4FEDBEF49B214291"/>
    <w:rsid w:val="000F39DD"/>
    <w:rPr>
      <w:rFonts w:eastAsiaTheme="minorHAnsi"/>
    </w:rPr>
  </w:style>
  <w:style w:type="paragraph" w:customStyle="1" w:styleId="AC95CC7A3BFE4367A1DB287CCD6DCB6F1">
    <w:name w:val="AC95CC7A3BFE4367A1DB287CCD6DCB6F1"/>
    <w:rsid w:val="000F39DD"/>
    <w:rPr>
      <w:rFonts w:eastAsiaTheme="minorHAnsi"/>
    </w:rPr>
  </w:style>
  <w:style w:type="paragraph" w:customStyle="1" w:styleId="277FE8771DE14586B4B39BD04B1B16331">
    <w:name w:val="277FE8771DE14586B4B39BD04B1B16331"/>
    <w:rsid w:val="000F39DD"/>
    <w:rPr>
      <w:rFonts w:eastAsiaTheme="minorHAnsi"/>
    </w:rPr>
  </w:style>
  <w:style w:type="paragraph" w:customStyle="1" w:styleId="864FA2271157443B9D1CBBC8CDB4BC3B1">
    <w:name w:val="864FA2271157443B9D1CBBC8CDB4BC3B1"/>
    <w:rsid w:val="000F39DD"/>
    <w:rPr>
      <w:rFonts w:eastAsiaTheme="minorHAnsi"/>
    </w:rPr>
  </w:style>
  <w:style w:type="paragraph" w:customStyle="1" w:styleId="530DDABC1A474D5280BC8D4F6A5D05B11">
    <w:name w:val="530DDABC1A474D5280BC8D4F6A5D05B11"/>
    <w:rsid w:val="000F39DD"/>
    <w:rPr>
      <w:rFonts w:eastAsiaTheme="minorHAnsi"/>
    </w:rPr>
  </w:style>
  <w:style w:type="paragraph" w:customStyle="1" w:styleId="0EE7F47A0C4E46E2A6AF59CA636E216A1">
    <w:name w:val="0EE7F47A0C4E46E2A6AF59CA636E216A1"/>
    <w:rsid w:val="000F39DD"/>
    <w:rPr>
      <w:rFonts w:eastAsiaTheme="minorHAnsi"/>
    </w:rPr>
  </w:style>
  <w:style w:type="paragraph" w:customStyle="1" w:styleId="115C2CF1F2434F6196DBAD12C491AF751">
    <w:name w:val="115C2CF1F2434F6196DBAD12C491AF751"/>
    <w:rsid w:val="000F39DD"/>
    <w:rPr>
      <w:rFonts w:eastAsiaTheme="minorHAnsi"/>
    </w:rPr>
  </w:style>
  <w:style w:type="paragraph" w:customStyle="1" w:styleId="8B6B5660CF7340C3B13C4D0A15B6C34A1">
    <w:name w:val="8B6B5660CF7340C3B13C4D0A15B6C34A1"/>
    <w:rsid w:val="000F39D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8379239061141FCA0EB8C44A93853551">
    <w:name w:val="68379239061141FCA0EB8C44A93853551"/>
    <w:rsid w:val="000F39D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6F43F81AF414BFEBFBA5CC1822A4C9E1">
    <w:name w:val="E6F43F81AF414BFEBFBA5CC1822A4C9E1"/>
    <w:rsid w:val="000F39DD"/>
    <w:rPr>
      <w:rFonts w:eastAsiaTheme="minorHAnsi"/>
    </w:rPr>
  </w:style>
  <w:style w:type="paragraph" w:customStyle="1" w:styleId="6EF42693A17B443C95E34B41916A47C91">
    <w:name w:val="6EF42693A17B443C95E34B41916A47C91"/>
    <w:rsid w:val="000F39DD"/>
    <w:rPr>
      <w:rFonts w:eastAsiaTheme="minorHAnsi"/>
    </w:rPr>
  </w:style>
  <w:style w:type="paragraph" w:customStyle="1" w:styleId="2B189EB75AAE404DBEA7BEE66C71C42E1">
    <w:name w:val="2B189EB75AAE404DBEA7BEE66C71C42E1"/>
    <w:rsid w:val="000F39DD"/>
    <w:rPr>
      <w:rFonts w:eastAsiaTheme="minorHAnsi"/>
    </w:rPr>
  </w:style>
  <w:style w:type="paragraph" w:customStyle="1" w:styleId="82633090019448BC8E9230C32F91C1671">
    <w:name w:val="82633090019448BC8E9230C32F91C1671"/>
    <w:rsid w:val="000F39DD"/>
    <w:rPr>
      <w:rFonts w:eastAsiaTheme="minorHAnsi"/>
    </w:rPr>
  </w:style>
  <w:style w:type="paragraph" w:customStyle="1" w:styleId="67D4FDDA50B349B3814A875B676FD04D1">
    <w:name w:val="67D4FDDA50B349B3814A875B676FD04D1"/>
    <w:rsid w:val="000F39DD"/>
    <w:rPr>
      <w:rFonts w:eastAsiaTheme="minorHAnsi"/>
    </w:rPr>
  </w:style>
  <w:style w:type="paragraph" w:customStyle="1" w:styleId="6A4B13F039CC40D2920D4DE43992E09F1">
    <w:name w:val="6A4B13F039CC40D2920D4DE43992E09F1"/>
    <w:rsid w:val="000F39DD"/>
    <w:rPr>
      <w:rFonts w:eastAsiaTheme="minorHAnsi"/>
    </w:rPr>
  </w:style>
  <w:style w:type="paragraph" w:customStyle="1" w:styleId="A00D67D7504C4027AC9BB51E646C31CC1">
    <w:name w:val="A00D67D7504C4027AC9BB51E646C31CC1"/>
    <w:rsid w:val="000F39DD"/>
    <w:rPr>
      <w:rFonts w:eastAsiaTheme="minorHAnsi"/>
    </w:rPr>
  </w:style>
  <w:style w:type="paragraph" w:customStyle="1" w:styleId="180C51ABB8B846F2B8C622696E8E20DE1">
    <w:name w:val="180C51ABB8B846F2B8C622696E8E20DE1"/>
    <w:rsid w:val="000F39DD"/>
    <w:rPr>
      <w:rFonts w:eastAsiaTheme="minorHAnsi"/>
    </w:rPr>
  </w:style>
  <w:style w:type="paragraph" w:customStyle="1" w:styleId="9AADD1AF137A4E6EAF6B25543B89BD7F1">
    <w:name w:val="9AADD1AF137A4E6EAF6B25543B89BD7F1"/>
    <w:rsid w:val="000F39DD"/>
    <w:rPr>
      <w:rFonts w:eastAsiaTheme="minorHAnsi"/>
    </w:rPr>
  </w:style>
  <w:style w:type="paragraph" w:customStyle="1" w:styleId="FE752D3452464C8AABA5ED02F17973491">
    <w:name w:val="FE752D3452464C8AABA5ED02F17973491"/>
    <w:rsid w:val="000F39DD"/>
    <w:rPr>
      <w:rFonts w:eastAsiaTheme="minorHAnsi"/>
    </w:rPr>
  </w:style>
  <w:style w:type="paragraph" w:customStyle="1" w:styleId="3F708CA5535747A78E63EA12CCE980491">
    <w:name w:val="3F708CA5535747A78E63EA12CCE980491"/>
    <w:rsid w:val="000F39DD"/>
    <w:rPr>
      <w:rFonts w:eastAsiaTheme="minorHAnsi"/>
    </w:rPr>
  </w:style>
  <w:style w:type="paragraph" w:customStyle="1" w:styleId="37E861D7AC6145EDAF35D78B9044BE6B1">
    <w:name w:val="37E861D7AC6145EDAF35D78B9044BE6B1"/>
    <w:rsid w:val="000F39DD"/>
    <w:rPr>
      <w:rFonts w:eastAsiaTheme="minorHAnsi"/>
    </w:rPr>
  </w:style>
  <w:style w:type="paragraph" w:customStyle="1" w:styleId="1C96C2276B0D43E093E8140BD4A777291">
    <w:name w:val="1C96C2276B0D43E093E8140BD4A777291"/>
    <w:rsid w:val="000F39DD"/>
    <w:rPr>
      <w:rFonts w:eastAsiaTheme="minorHAnsi"/>
    </w:rPr>
  </w:style>
  <w:style w:type="paragraph" w:customStyle="1" w:styleId="829600C694DE40CAB822D32F6D3F0FB41">
    <w:name w:val="829600C694DE40CAB822D32F6D3F0FB41"/>
    <w:rsid w:val="000F39D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8935B90E84E4FBAA1EF0D5F3376CAD61">
    <w:name w:val="88935B90E84E4FBAA1EF0D5F3376CAD61"/>
    <w:rsid w:val="000F39D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2982D94EF6A4297B3665117ADD2B4B61">
    <w:name w:val="C2982D94EF6A4297B3665117ADD2B4B61"/>
    <w:rsid w:val="000F39DD"/>
    <w:rPr>
      <w:rFonts w:eastAsiaTheme="minorHAnsi"/>
    </w:rPr>
  </w:style>
  <w:style w:type="paragraph" w:customStyle="1" w:styleId="27F3C08DAB3340D4A4BE3C084F93349E1">
    <w:name w:val="27F3C08DAB3340D4A4BE3C084F93349E1"/>
    <w:rsid w:val="000F39DD"/>
    <w:rPr>
      <w:rFonts w:eastAsiaTheme="minorHAnsi"/>
    </w:rPr>
  </w:style>
  <w:style w:type="paragraph" w:customStyle="1" w:styleId="30922E0FB57C4A4FBD9FEE6640E5491E1">
    <w:name w:val="30922E0FB57C4A4FBD9FEE6640E5491E1"/>
    <w:rsid w:val="000F39DD"/>
    <w:rPr>
      <w:rFonts w:eastAsiaTheme="minorHAnsi"/>
    </w:rPr>
  </w:style>
  <w:style w:type="paragraph" w:customStyle="1" w:styleId="4364B0CD7B924F7BAF416517F3A885221">
    <w:name w:val="4364B0CD7B924F7BAF416517F3A885221"/>
    <w:rsid w:val="000F39DD"/>
    <w:rPr>
      <w:rFonts w:eastAsiaTheme="minorHAnsi"/>
    </w:rPr>
  </w:style>
  <w:style w:type="paragraph" w:customStyle="1" w:styleId="8911CAC328D04917B21221D8E26A98261">
    <w:name w:val="8911CAC328D04917B21221D8E26A98261"/>
    <w:rsid w:val="000F39DD"/>
    <w:rPr>
      <w:rFonts w:eastAsiaTheme="minorHAnsi"/>
    </w:rPr>
  </w:style>
  <w:style w:type="paragraph" w:customStyle="1" w:styleId="6DD85D9130754CA79203EBA65EA079301">
    <w:name w:val="6DD85D9130754CA79203EBA65EA079301"/>
    <w:rsid w:val="000F39DD"/>
    <w:rPr>
      <w:rFonts w:eastAsiaTheme="minorHAnsi"/>
    </w:rPr>
  </w:style>
  <w:style w:type="paragraph" w:customStyle="1" w:styleId="22629E36745149C588EF9924B7DFD04D1">
    <w:name w:val="22629E36745149C588EF9924B7DFD04D1"/>
    <w:rsid w:val="000F39DD"/>
    <w:rPr>
      <w:rFonts w:eastAsiaTheme="minorHAnsi"/>
    </w:rPr>
  </w:style>
  <w:style w:type="paragraph" w:customStyle="1" w:styleId="CF18CE5E4CC14CF995A1D4B2B63745B11">
    <w:name w:val="CF18CE5E4CC14CF995A1D4B2B63745B11"/>
    <w:rsid w:val="000F39DD"/>
    <w:rPr>
      <w:rFonts w:eastAsiaTheme="minorHAnsi"/>
    </w:rPr>
  </w:style>
  <w:style w:type="paragraph" w:customStyle="1" w:styleId="62438586E6034539AB1056E3A5ED1BE61">
    <w:name w:val="62438586E6034539AB1056E3A5ED1BE61"/>
    <w:rsid w:val="000F39DD"/>
    <w:rPr>
      <w:rFonts w:eastAsiaTheme="minorHAnsi"/>
    </w:rPr>
  </w:style>
  <w:style w:type="paragraph" w:customStyle="1" w:styleId="3F3C1EE7B7C04B93B9DE13D77F2717C91">
    <w:name w:val="3F3C1EE7B7C04B93B9DE13D77F2717C91"/>
    <w:rsid w:val="000F39DD"/>
    <w:rPr>
      <w:rFonts w:eastAsiaTheme="minorHAnsi"/>
    </w:rPr>
  </w:style>
  <w:style w:type="paragraph" w:customStyle="1" w:styleId="19E22A0B58234D5C8ABDB7C315A2E8941">
    <w:name w:val="19E22A0B58234D5C8ABDB7C315A2E8941"/>
    <w:rsid w:val="000F39DD"/>
    <w:rPr>
      <w:rFonts w:eastAsiaTheme="minorHAnsi"/>
    </w:rPr>
  </w:style>
  <w:style w:type="paragraph" w:customStyle="1" w:styleId="3A15843C085C4427B0404F60029D4A601">
    <w:name w:val="3A15843C085C4427B0404F60029D4A601"/>
    <w:rsid w:val="000F39DD"/>
    <w:rPr>
      <w:rFonts w:eastAsiaTheme="minorHAnsi"/>
    </w:rPr>
  </w:style>
  <w:style w:type="paragraph" w:customStyle="1" w:styleId="0D624149F30C4063AE071F17317588521">
    <w:name w:val="0D624149F30C4063AE071F17317588521"/>
    <w:rsid w:val="000F39DD"/>
    <w:rPr>
      <w:rFonts w:eastAsiaTheme="minorHAnsi"/>
    </w:rPr>
  </w:style>
  <w:style w:type="paragraph" w:customStyle="1" w:styleId="4E3F637E8B6647998A31B37395785C9A1">
    <w:name w:val="4E3F637E8B6647998A31B37395785C9A1"/>
    <w:rsid w:val="000F39D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A96E3FD974C44969D651CECEF56A6421">
    <w:name w:val="FA96E3FD974C44969D651CECEF56A6421"/>
    <w:rsid w:val="000F39D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37E3A3A4E3440528CE4629A83C4B8551">
    <w:name w:val="037E3A3A4E3440528CE4629A83C4B8551"/>
    <w:rsid w:val="000F39DD"/>
    <w:rPr>
      <w:rFonts w:eastAsiaTheme="minorHAnsi"/>
    </w:rPr>
  </w:style>
  <w:style w:type="paragraph" w:customStyle="1" w:styleId="FBBE2C97706F4FABBC3AF86941D3357B1">
    <w:name w:val="FBBE2C97706F4FABBC3AF86941D3357B1"/>
    <w:rsid w:val="000F39DD"/>
    <w:rPr>
      <w:rFonts w:eastAsiaTheme="minorHAnsi"/>
    </w:rPr>
  </w:style>
  <w:style w:type="paragraph" w:customStyle="1" w:styleId="05DCC0D4EE874045917524CB44811E471">
    <w:name w:val="05DCC0D4EE874045917524CB44811E471"/>
    <w:rsid w:val="000F39DD"/>
    <w:rPr>
      <w:rFonts w:eastAsiaTheme="minorHAnsi"/>
    </w:rPr>
  </w:style>
  <w:style w:type="paragraph" w:customStyle="1" w:styleId="68E711691BAE483A92F6EA5DB5A06D2F1">
    <w:name w:val="68E711691BAE483A92F6EA5DB5A06D2F1"/>
    <w:rsid w:val="000F39DD"/>
    <w:rPr>
      <w:rFonts w:eastAsiaTheme="minorHAnsi"/>
    </w:rPr>
  </w:style>
  <w:style w:type="paragraph" w:customStyle="1" w:styleId="B34ADB6C5B9A4B26AA53C7513F78CEB41">
    <w:name w:val="B34ADB6C5B9A4B26AA53C7513F78CEB41"/>
    <w:rsid w:val="000F39DD"/>
    <w:rPr>
      <w:rFonts w:eastAsiaTheme="minorHAnsi"/>
    </w:rPr>
  </w:style>
  <w:style w:type="paragraph" w:customStyle="1" w:styleId="4DF750718F6B46C78B641E824E1D57ED1">
    <w:name w:val="4DF750718F6B46C78B641E824E1D57ED1"/>
    <w:rsid w:val="000F39DD"/>
    <w:rPr>
      <w:rFonts w:eastAsiaTheme="minorHAnsi"/>
    </w:rPr>
  </w:style>
  <w:style w:type="paragraph" w:customStyle="1" w:styleId="93C22901905C46408E7808B691A907F61">
    <w:name w:val="93C22901905C46408E7808B691A907F61"/>
    <w:rsid w:val="000F39DD"/>
    <w:rPr>
      <w:rFonts w:eastAsiaTheme="minorHAnsi"/>
    </w:rPr>
  </w:style>
  <w:style w:type="paragraph" w:customStyle="1" w:styleId="4118CC30C3AA4A65A67D0BEE85B4693B1">
    <w:name w:val="4118CC30C3AA4A65A67D0BEE85B4693B1"/>
    <w:rsid w:val="000F39DD"/>
    <w:rPr>
      <w:rFonts w:eastAsiaTheme="minorHAnsi"/>
    </w:rPr>
  </w:style>
  <w:style w:type="paragraph" w:customStyle="1" w:styleId="3088877B51244A30B273AE59788A37C81">
    <w:name w:val="3088877B51244A30B273AE59788A37C81"/>
    <w:rsid w:val="000F39DD"/>
    <w:rPr>
      <w:rFonts w:eastAsiaTheme="minorHAnsi"/>
    </w:rPr>
  </w:style>
  <w:style w:type="paragraph" w:customStyle="1" w:styleId="7472631E100C40A78A581D7579EAF0BC1">
    <w:name w:val="7472631E100C40A78A581D7579EAF0BC1"/>
    <w:rsid w:val="000F39DD"/>
    <w:rPr>
      <w:rFonts w:eastAsiaTheme="minorHAnsi"/>
    </w:rPr>
  </w:style>
  <w:style w:type="paragraph" w:customStyle="1" w:styleId="DBBC7910AA0D482EB1F131C733196DAA1">
    <w:name w:val="DBBC7910AA0D482EB1F131C733196DAA1"/>
    <w:rsid w:val="000F39DD"/>
    <w:rPr>
      <w:rFonts w:eastAsiaTheme="minorHAnsi"/>
    </w:rPr>
  </w:style>
  <w:style w:type="paragraph" w:customStyle="1" w:styleId="C617BA9776754598AF019EBA588134F81">
    <w:name w:val="C617BA9776754598AF019EBA588134F81"/>
    <w:rsid w:val="000F39DD"/>
    <w:rPr>
      <w:rFonts w:eastAsiaTheme="minorHAnsi"/>
    </w:rPr>
  </w:style>
  <w:style w:type="paragraph" w:customStyle="1" w:styleId="F7AA9F4430ED4785A4B43375568CF74F1">
    <w:name w:val="F7AA9F4430ED4785A4B43375568CF74F1"/>
    <w:rsid w:val="000F39DD"/>
    <w:rPr>
      <w:rFonts w:eastAsiaTheme="minorHAnsi"/>
    </w:rPr>
  </w:style>
  <w:style w:type="paragraph" w:customStyle="1" w:styleId="21D6040437714587BB9DF9BA91ACFE481">
    <w:name w:val="21D6040437714587BB9DF9BA91ACFE481"/>
    <w:rsid w:val="000F39D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343AF4725F742C99AF5BE3A151BBF661">
    <w:name w:val="C343AF4725F742C99AF5BE3A151BBF661"/>
    <w:rsid w:val="000F39D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592A332D73F4B3E916D1408BAC6D6671">
    <w:name w:val="A592A332D73F4B3E916D1408BAC6D6671"/>
    <w:rsid w:val="000F39DD"/>
    <w:rPr>
      <w:rFonts w:eastAsiaTheme="minorHAnsi"/>
    </w:rPr>
  </w:style>
  <w:style w:type="paragraph" w:customStyle="1" w:styleId="48ABEED11D004CA187E36080F12349F31">
    <w:name w:val="48ABEED11D004CA187E36080F12349F31"/>
    <w:rsid w:val="000F39DD"/>
    <w:rPr>
      <w:rFonts w:eastAsiaTheme="minorHAnsi"/>
    </w:rPr>
  </w:style>
  <w:style w:type="paragraph" w:customStyle="1" w:styleId="051C83A135774F80ABCB959DE6B327031">
    <w:name w:val="051C83A135774F80ABCB959DE6B327031"/>
    <w:rsid w:val="000F39DD"/>
    <w:rPr>
      <w:rFonts w:eastAsiaTheme="minorHAnsi"/>
    </w:rPr>
  </w:style>
  <w:style w:type="paragraph" w:customStyle="1" w:styleId="B6822DBAC9BD44878F816FD1D5EF32431">
    <w:name w:val="B6822DBAC9BD44878F816FD1D5EF32431"/>
    <w:rsid w:val="000F39DD"/>
    <w:rPr>
      <w:rFonts w:eastAsiaTheme="minorHAnsi"/>
    </w:rPr>
  </w:style>
  <w:style w:type="paragraph" w:customStyle="1" w:styleId="2DCBC111CB3E4EE4AC61EEF4F10020861">
    <w:name w:val="2DCBC111CB3E4EE4AC61EEF4F10020861"/>
    <w:rsid w:val="000F39DD"/>
    <w:rPr>
      <w:rFonts w:eastAsiaTheme="minorHAnsi"/>
    </w:rPr>
  </w:style>
  <w:style w:type="paragraph" w:customStyle="1" w:styleId="6B213AD0CE984439B51FBBC18087F0DE1">
    <w:name w:val="6B213AD0CE984439B51FBBC18087F0DE1"/>
    <w:rsid w:val="000F39DD"/>
    <w:rPr>
      <w:rFonts w:eastAsiaTheme="minorHAnsi"/>
    </w:rPr>
  </w:style>
  <w:style w:type="paragraph" w:customStyle="1" w:styleId="1B1D79A77EA0469380669DDD73F4AEC01">
    <w:name w:val="1B1D79A77EA0469380669DDD73F4AEC01"/>
    <w:rsid w:val="000F39DD"/>
    <w:rPr>
      <w:rFonts w:eastAsiaTheme="minorHAnsi"/>
    </w:rPr>
  </w:style>
  <w:style w:type="paragraph" w:customStyle="1" w:styleId="CE64DAE5069D4B0497A9FB14A55281A51">
    <w:name w:val="CE64DAE5069D4B0497A9FB14A55281A51"/>
    <w:rsid w:val="000F39DD"/>
    <w:rPr>
      <w:rFonts w:eastAsiaTheme="minorHAnsi"/>
    </w:rPr>
  </w:style>
  <w:style w:type="paragraph" w:customStyle="1" w:styleId="7CBFEFD3DF6B41A7A88702570E1E6EED1">
    <w:name w:val="7CBFEFD3DF6B41A7A88702570E1E6EED1"/>
    <w:rsid w:val="000F39DD"/>
    <w:rPr>
      <w:rFonts w:eastAsiaTheme="minorHAnsi"/>
    </w:rPr>
  </w:style>
  <w:style w:type="paragraph" w:customStyle="1" w:styleId="BBBC76931C634A25BD082426EDA33BCD1">
    <w:name w:val="BBBC76931C634A25BD082426EDA33BCD1"/>
    <w:rsid w:val="000F39DD"/>
    <w:rPr>
      <w:rFonts w:eastAsiaTheme="minorHAnsi"/>
    </w:rPr>
  </w:style>
  <w:style w:type="paragraph" w:customStyle="1" w:styleId="6DDAA6A88DF5409A910B0033CB586BE71">
    <w:name w:val="6DDAA6A88DF5409A910B0033CB586BE71"/>
    <w:rsid w:val="000F39DD"/>
    <w:rPr>
      <w:rFonts w:eastAsiaTheme="minorHAnsi"/>
    </w:rPr>
  </w:style>
  <w:style w:type="paragraph" w:customStyle="1" w:styleId="8C601C6C972F48F2B84775A17D9960561">
    <w:name w:val="8C601C6C972F48F2B84775A17D9960561"/>
    <w:rsid w:val="000F39DD"/>
    <w:rPr>
      <w:rFonts w:eastAsiaTheme="minorHAnsi"/>
    </w:rPr>
  </w:style>
  <w:style w:type="paragraph" w:customStyle="1" w:styleId="7766D19C908943F382B825160ADC5EDA1">
    <w:name w:val="7766D19C908943F382B825160ADC5EDA1"/>
    <w:rsid w:val="000F39DD"/>
    <w:rPr>
      <w:rFonts w:eastAsiaTheme="minorHAnsi"/>
    </w:rPr>
  </w:style>
  <w:style w:type="paragraph" w:customStyle="1" w:styleId="DD30828A83C54061A9301EFA76A47CB61">
    <w:name w:val="DD30828A83C54061A9301EFA76A47CB61"/>
    <w:rsid w:val="000F39D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615CDB722744F06A774FE91C1C5B8391">
    <w:name w:val="E615CDB722744F06A774FE91C1C5B8391"/>
    <w:rsid w:val="000F39D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23200756E0B4BBE9E298B6138E45F191">
    <w:name w:val="A23200756E0B4BBE9E298B6138E45F191"/>
    <w:rsid w:val="000F39DD"/>
    <w:rPr>
      <w:rFonts w:eastAsiaTheme="minorHAnsi"/>
    </w:rPr>
  </w:style>
  <w:style w:type="paragraph" w:customStyle="1" w:styleId="AA24F9E45AF64E62B70EB3E96EE6E3411">
    <w:name w:val="AA24F9E45AF64E62B70EB3E96EE6E3411"/>
    <w:rsid w:val="000F39DD"/>
    <w:rPr>
      <w:rFonts w:eastAsiaTheme="minorHAnsi"/>
    </w:rPr>
  </w:style>
  <w:style w:type="paragraph" w:customStyle="1" w:styleId="68DEC83287114638B3DD28ADFA81BE6F1">
    <w:name w:val="68DEC83287114638B3DD28ADFA81BE6F1"/>
    <w:rsid w:val="000F39DD"/>
    <w:rPr>
      <w:rFonts w:eastAsiaTheme="minorHAnsi"/>
    </w:rPr>
  </w:style>
  <w:style w:type="paragraph" w:customStyle="1" w:styleId="66646249505348A78587F7E93F394F661">
    <w:name w:val="66646249505348A78587F7E93F394F661"/>
    <w:rsid w:val="000F39DD"/>
    <w:rPr>
      <w:rFonts w:eastAsiaTheme="minorHAnsi"/>
    </w:rPr>
  </w:style>
  <w:style w:type="paragraph" w:customStyle="1" w:styleId="D7D7879725384578B82023354950F7311">
    <w:name w:val="D7D7879725384578B82023354950F7311"/>
    <w:rsid w:val="000F39DD"/>
    <w:rPr>
      <w:rFonts w:eastAsiaTheme="minorHAnsi"/>
    </w:rPr>
  </w:style>
  <w:style w:type="paragraph" w:customStyle="1" w:styleId="EE4AC8D6530542DFAA300B005AF992E11">
    <w:name w:val="EE4AC8D6530542DFAA300B005AF992E11"/>
    <w:rsid w:val="000F39DD"/>
    <w:rPr>
      <w:rFonts w:eastAsiaTheme="minorHAnsi"/>
    </w:rPr>
  </w:style>
  <w:style w:type="paragraph" w:customStyle="1" w:styleId="0526130879CD43F2A96846DCC73C4A361">
    <w:name w:val="0526130879CD43F2A96846DCC73C4A361"/>
    <w:rsid w:val="000F39DD"/>
    <w:rPr>
      <w:rFonts w:eastAsiaTheme="minorHAnsi"/>
    </w:rPr>
  </w:style>
  <w:style w:type="paragraph" w:customStyle="1" w:styleId="D42868B45447418D8A379C1D19A226CD1">
    <w:name w:val="D42868B45447418D8A379C1D19A226CD1"/>
    <w:rsid w:val="000F39DD"/>
    <w:rPr>
      <w:rFonts w:eastAsiaTheme="minorHAnsi"/>
    </w:rPr>
  </w:style>
  <w:style w:type="paragraph" w:customStyle="1" w:styleId="A1FEA52158594EACB9A294876D0F68F21">
    <w:name w:val="A1FEA52158594EACB9A294876D0F68F21"/>
    <w:rsid w:val="000F39DD"/>
    <w:rPr>
      <w:rFonts w:eastAsiaTheme="minorHAnsi"/>
    </w:rPr>
  </w:style>
  <w:style w:type="paragraph" w:customStyle="1" w:styleId="69C2B2A854EF4DABA154CD2768C603921">
    <w:name w:val="69C2B2A854EF4DABA154CD2768C603921"/>
    <w:rsid w:val="000F39DD"/>
    <w:rPr>
      <w:rFonts w:eastAsiaTheme="minorHAnsi"/>
    </w:rPr>
  </w:style>
  <w:style w:type="paragraph" w:customStyle="1" w:styleId="DBC2B6321FCB4590AE43A5B0DCE949A51">
    <w:name w:val="DBC2B6321FCB4590AE43A5B0DCE949A51"/>
    <w:rsid w:val="000F39DD"/>
    <w:rPr>
      <w:rFonts w:eastAsiaTheme="minorHAnsi"/>
    </w:rPr>
  </w:style>
  <w:style w:type="paragraph" w:customStyle="1" w:styleId="577FB7ADD3994C1C8C9C8A4964A861DB1">
    <w:name w:val="577FB7ADD3994C1C8C9C8A4964A861DB1"/>
    <w:rsid w:val="000F39DD"/>
    <w:rPr>
      <w:rFonts w:eastAsiaTheme="minorHAnsi"/>
    </w:rPr>
  </w:style>
  <w:style w:type="paragraph" w:customStyle="1" w:styleId="4F21BB1AA06D443AADF520FDD887D8841">
    <w:name w:val="4F21BB1AA06D443AADF520FDD887D8841"/>
    <w:rsid w:val="000F39DD"/>
    <w:rPr>
      <w:rFonts w:eastAsiaTheme="minorHAnsi"/>
    </w:rPr>
  </w:style>
  <w:style w:type="paragraph" w:customStyle="1" w:styleId="66BDCE528C644326833F1209EBCEB2A31">
    <w:name w:val="66BDCE528C644326833F1209EBCEB2A31"/>
    <w:rsid w:val="000F39D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1DBAB8C50A3455899AE62BD4297E6501">
    <w:name w:val="21DBAB8C50A3455899AE62BD4297E6501"/>
    <w:rsid w:val="000F39D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F34FAA186274F0A89AEE70F99B460721">
    <w:name w:val="4F34FAA186274F0A89AEE70F99B460721"/>
    <w:rsid w:val="000F39DD"/>
    <w:rPr>
      <w:rFonts w:eastAsiaTheme="minorHAnsi"/>
    </w:rPr>
  </w:style>
  <w:style w:type="paragraph" w:customStyle="1" w:styleId="232F009E2E81464180BF4475587BFAF51">
    <w:name w:val="232F009E2E81464180BF4475587BFAF51"/>
    <w:rsid w:val="000F39DD"/>
    <w:rPr>
      <w:rFonts w:eastAsiaTheme="minorHAnsi"/>
    </w:rPr>
  </w:style>
  <w:style w:type="paragraph" w:customStyle="1" w:styleId="5EDC8BCCC8C84EDFB6052CD43E3E313A1">
    <w:name w:val="5EDC8BCCC8C84EDFB6052CD43E3E313A1"/>
    <w:rsid w:val="000F39DD"/>
    <w:rPr>
      <w:rFonts w:eastAsiaTheme="minorHAnsi"/>
    </w:rPr>
  </w:style>
  <w:style w:type="paragraph" w:customStyle="1" w:styleId="C601610C6DCA4E95B8E146F228EC290E1">
    <w:name w:val="C601610C6DCA4E95B8E146F228EC290E1"/>
    <w:rsid w:val="000F39DD"/>
    <w:rPr>
      <w:rFonts w:eastAsiaTheme="minorHAnsi"/>
    </w:rPr>
  </w:style>
  <w:style w:type="paragraph" w:customStyle="1" w:styleId="5AF5B23A26DA4F96885781E6338F4E691">
    <w:name w:val="5AF5B23A26DA4F96885781E6338F4E691"/>
    <w:rsid w:val="000F39DD"/>
    <w:rPr>
      <w:rFonts w:eastAsiaTheme="minorHAnsi"/>
    </w:rPr>
  </w:style>
  <w:style w:type="paragraph" w:customStyle="1" w:styleId="C04AA41580F947DF9B50DF4244F7C05E1">
    <w:name w:val="C04AA41580F947DF9B50DF4244F7C05E1"/>
    <w:rsid w:val="000F39DD"/>
    <w:rPr>
      <w:rFonts w:eastAsiaTheme="minorHAnsi"/>
    </w:rPr>
  </w:style>
  <w:style w:type="paragraph" w:customStyle="1" w:styleId="4ABD123C2F2043B9B843564FE57E640C1">
    <w:name w:val="4ABD123C2F2043B9B843564FE57E640C1"/>
    <w:rsid w:val="000F39DD"/>
    <w:rPr>
      <w:rFonts w:eastAsiaTheme="minorHAnsi"/>
    </w:rPr>
  </w:style>
  <w:style w:type="paragraph" w:customStyle="1" w:styleId="8F487304DF2549378B351D9ED452B7FB1">
    <w:name w:val="8F487304DF2549378B351D9ED452B7FB1"/>
    <w:rsid w:val="000F39DD"/>
    <w:rPr>
      <w:rFonts w:eastAsiaTheme="minorHAnsi"/>
    </w:rPr>
  </w:style>
  <w:style w:type="paragraph" w:customStyle="1" w:styleId="9F69A0C88AA746A488BDAE77A18582171">
    <w:name w:val="9F69A0C88AA746A488BDAE77A18582171"/>
    <w:rsid w:val="000F39DD"/>
    <w:rPr>
      <w:rFonts w:eastAsiaTheme="minorHAnsi"/>
    </w:rPr>
  </w:style>
  <w:style w:type="paragraph" w:customStyle="1" w:styleId="3FE949C075374AD08892E04E1F59078B1">
    <w:name w:val="3FE949C075374AD08892E04E1F59078B1"/>
    <w:rsid w:val="000F39DD"/>
    <w:rPr>
      <w:rFonts w:eastAsiaTheme="minorHAnsi"/>
    </w:rPr>
  </w:style>
  <w:style w:type="paragraph" w:customStyle="1" w:styleId="9F9186983DFF4131885EA801270D8B9D1">
    <w:name w:val="9F9186983DFF4131885EA801270D8B9D1"/>
    <w:rsid w:val="000F39DD"/>
    <w:rPr>
      <w:rFonts w:eastAsiaTheme="minorHAnsi"/>
    </w:rPr>
  </w:style>
  <w:style w:type="paragraph" w:customStyle="1" w:styleId="682EFD2F84944055892F4745C8E4CB301">
    <w:name w:val="682EFD2F84944055892F4745C8E4CB301"/>
    <w:rsid w:val="000F39DD"/>
    <w:rPr>
      <w:rFonts w:eastAsiaTheme="minorHAnsi"/>
    </w:rPr>
  </w:style>
  <w:style w:type="paragraph" w:customStyle="1" w:styleId="E5439DA2811C4A21BD3CA890C469150A1">
    <w:name w:val="E5439DA2811C4A21BD3CA890C469150A1"/>
    <w:rsid w:val="000F39DD"/>
    <w:rPr>
      <w:rFonts w:eastAsiaTheme="minorHAnsi"/>
    </w:rPr>
  </w:style>
  <w:style w:type="paragraph" w:customStyle="1" w:styleId="D36BCE06FC2342D3B39E07885C8E08D91">
    <w:name w:val="D36BCE06FC2342D3B39E07885C8E08D91"/>
    <w:rsid w:val="000F39D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5DC1BD69E1843D7B92C403071F7D3C31">
    <w:name w:val="35DC1BD69E1843D7B92C403071F7D3C31"/>
    <w:rsid w:val="000F39D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4F5163B71494541BB2B30E9D79CE9551">
    <w:name w:val="D4F5163B71494541BB2B30E9D79CE9551"/>
    <w:rsid w:val="000F39DD"/>
    <w:rPr>
      <w:rFonts w:eastAsiaTheme="minorHAnsi"/>
    </w:rPr>
  </w:style>
  <w:style w:type="paragraph" w:customStyle="1" w:styleId="201FA48545084EB595868649E52D56981">
    <w:name w:val="201FA48545084EB595868649E52D56981"/>
    <w:rsid w:val="000F39DD"/>
    <w:rPr>
      <w:rFonts w:eastAsiaTheme="minorHAnsi"/>
    </w:rPr>
  </w:style>
  <w:style w:type="paragraph" w:customStyle="1" w:styleId="918152DB308C4234827CE3A2992B79B61">
    <w:name w:val="918152DB308C4234827CE3A2992B79B61"/>
    <w:rsid w:val="000F39DD"/>
    <w:rPr>
      <w:rFonts w:eastAsiaTheme="minorHAnsi"/>
    </w:rPr>
  </w:style>
  <w:style w:type="paragraph" w:customStyle="1" w:styleId="E7258971EF0544A195C313AB68F5E62D1">
    <w:name w:val="E7258971EF0544A195C313AB68F5E62D1"/>
    <w:rsid w:val="000F39DD"/>
    <w:rPr>
      <w:rFonts w:eastAsiaTheme="minorHAnsi"/>
    </w:rPr>
  </w:style>
  <w:style w:type="paragraph" w:customStyle="1" w:styleId="C37450935CE748F9AAE099D2C22CBCC41">
    <w:name w:val="C37450935CE748F9AAE099D2C22CBCC41"/>
    <w:rsid w:val="000F39DD"/>
    <w:rPr>
      <w:rFonts w:eastAsiaTheme="minorHAnsi"/>
    </w:rPr>
  </w:style>
  <w:style w:type="paragraph" w:customStyle="1" w:styleId="EF93CFD1AE434F039D1F8C3C16F7294A1">
    <w:name w:val="EF93CFD1AE434F039D1F8C3C16F7294A1"/>
    <w:rsid w:val="000F39DD"/>
    <w:rPr>
      <w:rFonts w:eastAsiaTheme="minorHAnsi"/>
    </w:rPr>
  </w:style>
  <w:style w:type="paragraph" w:customStyle="1" w:styleId="11C957059A274FBFA5F4B69C8C5B52711">
    <w:name w:val="11C957059A274FBFA5F4B69C8C5B52711"/>
    <w:rsid w:val="000F39DD"/>
    <w:rPr>
      <w:rFonts w:eastAsiaTheme="minorHAnsi"/>
    </w:rPr>
  </w:style>
  <w:style w:type="paragraph" w:customStyle="1" w:styleId="3C1DD07C803C49BDBD9AC05BA826ACC11">
    <w:name w:val="3C1DD07C803C49BDBD9AC05BA826ACC11"/>
    <w:rsid w:val="000F39DD"/>
    <w:rPr>
      <w:rFonts w:eastAsiaTheme="minorHAnsi"/>
    </w:rPr>
  </w:style>
  <w:style w:type="paragraph" w:customStyle="1" w:styleId="957DB932DA474C4F9625E7524704ADAF1">
    <w:name w:val="957DB932DA474C4F9625E7524704ADAF1"/>
    <w:rsid w:val="000F39DD"/>
    <w:rPr>
      <w:rFonts w:eastAsiaTheme="minorHAnsi"/>
    </w:rPr>
  </w:style>
  <w:style w:type="paragraph" w:customStyle="1" w:styleId="B399412DFBA548ABA2811F073A217EC01">
    <w:name w:val="B399412DFBA548ABA2811F073A217EC01"/>
    <w:rsid w:val="000F39DD"/>
    <w:rPr>
      <w:rFonts w:eastAsiaTheme="minorHAnsi"/>
    </w:rPr>
  </w:style>
  <w:style w:type="paragraph" w:customStyle="1" w:styleId="32BE13215388409C8DE2EA0C47C411AE1">
    <w:name w:val="32BE13215388409C8DE2EA0C47C411AE1"/>
    <w:rsid w:val="000F39DD"/>
    <w:rPr>
      <w:rFonts w:eastAsiaTheme="minorHAnsi"/>
    </w:rPr>
  </w:style>
  <w:style w:type="paragraph" w:customStyle="1" w:styleId="5299F21F9A984DC68ED1F652C15446B51">
    <w:name w:val="5299F21F9A984DC68ED1F652C15446B51"/>
    <w:rsid w:val="000F39DD"/>
    <w:rPr>
      <w:rFonts w:eastAsiaTheme="minorHAnsi"/>
    </w:rPr>
  </w:style>
  <w:style w:type="paragraph" w:customStyle="1" w:styleId="24521BD0762940B298782634269298FE1">
    <w:name w:val="24521BD0762940B298782634269298FE1"/>
    <w:rsid w:val="000F39DD"/>
    <w:rPr>
      <w:rFonts w:eastAsiaTheme="minorHAnsi"/>
    </w:rPr>
  </w:style>
  <w:style w:type="paragraph" w:customStyle="1" w:styleId="5F05AD03BB264FF89A7DAAC0EB66202B1">
    <w:name w:val="5F05AD03BB264FF89A7DAAC0EB66202B1"/>
    <w:rsid w:val="000F39D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B2B366E481C4651862D8102C72CBA3F1">
    <w:name w:val="1B2B366E481C4651862D8102C72CBA3F1"/>
    <w:rsid w:val="000F39D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A4D245C43D349D1908D31216CAAE34A1">
    <w:name w:val="6A4D245C43D349D1908D31216CAAE34A1"/>
    <w:rsid w:val="000F39DD"/>
    <w:rPr>
      <w:rFonts w:eastAsiaTheme="minorHAnsi"/>
    </w:rPr>
  </w:style>
  <w:style w:type="paragraph" w:customStyle="1" w:styleId="A8FDE95AF53C469DB6BF9838FEC1D3681">
    <w:name w:val="A8FDE95AF53C469DB6BF9838FEC1D3681"/>
    <w:rsid w:val="000F39DD"/>
    <w:rPr>
      <w:rFonts w:eastAsiaTheme="minorHAnsi"/>
    </w:rPr>
  </w:style>
  <w:style w:type="paragraph" w:customStyle="1" w:styleId="5C4358B5951E4840AB1910F13E598D871">
    <w:name w:val="5C4358B5951E4840AB1910F13E598D871"/>
    <w:rsid w:val="000F39DD"/>
    <w:rPr>
      <w:rFonts w:eastAsiaTheme="minorHAnsi"/>
    </w:rPr>
  </w:style>
  <w:style w:type="paragraph" w:customStyle="1" w:styleId="1841A47856ED4401BF662707AF3A89801">
    <w:name w:val="1841A47856ED4401BF662707AF3A89801"/>
    <w:rsid w:val="000F39DD"/>
    <w:rPr>
      <w:rFonts w:eastAsiaTheme="minorHAnsi"/>
    </w:rPr>
  </w:style>
  <w:style w:type="paragraph" w:customStyle="1" w:styleId="F8D034EA54D24B40870E25B6CD4736561">
    <w:name w:val="F8D034EA54D24B40870E25B6CD4736561"/>
    <w:rsid w:val="000F39DD"/>
    <w:rPr>
      <w:rFonts w:eastAsiaTheme="minorHAnsi"/>
    </w:rPr>
  </w:style>
  <w:style w:type="paragraph" w:customStyle="1" w:styleId="2B93006D7CF9447B9FCB584011A438BD1">
    <w:name w:val="2B93006D7CF9447B9FCB584011A438BD1"/>
    <w:rsid w:val="000F39DD"/>
    <w:rPr>
      <w:rFonts w:eastAsiaTheme="minorHAnsi"/>
    </w:rPr>
  </w:style>
  <w:style w:type="paragraph" w:customStyle="1" w:styleId="BA2E5FD95DF44C27A1C8BAD3B99F2A8F1">
    <w:name w:val="BA2E5FD95DF44C27A1C8BAD3B99F2A8F1"/>
    <w:rsid w:val="000F39DD"/>
    <w:rPr>
      <w:rFonts w:eastAsiaTheme="minorHAnsi"/>
    </w:rPr>
  </w:style>
  <w:style w:type="paragraph" w:customStyle="1" w:styleId="A7D636A4161F42C4BA389208FEE545F31">
    <w:name w:val="A7D636A4161F42C4BA389208FEE545F31"/>
    <w:rsid w:val="000F39DD"/>
    <w:rPr>
      <w:rFonts w:eastAsiaTheme="minorHAnsi"/>
    </w:rPr>
  </w:style>
  <w:style w:type="paragraph" w:customStyle="1" w:styleId="8BB944DC587646E5B43EFCE216B3D47A1">
    <w:name w:val="8BB944DC587646E5B43EFCE216B3D47A1"/>
    <w:rsid w:val="000F39DD"/>
    <w:rPr>
      <w:rFonts w:eastAsiaTheme="minorHAnsi"/>
    </w:rPr>
  </w:style>
  <w:style w:type="paragraph" w:customStyle="1" w:styleId="F42624E8702743AEB11B637D85BA99831">
    <w:name w:val="F42624E8702743AEB11B637D85BA99831"/>
    <w:rsid w:val="000F39DD"/>
    <w:rPr>
      <w:rFonts w:eastAsiaTheme="minorHAnsi"/>
    </w:rPr>
  </w:style>
  <w:style w:type="paragraph" w:customStyle="1" w:styleId="A076E84ED3AB451A85BD9CAE2C0460251">
    <w:name w:val="A076E84ED3AB451A85BD9CAE2C0460251"/>
    <w:rsid w:val="000F39DD"/>
    <w:rPr>
      <w:rFonts w:eastAsiaTheme="minorHAnsi"/>
    </w:rPr>
  </w:style>
  <w:style w:type="paragraph" w:customStyle="1" w:styleId="4EBBB6AFC10C4C8FAAF32B4349E3DC8C1">
    <w:name w:val="4EBBB6AFC10C4C8FAAF32B4349E3DC8C1"/>
    <w:rsid w:val="000F39DD"/>
    <w:rPr>
      <w:rFonts w:eastAsiaTheme="minorHAnsi"/>
    </w:rPr>
  </w:style>
  <w:style w:type="paragraph" w:customStyle="1" w:styleId="EAEC1638E6114DFD90F23B01F9CCBA652">
    <w:name w:val="EAEC1638E6114DFD90F23B01F9CCBA652"/>
    <w:rsid w:val="00162387"/>
    <w:rPr>
      <w:rFonts w:eastAsiaTheme="minorHAnsi"/>
    </w:rPr>
  </w:style>
  <w:style w:type="paragraph" w:customStyle="1" w:styleId="09E9F78AC8D44460889C60E6C871E7A82">
    <w:name w:val="09E9F78AC8D44460889C60E6C871E7A82"/>
    <w:rsid w:val="00162387"/>
    <w:rPr>
      <w:rFonts w:eastAsiaTheme="minorHAnsi"/>
    </w:rPr>
  </w:style>
  <w:style w:type="paragraph" w:customStyle="1" w:styleId="E4905A866D75411C8B0EF3CD67C86AD72">
    <w:name w:val="E4905A866D75411C8B0EF3CD67C86AD72"/>
    <w:rsid w:val="00162387"/>
    <w:rPr>
      <w:rFonts w:eastAsiaTheme="minorHAnsi"/>
    </w:rPr>
  </w:style>
  <w:style w:type="paragraph" w:customStyle="1" w:styleId="2E490182576544C59D4D755C178CAE911">
    <w:name w:val="2E490182576544C59D4D755C178CAE911"/>
    <w:rsid w:val="0016238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F40326E290547B98C5F23DB7625E0EF2">
    <w:name w:val="7F40326E290547B98C5F23DB7625E0EF2"/>
    <w:rsid w:val="0016238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88E4AE2B1204CCAAF5AF14CB6E270172">
    <w:name w:val="C88E4AE2B1204CCAAF5AF14CB6E270172"/>
    <w:rsid w:val="00162387"/>
    <w:rPr>
      <w:rFonts w:eastAsiaTheme="minorHAnsi"/>
    </w:rPr>
  </w:style>
  <w:style w:type="paragraph" w:customStyle="1" w:styleId="23774F2B5F6D49EBA61160371B3817D82">
    <w:name w:val="23774F2B5F6D49EBA61160371B3817D82"/>
    <w:rsid w:val="00162387"/>
    <w:rPr>
      <w:rFonts w:eastAsiaTheme="minorHAnsi"/>
    </w:rPr>
  </w:style>
  <w:style w:type="paragraph" w:customStyle="1" w:styleId="D27F0F519BF14515B101F8E8DB2FC4432">
    <w:name w:val="D27F0F519BF14515B101F8E8DB2FC4432"/>
    <w:rsid w:val="00162387"/>
    <w:rPr>
      <w:rFonts w:eastAsiaTheme="minorHAnsi"/>
    </w:rPr>
  </w:style>
  <w:style w:type="paragraph" w:customStyle="1" w:styleId="1D4E1B8FBF3343EFBE36C20313C7EF272">
    <w:name w:val="1D4E1B8FBF3343EFBE36C20313C7EF272"/>
    <w:rsid w:val="00162387"/>
    <w:rPr>
      <w:rFonts w:eastAsiaTheme="minorHAnsi"/>
    </w:rPr>
  </w:style>
  <w:style w:type="paragraph" w:customStyle="1" w:styleId="08F2E1D57AD84A098B3AA20714D8C12D2">
    <w:name w:val="08F2E1D57AD84A098B3AA20714D8C12D2"/>
    <w:rsid w:val="00162387"/>
    <w:rPr>
      <w:rFonts w:eastAsiaTheme="minorHAnsi"/>
    </w:rPr>
  </w:style>
  <w:style w:type="paragraph" w:customStyle="1" w:styleId="39ECD61988F0467E80A8453A167899342">
    <w:name w:val="39ECD61988F0467E80A8453A167899342"/>
    <w:rsid w:val="00162387"/>
    <w:rPr>
      <w:rFonts w:eastAsiaTheme="minorHAnsi"/>
    </w:rPr>
  </w:style>
  <w:style w:type="paragraph" w:customStyle="1" w:styleId="BE7957716CCA4CA5A07F17347D64F6CF2">
    <w:name w:val="BE7957716CCA4CA5A07F17347D64F6CF2"/>
    <w:rsid w:val="00162387"/>
    <w:rPr>
      <w:rFonts w:eastAsiaTheme="minorHAnsi"/>
    </w:rPr>
  </w:style>
  <w:style w:type="paragraph" w:customStyle="1" w:styleId="9A747316CFFF493CB9C459CD7BB463EF2">
    <w:name w:val="9A747316CFFF493CB9C459CD7BB463EF2"/>
    <w:rsid w:val="00162387"/>
    <w:rPr>
      <w:rFonts w:eastAsiaTheme="minorHAnsi"/>
    </w:rPr>
  </w:style>
  <w:style w:type="paragraph" w:customStyle="1" w:styleId="D804645D411842D3AEE15EB7AF3CAA1A2">
    <w:name w:val="D804645D411842D3AEE15EB7AF3CAA1A2"/>
    <w:rsid w:val="00162387"/>
    <w:rPr>
      <w:rFonts w:eastAsiaTheme="minorHAnsi"/>
    </w:rPr>
  </w:style>
  <w:style w:type="paragraph" w:customStyle="1" w:styleId="F04628C23700453697D148FAC0934D002">
    <w:name w:val="F04628C23700453697D148FAC0934D002"/>
    <w:rsid w:val="00162387"/>
    <w:rPr>
      <w:rFonts w:eastAsiaTheme="minorHAnsi"/>
    </w:rPr>
  </w:style>
  <w:style w:type="paragraph" w:customStyle="1" w:styleId="3D47EB7D4DCA454B9D172068BC8BC5042">
    <w:name w:val="3D47EB7D4DCA454B9D172068BC8BC5042"/>
    <w:rsid w:val="00162387"/>
    <w:rPr>
      <w:rFonts w:eastAsiaTheme="minorHAnsi"/>
    </w:rPr>
  </w:style>
  <w:style w:type="paragraph" w:customStyle="1" w:styleId="67469871256C463182B34BC60420A8222">
    <w:name w:val="67469871256C463182B34BC60420A8222"/>
    <w:rsid w:val="00162387"/>
    <w:rPr>
      <w:rFonts w:eastAsiaTheme="minorHAnsi"/>
    </w:rPr>
  </w:style>
  <w:style w:type="paragraph" w:customStyle="1" w:styleId="9663CF459BAD4E66A15D19B5A99D9B162">
    <w:name w:val="9663CF459BAD4E66A15D19B5A99D9B162"/>
    <w:rsid w:val="00162387"/>
    <w:rPr>
      <w:rFonts w:eastAsiaTheme="minorHAnsi"/>
    </w:rPr>
  </w:style>
  <w:style w:type="paragraph" w:customStyle="1" w:styleId="371EEDAE917F4C909DC9827CC1092F332">
    <w:name w:val="371EEDAE917F4C909DC9827CC1092F332"/>
    <w:rsid w:val="0016238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54E1626088646A39AF005CB35A5181D2">
    <w:name w:val="F54E1626088646A39AF005CB35A5181D2"/>
    <w:rsid w:val="0016238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C31432940834107BD030BB90A7BFEF72">
    <w:name w:val="7C31432940834107BD030BB90A7BFEF72"/>
    <w:rsid w:val="00162387"/>
    <w:rPr>
      <w:rFonts w:eastAsiaTheme="minorHAnsi"/>
    </w:rPr>
  </w:style>
  <w:style w:type="paragraph" w:customStyle="1" w:styleId="DF487986AF4D4577A98FFF4B3CB8BD042">
    <w:name w:val="DF487986AF4D4577A98FFF4B3CB8BD042"/>
    <w:rsid w:val="00162387"/>
    <w:rPr>
      <w:rFonts w:eastAsiaTheme="minorHAnsi"/>
    </w:rPr>
  </w:style>
  <w:style w:type="paragraph" w:customStyle="1" w:styleId="A9E094046B6346FDA61162C5B7B80D722">
    <w:name w:val="A9E094046B6346FDA61162C5B7B80D722"/>
    <w:rsid w:val="00162387"/>
    <w:rPr>
      <w:rFonts w:eastAsiaTheme="minorHAnsi"/>
    </w:rPr>
  </w:style>
  <w:style w:type="paragraph" w:customStyle="1" w:styleId="64573E94AF634AF8B9882C129625C0522">
    <w:name w:val="64573E94AF634AF8B9882C129625C0522"/>
    <w:rsid w:val="00162387"/>
    <w:rPr>
      <w:rFonts w:eastAsiaTheme="minorHAnsi"/>
    </w:rPr>
  </w:style>
  <w:style w:type="paragraph" w:customStyle="1" w:styleId="FA7A4F34B32549148B84CD5A27C9D8662">
    <w:name w:val="FA7A4F34B32549148B84CD5A27C9D8662"/>
    <w:rsid w:val="00162387"/>
    <w:rPr>
      <w:rFonts w:eastAsiaTheme="minorHAnsi"/>
    </w:rPr>
  </w:style>
  <w:style w:type="paragraph" w:customStyle="1" w:styleId="DB2A556FD0E34D5DB1180ECCB08F89912">
    <w:name w:val="DB2A556FD0E34D5DB1180ECCB08F89912"/>
    <w:rsid w:val="00162387"/>
    <w:rPr>
      <w:rFonts w:eastAsiaTheme="minorHAnsi"/>
    </w:rPr>
  </w:style>
  <w:style w:type="paragraph" w:customStyle="1" w:styleId="32914485C20D49B9BF73BF275B833D622">
    <w:name w:val="32914485C20D49B9BF73BF275B833D622"/>
    <w:rsid w:val="00162387"/>
    <w:rPr>
      <w:rFonts w:eastAsiaTheme="minorHAnsi"/>
    </w:rPr>
  </w:style>
  <w:style w:type="paragraph" w:customStyle="1" w:styleId="411B0AB975954EBAA84B1481C8114D482">
    <w:name w:val="411B0AB975954EBAA84B1481C8114D482"/>
    <w:rsid w:val="00162387"/>
    <w:rPr>
      <w:rFonts w:eastAsiaTheme="minorHAnsi"/>
    </w:rPr>
  </w:style>
  <w:style w:type="paragraph" w:customStyle="1" w:styleId="89D78CB72C424FA7A5AF6DDE5E664F392">
    <w:name w:val="89D78CB72C424FA7A5AF6DDE5E664F392"/>
    <w:rsid w:val="00162387"/>
    <w:rPr>
      <w:rFonts w:eastAsiaTheme="minorHAnsi"/>
    </w:rPr>
  </w:style>
  <w:style w:type="paragraph" w:customStyle="1" w:styleId="7CE0E4134F1144C4A2F7ECE9A82108992">
    <w:name w:val="7CE0E4134F1144C4A2F7ECE9A82108992"/>
    <w:rsid w:val="00162387"/>
    <w:rPr>
      <w:rFonts w:eastAsiaTheme="minorHAnsi"/>
    </w:rPr>
  </w:style>
  <w:style w:type="paragraph" w:customStyle="1" w:styleId="B024F1C9AB164D4CBA0406449971371E2">
    <w:name w:val="B024F1C9AB164D4CBA0406449971371E2"/>
    <w:rsid w:val="00162387"/>
    <w:rPr>
      <w:rFonts w:eastAsiaTheme="minorHAnsi"/>
    </w:rPr>
  </w:style>
  <w:style w:type="paragraph" w:customStyle="1" w:styleId="92571AFD86584C9A86B31A45E17A1C302">
    <w:name w:val="92571AFD86584C9A86B31A45E17A1C302"/>
    <w:rsid w:val="00162387"/>
    <w:rPr>
      <w:rFonts w:eastAsiaTheme="minorHAnsi"/>
    </w:rPr>
  </w:style>
  <w:style w:type="paragraph" w:customStyle="1" w:styleId="34F9918BFA9142549CC0F7D3A92F011B2">
    <w:name w:val="34F9918BFA9142549CC0F7D3A92F011B2"/>
    <w:rsid w:val="00162387"/>
    <w:rPr>
      <w:rFonts w:eastAsiaTheme="minorHAnsi"/>
    </w:rPr>
  </w:style>
  <w:style w:type="paragraph" w:customStyle="1" w:styleId="13295B2A603B46AD8B02758BE4A690C12">
    <w:name w:val="13295B2A603B46AD8B02758BE4A690C12"/>
    <w:rsid w:val="0016238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C27B4050EE8465B9B2D13CCDB821A832">
    <w:name w:val="FC27B4050EE8465B9B2D13CCDB821A832"/>
    <w:rsid w:val="0016238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B816EB8265B479F8D5F85CC70B69F782">
    <w:name w:val="1B816EB8265B479F8D5F85CC70B69F782"/>
    <w:rsid w:val="00162387"/>
    <w:rPr>
      <w:rFonts w:eastAsiaTheme="minorHAnsi"/>
    </w:rPr>
  </w:style>
  <w:style w:type="paragraph" w:customStyle="1" w:styleId="5EB19CE67A0C4E56A3DEE280B40ACE902">
    <w:name w:val="5EB19CE67A0C4E56A3DEE280B40ACE902"/>
    <w:rsid w:val="00162387"/>
    <w:rPr>
      <w:rFonts w:eastAsiaTheme="minorHAnsi"/>
    </w:rPr>
  </w:style>
  <w:style w:type="paragraph" w:customStyle="1" w:styleId="4C7AFF622BE2486DA85BE9F3FA55ACDB2">
    <w:name w:val="4C7AFF622BE2486DA85BE9F3FA55ACDB2"/>
    <w:rsid w:val="00162387"/>
    <w:rPr>
      <w:rFonts w:eastAsiaTheme="minorHAnsi"/>
    </w:rPr>
  </w:style>
  <w:style w:type="paragraph" w:customStyle="1" w:styleId="32091667C85C43B5AF63D725CC1725C82">
    <w:name w:val="32091667C85C43B5AF63D725CC1725C82"/>
    <w:rsid w:val="00162387"/>
    <w:rPr>
      <w:rFonts w:eastAsiaTheme="minorHAnsi"/>
    </w:rPr>
  </w:style>
  <w:style w:type="paragraph" w:customStyle="1" w:styleId="B0734DC3DD9745308FA48892A27096F92">
    <w:name w:val="B0734DC3DD9745308FA48892A27096F92"/>
    <w:rsid w:val="00162387"/>
    <w:rPr>
      <w:rFonts w:eastAsiaTheme="minorHAnsi"/>
    </w:rPr>
  </w:style>
  <w:style w:type="paragraph" w:customStyle="1" w:styleId="651A6ED68EC5419686CE4FA779B0581E2">
    <w:name w:val="651A6ED68EC5419686CE4FA779B0581E2"/>
    <w:rsid w:val="00162387"/>
    <w:rPr>
      <w:rFonts w:eastAsiaTheme="minorHAnsi"/>
    </w:rPr>
  </w:style>
  <w:style w:type="paragraph" w:customStyle="1" w:styleId="9C8EE7D1295849ABA0644A538A4BD05B2">
    <w:name w:val="9C8EE7D1295849ABA0644A538A4BD05B2"/>
    <w:rsid w:val="00162387"/>
    <w:rPr>
      <w:rFonts w:eastAsiaTheme="minorHAnsi"/>
    </w:rPr>
  </w:style>
  <w:style w:type="paragraph" w:customStyle="1" w:styleId="CC7364EBD52D4DC2BA5CFD9AEE41DD372">
    <w:name w:val="CC7364EBD52D4DC2BA5CFD9AEE41DD372"/>
    <w:rsid w:val="00162387"/>
    <w:rPr>
      <w:rFonts w:eastAsiaTheme="minorHAnsi"/>
    </w:rPr>
  </w:style>
  <w:style w:type="paragraph" w:customStyle="1" w:styleId="0046BC20D18843A092327D6EB0D7867B2">
    <w:name w:val="0046BC20D18843A092327D6EB0D7867B2"/>
    <w:rsid w:val="00162387"/>
    <w:rPr>
      <w:rFonts w:eastAsiaTheme="minorHAnsi"/>
    </w:rPr>
  </w:style>
  <w:style w:type="paragraph" w:customStyle="1" w:styleId="31F4E77E2C084FEBBDE8CDF218EE5E692">
    <w:name w:val="31F4E77E2C084FEBBDE8CDF218EE5E692"/>
    <w:rsid w:val="00162387"/>
    <w:rPr>
      <w:rFonts w:eastAsiaTheme="minorHAnsi"/>
    </w:rPr>
  </w:style>
  <w:style w:type="paragraph" w:customStyle="1" w:styleId="4843FD4497B643B4AAF5CB6CABCC09D12">
    <w:name w:val="4843FD4497B643B4AAF5CB6CABCC09D12"/>
    <w:rsid w:val="00162387"/>
    <w:rPr>
      <w:rFonts w:eastAsiaTheme="minorHAnsi"/>
    </w:rPr>
  </w:style>
  <w:style w:type="paragraph" w:customStyle="1" w:styleId="3C9EDC88DEE94CFABD3187B6E907D5F52">
    <w:name w:val="3C9EDC88DEE94CFABD3187B6E907D5F52"/>
    <w:rsid w:val="00162387"/>
    <w:rPr>
      <w:rFonts w:eastAsiaTheme="minorHAnsi"/>
    </w:rPr>
  </w:style>
  <w:style w:type="paragraph" w:customStyle="1" w:styleId="B3AEF1BA551A4430956F73A2CBBA96942">
    <w:name w:val="B3AEF1BA551A4430956F73A2CBBA96942"/>
    <w:rsid w:val="00162387"/>
    <w:rPr>
      <w:rFonts w:eastAsiaTheme="minorHAnsi"/>
    </w:rPr>
  </w:style>
  <w:style w:type="paragraph" w:customStyle="1" w:styleId="44BB65B85B754BB3ACBA71E25612AF4F2">
    <w:name w:val="44BB65B85B754BB3ACBA71E25612AF4F2"/>
    <w:rsid w:val="0016238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BBA1F6DCF304301814E16D5F5B8A00D2">
    <w:name w:val="0BBA1F6DCF304301814E16D5F5B8A00D2"/>
    <w:rsid w:val="0016238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1592937F13D4AC2AE8CD104AA18BD382">
    <w:name w:val="51592937F13D4AC2AE8CD104AA18BD382"/>
    <w:rsid w:val="00162387"/>
    <w:rPr>
      <w:rFonts w:eastAsiaTheme="minorHAnsi"/>
    </w:rPr>
  </w:style>
  <w:style w:type="paragraph" w:customStyle="1" w:styleId="C46B75896F1F47678F33E1EDAA48F5DB2">
    <w:name w:val="C46B75896F1F47678F33E1EDAA48F5DB2"/>
    <w:rsid w:val="00162387"/>
    <w:rPr>
      <w:rFonts w:eastAsiaTheme="minorHAnsi"/>
    </w:rPr>
  </w:style>
  <w:style w:type="paragraph" w:customStyle="1" w:styleId="D195EFF9300740A48CD13B365B08863B2">
    <w:name w:val="D195EFF9300740A48CD13B365B08863B2"/>
    <w:rsid w:val="00162387"/>
    <w:rPr>
      <w:rFonts w:eastAsiaTheme="minorHAnsi"/>
    </w:rPr>
  </w:style>
  <w:style w:type="paragraph" w:customStyle="1" w:styleId="D05298ADAF1A475390D2B4819A62AAB02">
    <w:name w:val="D05298ADAF1A475390D2B4819A62AAB02"/>
    <w:rsid w:val="00162387"/>
    <w:rPr>
      <w:rFonts w:eastAsiaTheme="minorHAnsi"/>
    </w:rPr>
  </w:style>
  <w:style w:type="paragraph" w:customStyle="1" w:styleId="5F97DE21648D4318BFAA26DDC529B8282">
    <w:name w:val="5F97DE21648D4318BFAA26DDC529B8282"/>
    <w:rsid w:val="00162387"/>
    <w:rPr>
      <w:rFonts w:eastAsiaTheme="minorHAnsi"/>
    </w:rPr>
  </w:style>
  <w:style w:type="paragraph" w:customStyle="1" w:styleId="3EAB38E26E67453EAA4C346CF82A97DF2">
    <w:name w:val="3EAB38E26E67453EAA4C346CF82A97DF2"/>
    <w:rsid w:val="00162387"/>
    <w:rPr>
      <w:rFonts w:eastAsiaTheme="minorHAnsi"/>
    </w:rPr>
  </w:style>
  <w:style w:type="paragraph" w:customStyle="1" w:styleId="285A81B545D841299DD1BFD0444533A12">
    <w:name w:val="285A81B545D841299DD1BFD0444533A12"/>
    <w:rsid w:val="00162387"/>
    <w:rPr>
      <w:rFonts w:eastAsiaTheme="minorHAnsi"/>
    </w:rPr>
  </w:style>
  <w:style w:type="paragraph" w:customStyle="1" w:styleId="7DC74D5466D74574B6AAF3CCA864F3132">
    <w:name w:val="7DC74D5466D74574B6AAF3CCA864F3132"/>
    <w:rsid w:val="00162387"/>
    <w:rPr>
      <w:rFonts w:eastAsiaTheme="minorHAnsi"/>
    </w:rPr>
  </w:style>
  <w:style w:type="paragraph" w:customStyle="1" w:styleId="32B70E805A9F4325B76329A18A702ADF2">
    <w:name w:val="32B70E805A9F4325B76329A18A702ADF2"/>
    <w:rsid w:val="00162387"/>
    <w:rPr>
      <w:rFonts w:eastAsiaTheme="minorHAnsi"/>
    </w:rPr>
  </w:style>
  <w:style w:type="paragraph" w:customStyle="1" w:styleId="6FA05EF7C377417E93E345B2313EF2C42">
    <w:name w:val="6FA05EF7C377417E93E345B2313EF2C42"/>
    <w:rsid w:val="00162387"/>
    <w:rPr>
      <w:rFonts w:eastAsiaTheme="minorHAnsi"/>
    </w:rPr>
  </w:style>
  <w:style w:type="paragraph" w:customStyle="1" w:styleId="6EB5468802394151A62149C3406A92F32">
    <w:name w:val="6EB5468802394151A62149C3406A92F32"/>
    <w:rsid w:val="00162387"/>
    <w:rPr>
      <w:rFonts w:eastAsiaTheme="minorHAnsi"/>
    </w:rPr>
  </w:style>
  <w:style w:type="paragraph" w:customStyle="1" w:styleId="26158B86D0FE49AEA041439904BE2B222">
    <w:name w:val="26158B86D0FE49AEA041439904BE2B222"/>
    <w:rsid w:val="00162387"/>
    <w:rPr>
      <w:rFonts w:eastAsiaTheme="minorHAnsi"/>
    </w:rPr>
  </w:style>
  <w:style w:type="paragraph" w:customStyle="1" w:styleId="4D236B59689E48CDB404F9C4F514873A2">
    <w:name w:val="4D236B59689E48CDB404F9C4F514873A2"/>
    <w:rsid w:val="00162387"/>
    <w:rPr>
      <w:rFonts w:eastAsiaTheme="minorHAnsi"/>
    </w:rPr>
  </w:style>
  <w:style w:type="paragraph" w:customStyle="1" w:styleId="710A6A404EFE4C28814B5D0B862F18282">
    <w:name w:val="710A6A404EFE4C28814B5D0B862F18282"/>
    <w:rsid w:val="0016238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FAA724D74754FC7904F7FC9A76ABF442">
    <w:name w:val="3FAA724D74754FC7904F7FC9A76ABF442"/>
    <w:rsid w:val="0016238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0F8D9F6553D4C7CAB8372E7A3F77B352">
    <w:name w:val="E0F8D9F6553D4C7CAB8372E7A3F77B352"/>
    <w:rsid w:val="00162387"/>
    <w:rPr>
      <w:rFonts w:eastAsiaTheme="minorHAnsi"/>
    </w:rPr>
  </w:style>
  <w:style w:type="paragraph" w:customStyle="1" w:styleId="B1DCA33CC199431493E648B413D7F5622">
    <w:name w:val="B1DCA33CC199431493E648B413D7F5622"/>
    <w:rsid w:val="00162387"/>
    <w:rPr>
      <w:rFonts w:eastAsiaTheme="minorHAnsi"/>
    </w:rPr>
  </w:style>
  <w:style w:type="paragraph" w:customStyle="1" w:styleId="CDF62B882DF1453E8D3980E71E66B3B42">
    <w:name w:val="CDF62B882DF1453E8D3980E71E66B3B42"/>
    <w:rsid w:val="00162387"/>
    <w:rPr>
      <w:rFonts w:eastAsiaTheme="minorHAnsi"/>
    </w:rPr>
  </w:style>
  <w:style w:type="paragraph" w:customStyle="1" w:styleId="DBD4A6379DB74A43A347D802175157422">
    <w:name w:val="DBD4A6379DB74A43A347D802175157422"/>
    <w:rsid w:val="00162387"/>
    <w:rPr>
      <w:rFonts w:eastAsiaTheme="minorHAnsi"/>
    </w:rPr>
  </w:style>
  <w:style w:type="paragraph" w:customStyle="1" w:styleId="FC3A91D2F6BA4FFBABB88249F3865BD22">
    <w:name w:val="FC3A91D2F6BA4FFBABB88249F3865BD22"/>
    <w:rsid w:val="00162387"/>
    <w:rPr>
      <w:rFonts w:eastAsiaTheme="minorHAnsi"/>
    </w:rPr>
  </w:style>
  <w:style w:type="paragraph" w:customStyle="1" w:styleId="B45367AD634A4CBE9A79DA113D2975FC2">
    <w:name w:val="B45367AD634A4CBE9A79DA113D2975FC2"/>
    <w:rsid w:val="00162387"/>
    <w:rPr>
      <w:rFonts w:eastAsiaTheme="minorHAnsi"/>
    </w:rPr>
  </w:style>
  <w:style w:type="paragraph" w:customStyle="1" w:styleId="CB959F19EFB44593A3E34434B0D63A0F2">
    <w:name w:val="CB959F19EFB44593A3E34434B0D63A0F2"/>
    <w:rsid w:val="00162387"/>
    <w:rPr>
      <w:rFonts w:eastAsiaTheme="minorHAnsi"/>
    </w:rPr>
  </w:style>
  <w:style w:type="paragraph" w:customStyle="1" w:styleId="5121F553812A421B986E6F920C18453F2">
    <w:name w:val="5121F553812A421B986E6F920C18453F2"/>
    <w:rsid w:val="00162387"/>
    <w:rPr>
      <w:rFonts w:eastAsiaTheme="minorHAnsi"/>
    </w:rPr>
  </w:style>
  <w:style w:type="paragraph" w:customStyle="1" w:styleId="03378888A8B14CD5A80BF42087AC01412">
    <w:name w:val="03378888A8B14CD5A80BF42087AC01412"/>
    <w:rsid w:val="00162387"/>
    <w:rPr>
      <w:rFonts w:eastAsiaTheme="minorHAnsi"/>
    </w:rPr>
  </w:style>
  <w:style w:type="paragraph" w:customStyle="1" w:styleId="E732ED98274440A78C6B41F0EE39A26B2">
    <w:name w:val="E732ED98274440A78C6B41F0EE39A26B2"/>
    <w:rsid w:val="00162387"/>
    <w:rPr>
      <w:rFonts w:eastAsiaTheme="minorHAnsi"/>
    </w:rPr>
  </w:style>
  <w:style w:type="paragraph" w:customStyle="1" w:styleId="092FE3F12B754C8AA979CA8B8F40A0E82">
    <w:name w:val="092FE3F12B754C8AA979CA8B8F40A0E82"/>
    <w:rsid w:val="00162387"/>
    <w:rPr>
      <w:rFonts w:eastAsiaTheme="minorHAnsi"/>
    </w:rPr>
  </w:style>
  <w:style w:type="paragraph" w:customStyle="1" w:styleId="0D2E9D1718844E5789EE68FF10FF78FB2">
    <w:name w:val="0D2E9D1718844E5789EE68FF10FF78FB2"/>
    <w:rsid w:val="00162387"/>
    <w:rPr>
      <w:rFonts w:eastAsiaTheme="minorHAnsi"/>
    </w:rPr>
  </w:style>
  <w:style w:type="paragraph" w:customStyle="1" w:styleId="1E52C875763C450F8F44130FD474E9552">
    <w:name w:val="1E52C875763C450F8F44130FD474E9552"/>
    <w:rsid w:val="00162387"/>
    <w:rPr>
      <w:rFonts w:eastAsiaTheme="minorHAnsi"/>
    </w:rPr>
  </w:style>
  <w:style w:type="paragraph" w:customStyle="1" w:styleId="5A8D8D85E52E43AB8DD4E200BE44CB542">
    <w:name w:val="5A8D8D85E52E43AB8DD4E200BE44CB542"/>
    <w:rsid w:val="0016238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418AA82193947E1BC2D5531A8455C002">
    <w:name w:val="2418AA82193947E1BC2D5531A8455C002"/>
    <w:rsid w:val="0016238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5A6D2A99CE543AD86AABE1276AAC2DE2">
    <w:name w:val="15A6D2A99CE543AD86AABE1276AAC2DE2"/>
    <w:rsid w:val="00162387"/>
    <w:rPr>
      <w:rFonts w:eastAsiaTheme="minorHAnsi"/>
    </w:rPr>
  </w:style>
  <w:style w:type="paragraph" w:customStyle="1" w:styleId="52697ACB4C424C02A4A3097A8AA7A1942">
    <w:name w:val="52697ACB4C424C02A4A3097A8AA7A1942"/>
    <w:rsid w:val="00162387"/>
    <w:rPr>
      <w:rFonts w:eastAsiaTheme="minorHAnsi"/>
    </w:rPr>
  </w:style>
  <w:style w:type="paragraph" w:customStyle="1" w:styleId="F4EE1B5D4E9948B4A08E092306B150C52">
    <w:name w:val="F4EE1B5D4E9948B4A08E092306B150C52"/>
    <w:rsid w:val="00162387"/>
    <w:rPr>
      <w:rFonts w:eastAsiaTheme="minorHAnsi"/>
    </w:rPr>
  </w:style>
  <w:style w:type="paragraph" w:customStyle="1" w:styleId="E111C40DC3854A6AAE1CF272540AFECB2">
    <w:name w:val="E111C40DC3854A6AAE1CF272540AFECB2"/>
    <w:rsid w:val="00162387"/>
    <w:rPr>
      <w:rFonts w:eastAsiaTheme="minorHAnsi"/>
    </w:rPr>
  </w:style>
  <w:style w:type="paragraph" w:customStyle="1" w:styleId="23B9DAD47E0D457284546A1C1968A53F2">
    <w:name w:val="23B9DAD47E0D457284546A1C1968A53F2"/>
    <w:rsid w:val="00162387"/>
    <w:rPr>
      <w:rFonts w:eastAsiaTheme="minorHAnsi"/>
    </w:rPr>
  </w:style>
  <w:style w:type="paragraph" w:customStyle="1" w:styleId="BBB202C58F6B45CB82EE8A5D32067E0C2">
    <w:name w:val="BBB202C58F6B45CB82EE8A5D32067E0C2"/>
    <w:rsid w:val="00162387"/>
    <w:rPr>
      <w:rFonts w:eastAsiaTheme="minorHAnsi"/>
    </w:rPr>
  </w:style>
  <w:style w:type="paragraph" w:customStyle="1" w:styleId="669F71C1BC464AAFBDE1ACF3912E26482">
    <w:name w:val="669F71C1BC464AAFBDE1ACF3912E26482"/>
    <w:rsid w:val="00162387"/>
    <w:rPr>
      <w:rFonts w:eastAsiaTheme="minorHAnsi"/>
    </w:rPr>
  </w:style>
  <w:style w:type="paragraph" w:customStyle="1" w:styleId="063258276253424884B3A4CEE1DDF9C82">
    <w:name w:val="063258276253424884B3A4CEE1DDF9C82"/>
    <w:rsid w:val="00162387"/>
    <w:rPr>
      <w:rFonts w:eastAsiaTheme="minorHAnsi"/>
    </w:rPr>
  </w:style>
  <w:style w:type="paragraph" w:customStyle="1" w:styleId="E398532096924A628D76D0F422A0C6422">
    <w:name w:val="E398532096924A628D76D0F422A0C6422"/>
    <w:rsid w:val="00162387"/>
    <w:rPr>
      <w:rFonts w:eastAsiaTheme="minorHAnsi"/>
    </w:rPr>
  </w:style>
  <w:style w:type="paragraph" w:customStyle="1" w:styleId="4F3F5E263BC3464C866C4BAB0C9420452">
    <w:name w:val="4F3F5E263BC3464C866C4BAB0C9420452"/>
    <w:rsid w:val="00162387"/>
    <w:rPr>
      <w:rFonts w:eastAsiaTheme="minorHAnsi"/>
    </w:rPr>
  </w:style>
  <w:style w:type="paragraph" w:customStyle="1" w:styleId="5057BF89DBAC4AFB8BB3B9ACEE9F6F862">
    <w:name w:val="5057BF89DBAC4AFB8BB3B9ACEE9F6F862"/>
    <w:rsid w:val="00162387"/>
    <w:rPr>
      <w:rFonts w:eastAsiaTheme="minorHAnsi"/>
    </w:rPr>
  </w:style>
  <w:style w:type="paragraph" w:customStyle="1" w:styleId="56B3DFD514F14CBC857C60BD37029A1F2">
    <w:name w:val="56B3DFD514F14CBC857C60BD37029A1F2"/>
    <w:rsid w:val="00162387"/>
    <w:rPr>
      <w:rFonts w:eastAsiaTheme="minorHAnsi"/>
    </w:rPr>
  </w:style>
  <w:style w:type="paragraph" w:customStyle="1" w:styleId="107A218CA6ED4F50B88643CB58958D7E2">
    <w:name w:val="107A218CA6ED4F50B88643CB58958D7E2"/>
    <w:rsid w:val="00162387"/>
    <w:rPr>
      <w:rFonts w:eastAsiaTheme="minorHAnsi"/>
    </w:rPr>
  </w:style>
  <w:style w:type="paragraph" w:customStyle="1" w:styleId="B32A9779FD284D56AC25A233CAFBF0482">
    <w:name w:val="B32A9779FD284D56AC25A233CAFBF0482"/>
    <w:rsid w:val="0016238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022665AF95347E2AB20C4449E13CAE62">
    <w:name w:val="1022665AF95347E2AB20C4449E13CAE62"/>
    <w:rsid w:val="0016238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4B6D735004B45E997955083689F0DB92">
    <w:name w:val="A4B6D735004B45E997955083689F0DB92"/>
    <w:rsid w:val="00162387"/>
    <w:rPr>
      <w:rFonts w:eastAsiaTheme="minorHAnsi"/>
    </w:rPr>
  </w:style>
  <w:style w:type="paragraph" w:customStyle="1" w:styleId="2A7BFFC2B48F47A0BE753E46581ECC022">
    <w:name w:val="2A7BFFC2B48F47A0BE753E46581ECC022"/>
    <w:rsid w:val="00162387"/>
    <w:rPr>
      <w:rFonts w:eastAsiaTheme="minorHAnsi"/>
    </w:rPr>
  </w:style>
  <w:style w:type="paragraph" w:customStyle="1" w:styleId="C347A5C43E7A44E6A538E7355C70E6982">
    <w:name w:val="C347A5C43E7A44E6A538E7355C70E6982"/>
    <w:rsid w:val="00162387"/>
    <w:rPr>
      <w:rFonts w:eastAsiaTheme="minorHAnsi"/>
    </w:rPr>
  </w:style>
  <w:style w:type="paragraph" w:customStyle="1" w:styleId="8F1FCAF645144844A8E19CBFAACB1CCF2">
    <w:name w:val="8F1FCAF645144844A8E19CBFAACB1CCF2"/>
    <w:rsid w:val="00162387"/>
    <w:rPr>
      <w:rFonts w:eastAsiaTheme="minorHAnsi"/>
    </w:rPr>
  </w:style>
  <w:style w:type="paragraph" w:customStyle="1" w:styleId="DB60D8754EF24424AE0DAEB29C4BEF062">
    <w:name w:val="DB60D8754EF24424AE0DAEB29C4BEF062"/>
    <w:rsid w:val="00162387"/>
    <w:rPr>
      <w:rFonts w:eastAsiaTheme="minorHAnsi"/>
    </w:rPr>
  </w:style>
  <w:style w:type="paragraph" w:customStyle="1" w:styleId="B51BA16D178944F08ED6940597D4E5262">
    <w:name w:val="B51BA16D178944F08ED6940597D4E5262"/>
    <w:rsid w:val="00162387"/>
    <w:rPr>
      <w:rFonts w:eastAsiaTheme="minorHAnsi"/>
    </w:rPr>
  </w:style>
  <w:style w:type="paragraph" w:customStyle="1" w:styleId="E9D9C1C91A9041B1B4FEDBEF49B214292">
    <w:name w:val="E9D9C1C91A9041B1B4FEDBEF49B214292"/>
    <w:rsid w:val="00162387"/>
    <w:rPr>
      <w:rFonts w:eastAsiaTheme="minorHAnsi"/>
    </w:rPr>
  </w:style>
  <w:style w:type="paragraph" w:customStyle="1" w:styleId="AC95CC7A3BFE4367A1DB287CCD6DCB6F2">
    <w:name w:val="AC95CC7A3BFE4367A1DB287CCD6DCB6F2"/>
    <w:rsid w:val="00162387"/>
    <w:rPr>
      <w:rFonts w:eastAsiaTheme="minorHAnsi"/>
    </w:rPr>
  </w:style>
  <w:style w:type="paragraph" w:customStyle="1" w:styleId="277FE8771DE14586B4B39BD04B1B16332">
    <w:name w:val="277FE8771DE14586B4B39BD04B1B16332"/>
    <w:rsid w:val="00162387"/>
    <w:rPr>
      <w:rFonts w:eastAsiaTheme="minorHAnsi"/>
    </w:rPr>
  </w:style>
  <w:style w:type="paragraph" w:customStyle="1" w:styleId="864FA2271157443B9D1CBBC8CDB4BC3B2">
    <w:name w:val="864FA2271157443B9D1CBBC8CDB4BC3B2"/>
    <w:rsid w:val="00162387"/>
    <w:rPr>
      <w:rFonts w:eastAsiaTheme="minorHAnsi"/>
    </w:rPr>
  </w:style>
  <w:style w:type="paragraph" w:customStyle="1" w:styleId="530DDABC1A474D5280BC8D4F6A5D05B12">
    <w:name w:val="530DDABC1A474D5280BC8D4F6A5D05B12"/>
    <w:rsid w:val="00162387"/>
    <w:rPr>
      <w:rFonts w:eastAsiaTheme="minorHAnsi"/>
    </w:rPr>
  </w:style>
  <w:style w:type="paragraph" w:customStyle="1" w:styleId="0EE7F47A0C4E46E2A6AF59CA636E216A2">
    <w:name w:val="0EE7F47A0C4E46E2A6AF59CA636E216A2"/>
    <w:rsid w:val="00162387"/>
    <w:rPr>
      <w:rFonts w:eastAsiaTheme="minorHAnsi"/>
    </w:rPr>
  </w:style>
  <w:style w:type="paragraph" w:customStyle="1" w:styleId="115C2CF1F2434F6196DBAD12C491AF752">
    <w:name w:val="115C2CF1F2434F6196DBAD12C491AF752"/>
    <w:rsid w:val="00162387"/>
    <w:rPr>
      <w:rFonts w:eastAsiaTheme="minorHAnsi"/>
    </w:rPr>
  </w:style>
  <w:style w:type="paragraph" w:customStyle="1" w:styleId="8B6B5660CF7340C3B13C4D0A15B6C34A2">
    <w:name w:val="8B6B5660CF7340C3B13C4D0A15B6C34A2"/>
    <w:rsid w:val="0016238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8379239061141FCA0EB8C44A93853552">
    <w:name w:val="68379239061141FCA0EB8C44A93853552"/>
    <w:rsid w:val="0016238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6F43F81AF414BFEBFBA5CC1822A4C9E2">
    <w:name w:val="E6F43F81AF414BFEBFBA5CC1822A4C9E2"/>
    <w:rsid w:val="00162387"/>
    <w:rPr>
      <w:rFonts w:eastAsiaTheme="minorHAnsi"/>
    </w:rPr>
  </w:style>
  <w:style w:type="paragraph" w:customStyle="1" w:styleId="6EF42693A17B443C95E34B41916A47C92">
    <w:name w:val="6EF42693A17B443C95E34B41916A47C92"/>
    <w:rsid w:val="00162387"/>
    <w:rPr>
      <w:rFonts w:eastAsiaTheme="minorHAnsi"/>
    </w:rPr>
  </w:style>
  <w:style w:type="paragraph" w:customStyle="1" w:styleId="2B189EB75AAE404DBEA7BEE66C71C42E2">
    <w:name w:val="2B189EB75AAE404DBEA7BEE66C71C42E2"/>
    <w:rsid w:val="00162387"/>
    <w:rPr>
      <w:rFonts w:eastAsiaTheme="minorHAnsi"/>
    </w:rPr>
  </w:style>
  <w:style w:type="paragraph" w:customStyle="1" w:styleId="82633090019448BC8E9230C32F91C1672">
    <w:name w:val="82633090019448BC8E9230C32F91C1672"/>
    <w:rsid w:val="00162387"/>
    <w:rPr>
      <w:rFonts w:eastAsiaTheme="minorHAnsi"/>
    </w:rPr>
  </w:style>
  <w:style w:type="paragraph" w:customStyle="1" w:styleId="67D4FDDA50B349B3814A875B676FD04D2">
    <w:name w:val="67D4FDDA50B349B3814A875B676FD04D2"/>
    <w:rsid w:val="00162387"/>
    <w:rPr>
      <w:rFonts w:eastAsiaTheme="minorHAnsi"/>
    </w:rPr>
  </w:style>
  <w:style w:type="paragraph" w:customStyle="1" w:styleId="6A4B13F039CC40D2920D4DE43992E09F2">
    <w:name w:val="6A4B13F039CC40D2920D4DE43992E09F2"/>
    <w:rsid w:val="00162387"/>
    <w:rPr>
      <w:rFonts w:eastAsiaTheme="minorHAnsi"/>
    </w:rPr>
  </w:style>
  <w:style w:type="paragraph" w:customStyle="1" w:styleId="A00D67D7504C4027AC9BB51E646C31CC2">
    <w:name w:val="A00D67D7504C4027AC9BB51E646C31CC2"/>
    <w:rsid w:val="00162387"/>
    <w:rPr>
      <w:rFonts w:eastAsiaTheme="minorHAnsi"/>
    </w:rPr>
  </w:style>
  <w:style w:type="paragraph" w:customStyle="1" w:styleId="180C51ABB8B846F2B8C622696E8E20DE2">
    <w:name w:val="180C51ABB8B846F2B8C622696E8E20DE2"/>
    <w:rsid w:val="00162387"/>
    <w:rPr>
      <w:rFonts w:eastAsiaTheme="minorHAnsi"/>
    </w:rPr>
  </w:style>
  <w:style w:type="paragraph" w:customStyle="1" w:styleId="9AADD1AF137A4E6EAF6B25543B89BD7F2">
    <w:name w:val="9AADD1AF137A4E6EAF6B25543B89BD7F2"/>
    <w:rsid w:val="00162387"/>
    <w:rPr>
      <w:rFonts w:eastAsiaTheme="minorHAnsi"/>
    </w:rPr>
  </w:style>
  <w:style w:type="paragraph" w:customStyle="1" w:styleId="FE752D3452464C8AABA5ED02F17973492">
    <w:name w:val="FE752D3452464C8AABA5ED02F17973492"/>
    <w:rsid w:val="00162387"/>
    <w:rPr>
      <w:rFonts w:eastAsiaTheme="minorHAnsi"/>
    </w:rPr>
  </w:style>
  <w:style w:type="paragraph" w:customStyle="1" w:styleId="3F708CA5535747A78E63EA12CCE980492">
    <w:name w:val="3F708CA5535747A78E63EA12CCE980492"/>
    <w:rsid w:val="00162387"/>
    <w:rPr>
      <w:rFonts w:eastAsiaTheme="minorHAnsi"/>
    </w:rPr>
  </w:style>
  <w:style w:type="paragraph" w:customStyle="1" w:styleId="37E861D7AC6145EDAF35D78B9044BE6B2">
    <w:name w:val="37E861D7AC6145EDAF35D78B9044BE6B2"/>
    <w:rsid w:val="00162387"/>
    <w:rPr>
      <w:rFonts w:eastAsiaTheme="minorHAnsi"/>
    </w:rPr>
  </w:style>
  <w:style w:type="paragraph" w:customStyle="1" w:styleId="1C96C2276B0D43E093E8140BD4A777292">
    <w:name w:val="1C96C2276B0D43E093E8140BD4A777292"/>
    <w:rsid w:val="00162387"/>
    <w:rPr>
      <w:rFonts w:eastAsiaTheme="minorHAnsi"/>
    </w:rPr>
  </w:style>
  <w:style w:type="paragraph" w:customStyle="1" w:styleId="829600C694DE40CAB822D32F6D3F0FB42">
    <w:name w:val="829600C694DE40CAB822D32F6D3F0FB42"/>
    <w:rsid w:val="0016238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8935B90E84E4FBAA1EF0D5F3376CAD62">
    <w:name w:val="88935B90E84E4FBAA1EF0D5F3376CAD62"/>
    <w:rsid w:val="0016238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2982D94EF6A4297B3665117ADD2B4B62">
    <w:name w:val="C2982D94EF6A4297B3665117ADD2B4B62"/>
    <w:rsid w:val="00162387"/>
    <w:rPr>
      <w:rFonts w:eastAsiaTheme="minorHAnsi"/>
    </w:rPr>
  </w:style>
  <w:style w:type="paragraph" w:customStyle="1" w:styleId="27F3C08DAB3340D4A4BE3C084F93349E2">
    <w:name w:val="27F3C08DAB3340D4A4BE3C084F93349E2"/>
    <w:rsid w:val="00162387"/>
    <w:rPr>
      <w:rFonts w:eastAsiaTheme="minorHAnsi"/>
    </w:rPr>
  </w:style>
  <w:style w:type="paragraph" w:customStyle="1" w:styleId="30922E0FB57C4A4FBD9FEE6640E5491E2">
    <w:name w:val="30922E0FB57C4A4FBD9FEE6640E5491E2"/>
    <w:rsid w:val="00162387"/>
    <w:rPr>
      <w:rFonts w:eastAsiaTheme="minorHAnsi"/>
    </w:rPr>
  </w:style>
  <w:style w:type="paragraph" w:customStyle="1" w:styleId="4364B0CD7B924F7BAF416517F3A885222">
    <w:name w:val="4364B0CD7B924F7BAF416517F3A885222"/>
    <w:rsid w:val="00162387"/>
    <w:rPr>
      <w:rFonts w:eastAsiaTheme="minorHAnsi"/>
    </w:rPr>
  </w:style>
  <w:style w:type="paragraph" w:customStyle="1" w:styleId="8911CAC328D04917B21221D8E26A98262">
    <w:name w:val="8911CAC328D04917B21221D8E26A98262"/>
    <w:rsid w:val="00162387"/>
    <w:rPr>
      <w:rFonts w:eastAsiaTheme="minorHAnsi"/>
    </w:rPr>
  </w:style>
  <w:style w:type="paragraph" w:customStyle="1" w:styleId="6DD85D9130754CA79203EBA65EA079302">
    <w:name w:val="6DD85D9130754CA79203EBA65EA079302"/>
    <w:rsid w:val="00162387"/>
    <w:rPr>
      <w:rFonts w:eastAsiaTheme="minorHAnsi"/>
    </w:rPr>
  </w:style>
  <w:style w:type="paragraph" w:customStyle="1" w:styleId="22629E36745149C588EF9924B7DFD04D2">
    <w:name w:val="22629E36745149C588EF9924B7DFD04D2"/>
    <w:rsid w:val="00162387"/>
    <w:rPr>
      <w:rFonts w:eastAsiaTheme="minorHAnsi"/>
    </w:rPr>
  </w:style>
  <w:style w:type="paragraph" w:customStyle="1" w:styleId="CF18CE5E4CC14CF995A1D4B2B63745B12">
    <w:name w:val="CF18CE5E4CC14CF995A1D4B2B63745B12"/>
    <w:rsid w:val="00162387"/>
    <w:rPr>
      <w:rFonts w:eastAsiaTheme="minorHAnsi"/>
    </w:rPr>
  </w:style>
  <w:style w:type="paragraph" w:customStyle="1" w:styleId="62438586E6034539AB1056E3A5ED1BE62">
    <w:name w:val="62438586E6034539AB1056E3A5ED1BE62"/>
    <w:rsid w:val="00162387"/>
    <w:rPr>
      <w:rFonts w:eastAsiaTheme="minorHAnsi"/>
    </w:rPr>
  </w:style>
  <w:style w:type="paragraph" w:customStyle="1" w:styleId="3F3C1EE7B7C04B93B9DE13D77F2717C92">
    <w:name w:val="3F3C1EE7B7C04B93B9DE13D77F2717C92"/>
    <w:rsid w:val="00162387"/>
    <w:rPr>
      <w:rFonts w:eastAsiaTheme="minorHAnsi"/>
    </w:rPr>
  </w:style>
  <w:style w:type="paragraph" w:customStyle="1" w:styleId="19E22A0B58234D5C8ABDB7C315A2E8942">
    <w:name w:val="19E22A0B58234D5C8ABDB7C315A2E8942"/>
    <w:rsid w:val="00162387"/>
    <w:rPr>
      <w:rFonts w:eastAsiaTheme="minorHAnsi"/>
    </w:rPr>
  </w:style>
  <w:style w:type="paragraph" w:customStyle="1" w:styleId="3A15843C085C4427B0404F60029D4A602">
    <w:name w:val="3A15843C085C4427B0404F60029D4A602"/>
    <w:rsid w:val="00162387"/>
    <w:rPr>
      <w:rFonts w:eastAsiaTheme="minorHAnsi"/>
    </w:rPr>
  </w:style>
  <w:style w:type="paragraph" w:customStyle="1" w:styleId="0D624149F30C4063AE071F17317588522">
    <w:name w:val="0D624149F30C4063AE071F17317588522"/>
    <w:rsid w:val="00162387"/>
    <w:rPr>
      <w:rFonts w:eastAsiaTheme="minorHAnsi"/>
    </w:rPr>
  </w:style>
  <w:style w:type="paragraph" w:customStyle="1" w:styleId="4E3F637E8B6647998A31B37395785C9A2">
    <w:name w:val="4E3F637E8B6647998A31B37395785C9A2"/>
    <w:rsid w:val="0016238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A96E3FD974C44969D651CECEF56A6422">
    <w:name w:val="FA96E3FD974C44969D651CECEF56A6422"/>
    <w:rsid w:val="0016238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37E3A3A4E3440528CE4629A83C4B8552">
    <w:name w:val="037E3A3A4E3440528CE4629A83C4B8552"/>
    <w:rsid w:val="00162387"/>
    <w:rPr>
      <w:rFonts w:eastAsiaTheme="minorHAnsi"/>
    </w:rPr>
  </w:style>
  <w:style w:type="paragraph" w:customStyle="1" w:styleId="FBBE2C97706F4FABBC3AF86941D3357B2">
    <w:name w:val="FBBE2C97706F4FABBC3AF86941D3357B2"/>
    <w:rsid w:val="00162387"/>
    <w:rPr>
      <w:rFonts w:eastAsiaTheme="minorHAnsi"/>
    </w:rPr>
  </w:style>
  <w:style w:type="paragraph" w:customStyle="1" w:styleId="05DCC0D4EE874045917524CB44811E472">
    <w:name w:val="05DCC0D4EE874045917524CB44811E472"/>
    <w:rsid w:val="00162387"/>
    <w:rPr>
      <w:rFonts w:eastAsiaTheme="minorHAnsi"/>
    </w:rPr>
  </w:style>
  <w:style w:type="paragraph" w:customStyle="1" w:styleId="68E711691BAE483A92F6EA5DB5A06D2F2">
    <w:name w:val="68E711691BAE483A92F6EA5DB5A06D2F2"/>
    <w:rsid w:val="00162387"/>
    <w:rPr>
      <w:rFonts w:eastAsiaTheme="minorHAnsi"/>
    </w:rPr>
  </w:style>
  <w:style w:type="paragraph" w:customStyle="1" w:styleId="B34ADB6C5B9A4B26AA53C7513F78CEB42">
    <w:name w:val="B34ADB6C5B9A4B26AA53C7513F78CEB42"/>
    <w:rsid w:val="00162387"/>
    <w:rPr>
      <w:rFonts w:eastAsiaTheme="minorHAnsi"/>
    </w:rPr>
  </w:style>
  <w:style w:type="paragraph" w:customStyle="1" w:styleId="4DF750718F6B46C78B641E824E1D57ED2">
    <w:name w:val="4DF750718F6B46C78B641E824E1D57ED2"/>
    <w:rsid w:val="00162387"/>
    <w:rPr>
      <w:rFonts w:eastAsiaTheme="minorHAnsi"/>
    </w:rPr>
  </w:style>
  <w:style w:type="paragraph" w:customStyle="1" w:styleId="93C22901905C46408E7808B691A907F62">
    <w:name w:val="93C22901905C46408E7808B691A907F62"/>
    <w:rsid w:val="00162387"/>
    <w:rPr>
      <w:rFonts w:eastAsiaTheme="minorHAnsi"/>
    </w:rPr>
  </w:style>
  <w:style w:type="paragraph" w:customStyle="1" w:styleId="4118CC30C3AA4A65A67D0BEE85B4693B2">
    <w:name w:val="4118CC30C3AA4A65A67D0BEE85B4693B2"/>
    <w:rsid w:val="00162387"/>
    <w:rPr>
      <w:rFonts w:eastAsiaTheme="minorHAnsi"/>
    </w:rPr>
  </w:style>
  <w:style w:type="paragraph" w:customStyle="1" w:styleId="3088877B51244A30B273AE59788A37C82">
    <w:name w:val="3088877B51244A30B273AE59788A37C82"/>
    <w:rsid w:val="00162387"/>
    <w:rPr>
      <w:rFonts w:eastAsiaTheme="minorHAnsi"/>
    </w:rPr>
  </w:style>
  <w:style w:type="paragraph" w:customStyle="1" w:styleId="7472631E100C40A78A581D7579EAF0BC2">
    <w:name w:val="7472631E100C40A78A581D7579EAF0BC2"/>
    <w:rsid w:val="00162387"/>
    <w:rPr>
      <w:rFonts w:eastAsiaTheme="minorHAnsi"/>
    </w:rPr>
  </w:style>
  <w:style w:type="paragraph" w:customStyle="1" w:styleId="DBBC7910AA0D482EB1F131C733196DAA2">
    <w:name w:val="DBBC7910AA0D482EB1F131C733196DAA2"/>
    <w:rsid w:val="00162387"/>
    <w:rPr>
      <w:rFonts w:eastAsiaTheme="minorHAnsi"/>
    </w:rPr>
  </w:style>
  <w:style w:type="paragraph" w:customStyle="1" w:styleId="C617BA9776754598AF019EBA588134F82">
    <w:name w:val="C617BA9776754598AF019EBA588134F82"/>
    <w:rsid w:val="00162387"/>
    <w:rPr>
      <w:rFonts w:eastAsiaTheme="minorHAnsi"/>
    </w:rPr>
  </w:style>
  <w:style w:type="paragraph" w:customStyle="1" w:styleId="F7AA9F4430ED4785A4B43375568CF74F2">
    <w:name w:val="F7AA9F4430ED4785A4B43375568CF74F2"/>
    <w:rsid w:val="00162387"/>
    <w:rPr>
      <w:rFonts w:eastAsiaTheme="minorHAnsi"/>
    </w:rPr>
  </w:style>
  <w:style w:type="paragraph" w:customStyle="1" w:styleId="21D6040437714587BB9DF9BA91ACFE482">
    <w:name w:val="21D6040437714587BB9DF9BA91ACFE482"/>
    <w:rsid w:val="0016238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343AF4725F742C99AF5BE3A151BBF662">
    <w:name w:val="C343AF4725F742C99AF5BE3A151BBF662"/>
    <w:rsid w:val="0016238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592A332D73F4B3E916D1408BAC6D6672">
    <w:name w:val="A592A332D73F4B3E916D1408BAC6D6672"/>
    <w:rsid w:val="00162387"/>
    <w:rPr>
      <w:rFonts w:eastAsiaTheme="minorHAnsi"/>
    </w:rPr>
  </w:style>
  <w:style w:type="paragraph" w:customStyle="1" w:styleId="48ABEED11D004CA187E36080F12349F32">
    <w:name w:val="48ABEED11D004CA187E36080F12349F32"/>
    <w:rsid w:val="00162387"/>
    <w:rPr>
      <w:rFonts w:eastAsiaTheme="minorHAnsi"/>
    </w:rPr>
  </w:style>
  <w:style w:type="paragraph" w:customStyle="1" w:styleId="051C83A135774F80ABCB959DE6B327032">
    <w:name w:val="051C83A135774F80ABCB959DE6B327032"/>
    <w:rsid w:val="00162387"/>
    <w:rPr>
      <w:rFonts w:eastAsiaTheme="minorHAnsi"/>
    </w:rPr>
  </w:style>
  <w:style w:type="paragraph" w:customStyle="1" w:styleId="B6822DBAC9BD44878F816FD1D5EF32432">
    <w:name w:val="B6822DBAC9BD44878F816FD1D5EF32432"/>
    <w:rsid w:val="00162387"/>
    <w:rPr>
      <w:rFonts w:eastAsiaTheme="minorHAnsi"/>
    </w:rPr>
  </w:style>
  <w:style w:type="paragraph" w:customStyle="1" w:styleId="2DCBC111CB3E4EE4AC61EEF4F10020862">
    <w:name w:val="2DCBC111CB3E4EE4AC61EEF4F10020862"/>
    <w:rsid w:val="00162387"/>
    <w:rPr>
      <w:rFonts w:eastAsiaTheme="minorHAnsi"/>
    </w:rPr>
  </w:style>
  <w:style w:type="paragraph" w:customStyle="1" w:styleId="6B213AD0CE984439B51FBBC18087F0DE2">
    <w:name w:val="6B213AD0CE984439B51FBBC18087F0DE2"/>
    <w:rsid w:val="00162387"/>
    <w:rPr>
      <w:rFonts w:eastAsiaTheme="minorHAnsi"/>
    </w:rPr>
  </w:style>
  <w:style w:type="paragraph" w:customStyle="1" w:styleId="1B1D79A77EA0469380669DDD73F4AEC02">
    <w:name w:val="1B1D79A77EA0469380669DDD73F4AEC02"/>
    <w:rsid w:val="00162387"/>
    <w:rPr>
      <w:rFonts w:eastAsiaTheme="minorHAnsi"/>
    </w:rPr>
  </w:style>
  <w:style w:type="paragraph" w:customStyle="1" w:styleId="CE64DAE5069D4B0497A9FB14A55281A52">
    <w:name w:val="CE64DAE5069D4B0497A9FB14A55281A52"/>
    <w:rsid w:val="00162387"/>
    <w:rPr>
      <w:rFonts w:eastAsiaTheme="minorHAnsi"/>
    </w:rPr>
  </w:style>
  <w:style w:type="paragraph" w:customStyle="1" w:styleId="7CBFEFD3DF6B41A7A88702570E1E6EED2">
    <w:name w:val="7CBFEFD3DF6B41A7A88702570E1E6EED2"/>
    <w:rsid w:val="00162387"/>
    <w:rPr>
      <w:rFonts w:eastAsiaTheme="minorHAnsi"/>
    </w:rPr>
  </w:style>
  <w:style w:type="paragraph" w:customStyle="1" w:styleId="BBBC76931C634A25BD082426EDA33BCD2">
    <w:name w:val="BBBC76931C634A25BD082426EDA33BCD2"/>
    <w:rsid w:val="00162387"/>
    <w:rPr>
      <w:rFonts w:eastAsiaTheme="minorHAnsi"/>
    </w:rPr>
  </w:style>
  <w:style w:type="paragraph" w:customStyle="1" w:styleId="6DDAA6A88DF5409A910B0033CB586BE72">
    <w:name w:val="6DDAA6A88DF5409A910B0033CB586BE72"/>
    <w:rsid w:val="00162387"/>
    <w:rPr>
      <w:rFonts w:eastAsiaTheme="minorHAnsi"/>
    </w:rPr>
  </w:style>
  <w:style w:type="paragraph" w:customStyle="1" w:styleId="8C601C6C972F48F2B84775A17D9960562">
    <w:name w:val="8C601C6C972F48F2B84775A17D9960562"/>
    <w:rsid w:val="00162387"/>
    <w:rPr>
      <w:rFonts w:eastAsiaTheme="minorHAnsi"/>
    </w:rPr>
  </w:style>
  <w:style w:type="paragraph" w:customStyle="1" w:styleId="7766D19C908943F382B825160ADC5EDA2">
    <w:name w:val="7766D19C908943F382B825160ADC5EDA2"/>
    <w:rsid w:val="00162387"/>
    <w:rPr>
      <w:rFonts w:eastAsiaTheme="minorHAnsi"/>
    </w:rPr>
  </w:style>
  <w:style w:type="paragraph" w:customStyle="1" w:styleId="DD30828A83C54061A9301EFA76A47CB62">
    <w:name w:val="DD30828A83C54061A9301EFA76A47CB62"/>
    <w:rsid w:val="0016238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615CDB722744F06A774FE91C1C5B8392">
    <w:name w:val="E615CDB722744F06A774FE91C1C5B8392"/>
    <w:rsid w:val="0016238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23200756E0B4BBE9E298B6138E45F192">
    <w:name w:val="A23200756E0B4BBE9E298B6138E45F192"/>
    <w:rsid w:val="00162387"/>
    <w:rPr>
      <w:rFonts w:eastAsiaTheme="minorHAnsi"/>
    </w:rPr>
  </w:style>
  <w:style w:type="paragraph" w:customStyle="1" w:styleId="AA24F9E45AF64E62B70EB3E96EE6E3412">
    <w:name w:val="AA24F9E45AF64E62B70EB3E96EE6E3412"/>
    <w:rsid w:val="00162387"/>
    <w:rPr>
      <w:rFonts w:eastAsiaTheme="minorHAnsi"/>
    </w:rPr>
  </w:style>
  <w:style w:type="paragraph" w:customStyle="1" w:styleId="68DEC83287114638B3DD28ADFA81BE6F2">
    <w:name w:val="68DEC83287114638B3DD28ADFA81BE6F2"/>
    <w:rsid w:val="00162387"/>
    <w:rPr>
      <w:rFonts w:eastAsiaTheme="minorHAnsi"/>
    </w:rPr>
  </w:style>
  <w:style w:type="paragraph" w:customStyle="1" w:styleId="66646249505348A78587F7E93F394F662">
    <w:name w:val="66646249505348A78587F7E93F394F662"/>
    <w:rsid w:val="00162387"/>
    <w:rPr>
      <w:rFonts w:eastAsiaTheme="minorHAnsi"/>
    </w:rPr>
  </w:style>
  <w:style w:type="paragraph" w:customStyle="1" w:styleId="D7D7879725384578B82023354950F7312">
    <w:name w:val="D7D7879725384578B82023354950F7312"/>
    <w:rsid w:val="00162387"/>
    <w:rPr>
      <w:rFonts w:eastAsiaTheme="minorHAnsi"/>
    </w:rPr>
  </w:style>
  <w:style w:type="paragraph" w:customStyle="1" w:styleId="EE4AC8D6530542DFAA300B005AF992E12">
    <w:name w:val="EE4AC8D6530542DFAA300B005AF992E12"/>
    <w:rsid w:val="00162387"/>
    <w:rPr>
      <w:rFonts w:eastAsiaTheme="minorHAnsi"/>
    </w:rPr>
  </w:style>
  <w:style w:type="paragraph" w:customStyle="1" w:styleId="0526130879CD43F2A96846DCC73C4A362">
    <w:name w:val="0526130879CD43F2A96846DCC73C4A362"/>
    <w:rsid w:val="00162387"/>
    <w:rPr>
      <w:rFonts w:eastAsiaTheme="minorHAnsi"/>
    </w:rPr>
  </w:style>
  <w:style w:type="paragraph" w:customStyle="1" w:styleId="D42868B45447418D8A379C1D19A226CD2">
    <w:name w:val="D42868B45447418D8A379C1D19A226CD2"/>
    <w:rsid w:val="00162387"/>
    <w:rPr>
      <w:rFonts w:eastAsiaTheme="minorHAnsi"/>
    </w:rPr>
  </w:style>
  <w:style w:type="paragraph" w:customStyle="1" w:styleId="A1FEA52158594EACB9A294876D0F68F22">
    <w:name w:val="A1FEA52158594EACB9A294876D0F68F22"/>
    <w:rsid w:val="00162387"/>
    <w:rPr>
      <w:rFonts w:eastAsiaTheme="minorHAnsi"/>
    </w:rPr>
  </w:style>
  <w:style w:type="paragraph" w:customStyle="1" w:styleId="69C2B2A854EF4DABA154CD2768C603922">
    <w:name w:val="69C2B2A854EF4DABA154CD2768C603922"/>
    <w:rsid w:val="00162387"/>
    <w:rPr>
      <w:rFonts w:eastAsiaTheme="minorHAnsi"/>
    </w:rPr>
  </w:style>
  <w:style w:type="paragraph" w:customStyle="1" w:styleId="DBC2B6321FCB4590AE43A5B0DCE949A52">
    <w:name w:val="DBC2B6321FCB4590AE43A5B0DCE949A52"/>
    <w:rsid w:val="00162387"/>
    <w:rPr>
      <w:rFonts w:eastAsiaTheme="minorHAnsi"/>
    </w:rPr>
  </w:style>
  <w:style w:type="paragraph" w:customStyle="1" w:styleId="577FB7ADD3994C1C8C9C8A4964A861DB2">
    <w:name w:val="577FB7ADD3994C1C8C9C8A4964A861DB2"/>
    <w:rsid w:val="00162387"/>
    <w:rPr>
      <w:rFonts w:eastAsiaTheme="minorHAnsi"/>
    </w:rPr>
  </w:style>
  <w:style w:type="paragraph" w:customStyle="1" w:styleId="4F21BB1AA06D443AADF520FDD887D8842">
    <w:name w:val="4F21BB1AA06D443AADF520FDD887D8842"/>
    <w:rsid w:val="00162387"/>
    <w:rPr>
      <w:rFonts w:eastAsiaTheme="minorHAnsi"/>
    </w:rPr>
  </w:style>
  <w:style w:type="paragraph" w:customStyle="1" w:styleId="66BDCE528C644326833F1209EBCEB2A32">
    <w:name w:val="66BDCE528C644326833F1209EBCEB2A32"/>
    <w:rsid w:val="0016238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1DBAB8C50A3455899AE62BD4297E6502">
    <w:name w:val="21DBAB8C50A3455899AE62BD4297E6502"/>
    <w:rsid w:val="0016238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F34FAA186274F0A89AEE70F99B460722">
    <w:name w:val="4F34FAA186274F0A89AEE70F99B460722"/>
    <w:rsid w:val="00162387"/>
    <w:rPr>
      <w:rFonts w:eastAsiaTheme="minorHAnsi"/>
    </w:rPr>
  </w:style>
  <w:style w:type="paragraph" w:customStyle="1" w:styleId="232F009E2E81464180BF4475587BFAF52">
    <w:name w:val="232F009E2E81464180BF4475587BFAF52"/>
    <w:rsid w:val="00162387"/>
    <w:rPr>
      <w:rFonts w:eastAsiaTheme="minorHAnsi"/>
    </w:rPr>
  </w:style>
  <w:style w:type="paragraph" w:customStyle="1" w:styleId="5EDC8BCCC8C84EDFB6052CD43E3E313A2">
    <w:name w:val="5EDC8BCCC8C84EDFB6052CD43E3E313A2"/>
    <w:rsid w:val="00162387"/>
    <w:rPr>
      <w:rFonts w:eastAsiaTheme="minorHAnsi"/>
    </w:rPr>
  </w:style>
  <w:style w:type="paragraph" w:customStyle="1" w:styleId="C601610C6DCA4E95B8E146F228EC290E2">
    <w:name w:val="C601610C6DCA4E95B8E146F228EC290E2"/>
    <w:rsid w:val="00162387"/>
    <w:rPr>
      <w:rFonts w:eastAsiaTheme="minorHAnsi"/>
    </w:rPr>
  </w:style>
  <w:style w:type="paragraph" w:customStyle="1" w:styleId="5AF5B23A26DA4F96885781E6338F4E692">
    <w:name w:val="5AF5B23A26DA4F96885781E6338F4E692"/>
    <w:rsid w:val="00162387"/>
    <w:rPr>
      <w:rFonts w:eastAsiaTheme="minorHAnsi"/>
    </w:rPr>
  </w:style>
  <w:style w:type="paragraph" w:customStyle="1" w:styleId="C04AA41580F947DF9B50DF4244F7C05E2">
    <w:name w:val="C04AA41580F947DF9B50DF4244F7C05E2"/>
    <w:rsid w:val="00162387"/>
    <w:rPr>
      <w:rFonts w:eastAsiaTheme="minorHAnsi"/>
    </w:rPr>
  </w:style>
  <w:style w:type="paragraph" w:customStyle="1" w:styleId="4ABD123C2F2043B9B843564FE57E640C2">
    <w:name w:val="4ABD123C2F2043B9B843564FE57E640C2"/>
    <w:rsid w:val="00162387"/>
    <w:rPr>
      <w:rFonts w:eastAsiaTheme="minorHAnsi"/>
    </w:rPr>
  </w:style>
  <w:style w:type="paragraph" w:customStyle="1" w:styleId="8F487304DF2549378B351D9ED452B7FB2">
    <w:name w:val="8F487304DF2549378B351D9ED452B7FB2"/>
    <w:rsid w:val="00162387"/>
    <w:rPr>
      <w:rFonts w:eastAsiaTheme="minorHAnsi"/>
    </w:rPr>
  </w:style>
  <w:style w:type="paragraph" w:customStyle="1" w:styleId="9F69A0C88AA746A488BDAE77A18582172">
    <w:name w:val="9F69A0C88AA746A488BDAE77A18582172"/>
    <w:rsid w:val="00162387"/>
    <w:rPr>
      <w:rFonts w:eastAsiaTheme="minorHAnsi"/>
    </w:rPr>
  </w:style>
  <w:style w:type="paragraph" w:customStyle="1" w:styleId="3FE949C075374AD08892E04E1F59078B2">
    <w:name w:val="3FE949C075374AD08892E04E1F59078B2"/>
    <w:rsid w:val="00162387"/>
    <w:rPr>
      <w:rFonts w:eastAsiaTheme="minorHAnsi"/>
    </w:rPr>
  </w:style>
  <w:style w:type="paragraph" w:customStyle="1" w:styleId="9F9186983DFF4131885EA801270D8B9D2">
    <w:name w:val="9F9186983DFF4131885EA801270D8B9D2"/>
    <w:rsid w:val="00162387"/>
    <w:rPr>
      <w:rFonts w:eastAsiaTheme="minorHAnsi"/>
    </w:rPr>
  </w:style>
  <w:style w:type="paragraph" w:customStyle="1" w:styleId="682EFD2F84944055892F4745C8E4CB302">
    <w:name w:val="682EFD2F84944055892F4745C8E4CB302"/>
    <w:rsid w:val="00162387"/>
    <w:rPr>
      <w:rFonts w:eastAsiaTheme="minorHAnsi"/>
    </w:rPr>
  </w:style>
  <w:style w:type="paragraph" w:customStyle="1" w:styleId="E5439DA2811C4A21BD3CA890C469150A2">
    <w:name w:val="E5439DA2811C4A21BD3CA890C469150A2"/>
    <w:rsid w:val="00162387"/>
    <w:rPr>
      <w:rFonts w:eastAsiaTheme="minorHAnsi"/>
    </w:rPr>
  </w:style>
  <w:style w:type="paragraph" w:customStyle="1" w:styleId="D36BCE06FC2342D3B39E07885C8E08D92">
    <w:name w:val="D36BCE06FC2342D3B39E07885C8E08D92"/>
    <w:rsid w:val="0016238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5DC1BD69E1843D7B92C403071F7D3C32">
    <w:name w:val="35DC1BD69E1843D7B92C403071F7D3C32"/>
    <w:rsid w:val="0016238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4F5163B71494541BB2B30E9D79CE9552">
    <w:name w:val="D4F5163B71494541BB2B30E9D79CE9552"/>
    <w:rsid w:val="00162387"/>
    <w:rPr>
      <w:rFonts w:eastAsiaTheme="minorHAnsi"/>
    </w:rPr>
  </w:style>
  <w:style w:type="paragraph" w:customStyle="1" w:styleId="201FA48545084EB595868649E52D56982">
    <w:name w:val="201FA48545084EB595868649E52D56982"/>
    <w:rsid w:val="00162387"/>
    <w:rPr>
      <w:rFonts w:eastAsiaTheme="minorHAnsi"/>
    </w:rPr>
  </w:style>
  <w:style w:type="paragraph" w:customStyle="1" w:styleId="918152DB308C4234827CE3A2992B79B62">
    <w:name w:val="918152DB308C4234827CE3A2992B79B62"/>
    <w:rsid w:val="00162387"/>
    <w:rPr>
      <w:rFonts w:eastAsiaTheme="minorHAnsi"/>
    </w:rPr>
  </w:style>
  <w:style w:type="paragraph" w:customStyle="1" w:styleId="E7258971EF0544A195C313AB68F5E62D2">
    <w:name w:val="E7258971EF0544A195C313AB68F5E62D2"/>
    <w:rsid w:val="00162387"/>
    <w:rPr>
      <w:rFonts w:eastAsiaTheme="minorHAnsi"/>
    </w:rPr>
  </w:style>
  <w:style w:type="paragraph" w:customStyle="1" w:styleId="C37450935CE748F9AAE099D2C22CBCC42">
    <w:name w:val="C37450935CE748F9AAE099D2C22CBCC42"/>
    <w:rsid w:val="00162387"/>
    <w:rPr>
      <w:rFonts w:eastAsiaTheme="minorHAnsi"/>
    </w:rPr>
  </w:style>
  <w:style w:type="paragraph" w:customStyle="1" w:styleId="EF93CFD1AE434F039D1F8C3C16F7294A2">
    <w:name w:val="EF93CFD1AE434F039D1F8C3C16F7294A2"/>
    <w:rsid w:val="00162387"/>
    <w:rPr>
      <w:rFonts w:eastAsiaTheme="minorHAnsi"/>
    </w:rPr>
  </w:style>
  <w:style w:type="paragraph" w:customStyle="1" w:styleId="11C957059A274FBFA5F4B69C8C5B52712">
    <w:name w:val="11C957059A274FBFA5F4B69C8C5B52712"/>
    <w:rsid w:val="00162387"/>
    <w:rPr>
      <w:rFonts w:eastAsiaTheme="minorHAnsi"/>
    </w:rPr>
  </w:style>
  <w:style w:type="paragraph" w:customStyle="1" w:styleId="3C1DD07C803C49BDBD9AC05BA826ACC12">
    <w:name w:val="3C1DD07C803C49BDBD9AC05BA826ACC12"/>
    <w:rsid w:val="00162387"/>
    <w:rPr>
      <w:rFonts w:eastAsiaTheme="minorHAnsi"/>
    </w:rPr>
  </w:style>
  <w:style w:type="paragraph" w:customStyle="1" w:styleId="957DB932DA474C4F9625E7524704ADAF2">
    <w:name w:val="957DB932DA474C4F9625E7524704ADAF2"/>
    <w:rsid w:val="00162387"/>
    <w:rPr>
      <w:rFonts w:eastAsiaTheme="minorHAnsi"/>
    </w:rPr>
  </w:style>
  <w:style w:type="paragraph" w:customStyle="1" w:styleId="B399412DFBA548ABA2811F073A217EC02">
    <w:name w:val="B399412DFBA548ABA2811F073A217EC02"/>
    <w:rsid w:val="00162387"/>
    <w:rPr>
      <w:rFonts w:eastAsiaTheme="minorHAnsi"/>
    </w:rPr>
  </w:style>
  <w:style w:type="paragraph" w:customStyle="1" w:styleId="32BE13215388409C8DE2EA0C47C411AE2">
    <w:name w:val="32BE13215388409C8DE2EA0C47C411AE2"/>
    <w:rsid w:val="00162387"/>
    <w:rPr>
      <w:rFonts w:eastAsiaTheme="minorHAnsi"/>
    </w:rPr>
  </w:style>
  <w:style w:type="paragraph" w:customStyle="1" w:styleId="5299F21F9A984DC68ED1F652C15446B52">
    <w:name w:val="5299F21F9A984DC68ED1F652C15446B52"/>
    <w:rsid w:val="00162387"/>
    <w:rPr>
      <w:rFonts w:eastAsiaTheme="minorHAnsi"/>
    </w:rPr>
  </w:style>
  <w:style w:type="paragraph" w:customStyle="1" w:styleId="24521BD0762940B298782634269298FE2">
    <w:name w:val="24521BD0762940B298782634269298FE2"/>
    <w:rsid w:val="00162387"/>
    <w:rPr>
      <w:rFonts w:eastAsiaTheme="minorHAnsi"/>
    </w:rPr>
  </w:style>
  <w:style w:type="paragraph" w:customStyle="1" w:styleId="5F05AD03BB264FF89A7DAAC0EB66202B2">
    <w:name w:val="5F05AD03BB264FF89A7DAAC0EB66202B2"/>
    <w:rsid w:val="0016238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B2B366E481C4651862D8102C72CBA3F2">
    <w:name w:val="1B2B366E481C4651862D8102C72CBA3F2"/>
    <w:rsid w:val="0016238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A4D245C43D349D1908D31216CAAE34A2">
    <w:name w:val="6A4D245C43D349D1908D31216CAAE34A2"/>
    <w:rsid w:val="00162387"/>
    <w:rPr>
      <w:rFonts w:eastAsiaTheme="minorHAnsi"/>
    </w:rPr>
  </w:style>
  <w:style w:type="paragraph" w:customStyle="1" w:styleId="A8FDE95AF53C469DB6BF9838FEC1D3682">
    <w:name w:val="A8FDE95AF53C469DB6BF9838FEC1D3682"/>
    <w:rsid w:val="00162387"/>
    <w:rPr>
      <w:rFonts w:eastAsiaTheme="minorHAnsi"/>
    </w:rPr>
  </w:style>
  <w:style w:type="paragraph" w:customStyle="1" w:styleId="5C4358B5951E4840AB1910F13E598D872">
    <w:name w:val="5C4358B5951E4840AB1910F13E598D872"/>
    <w:rsid w:val="00162387"/>
    <w:rPr>
      <w:rFonts w:eastAsiaTheme="minorHAnsi"/>
    </w:rPr>
  </w:style>
  <w:style w:type="paragraph" w:customStyle="1" w:styleId="1841A47856ED4401BF662707AF3A89802">
    <w:name w:val="1841A47856ED4401BF662707AF3A89802"/>
    <w:rsid w:val="00162387"/>
    <w:rPr>
      <w:rFonts w:eastAsiaTheme="minorHAnsi"/>
    </w:rPr>
  </w:style>
  <w:style w:type="paragraph" w:customStyle="1" w:styleId="F8D034EA54D24B40870E25B6CD4736562">
    <w:name w:val="F8D034EA54D24B40870E25B6CD4736562"/>
    <w:rsid w:val="00162387"/>
    <w:rPr>
      <w:rFonts w:eastAsiaTheme="minorHAnsi"/>
    </w:rPr>
  </w:style>
  <w:style w:type="paragraph" w:customStyle="1" w:styleId="2B93006D7CF9447B9FCB584011A438BD2">
    <w:name w:val="2B93006D7CF9447B9FCB584011A438BD2"/>
    <w:rsid w:val="00162387"/>
    <w:rPr>
      <w:rFonts w:eastAsiaTheme="minorHAnsi"/>
    </w:rPr>
  </w:style>
  <w:style w:type="paragraph" w:customStyle="1" w:styleId="BA2E5FD95DF44C27A1C8BAD3B99F2A8F2">
    <w:name w:val="BA2E5FD95DF44C27A1C8BAD3B99F2A8F2"/>
    <w:rsid w:val="00162387"/>
    <w:rPr>
      <w:rFonts w:eastAsiaTheme="minorHAnsi"/>
    </w:rPr>
  </w:style>
  <w:style w:type="paragraph" w:customStyle="1" w:styleId="A7D636A4161F42C4BA389208FEE545F32">
    <w:name w:val="A7D636A4161F42C4BA389208FEE545F32"/>
    <w:rsid w:val="00162387"/>
    <w:rPr>
      <w:rFonts w:eastAsiaTheme="minorHAnsi"/>
    </w:rPr>
  </w:style>
  <w:style w:type="paragraph" w:customStyle="1" w:styleId="8BB944DC587646E5B43EFCE216B3D47A2">
    <w:name w:val="8BB944DC587646E5B43EFCE216B3D47A2"/>
    <w:rsid w:val="00162387"/>
    <w:rPr>
      <w:rFonts w:eastAsiaTheme="minorHAnsi"/>
    </w:rPr>
  </w:style>
  <w:style w:type="paragraph" w:customStyle="1" w:styleId="F42624E8702743AEB11B637D85BA99832">
    <w:name w:val="F42624E8702743AEB11B637D85BA99832"/>
    <w:rsid w:val="00162387"/>
    <w:rPr>
      <w:rFonts w:eastAsiaTheme="minorHAnsi"/>
    </w:rPr>
  </w:style>
  <w:style w:type="paragraph" w:customStyle="1" w:styleId="A076E84ED3AB451A85BD9CAE2C0460252">
    <w:name w:val="A076E84ED3AB451A85BD9CAE2C0460252"/>
    <w:rsid w:val="00162387"/>
    <w:rPr>
      <w:rFonts w:eastAsiaTheme="minorHAnsi"/>
    </w:rPr>
  </w:style>
  <w:style w:type="paragraph" w:customStyle="1" w:styleId="4EBBB6AFC10C4C8FAAF32B4349E3DC8C2">
    <w:name w:val="4EBBB6AFC10C4C8FAAF32B4349E3DC8C2"/>
    <w:rsid w:val="0016238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 1 Strategic Plan 2022-2023</Template>
  <TotalTime>9</TotalTime>
  <Pages>19</Pages>
  <Words>5231</Words>
  <Characters>29822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</Company>
  <LinksUpToDate>false</LinksUpToDate>
  <CharactersWithSpaces>34984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Coronado</dc:creator>
  <cp:keywords/>
  <dc:description/>
  <cp:lastModifiedBy>Coronado, Maria E</cp:lastModifiedBy>
  <cp:revision>7</cp:revision>
  <cp:lastPrinted>2019-11-12T22:09:00Z</cp:lastPrinted>
  <dcterms:created xsi:type="dcterms:W3CDTF">2022-12-06T16:43:00Z</dcterms:created>
  <dcterms:modified xsi:type="dcterms:W3CDTF">2023-01-06T20:15:00Z</dcterms:modified>
</cp:coreProperties>
</file>