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854" w:rsidRDefault="00226543" w:rsidP="00BC685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4404D" wp14:editId="35B3A251">
                <wp:simplePos x="0" y="0"/>
                <wp:positionH relativeFrom="column">
                  <wp:posOffset>5257800</wp:posOffset>
                </wp:positionH>
                <wp:positionV relativeFrom="paragraph">
                  <wp:posOffset>-457200</wp:posOffset>
                </wp:positionV>
                <wp:extent cx="962025" cy="1066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6543" w:rsidRPr="00DD3555" w:rsidRDefault="00226543" w:rsidP="00226543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DD355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SP1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D440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4pt;margin-top:-36pt;width:75.75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" filled="f" stroked="f" strokeweight=".5pt">
                <v:textbox>
                  <w:txbxContent>
                    <w:p w:rsidR="00226543" w:rsidRPr="00DD3555" w:rsidRDefault="00226543" w:rsidP="00226543">
                      <w:pPr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DD3555">
                        <w:rPr>
                          <w:b/>
                          <w:color w:val="FF0000"/>
                          <w:sz w:val="56"/>
                          <w:szCs w:val="56"/>
                        </w:rPr>
                        <w:t>SP1</w:t>
                      </w:r>
                    </w:p>
                  </w:txbxContent>
                </v:textbox>
              </v:shape>
            </w:pict>
          </mc:Fallback>
        </mc:AlternateContent>
      </w:r>
      <w:r w:rsidR="00BC6854">
        <w:rPr>
          <w:b/>
          <w:sz w:val="28"/>
          <w:szCs w:val="28"/>
        </w:rPr>
        <w:t>San Antonio College</w:t>
      </w:r>
    </w:p>
    <w:p w:rsidR="005A21E2" w:rsidRDefault="005A21E2" w:rsidP="00BC6854">
      <w:pPr>
        <w:spacing w:after="0" w:line="240" w:lineRule="auto"/>
        <w:jc w:val="center"/>
        <w:rPr>
          <w:b/>
          <w:sz w:val="28"/>
          <w:szCs w:val="28"/>
        </w:rPr>
      </w:pPr>
      <w:r w:rsidRPr="002F4D22">
        <w:rPr>
          <w:b/>
          <w:sz w:val="28"/>
          <w:szCs w:val="28"/>
        </w:rPr>
        <w:t>201</w:t>
      </w:r>
      <w:r w:rsidR="0040603E">
        <w:rPr>
          <w:b/>
          <w:sz w:val="28"/>
          <w:szCs w:val="28"/>
        </w:rPr>
        <w:t>9</w:t>
      </w:r>
      <w:r w:rsidRPr="002F4D22">
        <w:rPr>
          <w:b/>
          <w:sz w:val="28"/>
          <w:szCs w:val="28"/>
        </w:rPr>
        <w:t>-20</w:t>
      </w:r>
      <w:r w:rsidR="00A8029C">
        <w:rPr>
          <w:b/>
          <w:sz w:val="28"/>
          <w:szCs w:val="28"/>
        </w:rPr>
        <w:t>2</w:t>
      </w:r>
      <w:r w:rsidR="007836FB">
        <w:rPr>
          <w:b/>
          <w:sz w:val="28"/>
          <w:szCs w:val="28"/>
        </w:rPr>
        <w:t>2</w:t>
      </w:r>
      <w:r w:rsidRPr="002F4D22">
        <w:rPr>
          <w:b/>
          <w:sz w:val="28"/>
          <w:szCs w:val="28"/>
        </w:rPr>
        <w:t xml:space="preserve"> Strategic Plan</w:t>
      </w:r>
    </w:p>
    <w:p w:rsidR="00BC6854" w:rsidRDefault="00BC6854" w:rsidP="00BC6854">
      <w:pPr>
        <w:spacing w:after="0" w:line="240" w:lineRule="auto"/>
        <w:jc w:val="center"/>
        <w:rPr>
          <w:b/>
          <w:sz w:val="28"/>
          <w:szCs w:val="28"/>
        </w:rPr>
      </w:pPr>
    </w:p>
    <w:p w:rsidR="00BE049E" w:rsidRDefault="00BE049E" w:rsidP="00BE04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35578B">
        <w:rPr>
          <w:b/>
          <w:sz w:val="28"/>
          <w:szCs w:val="28"/>
        </w:rPr>
        <w:t>2</w:t>
      </w:r>
      <w:r w:rsidR="0072713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72713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Plan Year</w:t>
      </w:r>
      <w:bookmarkStart w:id="0" w:name="_GoBack"/>
      <w:bookmarkEnd w:id="0"/>
    </w:p>
    <w:p w:rsidR="00BE049E" w:rsidRDefault="00BE049E" w:rsidP="00BE049E">
      <w:pPr>
        <w:spacing w:after="0" w:line="240" w:lineRule="auto"/>
        <w:jc w:val="center"/>
        <w:rPr>
          <w:b/>
          <w:sz w:val="28"/>
          <w:szCs w:val="28"/>
        </w:rPr>
      </w:pPr>
    </w:p>
    <w:p w:rsidR="00FE1E04" w:rsidRPr="00C7495B" w:rsidRDefault="002D2DC9" w:rsidP="00BE049E">
      <w:pPr>
        <w:spacing w:after="0" w:line="240" w:lineRule="auto"/>
        <w:jc w:val="center"/>
        <w:rPr>
          <w:color w:val="2F5496" w:themeColor="accent5" w:themeShade="BF"/>
          <w:sz w:val="24"/>
          <w:szCs w:val="24"/>
        </w:rPr>
      </w:pPr>
      <w:sdt>
        <w:sdtPr>
          <w:rPr>
            <w:color w:val="2F5496" w:themeColor="accent5" w:themeShade="BF"/>
            <w:sz w:val="28"/>
            <w:szCs w:val="28"/>
          </w:rPr>
          <w:id w:val="-759141559"/>
          <w:placeholder>
            <w:docPart w:val="CF38420A51814183867BA53CD6205AC6"/>
          </w:placeholder>
          <w:showingPlcHdr/>
        </w:sdtPr>
        <w:sdtEndPr>
          <w:rPr>
            <w:sz w:val="24"/>
            <w:szCs w:val="24"/>
          </w:rPr>
        </w:sdtEndPr>
        <w:sdtContent>
          <w:r w:rsidR="008D1704" w:rsidRPr="00C7495B">
            <w:rPr>
              <w:rStyle w:val="PlaceholderText"/>
              <w:color w:val="FF0000"/>
              <w:sz w:val="28"/>
              <w:szCs w:val="28"/>
            </w:rPr>
            <w:t xml:space="preserve">Click or tap here to enter </w:t>
          </w:r>
          <w:r w:rsidR="00685702">
            <w:rPr>
              <w:rStyle w:val="PlaceholderText"/>
              <w:color w:val="FF0000"/>
              <w:sz w:val="28"/>
              <w:szCs w:val="28"/>
            </w:rPr>
            <w:t>u</w:t>
          </w:r>
          <w:r w:rsidR="007812C0">
            <w:rPr>
              <w:rStyle w:val="PlaceholderText"/>
              <w:color w:val="FF0000"/>
              <w:sz w:val="28"/>
              <w:szCs w:val="28"/>
            </w:rPr>
            <w:t>nit</w:t>
          </w:r>
          <w:r w:rsidR="00770FAD" w:rsidRPr="00C7495B">
            <w:rPr>
              <w:rStyle w:val="PlaceholderText"/>
              <w:color w:val="FF0000"/>
              <w:sz w:val="28"/>
              <w:szCs w:val="28"/>
            </w:rPr>
            <w:t xml:space="preserve"> name</w:t>
          </w:r>
          <w:r w:rsidR="008D1704" w:rsidRPr="00C7495B">
            <w:rPr>
              <w:rStyle w:val="PlaceholderText"/>
              <w:color w:val="FF0000"/>
              <w:sz w:val="28"/>
              <w:szCs w:val="28"/>
            </w:rPr>
            <w:t>.</w:t>
          </w:r>
        </w:sdtContent>
      </w:sdt>
    </w:p>
    <w:p w:rsidR="00BE049E" w:rsidRPr="00D43104" w:rsidRDefault="00BE049E" w:rsidP="00BE049E">
      <w:pPr>
        <w:spacing w:after="0" w:line="240" w:lineRule="auto"/>
        <w:jc w:val="center"/>
        <w:rPr>
          <w:color w:val="2F5496" w:themeColor="accent5" w:themeShade="B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3104" w:rsidRPr="00D43104" w:rsidTr="00D43104">
        <w:tc>
          <w:tcPr>
            <w:tcW w:w="9350" w:type="dxa"/>
          </w:tcPr>
          <w:p w:rsidR="008E2BA0" w:rsidRPr="00D43104" w:rsidRDefault="008E2BA0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D43104">
              <w:rPr>
                <w:b/>
                <w:color w:val="2F5496" w:themeColor="accent5" w:themeShade="BF"/>
              </w:rPr>
              <w:t>Mission</w:t>
            </w:r>
          </w:p>
        </w:tc>
      </w:tr>
      <w:tr w:rsidR="00D43104" w:rsidRPr="00D43104" w:rsidTr="00D43104">
        <w:sdt>
          <w:sdtPr>
            <w:rPr>
              <w:color w:val="2F5496" w:themeColor="accent5" w:themeShade="BF"/>
            </w:rPr>
            <w:id w:val="1895849670"/>
            <w:placeholder>
              <w:docPart w:val="BF662B2F1A304B4D9D52E0EDDD6AF909"/>
            </w:placeholder>
            <w:showingPlcHdr/>
          </w:sdtPr>
          <w:sdtEndPr/>
          <w:sdtContent>
            <w:tc>
              <w:tcPr>
                <w:tcW w:w="9350" w:type="dxa"/>
              </w:tcPr>
              <w:p w:rsidR="008E2BA0" w:rsidRPr="00D43104" w:rsidRDefault="008D1704" w:rsidP="00232360">
                <w:pPr>
                  <w:rPr>
                    <w:color w:val="2F5496" w:themeColor="accent5" w:themeShade="BF"/>
                  </w:rPr>
                </w:pPr>
                <w:r w:rsidRPr="00E87BBA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C4CBF">
                  <w:rPr>
                    <w:rStyle w:val="PlaceholderText"/>
                    <w:color w:val="FF0000"/>
                  </w:rPr>
                  <w:t>unit</w:t>
                </w:r>
                <w:r w:rsidR="00232360">
                  <w:rPr>
                    <w:rStyle w:val="PlaceholderText"/>
                    <w:color w:val="FF0000"/>
                  </w:rPr>
                  <w:t xml:space="preserve"> Mission</w:t>
                </w:r>
                <w:r w:rsidRPr="00E87BBA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</w:tbl>
    <w:p w:rsidR="008E2BA0" w:rsidRDefault="008E2BA0" w:rsidP="008E2BA0">
      <w:pPr>
        <w:rPr>
          <w:b/>
          <w:sz w:val="28"/>
          <w:szCs w:val="28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3"/>
        <w:gridCol w:w="989"/>
        <w:gridCol w:w="365"/>
        <w:gridCol w:w="159"/>
        <w:gridCol w:w="646"/>
        <w:gridCol w:w="417"/>
        <w:gridCol w:w="128"/>
        <w:gridCol w:w="1439"/>
        <w:gridCol w:w="94"/>
        <w:gridCol w:w="621"/>
        <w:gridCol w:w="455"/>
        <w:gridCol w:w="25"/>
        <w:gridCol w:w="244"/>
        <w:gridCol w:w="181"/>
        <w:gridCol w:w="445"/>
        <w:gridCol w:w="1984"/>
      </w:tblGrid>
      <w:tr w:rsidR="00C87D58" w:rsidRPr="002F4D22" w:rsidTr="00282A65">
        <w:trPr>
          <w:tblHeader/>
        </w:trPr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87D58" w:rsidRPr="002F4D22" w:rsidRDefault="0040603E" w:rsidP="000C691D">
            <w:pPr>
              <w:rPr>
                <w:b/>
              </w:rPr>
            </w:pPr>
            <w:r>
              <w:rPr>
                <w:b/>
              </w:rPr>
              <w:t>STUDENT SUCCESS Goal 1,</w:t>
            </w:r>
            <w:r w:rsidR="00C637B7">
              <w:rPr>
                <w:b/>
              </w:rPr>
              <w:t xml:space="preserve"> Object</w:t>
            </w:r>
            <w:r w:rsidR="00C637B7" w:rsidRPr="00A81075">
              <w:rPr>
                <w:b/>
              </w:rPr>
              <w:t>ive</w:t>
            </w:r>
            <w:r w:rsidR="000C691D" w:rsidRPr="006B1602">
              <w:t xml:space="preserve"> </w:t>
            </w:r>
            <w:sdt>
              <w:sdtPr>
                <w:rPr>
                  <w:b/>
                </w:rPr>
                <w:id w:val="-1567018822"/>
                <w:placeholder>
                  <w:docPart w:val="E6CA64DB38BB4604883CCA35CAC45B08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0C691D" w:rsidRPr="007126E4">
                  <w:rPr>
                    <w:rStyle w:val="PlaceholderText"/>
                    <w:b/>
                    <w:color w:val="538135" w:themeColor="accent6" w:themeShade="BF"/>
                  </w:rPr>
                  <w:t>Click or tap here to enter OBJECTIVE #</w:t>
                </w:r>
                <w:r w:rsidR="000C691D" w:rsidRPr="007126E4">
                  <w:rPr>
                    <w:rStyle w:val="PlaceholderText"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607415" w:rsidRPr="002F4D22" w:rsidTr="00282A65"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607415" w:rsidRPr="002F4D22" w:rsidRDefault="00F85CB9" w:rsidP="001645C6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607415" w:rsidRPr="002F4D22" w:rsidTr="00282A65"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607415" w:rsidRPr="00A8029C" w:rsidRDefault="0040603E" w:rsidP="00713BDD">
            <w:r w:rsidRPr="00FE1E04">
              <w:rPr>
                <w:b/>
              </w:rPr>
              <w:t>STUDENT SUCCESS</w:t>
            </w:r>
            <w:r w:rsidRPr="00A8029C">
              <w:t>: Sustain, assess, and improve student pathways and optimize campus environments to expand access, increase retention, and guide and support student success through completion.</w:t>
            </w:r>
          </w:p>
        </w:tc>
      </w:tr>
      <w:tr w:rsidR="00377B93" w:rsidRPr="002F4D22" w:rsidTr="00282A65"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77B93" w:rsidRPr="002F4D22" w:rsidRDefault="001645C6" w:rsidP="007C095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C40220" w:rsidRPr="002F4D22" w:rsidTr="00282A65"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607415" w:rsidRPr="00A8029C" w:rsidRDefault="0040603E">
            <w:r w:rsidRPr="00FE1E04">
              <w:rPr>
                <w:b/>
              </w:rPr>
              <w:t>STUDENT SUCCESS</w:t>
            </w:r>
            <w:r w:rsidR="007C095A">
              <w:rPr>
                <w:b/>
              </w:rPr>
              <w:t xml:space="preserve"> -</w:t>
            </w:r>
            <w:r w:rsidRPr="00FE1E04">
              <w:rPr>
                <w:b/>
              </w:rPr>
              <w:t xml:space="preserve"> GOAL 1:</w:t>
            </w:r>
            <w:r w:rsidRPr="00A8029C">
              <w:t xml:space="preserve"> </w:t>
            </w:r>
            <w:r w:rsidR="007E3400">
              <w:rPr>
                <w:color w:val="231F1F"/>
              </w:rPr>
              <w:t>Achieve higher rates of enrollment, persistence, course</w:t>
            </w:r>
            <w:r w:rsidR="007E3400">
              <w:rPr>
                <w:color w:val="231F1F"/>
                <w:spacing w:val="1"/>
              </w:rPr>
              <w:t xml:space="preserve"> </w:t>
            </w:r>
            <w:r w:rsidR="007E3400">
              <w:rPr>
                <w:color w:val="231F1F"/>
              </w:rPr>
              <w:t>completion</w:t>
            </w:r>
            <w:r w:rsidR="007E3400">
              <w:rPr>
                <w:color w:val="231F1F"/>
                <w:spacing w:val="-3"/>
              </w:rPr>
              <w:t xml:space="preserve"> </w:t>
            </w:r>
            <w:r w:rsidR="007E3400">
              <w:rPr>
                <w:color w:val="231F1F"/>
              </w:rPr>
              <w:t>rate,</w:t>
            </w:r>
            <w:r w:rsidR="007E3400">
              <w:rPr>
                <w:color w:val="231F1F"/>
                <w:spacing w:val="-2"/>
              </w:rPr>
              <w:t xml:space="preserve"> </w:t>
            </w:r>
            <w:r w:rsidR="007E3400">
              <w:rPr>
                <w:color w:val="231F1F"/>
              </w:rPr>
              <w:t>engagement, FTIC</w:t>
            </w:r>
            <w:r w:rsidR="007E3400">
              <w:rPr>
                <w:color w:val="231F1F"/>
                <w:spacing w:val="-1"/>
              </w:rPr>
              <w:t xml:space="preserve"> </w:t>
            </w:r>
            <w:r w:rsidR="007E3400">
              <w:rPr>
                <w:color w:val="231F1F"/>
              </w:rPr>
              <w:t>graduation</w:t>
            </w:r>
            <w:r w:rsidR="007E3400">
              <w:rPr>
                <w:color w:val="231F1F"/>
                <w:spacing w:val="-3"/>
              </w:rPr>
              <w:t xml:space="preserve"> </w:t>
            </w:r>
            <w:r w:rsidR="007E3400">
              <w:rPr>
                <w:color w:val="231F1F"/>
              </w:rPr>
              <w:t>rate,</w:t>
            </w:r>
            <w:r w:rsidR="007E3400">
              <w:rPr>
                <w:color w:val="231F1F"/>
                <w:spacing w:val="-1"/>
              </w:rPr>
              <w:t xml:space="preserve"> </w:t>
            </w:r>
            <w:r w:rsidR="007E3400">
              <w:rPr>
                <w:color w:val="231F1F"/>
              </w:rPr>
              <w:t>and</w:t>
            </w:r>
            <w:r w:rsidR="007E3400">
              <w:rPr>
                <w:color w:val="231F1F"/>
                <w:spacing w:val="-3"/>
              </w:rPr>
              <w:t xml:space="preserve"> </w:t>
            </w:r>
            <w:r w:rsidR="007E3400">
              <w:rPr>
                <w:color w:val="231F1F"/>
              </w:rPr>
              <w:t>total</w:t>
            </w:r>
            <w:r w:rsidR="007E3400">
              <w:rPr>
                <w:color w:val="231F1F"/>
                <w:spacing w:val="-3"/>
              </w:rPr>
              <w:t xml:space="preserve"> </w:t>
            </w:r>
            <w:r w:rsidR="007E3400">
              <w:rPr>
                <w:color w:val="231F1F"/>
              </w:rPr>
              <w:t>number</w:t>
            </w:r>
            <w:r w:rsidR="007E3400">
              <w:rPr>
                <w:color w:val="231F1F"/>
                <w:spacing w:val="-3"/>
              </w:rPr>
              <w:t xml:space="preserve"> </w:t>
            </w:r>
            <w:r w:rsidR="007E3400">
              <w:rPr>
                <w:color w:val="231F1F"/>
              </w:rPr>
              <w:t>of awards</w:t>
            </w:r>
            <w:r w:rsidR="007E3400">
              <w:rPr>
                <w:color w:val="231F1F"/>
                <w:spacing w:val="-2"/>
              </w:rPr>
              <w:t xml:space="preserve"> </w:t>
            </w:r>
            <w:r w:rsidR="007E3400">
              <w:rPr>
                <w:color w:val="231F1F"/>
              </w:rPr>
              <w:t>(certificates</w:t>
            </w:r>
            <w:r w:rsidR="007E3400">
              <w:rPr>
                <w:color w:val="231F1F"/>
                <w:spacing w:val="-2"/>
              </w:rPr>
              <w:t xml:space="preserve"> </w:t>
            </w:r>
            <w:r w:rsidR="007E3400">
              <w:rPr>
                <w:color w:val="231F1F"/>
              </w:rPr>
              <w:t>and</w:t>
            </w:r>
            <w:r w:rsidR="007E3400">
              <w:rPr>
                <w:color w:val="231F1F"/>
                <w:spacing w:val="-4"/>
              </w:rPr>
              <w:t xml:space="preserve"> </w:t>
            </w:r>
            <w:r w:rsidR="007E3400">
              <w:rPr>
                <w:color w:val="231F1F"/>
              </w:rPr>
              <w:t>degrees)</w:t>
            </w:r>
            <w:r w:rsidR="007E3400">
              <w:rPr>
                <w:color w:val="231F1F"/>
                <w:spacing w:val="-2"/>
              </w:rPr>
              <w:t xml:space="preserve"> </w:t>
            </w:r>
            <w:r w:rsidR="007E3400">
              <w:rPr>
                <w:color w:val="231F1F"/>
              </w:rPr>
              <w:t>across</w:t>
            </w:r>
            <w:r w:rsidR="007E3400">
              <w:rPr>
                <w:color w:val="231F1F"/>
                <w:spacing w:val="-2"/>
              </w:rPr>
              <w:t xml:space="preserve"> </w:t>
            </w:r>
            <w:r w:rsidR="007E3400">
              <w:rPr>
                <w:color w:val="231F1F"/>
              </w:rPr>
              <w:t>all</w:t>
            </w:r>
            <w:r w:rsidR="007E3400">
              <w:rPr>
                <w:color w:val="231F1F"/>
                <w:spacing w:val="-2"/>
              </w:rPr>
              <w:t xml:space="preserve"> </w:t>
            </w:r>
            <w:r w:rsidR="007E3400">
              <w:rPr>
                <w:color w:val="231F1F"/>
              </w:rPr>
              <w:t>student</w:t>
            </w:r>
            <w:r w:rsidR="007E3400">
              <w:rPr>
                <w:color w:val="231F1F"/>
                <w:spacing w:val="1"/>
              </w:rPr>
              <w:t xml:space="preserve"> </w:t>
            </w:r>
            <w:r w:rsidR="007E3400">
              <w:rPr>
                <w:color w:val="231F1F"/>
              </w:rPr>
              <w:t>groups.</w:t>
            </w:r>
          </w:p>
        </w:tc>
      </w:tr>
      <w:tr w:rsidR="007C095A" w:rsidRPr="002F4D22" w:rsidTr="00282A65"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7C095A" w:rsidRPr="00577EE9" w:rsidRDefault="007C095A" w:rsidP="007C095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736A43" w:rsidRPr="00736A43" w:rsidTr="00282A65"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736A43" w:rsidRPr="00577EE9" w:rsidRDefault="00E909C3" w:rsidP="00232360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bookmarkStart w:id="1" w:name="_Hlk81399586"/>
            <w:r w:rsidRPr="00577EE9">
              <w:rPr>
                <w:rFonts w:asciiTheme="minorHAnsi" w:hAnsiTheme="minorHAnsi"/>
                <w:color w:val="2F5496" w:themeColor="accent5" w:themeShade="BF"/>
              </w:rPr>
              <w:t>STUDENT SUCCESS – GOAL 1</w:t>
            </w:r>
            <w:r w:rsidR="00371F19" w:rsidRPr="00577EE9">
              <w:rPr>
                <w:rFonts w:asciiTheme="minorHAnsi" w:hAnsiTheme="minorHAnsi"/>
                <w:color w:val="2F5496" w:themeColor="accent5" w:themeShade="BF"/>
              </w:rPr>
              <w:t xml:space="preserve">, 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1252118188"/>
                <w:placeholder>
                  <w:docPart w:val="6FAF540E68FC4D8AB27E9C3392624F83"/>
                </w:placeholder>
                <w:showingPlcHdr/>
              </w:sdtPr>
              <w:sdtEndPr/>
              <w:sdtContent>
                <w:r w:rsidR="00232360" w:rsidRPr="007126E4">
                  <w:rPr>
                    <w:rStyle w:val="PlaceholderText"/>
                    <w:color w:val="538135" w:themeColor="accent6" w:themeShade="BF"/>
                  </w:rPr>
                  <w:t>Click or tap here to enter OBJECTIVE #.</w:t>
                </w:r>
              </w:sdtContent>
            </w:sdt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764379517"/>
                <w:placeholder>
                  <w:docPart w:val="E7951BFBA7BE437ABF9046A1E562096D"/>
                </w:placeholder>
                <w:showingPlcHdr/>
              </w:sdtPr>
              <w:sdtEndPr/>
              <w:sdtContent>
                <w:r w:rsidR="000C691D" w:rsidRPr="00E87BBA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390D34">
                  <w:rPr>
                    <w:rStyle w:val="PlaceholderText"/>
                    <w:color w:val="FF0000"/>
                  </w:rPr>
                  <w:t>Objective</w:t>
                </w:r>
                <w:r w:rsidR="000C691D" w:rsidRPr="00E87BBA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977D9F" w:rsidRPr="002F4D22" w:rsidTr="00282A65"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977D9F" w:rsidRPr="00577EE9" w:rsidRDefault="00977D9F" w:rsidP="001645C6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77D9F" w:rsidRPr="002F4D22" w:rsidTr="00282A65">
        <w:sdt>
          <w:sdtPr>
            <w:rPr>
              <w:color w:val="2F5496" w:themeColor="accent5" w:themeShade="BF"/>
            </w:rPr>
            <w:id w:val="1728023485"/>
            <w:placeholder>
              <w:docPart w:val="81BFAFD28F6246038BE15114C3A484B4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</w:tcPr>
              <w:p w:rsidR="00977D9F" w:rsidRPr="00577EE9" w:rsidRDefault="00977D9F" w:rsidP="00390D3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390D34">
                  <w:rPr>
                    <w:rStyle w:val="PlaceholderText"/>
                    <w:color w:val="FF0000"/>
                  </w:rPr>
                  <w:t>Measure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77D9F" w:rsidRPr="002F4D22" w:rsidTr="00282A65"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977D9F" w:rsidRPr="00577EE9" w:rsidRDefault="00977D9F" w:rsidP="00977D9F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77D9F" w:rsidRPr="002F4D22" w:rsidTr="00282A65">
        <w:sdt>
          <w:sdtPr>
            <w:rPr>
              <w:color w:val="2F5496" w:themeColor="accent5" w:themeShade="BF"/>
            </w:rPr>
            <w:id w:val="-2038723842"/>
            <w:placeholder>
              <w:docPart w:val="DA7DA1FF42474B1DB316D0B705C23B51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</w:tcPr>
              <w:p w:rsidR="00977D9F" w:rsidRPr="00577EE9" w:rsidRDefault="00977D9F" w:rsidP="00390D3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390D34">
                  <w:rPr>
                    <w:rStyle w:val="PlaceholderText"/>
                    <w:color w:val="FF0000"/>
                  </w:rPr>
                  <w:t>Target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77D9F" w:rsidRPr="002F4D22" w:rsidTr="00282A65"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977D9F" w:rsidRPr="00577EE9" w:rsidRDefault="00977D9F" w:rsidP="00977D9F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tr w:rsidR="00977D9F" w:rsidRPr="00736A43" w:rsidTr="00282A65">
        <w:sdt>
          <w:sdtPr>
            <w:rPr>
              <w:color w:val="2F5496" w:themeColor="accent5" w:themeShade="BF"/>
            </w:rPr>
            <w:id w:val="-663166619"/>
            <w:placeholder>
              <w:docPart w:val="C7846DB381294D87AAA5662E24E81AC7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</w:tcPr>
              <w:p w:rsidR="00977D9F" w:rsidRPr="00577EE9" w:rsidRDefault="00390D34" w:rsidP="00BC6854">
                <w:pPr>
                  <w:rPr>
                    <w:color w:val="2F5496" w:themeColor="accent5" w:themeShade="BF"/>
                  </w:rPr>
                </w:pPr>
                <w:r>
                  <w:rPr>
                    <w:rStyle w:val="PlaceholderText"/>
                    <w:color w:val="FF0000"/>
                  </w:rPr>
                  <w:t>Click or tap here to enter Action Plan</w:t>
                </w:r>
                <w:r w:rsidR="00977D9F"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77D9F" w:rsidRPr="002F4D22" w:rsidTr="00282A65">
        <w:tc>
          <w:tcPr>
            <w:tcW w:w="26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9F" w:rsidRPr="00577EE9" w:rsidRDefault="00977D9F" w:rsidP="00977D9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954056231"/>
            <w:placeholder>
              <w:docPart w:val="200F3018F7A546ACAC208878EA9A4483"/>
            </w:placeholder>
            <w:showingPlcHdr/>
          </w:sdtPr>
          <w:sdtEndPr/>
          <w:sdtContent>
            <w:tc>
              <w:tcPr>
                <w:tcW w:w="6679" w:type="dxa"/>
                <w:gridSpan w:val="12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977D9F" w:rsidRPr="00577EE9" w:rsidRDefault="00977D9F" w:rsidP="00390D3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390D34">
                  <w:rPr>
                    <w:rStyle w:val="PlaceholderText"/>
                    <w:color w:val="FF0000"/>
                  </w:rPr>
                  <w:t>Data Steward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77D9F" w:rsidRPr="002F4D22" w:rsidTr="00282A65">
        <w:tc>
          <w:tcPr>
            <w:tcW w:w="2676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D9F" w:rsidRPr="00577EE9" w:rsidRDefault="00977D9F" w:rsidP="00977D9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1262884349"/>
            <w:placeholder>
              <w:docPart w:val="50D6987615D64F508A5ECF7C647590E7"/>
            </w:placeholder>
            <w:showingPlcHdr/>
          </w:sdtPr>
          <w:sdtEndPr/>
          <w:sdtContent>
            <w:tc>
              <w:tcPr>
                <w:tcW w:w="6679" w:type="dxa"/>
                <w:gridSpan w:val="12"/>
                <w:tcBorders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:rsidR="00977D9F" w:rsidRPr="00577EE9" w:rsidRDefault="00977D9F" w:rsidP="00390D3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390D34">
                  <w:rPr>
                    <w:rStyle w:val="PlaceholderText"/>
                    <w:color w:val="FF0000"/>
                  </w:rPr>
                  <w:t>Responsible Person(s)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bookmarkEnd w:id="1"/>
      <w:tr w:rsidR="00977D9F" w:rsidRPr="002F4D22" w:rsidTr="00282A65">
        <w:tc>
          <w:tcPr>
            <w:tcW w:w="9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77D9F" w:rsidRPr="002F4D22" w:rsidRDefault="00727130" w:rsidP="0035578B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  <w:r w:rsidR="00977D9F" w:rsidRPr="002F4D22">
              <w:rPr>
                <w:b/>
              </w:rPr>
              <w:t xml:space="preserve"> </w:t>
            </w:r>
            <w:r w:rsidR="00977D9F">
              <w:rPr>
                <w:b/>
              </w:rPr>
              <w:t>Mid-Year</w:t>
            </w:r>
            <w:r w:rsidR="00977D9F" w:rsidRPr="002F4D22">
              <w:rPr>
                <w:b/>
              </w:rPr>
              <w:t xml:space="preserve"> </w:t>
            </w:r>
            <w:r w:rsidR="00607A9D">
              <w:rPr>
                <w:b/>
              </w:rPr>
              <w:t>Finding/Analysis</w:t>
            </w:r>
          </w:p>
        </w:tc>
      </w:tr>
      <w:tr w:rsidR="00977D9F" w:rsidRPr="002F4D22" w:rsidTr="00282A65">
        <w:sdt>
          <w:sdtPr>
            <w:id w:val="855545875"/>
            <w:placeholder>
              <w:docPart w:val="191866D17F2743E19B566B1EA1C2D9E8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977D9F" w:rsidRPr="002F4D22" w:rsidRDefault="00977D9F" w:rsidP="00390D34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390D34"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77D9F" w:rsidRPr="002F4D22" w:rsidTr="00D92687">
        <w:tc>
          <w:tcPr>
            <w:tcW w:w="25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977D9F" w:rsidRPr="002F4D22" w:rsidRDefault="00417DC5" w:rsidP="00417DC5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="00977D9F"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977D9F" w:rsidRPr="002F4D22" w:rsidRDefault="002D2DC9" w:rsidP="00977D9F">
            <w:pPr>
              <w:rPr>
                <w:b/>
              </w:rPr>
            </w:pPr>
            <w:sdt>
              <w:sdtPr>
                <w:rPr>
                  <w:color w:val="FF0000"/>
                </w:rPr>
                <w:id w:val="-7633839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C2B9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822144">
              <w:rPr>
                <w:color w:val="FF0000"/>
              </w:rPr>
              <w:t xml:space="preserve"> </w:t>
            </w:r>
            <w:r w:rsidR="00977D9F" w:rsidRPr="002F4D22">
              <w:t>Met</w:t>
            </w:r>
          </w:p>
        </w:tc>
        <w:tc>
          <w:tcPr>
            <w:tcW w:w="2634" w:type="dxa"/>
            <w:gridSpan w:val="5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977D9F" w:rsidRPr="002F4D22" w:rsidRDefault="002D2DC9" w:rsidP="00977D9F">
            <w:pPr>
              <w:rPr>
                <w:b/>
              </w:rPr>
            </w:pPr>
            <w:sdt>
              <w:sdtPr>
                <w:rPr>
                  <w:color w:val="FF0000"/>
                </w:rPr>
                <w:id w:val="331728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C2B9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822144">
              <w:rPr>
                <w:color w:val="FF0000"/>
              </w:rPr>
              <w:t xml:space="preserve"> </w:t>
            </w:r>
            <w:r w:rsidR="00977D9F" w:rsidRPr="002F4D22">
              <w:t>Partially Met</w:t>
            </w:r>
          </w:p>
        </w:tc>
        <w:tc>
          <w:tcPr>
            <w:tcW w:w="285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977D9F" w:rsidRPr="002F4D22" w:rsidRDefault="00977D9F" w:rsidP="00977D9F">
            <w:pPr>
              <w:rPr>
                <w:b/>
              </w:rPr>
            </w:pPr>
          </w:p>
        </w:tc>
      </w:tr>
      <w:tr w:rsidR="00977D9F" w:rsidRPr="002F4D22" w:rsidTr="00D92687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77D9F" w:rsidRPr="002F4D22" w:rsidRDefault="00977D9F" w:rsidP="00977D9F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977D9F" w:rsidRPr="002F4D22" w:rsidRDefault="002D2DC9" w:rsidP="00977D9F">
            <w:sdt>
              <w:sdtPr>
                <w:rPr>
                  <w:color w:val="FF0000"/>
                </w:rPr>
                <w:id w:val="21074597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C2B9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822144">
              <w:rPr>
                <w:color w:val="FF0000"/>
              </w:rPr>
              <w:t xml:space="preserve"> </w:t>
            </w:r>
            <w:r w:rsidR="00977D9F" w:rsidRPr="002F4D22">
              <w:t>Not Met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77D9F" w:rsidRDefault="002D2DC9" w:rsidP="00977D9F">
            <w:sdt>
              <w:sdtPr>
                <w:rPr>
                  <w:color w:val="FF0000"/>
                </w:rPr>
                <w:id w:val="-3353078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C2B9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822144">
              <w:rPr>
                <w:color w:val="FF0000"/>
              </w:rPr>
              <w:t xml:space="preserve"> </w:t>
            </w:r>
            <w:r w:rsidR="00977D9F" w:rsidRPr="002F4D22">
              <w:t>Not Reported This Cycle</w:t>
            </w:r>
          </w:p>
          <w:p w:rsidR="00C03376" w:rsidRDefault="00C03376" w:rsidP="00977D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417DC5" w:rsidRPr="002F4D22" w:rsidRDefault="00417DC5" w:rsidP="00977D9F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4C2B98" w:rsidRPr="002F4D22" w:rsidTr="00D92687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4C2B98" w:rsidRPr="002F4D22" w:rsidRDefault="004C2B98" w:rsidP="004C2B98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4C2B98" w:rsidRPr="002F4D22" w:rsidRDefault="002D2DC9" w:rsidP="004C2B9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6058431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C2B9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4C2B98" w:rsidRPr="00827D1B">
              <w:rPr>
                <w:rFonts w:cstheme="minorHAnsi"/>
              </w:rPr>
              <w:t xml:space="preserve"> </w:t>
            </w:r>
            <w:r w:rsidR="004C2B98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4C2B98" w:rsidRPr="002F4D22" w:rsidRDefault="002D2DC9" w:rsidP="004C2B9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6410283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C2B9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4C2B98">
              <w:rPr>
                <w:rFonts w:cstheme="minorHAnsi"/>
              </w:rPr>
              <w:t xml:space="preserve"> </w:t>
            </w:r>
            <w:r w:rsidR="004C2B98" w:rsidRPr="00827D1B">
              <w:rPr>
                <w:rFonts w:cstheme="minorHAnsi"/>
              </w:rPr>
              <w:t>Keep As</w:t>
            </w:r>
            <w:r w:rsidR="004C2B98">
              <w:rPr>
                <w:rFonts w:cstheme="minorHAnsi"/>
              </w:rPr>
              <w:t xml:space="preserve"> I</w:t>
            </w:r>
            <w:r w:rsidR="004C2B98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4C2B98" w:rsidRPr="002F4D22" w:rsidRDefault="00093691" w:rsidP="004C2B98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11679867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C2B9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4C2B98" w:rsidRPr="00D16238">
              <w:rPr>
                <w:rFonts w:cstheme="minorHAnsi"/>
                <w:color w:val="FF0000"/>
              </w:rPr>
              <w:t xml:space="preserve"> </w:t>
            </w:r>
            <w:r w:rsidR="004C2B98" w:rsidRPr="00827D1B">
              <w:rPr>
                <w:rFonts w:cstheme="minorHAnsi"/>
              </w:rPr>
              <w:t>Edit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4C2B98" w:rsidRPr="002F4D22" w:rsidRDefault="002D2DC9" w:rsidP="004C2B9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1185227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C2B9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4C2B98" w:rsidRPr="00D16238">
              <w:rPr>
                <w:rFonts w:cstheme="minorHAnsi"/>
                <w:color w:val="FF0000"/>
              </w:rPr>
              <w:t xml:space="preserve"> </w:t>
            </w:r>
            <w:r w:rsidR="004C2B98" w:rsidRPr="00827D1B">
              <w:rPr>
                <w:rFonts w:cstheme="minorHAnsi"/>
              </w:rPr>
              <w:t xml:space="preserve">Add </w:t>
            </w:r>
            <w:r w:rsidR="004C2B98">
              <w:rPr>
                <w:rFonts w:cstheme="minorHAnsi"/>
              </w:rPr>
              <w:t>Action</w:t>
            </w:r>
            <w:r w:rsidR="004C2B98" w:rsidRPr="00827D1B">
              <w:rPr>
                <w:rFonts w:cstheme="minorHAnsi"/>
              </w:rPr>
              <w:t xml:space="preserve"> Plan</w:t>
            </w:r>
          </w:p>
        </w:tc>
      </w:tr>
      <w:tr w:rsidR="00977D9F" w:rsidRPr="002F4D22" w:rsidTr="00282A65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77D9F" w:rsidRPr="002F4D22" w:rsidRDefault="00977D9F" w:rsidP="00977D9F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977D9F" w:rsidRPr="002F4D22" w:rsidTr="00282A65">
        <w:sdt>
          <w:sdtPr>
            <w:id w:val="-269780659"/>
            <w:placeholder>
              <w:docPart w:val="58CAE12EAF7646178DEE2E0FA59189B6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977D9F" w:rsidRPr="00FE1E04" w:rsidRDefault="00977D9F" w:rsidP="00977D9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282A65"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="00282A65"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977D9F" w:rsidRPr="002F4D22" w:rsidTr="00282A65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C6854" w:rsidRDefault="00977D9F" w:rsidP="00BC6854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Probable </w:t>
            </w:r>
            <w:r w:rsidR="00390D34">
              <w:rPr>
                <w:b/>
              </w:rPr>
              <w:t>Resource Impact</w:t>
            </w:r>
          </w:p>
          <w:p w:rsidR="00977D9F" w:rsidRPr="00BC6854" w:rsidRDefault="00DF13A7" w:rsidP="00DF13A7">
            <w:pPr>
              <w:jc w:val="center"/>
            </w:pPr>
            <w:r w:rsidRPr="00DF13A7">
              <w:rPr>
                <w:color w:val="FF0000"/>
              </w:rPr>
              <w:t>*</w:t>
            </w:r>
            <w:r w:rsidR="00BC6854" w:rsidRPr="00BC6854">
              <w:t xml:space="preserve">If requesting Budget/Additional Resources an </w:t>
            </w:r>
            <w:r w:rsidR="00BC6854" w:rsidRPr="00BC6854">
              <w:rPr>
                <w:b/>
              </w:rPr>
              <w:t>Action Plan</w:t>
            </w:r>
            <w:r w:rsidR="00BC6854" w:rsidRPr="00BC6854">
              <w:t xml:space="preserve"> is required.</w:t>
            </w:r>
          </w:p>
        </w:tc>
      </w:tr>
      <w:tr w:rsidR="00977D9F" w:rsidRPr="002F4D22" w:rsidTr="00282A65"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977D9F" w:rsidRDefault="00977D9F" w:rsidP="00977D9F">
            <w:r w:rsidRPr="002F4D22">
              <w:rPr>
                <w:b/>
              </w:rPr>
              <w:t>Budget</w:t>
            </w:r>
            <w:r w:rsidR="00BC6854" w:rsidRPr="00BC6854">
              <w:rPr>
                <w:b/>
                <w:color w:val="FF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977D9F" w:rsidRDefault="002D2DC9" w:rsidP="00977D9F">
            <w:sdt>
              <w:sdtPr>
                <w:rPr>
                  <w:color w:val="FF0000"/>
                </w:rPr>
                <w:id w:val="9459687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C2B9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77D9F" w:rsidRPr="00DC616A">
              <w:t>None</w:t>
            </w:r>
            <w:r w:rsidR="00BF3670">
              <w:t xml:space="preserve">        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977D9F" w:rsidRDefault="00BF3670" w:rsidP="00BF3670"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21259231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C2B9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77D9F" w:rsidRPr="002F4D22">
              <w:t xml:space="preserve"> Increase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977D9F" w:rsidRDefault="002D2DC9" w:rsidP="00977D9F">
            <w:sdt>
              <w:sdtPr>
                <w:rPr>
                  <w:color w:val="FF0000"/>
                </w:rPr>
                <w:id w:val="2570261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C2B9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77D9F" w:rsidRPr="00822144">
              <w:rPr>
                <w:color w:val="FF0000"/>
              </w:rPr>
              <w:t xml:space="preserve"> </w:t>
            </w:r>
            <w:r w:rsidR="00977D9F" w:rsidRPr="002F4D22">
              <w:t>Decrease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977D9F" w:rsidRDefault="00977D9F" w:rsidP="00390D34">
            <w:r w:rsidRPr="002F4D22">
              <w:rPr>
                <w:b/>
              </w:rPr>
              <w:t>Amount</w:t>
            </w:r>
            <w:r w:rsidR="00BC6854" w:rsidRPr="00BC6854">
              <w:rPr>
                <w:b/>
                <w:color w:val="FF0000"/>
              </w:rPr>
              <w:t>*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977D9F" w:rsidRPr="0094651E" w:rsidRDefault="00977D9F" w:rsidP="00822144">
            <w:r>
              <w:t xml:space="preserve">$ </w:t>
            </w:r>
            <w:sdt>
              <w:sdtPr>
                <w:id w:val="208068718"/>
                <w:placeholder>
                  <w:docPart w:val="BB61B9044B5F4018B5A6FA32F6F5E997"/>
                </w:placeholder>
                <w:showingPlcHdr/>
              </w:sdtPr>
              <w:sdtEndPr/>
              <w:sdtContent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 xml:space="preserve">Click or tap </w:t>
                </w:r>
                <w:r w:rsidR="00390D34"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 xml:space="preserve">to enter </w:t>
                </w:r>
                <w:r w:rsidR="00822144"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$</w:t>
                </w:r>
                <w:r w:rsidR="00DF13A7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*</w:t>
                </w:r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</w:tc>
      </w:tr>
      <w:tr w:rsidR="00977D9F" w:rsidRPr="002F4D22" w:rsidTr="00282A65"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977D9F" w:rsidRPr="002F4D22" w:rsidRDefault="00977D9F" w:rsidP="00607A9D">
            <w:r w:rsidRPr="002F4D22">
              <w:rPr>
                <w:b/>
              </w:rPr>
              <w:lastRenderedPageBreak/>
              <w:t>Additional Resources</w:t>
            </w:r>
            <w:r w:rsidR="00607A9D">
              <w:rPr>
                <w:b/>
              </w:rPr>
              <w:t xml:space="preserve"> </w:t>
            </w:r>
            <w:r w:rsidRPr="002F4D22">
              <w:rPr>
                <w:b/>
              </w:rPr>
              <w:t>Needed</w:t>
            </w:r>
            <w:r w:rsidR="00BC6854" w:rsidRPr="00BC6854">
              <w:rPr>
                <w:b/>
                <w:color w:val="FF0000"/>
              </w:rPr>
              <w:t>*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742560804"/>
              <w:placeholder>
                <w:docPart w:val="6EF342534BB147188139017F299DC75B"/>
              </w:placeholder>
              <w:showingPlcHdr/>
            </w:sdtPr>
            <w:sdtEndPr/>
            <w:sdtContent>
              <w:p w:rsidR="00977D9F" w:rsidRPr="002F4D22" w:rsidRDefault="00977D9F" w:rsidP="004C2B98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390D34">
                  <w:rPr>
                    <w:rStyle w:val="PlaceholderText"/>
                    <w:color w:val="FF0000"/>
                  </w:rPr>
                  <w:t xml:space="preserve">Additional Resources </w:t>
                </w:r>
                <w:r w:rsidR="00DF13A7">
                  <w:rPr>
                    <w:rStyle w:val="PlaceholderText"/>
                    <w:color w:val="FF0000"/>
                  </w:rPr>
                  <w:t>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BE049E" w:rsidRPr="00827D1B" w:rsidTr="00282A65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BE049E" w:rsidRPr="00827D1B" w:rsidRDefault="00727130" w:rsidP="003557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2021-2022</w:t>
            </w:r>
            <w:r w:rsidR="00BE049E"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BE049E" w:rsidRPr="00827D1B" w:rsidTr="00282A65">
        <w:tblPrEx>
          <w:shd w:val="clear" w:color="auto" w:fill="FFF2CC"/>
        </w:tblPrEx>
        <w:sdt>
          <w:sdtPr>
            <w:rPr>
              <w:rFonts w:cstheme="minorHAnsi"/>
            </w:rPr>
            <w:id w:val="448286731"/>
            <w:placeholder>
              <w:docPart w:val="C6831CD819A449D5814FCA79757289BB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BE049E" w:rsidRPr="00827D1B" w:rsidRDefault="00BE049E" w:rsidP="00607A9D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BE049E" w:rsidRPr="00827D1B" w:rsidTr="00282A65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BE049E" w:rsidRPr="00827D1B" w:rsidRDefault="00BE049E" w:rsidP="00607A9D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:rsidR="00BE049E" w:rsidRPr="00827D1B" w:rsidRDefault="002D2DC9" w:rsidP="00607A9D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7340537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03E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822144" w:rsidRPr="00DF13A7">
              <w:rPr>
                <w:rFonts w:cstheme="minorHAnsi"/>
                <w:color w:val="FF0000"/>
              </w:rPr>
              <w:t xml:space="preserve"> </w:t>
            </w:r>
            <w:r w:rsidR="00BE049E" w:rsidRPr="00827D1B">
              <w:rPr>
                <w:rFonts w:cstheme="minorHAnsi"/>
              </w:rPr>
              <w:t>Met</w:t>
            </w:r>
            <w:r w:rsidR="00BE049E" w:rsidRPr="00827D1B">
              <w:rPr>
                <w:rFonts w:cstheme="minorHAnsi"/>
              </w:rPr>
              <w:tab/>
            </w:r>
          </w:p>
        </w:tc>
        <w:tc>
          <w:tcPr>
            <w:tcW w:w="4049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BE049E" w:rsidRPr="00827D1B" w:rsidRDefault="002D2DC9" w:rsidP="00607A9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21170927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03E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BE049E" w:rsidRPr="00DF13A7">
              <w:rPr>
                <w:rFonts w:cstheme="minorHAnsi"/>
                <w:color w:val="FF0000"/>
              </w:rPr>
              <w:t xml:space="preserve"> </w:t>
            </w:r>
            <w:r w:rsidR="00BE049E" w:rsidRPr="00827D1B">
              <w:rPr>
                <w:rFonts w:cstheme="minorHAnsi"/>
              </w:rPr>
              <w:t>Partially Met</w:t>
            </w:r>
          </w:p>
        </w:tc>
      </w:tr>
      <w:tr w:rsidR="00BE049E" w:rsidRPr="00827D1B" w:rsidTr="00282A65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BE049E" w:rsidRPr="00827D1B" w:rsidRDefault="00BE049E" w:rsidP="00607A9D">
            <w:pPr>
              <w:rPr>
                <w:rFonts w:cstheme="minorHAnsi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:rsidR="00BE049E" w:rsidRPr="00827D1B" w:rsidRDefault="002D2DC9" w:rsidP="00607A9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3913217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03E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BE049E" w:rsidRPr="00DF13A7">
              <w:rPr>
                <w:rFonts w:cstheme="minorHAnsi"/>
                <w:color w:val="FF0000"/>
              </w:rPr>
              <w:t xml:space="preserve"> </w:t>
            </w:r>
            <w:r w:rsidR="00BE049E" w:rsidRPr="00827D1B">
              <w:rPr>
                <w:rFonts w:cstheme="minorHAnsi"/>
              </w:rPr>
              <w:t>Not Met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</w:tcPr>
          <w:p w:rsidR="00BE049E" w:rsidRPr="00827D1B" w:rsidRDefault="002D2DC9" w:rsidP="00607A9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6720590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03E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BE049E" w:rsidRPr="00DF13A7">
              <w:rPr>
                <w:rFonts w:cstheme="minorHAnsi"/>
                <w:color w:val="FF0000"/>
              </w:rPr>
              <w:t xml:space="preserve"> </w:t>
            </w:r>
            <w:r w:rsidR="00BE049E" w:rsidRPr="00827D1B">
              <w:rPr>
                <w:rFonts w:cstheme="minorHAnsi"/>
              </w:rPr>
              <w:t>Not Reported This Cycle</w:t>
            </w:r>
          </w:p>
          <w:p w:rsidR="00BE049E" w:rsidRDefault="00BE049E" w:rsidP="00607A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Target Date Beyond </w:t>
            </w:r>
            <w:r w:rsidR="00727130">
              <w:rPr>
                <w:rFonts w:cstheme="minorHAnsi"/>
                <w:b/>
              </w:rPr>
              <w:t>2021-2022</w:t>
            </w:r>
          </w:p>
          <w:p w:rsidR="00BE049E" w:rsidRPr="00BE434B" w:rsidRDefault="00BE049E" w:rsidP="00607A9D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1D03E9" w:rsidRPr="00827D1B" w:rsidTr="00093691">
        <w:tblPrEx>
          <w:shd w:val="clear" w:color="auto" w:fill="FFF2CC"/>
        </w:tblPrEx>
        <w:tc>
          <w:tcPr>
            <w:tcW w:w="2517" w:type="dxa"/>
            <w:gridSpan w:val="3"/>
            <w:tcBorders>
              <w:left w:val="single" w:sz="4" w:space="0" w:color="auto"/>
              <w:right w:val="nil"/>
            </w:tcBorders>
            <w:shd w:val="clear" w:color="auto" w:fill="FFF2CC"/>
          </w:tcPr>
          <w:p w:rsidR="001D03E9" w:rsidRPr="00827D1B" w:rsidRDefault="001D03E9" w:rsidP="001D03E9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222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1D03E9" w:rsidRPr="002F4D22" w:rsidRDefault="002D2DC9" w:rsidP="001D03E9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499891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03E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D03E9" w:rsidRPr="00827D1B">
              <w:rPr>
                <w:rFonts w:cstheme="minorHAnsi"/>
              </w:rPr>
              <w:t xml:space="preserve"> </w:t>
            </w:r>
            <w:r w:rsidR="001D03E9">
              <w:rPr>
                <w:rFonts w:cstheme="minorHAnsi"/>
              </w:rPr>
              <w:t>N/A</w:t>
            </w:r>
          </w:p>
        </w:tc>
        <w:tc>
          <w:tcPr>
            <w:tcW w:w="1661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1D03E9" w:rsidRPr="002F4D22" w:rsidRDefault="002D2DC9" w:rsidP="001D03E9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7480267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03E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D03E9">
              <w:rPr>
                <w:rFonts w:cstheme="minorHAnsi"/>
              </w:rPr>
              <w:t xml:space="preserve"> </w:t>
            </w:r>
            <w:r w:rsidR="001D03E9" w:rsidRPr="00827D1B">
              <w:rPr>
                <w:rFonts w:cstheme="minorHAnsi"/>
              </w:rPr>
              <w:t>Keep As</w:t>
            </w:r>
            <w:r w:rsidR="001D03E9">
              <w:rPr>
                <w:rFonts w:cstheme="minorHAnsi"/>
              </w:rPr>
              <w:t xml:space="preserve"> I</w:t>
            </w:r>
            <w:r w:rsidR="001D03E9" w:rsidRPr="00827D1B">
              <w:rPr>
                <w:rFonts w:cstheme="minorHAnsi"/>
              </w:rPr>
              <w:t>s</w:t>
            </w: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shd w:val="clear" w:color="auto" w:fill="FFF2CC"/>
          </w:tcPr>
          <w:p w:rsidR="001D03E9" w:rsidRPr="002F4D22" w:rsidRDefault="002D2DC9" w:rsidP="001D03E9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4462071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03E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D03E9" w:rsidRPr="00D16238">
              <w:rPr>
                <w:rFonts w:cstheme="minorHAnsi"/>
                <w:color w:val="FF0000"/>
              </w:rPr>
              <w:t xml:space="preserve"> </w:t>
            </w:r>
            <w:r w:rsidR="001D03E9" w:rsidRPr="00827D1B">
              <w:rPr>
                <w:rFonts w:cstheme="minorHAnsi"/>
              </w:rPr>
              <w:t>Edit</w:t>
            </w:r>
          </w:p>
        </w:tc>
        <w:tc>
          <w:tcPr>
            <w:tcW w:w="2610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1D03E9" w:rsidRPr="002F4D22" w:rsidRDefault="002D2DC9" w:rsidP="001D03E9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7159570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03E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D03E9" w:rsidRPr="00D16238">
              <w:rPr>
                <w:rFonts w:cstheme="minorHAnsi"/>
                <w:color w:val="FF0000"/>
              </w:rPr>
              <w:t xml:space="preserve"> </w:t>
            </w:r>
            <w:r w:rsidR="001D03E9" w:rsidRPr="00827D1B">
              <w:rPr>
                <w:rFonts w:cstheme="minorHAnsi"/>
              </w:rPr>
              <w:t xml:space="preserve">Add </w:t>
            </w:r>
            <w:r w:rsidR="00093691">
              <w:rPr>
                <w:rFonts w:cstheme="minorHAnsi"/>
              </w:rPr>
              <w:t xml:space="preserve">New </w:t>
            </w:r>
            <w:r w:rsidR="001D03E9">
              <w:rPr>
                <w:rFonts w:cstheme="minorHAnsi"/>
              </w:rPr>
              <w:t>Action</w:t>
            </w:r>
            <w:r w:rsidR="001D03E9" w:rsidRPr="00827D1B">
              <w:rPr>
                <w:rFonts w:cstheme="minorHAnsi"/>
              </w:rPr>
              <w:t xml:space="preserve"> Plan</w:t>
            </w:r>
          </w:p>
        </w:tc>
      </w:tr>
      <w:tr w:rsidR="001D03E9" w:rsidRPr="00827D1B" w:rsidTr="00282A65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1D03E9" w:rsidRPr="00827D1B" w:rsidRDefault="001D03E9" w:rsidP="001D03E9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1D03E9" w:rsidRPr="00827D1B" w:rsidTr="00282A65">
        <w:tblPrEx>
          <w:shd w:val="clear" w:color="auto" w:fill="FFF2CC"/>
        </w:tblPrEx>
        <w:sdt>
          <w:sdtPr>
            <w:rPr>
              <w:rFonts w:cstheme="minorHAnsi"/>
            </w:rPr>
            <w:id w:val="-1687282738"/>
            <w:placeholder>
              <w:docPart w:val="D987817872CE45CA90D9F180A63B8536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1D03E9" w:rsidRPr="00827D1B" w:rsidRDefault="001D03E9" w:rsidP="001D03E9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1D03E9" w:rsidRPr="00827D1B" w:rsidTr="00282A65">
        <w:tblPrEx>
          <w:shd w:val="clear" w:color="auto" w:fill="FFF2CC"/>
        </w:tblPrEx>
        <w:tc>
          <w:tcPr>
            <w:tcW w:w="6021" w:type="dxa"/>
            <w:gridSpan w:val="10"/>
            <w:tcBorders>
              <w:left w:val="single" w:sz="4" w:space="0" w:color="auto"/>
            </w:tcBorders>
            <w:shd w:val="clear" w:color="auto" w:fill="FFF2CC"/>
          </w:tcPr>
          <w:p w:rsidR="001D03E9" w:rsidRPr="00827D1B" w:rsidRDefault="001D03E9" w:rsidP="001D03E9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</w:t>
            </w:r>
            <w:r w:rsidRPr="00827D1B">
              <w:rPr>
                <w:rFonts w:cstheme="minorHAnsi"/>
                <w:b/>
              </w:rPr>
              <w:t xml:space="preserve"> in 202</w:t>
            </w:r>
            <w:r w:rsidR="009022A3">
              <w:rPr>
                <w:rFonts w:cstheme="minorHAnsi"/>
                <w:b/>
              </w:rPr>
              <w:t>2</w:t>
            </w:r>
            <w:r w:rsidRPr="00827D1B">
              <w:rPr>
                <w:rFonts w:cstheme="minorHAnsi"/>
                <w:b/>
              </w:rPr>
              <w:t>-202</w:t>
            </w:r>
            <w:r w:rsidR="009022A3">
              <w:rPr>
                <w:rFonts w:cstheme="minorHAnsi"/>
                <w:b/>
              </w:rPr>
              <w:t>3</w:t>
            </w:r>
          </w:p>
        </w:tc>
        <w:tc>
          <w:tcPr>
            <w:tcW w:w="1350" w:type="dxa"/>
            <w:gridSpan w:val="5"/>
            <w:tcBorders>
              <w:right w:val="nil"/>
            </w:tcBorders>
            <w:shd w:val="clear" w:color="auto" w:fill="FFF2CC"/>
          </w:tcPr>
          <w:p w:rsidR="001D03E9" w:rsidRPr="00827D1B" w:rsidRDefault="002D2DC9" w:rsidP="001D03E9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2551313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03E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D03E9" w:rsidRPr="00D16238">
              <w:rPr>
                <w:rFonts w:cstheme="minorHAnsi"/>
                <w:color w:val="FF0000"/>
              </w:rPr>
              <w:t xml:space="preserve"> </w:t>
            </w:r>
            <w:r w:rsidR="001D03E9" w:rsidRPr="00827D1B">
              <w:rPr>
                <w:rFonts w:cstheme="minorHAnsi"/>
              </w:rPr>
              <w:t>Yes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1D03E9" w:rsidRPr="00827D1B" w:rsidRDefault="002D2DC9" w:rsidP="001D03E9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3068439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03E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D03E9" w:rsidRPr="00D16238">
              <w:rPr>
                <w:rFonts w:cstheme="minorHAnsi"/>
                <w:color w:val="FF0000"/>
              </w:rPr>
              <w:t xml:space="preserve"> </w:t>
            </w:r>
            <w:r w:rsidR="001D03E9" w:rsidRPr="00827D1B">
              <w:rPr>
                <w:rFonts w:cstheme="minorHAnsi"/>
              </w:rPr>
              <w:t>No</w:t>
            </w:r>
          </w:p>
        </w:tc>
      </w:tr>
    </w:tbl>
    <w:p w:rsidR="00377B93" w:rsidRDefault="00377B93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3"/>
        <w:gridCol w:w="989"/>
        <w:gridCol w:w="365"/>
        <w:gridCol w:w="160"/>
        <w:gridCol w:w="645"/>
        <w:gridCol w:w="417"/>
        <w:gridCol w:w="128"/>
        <w:gridCol w:w="1439"/>
        <w:gridCol w:w="94"/>
        <w:gridCol w:w="621"/>
        <w:gridCol w:w="455"/>
        <w:gridCol w:w="25"/>
        <w:gridCol w:w="244"/>
        <w:gridCol w:w="181"/>
        <w:gridCol w:w="445"/>
        <w:gridCol w:w="1984"/>
      </w:tblGrid>
      <w:tr w:rsidR="00BF3670" w:rsidRPr="002F4D22" w:rsidTr="00BF3670">
        <w:trPr>
          <w:tblHeader/>
        </w:trPr>
        <w:tc>
          <w:tcPr>
            <w:tcW w:w="9355" w:type="dxa"/>
            <w:gridSpan w:val="16"/>
            <w:shd w:val="clear" w:color="auto" w:fill="DEEAF6" w:themeFill="accent1" w:themeFillTint="33"/>
          </w:tcPr>
          <w:p w:rsidR="00BF3670" w:rsidRPr="002F4D22" w:rsidRDefault="00BF3670" w:rsidP="00250E00">
            <w:pPr>
              <w:rPr>
                <w:b/>
              </w:rPr>
            </w:pPr>
            <w:r>
              <w:rPr>
                <w:b/>
              </w:rPr>
              <w:t>STUDENT SUCCESS Goal 2,</w:t>
            </w:r>
            <w:r w:rsidRPr="002F4D22">
              <w:rPr>
                <w:b/>
              </w:rPr>
              <w:t xml:space="preserve"> Object</w:t>
            </w:r>
            <w:r w:rsidRPr="00A81075">
              <w:rPr>
                <w:b/>
              </w:rPr>
              <w:t>ive</w:t>
            </w:r>
            <w:r w:rsidRPr="006B1602">
              <w:t xml:space="preserve"> </w:t>
            </w:r>
            <w:sdt>
              <w:sdtPr>
                <w:rPr>
                  <w:b/>
                </w:rPr>
                <w:id w:val="1446975231"/>
                <w:placeholder>
                  <w:docPart w:val="A8D85E413CB34167A03BF9B6212102DC"/>
                </w:placeholder>
              </w:sdtPr>
              <w:sdtEndPr/>
              <w:sdtContent>
                <w:r w:rsidR="00232360" w:rsidRPr="007126E4">
                  <w:rPr>
                    <w:rStyle w:val="PlaceholderText"/>
                    <w:b/>
                    <w:color w:val="538135" w:themeColor="accent6" w:themeShade="BF"/>
                  </w:rPr>
                  <w:t>Click or tap here to enter OBJECTIVE #</w:t>
                </w:r>
                <w:r w:rsidR="00232360" w:rsidRPr="007126E4">
                  <w:rPr>
                    <w:rStyle w:val="PlaceholderText"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2F4D22" w:rsidRDefault="00BF3670" w:rsidP="009E088B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310679" w:rsidRDefault="00BF3670" w:rsidP="009E088B">
            <w:r w:rsidRPr="00310679">
              <w:rPr>
                <w:b/>
              </w:rPr>
              <w:t>STUDENT SUCCESS:</w:t>
            </w:r>
            <w:r w:rsidRPr="00310679">
              <w:t xml:space="preserve"> Sustain, assess, and improve student pathways and optimize campus environments to expand access, increase retention, and guide and support student success through completion.</w:t>
            </w:r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2F4D22" w:rsidRDefault="00BF3670" w:rsidP="00933635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2F4D22" w:rsidRDefault="00BF3670" w:rsidP="0084742B">
            <w:r>
              <w:rPr>
                <w:b/>
              </w:rPr>
              <w:t xml:space="preserve">STUDENT SUCCESS - GOAL 2: </w:t>
            </w:r>
            <w:r w:rsidRPr="00310679">
              <w:t>Achieve and sustain excellent student and college support services, delivery of world-class programs, and high-quality instruction to create a best place to learn environment.</w:t>
            </w:r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577EE9" w:rsidRDefault="00BF3670" w:rsidP="00933635">
            <w:pPr>
              <w:pStyle w:val="Default"/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b/>
                <w:color w:val="2F5496" w:themeColor="accent5" w:themeShade="BF"/>
              </w:rPr>
              <w:t>Objective</w:t>
            </w:r>
          </w:p>
        </w:tc>
      </w:tr>
      <w:tr w:rsidR="00BF3670" w:rsidRPr="00736A43" w:rsidTr="00BF3670">
        <w:tc>
          <w:tcPr>
            <w:tcW w:w="9355" w:type="dxa"/>
            <w:gridSpan w:val="16"/>
          </w:tcPr>
          <w:p w:rsidR="00BF3670" w:rsidRPr="00577EE9" w:rsidRDefault="00BF3670" w:rsidP="00232360">
            <w:pPr>
              <w:pStyle w:val="Default"/>
              <w:tabs>
                <w:tab w:val="center" w:pos="4567"/>
              </w:tabs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STUDENT SUCCESS Goal 2, OBJECTIVE </w:t>
            </w:r>
            <w:sdt>
              <w:sdtPr>
                <w:rPr>
                  <w:rFonts w:asciiTheme="minorHAnsi" w:hAnsiTheme="minorHAnsi"/>
                  <w:color w:val="C00000"/>
                </w:rPr>
                <w:id w:val="1581096584"/>
                <w:placeholder>
                  <w:docPart w:val="5556580BC0EB44C6A802A6BD3986EC12"/>
                </w:placeholder>
                <w:showingPlcHdr/>
              </w:sdtPr>
              <w:sdtEndPr>
                <w:rPr>
                  <w:color w:val="2F5496" w:themeColor="accent5" w:themeShade="BF"/>
                </w:rPr>
              </w:sdtEndPr>
              <w:sdtContent>
                <w:r w:rsidR="00232360"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OBJECTIVE #. 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469982719"/>
                <w:placeholder>
                  <w:docPart w:val="4A472B1DA79F4E11A4FCB39818177D46"/>
                </w:placeholder>
                <w:showingPlcHdr/>
              </w:sdtPr>
              <w:sdtEndPr/>
              <w:sdtContent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Objective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577EE9" w:rsidRDefault="00BF3670" w:rsidP="00DC4801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BF3670" w:rsidRPr="002F4D22" w:rsidTr="00BF3670">
        <w:sdt>
          <w:sdtPr>
            <w:rPr>
              <w:color w:val="2F5496" w:themeColor="accent5" w:themeShade="BF"/>
            </w:rPr>
            <w:id w:val="-701783075"/>
            <w:placeholder>
              <w:docPart w:val="667DF31FFC3C41998C7CE256EBDC8180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BF3670" w:rsidRPr="00577EE9" w:rsidRDefault="00BF3670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Measure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BF3670" w:rsidRPr="002F4D22" w:rsidTr="00BF3670">
        <w:tc>
          <w:tcPr>
            <w:tcW w:w="9355" w:type="dxa"/>
            <w:gridSpan w:val="16"/>
          </w:tcPr>
          <w:p w:rsidR="00BF3670" w:rsidRPr="00577EE9" w:rsidRDefault="00BF3670" w:rsidP="00977D9F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BF3670" w:rsidRPr="002F4D22" w:rsidTr="00BF3670">
        <w:sdt>
          <w:sdtPr>
            <w:rPr>
              <w:color w:val="2F5496" w:themeColor="accent5" w:themeShade="BF"/>
            </w:rPr>
            <w:id w:val="1455746491"/>
            <w:placeholder>
              <w:docPart w:val="5AE6768B9D434033906AB950A6ADF557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BF3670" w:rsidRPr="00577EE9" w:rsidRDefault="00BF3670" w:rsidP="00977D9F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Target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BF3670" w:rsidRPr="002F4D22" w:rsidTr="00BF3670">
        <w:tc>
          <w:tcPr>
            <w:tcW w:w="9355" w:type="dxa"/>
            <w:gridSpan w:val="16"/>
          </w:tcPr>
          <w:p w:rsidR="00BF3670" w:rsidRPr="00577EE9" w:rsidRDefault="00BF3670" w:rsidP="00977D9F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561366005"/>
          <w:placeholder>
            <w:docPart w:val="F2738A654A15475AB866E921E04CCE97"/>
          </w:placeholder>
          <w:showingPlcHdr/>
        </w:sdtPr>
        <w:sdtEndPr/>
        <w:sdtContent>
          <w:tr w:rsidR="00BF3670" w:rsidRPr="00736A43" w:rsidTr="00BF3670">
            <w:tc>
              <w:tcPr>
                <w:tcW w:w="9355" w:type="dxa"/>
                <w:gridSpan w:val="16"/>
              </w:tcPr>
              <w:p w:rsidR="00BF3670" w:rsidRPr="00577EE9" w:rsidRDefault="00BF3670" w:rsidP="00977D9F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Action Plan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BF3670" w:rsidRPr="002F4D22" w:rsidTr="00630C9D">
        <w:tc>
          <w:tcPr>
            <w:tcW w:w="26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F3670" w:rsidRPr="00577EE9" w:rsidRDefault="00BF3670" w:rsidP="00977D9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-261994551"/>
            <w:placeholder>
              <w:docPart w:val="405B2ACAE95D47DE9E873F1CBA9B7BD6"/>
            </w:placeholder>
            <w:showingPlcHdr/>
          </w:sdtPr>
          <w:sdtEndPr/>
          <w:sdtContent>
            <w:tc>
              <w:tcPr>
                <w:tcW w:w="6678" w:type="dxa"/>
                <w:gridSpan w:val="12"/>
                <w:tcBorders>
                  <w:left w:val="single" w:sz="4" w:space="0" w:color="auto"/>
                  <w:bottom w:val="nil"/>
                </w:tcBorders>
              </w:tcPr>
              <w:p w:rsidR="00BF3670" w:rsidRPr="00577EE9" w:rsidRDefault="00BF3670" w:rsidP="00977D9F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Data Steward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BF3670" w:rsidRPr="002F4D22" w:rsidTr="00630C9D">
        <w:tc>
          <w:tcPr>
            <w:tcW w:w="2677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BF3670" w:rsidRPr="00577EE9" w:rsidRDefault="00BF3670" w:rsidP="00977D9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742061118"/>
            <w:placeholder>
              <w:docPart w:val="24027A4011594C97AB544CCB2180DA3E"/>
            </w:placeholder>
            <w:showingPlcHdr/>
          </w:sdtPr>
          <w:sdtEndPr/>
          <w:sdtContent>
            <w:tc>
              <w:tcPr>
                <w:tcW w:w="6678" w:type="dxa"/>
                <w:gridSpan w:val="12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BF3670" w:rsidRPr="00577EE9" w:rsidRDefault="00BF3670" w:rsidP="00977D9F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Responsible Person(s)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9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727130" w:rsidP="007812C0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Mid-Year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Finding/Analysis</w:t>
            </w:r>
          </w:p>
        </w:tc>
      </w:tr>
      <w:tr w:rsidR="00C03376" w:rsidRPr="002F4D22" w:rsidTr="007812C0">
        <w:sdt>
          <w:sdtPr>
            <w:id w:val="-782419780"/>
            <w:placeholder>
              <w:docPart w:val="6ABAB99C5BB5444FB969E5234B658D54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25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-9329685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Met</w:t>
            </w:r>
          </w:p>
        </w:tc>
        <w:tc>
          <w:tcPr>
            <w:tcW w:w="2634" w:type="dxa"/>
            <w:gridSpan w:val="5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-9277318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Partially Met</w:t>
            </w:r>
          </w:p>
        </w:tc>
        <w:tc>
          <w:tcPr>
            <w:tcW w:w="285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sdt>
              <w:sdtPr>
                <w:rPr>
                  <w:color w:val="FF0000"/>
                </w:rPr>
                <w:id w:val="19047904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Met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2D2DC9" w:rsidP="007812C0">
            <w:sdt>
              <w:sdtPr>
                <w:rPr>
                  <w:color w:val="FF0000"/>
                </w:rPr>
                <w:id w:val="-11236883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Reported This Cycle</w:t>
            </w:r>
          </w:p>
          <w:p w:rsidR="00C03376" w:rsidRDefault="00C03376" w:rsidP="007812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C03376" w:rsidRPr="002F4D22" w:rsidRDefault="00C03376" w:rsidP="007812C0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6959668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5986353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1420043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8082059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2F4D22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C03376" w:rsidRPr="00FE1E04" w:rsidTr="007812C0">
        <w:sdt>
          <w:sdtPr>
            <w:id w:val="1148094880"/>
            <w:placeholder>
              <w:docPart w:val="13095A7532AD4C5597E5A9920B7287D4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FE1E04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BC6854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Probable </w:t>
            </w:r>
            <w:r>
              <w:rPr>
                <w:b/>
              </w:rPr>
              <w:t>Resource Impact</w:t>
            </w:r>
          </w:p>
          <w:p w:rsidR="00C03376" w:rsidRPr="00BC6854" w:rsidRDefault="00C03376" w:rsidP="007812C0">
            <w:pPr>
              <w:jc w:val="center"/>
            </w:pPr>
            <w:r w:rsidRPr="00DF13A7">
              <w:rPr>
                <w:color w:val="FF0000"/>
              </w:rPr>
              <w:t>*</w:t>
            </w:r>
            <w:r w:rsidRPr="00BC6854">
              <w:t xml:space="preserve">If requesting Budget/Additional Resources an </w:t>
            </w:r>
            <w:r w:rsidRPr="00BC6854">
              <w:rPr>
                <w:b/>
              </w:rPr>
              <w:t>Action Plan</w:t>
            </w:r>
            <w:r w:rsidRPr="00BC6854">
              <w:t xml:space="preserve"> is required.</w:t>
            </w:r>
          </w:p>
        </w:tc>
      </w:tr>
      <w:tr w:rsidR="00C03376" w:rsidRPr="0094651E" w:rsidTr="007812C0"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Budget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2D2DC9" w:rsidP="007812C0">
            <w:sdt>
              <w:sdtPr>
                <w:rPr>
                  <w:color w:val="FF0000"/>
                </w:rPr>
                <w:id w:val="4201465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DC616A">
              <w:t>None</w:t>
            </w:r>
            <w:r w:rsidR="00C03376">
              <w:t xml:space="preserve">        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8314459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2F4D22">
              <w:t xml:space="preserve"> Increase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C03376" w:rsidRDefault="002D2DC9" w:rsidP="007812C0">
            <w:sdt>
              <w:sdtPr>
                <w:rPr>
                  <w:color w:val="FF0000"/>
                </w:rPr>
                <w:id w:val="-9991957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822144">
              <w:rPr>
                <w:color w:val="FF0000"/>
              </w:rPr>
              <w:t xml:space="preserve"> </w:t>
            </w:r>
            <w:r w:rsidR="00C03376" w:rsidRPr="002F4D22">
              <w:t>Decrease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Amount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94651E" w:rsidRDefault="00C03376" w:rsidP="007812C0">
            <w:r>
              <w:t xml:space="preserve">$ </w:t>
            </w:r>
            <w:sdt>
              <w:sdtPr>
                <w:id w:val="1048570475"/>
                <w:placeholder>
                  <w:docPart w:val="4F99AC8DBDAB453CBC22E3ACDD71E669"/>
                </w:placeholder>
                <w:showingPlcHdr/>
              </w:sdtPr>
              <w:sdtEndPr/>
              <w:sdtContent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Click or tap to enter $</w:t>
                </w:r>
                <w:r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*</w:t>
                </w:r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</w:tc>
      </w:tr>
      <w:tr w:rsidR="00C03376" w:rsidRPr="002F4D22" w:rsidTr="007812C0"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r w:rsidRPr="002F4D22">
              <w:rPr>
                <w:b/>
              </w:rPr>
              <w:t>Additional Resources</w:t>
            </w:r>
            <w:r>
              <w:rPr>
                <w:b/>
              </w:rPr>
              <w:t xml:space="preserve"> </w:t>
            </w:r>
            <w:r w:rsidRPr="002F4D22">
              <w:rPr>
                <w:b/>
              </w:rPr>
              <w:t>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2046443433"/>
              <w:placeholder>
                <w:docPart w:val="FDFD85191AD1422F9DD908E47AF17EAC"/>
              </w:placeholder>
              <w:showingPlcHdr/>
            </w:sdtPr>
            <w:sdtEndPr/>
            <w:sdtContent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Additional 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727130" w:rsidP="007812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2021-2022</w:t>
            </w:r>
            <w:r w:rsidR="00C03376"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641081735"/>
            <w:placeholder>
              <w:docPart w:val="F7665671F86C4863BEEFA8B03C886FE1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:rsidR="00C03376" w:rsidRPr="00827D1B" w:rsidRDefault="002D2DC9" w:rsidP="007812C0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7529638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Met</w:t>
            </w:r>
            <w:r w:rsidR="00C03376" w:rsidRPr="00827D1B">
              <w:rPr>
                <w:rFonts w:cstheme="minorHAnsi"/>
              </w:rPr>
              <w:tab/>
            </w:r>
          </w:p>
        </w:tc>
        <w:tc>
          <w:tcPr>
            <w:tcW w:w="4049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20158734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Partially Met</w:t>
            </w:r>
          </w:p>
        </w:tc>
      </w:tr>
      <w:tr w:rsidR="00C03376" w:rsidRPr="00BE434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8259590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Met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3593608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Reported This Cycle</w:t>
            </w:r>
          </w:p>
          <w:p w:rsidR="00C03376" w:rsidRDefault="00C03376" w:rsidP="007812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Target Date Beyond </w:t>
            </w:r>
            <w:r w:rsidR="00727130">
              <w:rPr>
                <w:rFonts w:cstheme="minorHAnsi"/>
                <w:b/>
              </w:rPr>
              <w:t>2021-2022</w:t>
            </w:r>
          </w:p>
          <w:p w:rsidR="00C03376" w:rsidRPr="00BE434B" w:rsidRDefault="00C03376" w:rsidP="007812C0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left w:val="single" w:sz="4" w:space="0" w:color="auto"/>
              <w:right w:val="nil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222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4758354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661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7141654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5445690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Edit</w:t>
            </w:r>
          </w:p>
        </w:tc>
        <w:tc>
          <w:tcPr>
            <w:tcW w:w="2610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21430714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New 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-358278614"/>
            <w:placeholder>
              <w:docPart w:val="6A19B6BAAB484A0388CE2C1E69841F2E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6021" w:type="dxa"/>
            <w:gridSpan w:val="10"/>
            <w:tcBorders>
              <w:lef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</w:t>
            </w:r>
            <w:r w:rsidRPr="00827D1B">
              <w:rPr>
                <w:rFonts w:cstheme="minorHAnsi"/>
                <w:b/>
              </w:rPr>
              <w:t xml:space="preserve"> </w:t>
            </w:r>
            <w:r w:rsidR="009022A3">
              <w:rPr>
                <w:rFonts w:cstheme="minorHAnsi"/>
                <w:b/>
              </w:rPr>
              <w:t>2022-2023</w:t>
            </w:r>
          </w:p>
        </w:tc>
        <w:tc>
          <w:tcPr>
            <w:tcW w:w="1350" w:type="dxa"/>
            <w:gridSpan w:val="5"/>
            <w:tcBorders>
              <w:right w:val="nil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4000239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Yes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2783446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</w:t>
            </w:r>
          </w:p>
        </w:tc>
      </w:tr>
    </w:tbl>
    <w:p w:rsidR="00C03376" w:rsidRDefault="00C03376"/>
    <w:p w:rsidR="00282A65" w:rsidRDefault="00282A65"/>
    <w:p w:rsidR="00C87D58" w:rsidRDefault="00C87D58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3"/>
        <w:gridCol w:w="989"/>
        <w:gridCol w:w="365"/>
        <w:gridCol w:w="162"/>
        <w:gridCol w:w="643"/>
        <w:gridCol w:w="417"/>
        <w:gridCol w:w="128"/>
        <w:gridCol w:w="1439"/>
        <w:gridCol w:w="94"/>
        <w:gridCol w:w="621"/>
        <w:gridCol w:w="455"/>
        <w:gridCol w:w="25"/>
        <w:gridCol w:w="244"/>
        <w:gridCol w:w="181"/>
        <w:gridCol w:w="445"/>
        <w:gridCol w:w="1984"/>
      </w:tblGrid>
      <w:tr w:rsidR="00BF3670" w:rsidRPr="002F4D22" w:rsidTr="00BF3670">
        <w:trPr>
          <w:tblHeader/>
        </w:trPr>
        <w:tc>
          <w:tcPr>
            <w:tcW w:w="9355" w:type="dxa"/>
            <w:gridSpan w:val="16"/>
            <w:shd w:val="clear" w:color="auto" w:fill="DEEAF6" w:themeFill="accent1" w:themeFillTint="33"/>
          </w:tcPr>
          <w:p w:rsidR="00BF3670" w:rsidRPr="002F4D22" w:rsidRDefault="00BF3670" w:rsidP="00371F19">
            <w:pPr>
              <w:rPr>
                <w:b/>
              </w:rPr>
            </w:pPr>
            <w:r>
              <w:rPr>
                <w:b/>
              </w:rPr>
              <w:t xml:space="preserve">STUDENT SUCCESS Goal 3, Objective </w:t>
            </w:r>
            <w:sdt>
              <w:sdtPr>
                <w:rPr>
                  <w:b/>
                </w:rPr>
                <w:id w:val="-726926371"/>
                <w:placeholder>
                  <w:docPart w:val="FDEF460D124941769291C0FBFFF3AE8C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b/>
                    <w:color w:val="538135" w:themeColor="accent6" w:themeShade="BF"/>
                  </w:rPr>
                  <w:t>Click or tap here to enter OBJECTIVE #</w:t>
                </w:r>
                <w:r w:rsidRPr="007126E4">
                  <w:rPr>
                    <w:rStyle w:val="PlaceholderText"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2F4D22" w:rsidRDefault="00BF3670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A8029C" w:rsidRDefault="00BF3670" w:rsidP="00DC616A">
            <w:r w:rsidRPr="00FE1E04">
              <w:rPr>
                <w:b/>
              </w:rPr>
              <w:t>STUDENT SUCCESS</w:t>
            </w:r>
            <w:r w:rsidRPr="00A8029C">
              <w:t>: Sustain, assess, and improve student pathways and optimize campus environments to expand access, increase retention, and guide and support student success through completion.</w:t>
            </w:r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2F4D22" w:rsidRDefault="00BF3670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A8029C" w:rsidRDefault="00BF3670" w:rsidP="00DC616A">
            <w:pPr>
              <w:autoSpaceDE w:val="0"/>
              <w:autoSpaceDN w:val="0"/>
              <w:adjustRightInd w:val="0"/>
            </w:pPr>
            <w:r w:rsidRPr="00FE1E04">
              <w:rPr>
                <w:b/>
              </w:rPr>
              <w:t>STUDENT SUCCESS</w:t>
            </w:r>
            <w:r>
              <w:rPr>
                <w:b/>
              </w:rPr>
              <w:t xml:space="preserve">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3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rFonts w:ascii="Calibri" w:hAnsi="Calibri" w:cs="Calibri"/>
              </w:rPr>
              <w:t>Continue to develop, assess, and improve data-informed pathways to support student academic success and career planning, and to advance equity.</w:t>
            </w:r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577EE9" w:rsidRDefault="00BF3670" w:rsidP="00DC61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BF3670" w:rsidRPr="00736A43" w:rsidTr="00BF3670">
        <w:tc>
          <w:tcPr>
            <w:tcW w:w="9355" w:type="dxa"/>
            <w:gridSpan w:val="16"/>
          </w:tcPr>
          <w:p w:rsidR="00BF3670" w:rsidRPr="00577EE9" w:rsidRDefault="00BF3670" w:rsidP="000C691D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STUDENT SUCCESS Goal 3, 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1543520187"/>
                <w:placeholder>
                  <w:docPart w:val="418FBB404DA5436F9923E903E8BFA331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OBJECTIVE #. 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871178466"/>
                <w:placeholder>
                  <w:docPart w:val="37DF9852F9E7465BAAFE4704EDE87C73"/>
                </w:placeholder>
                <w:showingPlcHdr/>
              </w:sdtPr>
              <w:sdtEndPr/>
              <w:sdtContent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Objective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577EE9" w:rsidRDefault="00BF3670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BF3670" w:rsidRPr="002F4D22" w:rsidTr="00BF3670">
        <w:sdt>
          <w:sdtPr>
            <w:rPr>
              <w:color w:val="2F5496" w:themeColor="accent5" w:themeShade="BF"/>
            </w:rPr>
            <w:id w:val="918137329"/>
            <w:placeholder>
              <w:docPart w:val="BF53173103374EA68D94DDE40F706B5E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BF3670" w:rsidRPr="00577EE9" w:rsidRDefault="00BF3670" w:rsidP="00D4310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Measure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BF3670" w:rsidRPr="002F4D22" w:rsidTr="00BF3670">
        <w:tc>
          <w:tcPr>
            <w:tcW w:w="9355" w:type="dxa"/>
            <w:gridSpan w:val="16"/>
          </w:tcPr>
          <w:p w:rsidR="00BF3670" w:rsidRPr="00577EE9" w:rsidRDefault="00BF3670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BF3670" w:rsidRPr="002F4D22" w:rsidTr="00BF3670">
        <w:sdt>
          <w:sdtPr>
            <w:rPr>
              <w:color w:val="2F5496" w:themeColor="accent5" w:themeShade="BF"/>
            </w:rPr>
            <w:id w:val="-258059455"/>
            <w:placeholder>
              <w:docPart w:val="0F85F275B8BB4FD2A975BA3A6D366633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BF3670" w:rsidRPr="00577EE9" w:rsidRDefault="00BF3670" w:rsidP="00D4310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Target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BF3670" w:rsidRPr="002F4D22" w:rsidTr="00BF3670">
        <w:tc>
          <w:tcPr>
            <w:tcW w:w="9355" w:type="dxa"/>
            <w:gridSpan w:val="16"/>
          </w:tcPr>
          <w:p w:rsidR="00BF3670" w:rsidRPr="00577EE9" w:rsidRDefault="00BF3670" w:rsidP="00DC4801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-557631033"/>
          <w:placeholder>
            <w:docPart w:val="6C4D0D5A8F444C9CA362033249802965"/>
          </w:placeholder>
          <w:showingPlcHdr/>
        </w:sdtPr>
        <w:sdtEndPr/>
        <w:sdtContent>
          <w:tr w:rsidR="00BF3670" w:rsidRPr="00736A43" w:rsidTr="00BF3670">
            <w:tc>
              <w:tcPr>
                <w:tcW w:w="9355" w:type="dxa"/>
                <w:gridSpan w:val="16"/>
              </w:tcPr>
              <w:p w:rsidR="00BF3670" w:rsidRPr="00577EE9" w:rsidRDefault="00BF3670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Action Plan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BF3670" w:rsidRPr="002F4D22" w:rsidTr="00BF3670">
        <w:tc>
          <w:tcPr>
            <w:tcW w:w="26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F3670" w:rsidRPr="00577EE9" w:rsidRDefault="00BF3670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-781802642"/>
            <w:placeholder>
              <w:docPart w:val="51DBB672597D48B78E77C4D4EF3E353C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nil"/>
                </w:tcBorders>
              </w:tcPr>
              <w:p w:rsidR="00BF3670" w:rsidRPr="00577EE9" w:rsidRDefault="00BF3670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Data Steward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BF3670" w:rsidRPr="002F4D22" w:rsidTr="00BF3670">
        <w:tc>
          <w:tcPr>
            <w:tcW w:w="267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BF3670" w:rsidRPr="00577EE9" w:rsidRDefault="00BF3670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205296175"/>
            <w:placeholder>
              <w:docPart w:val="FE13420EA4F544EF9C17BB93659A9DE7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BF3670" w:rsidRPr="00577EE9" w:rsidRDefault="00BF3670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Responsible Person(s)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9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727130" w:rsidP="007812C0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Mid-Year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Finding/Analysis</w:t>
            </w:r>
          </w:p>
        </w:tc>
      </w:tr>
      <w:tr w:rsidR="00C03376" w:rsidRPr="002F4D22" w:rsidTr="007812C0">
        <w:sdt>
          <w:sdtPr>
            <w:id w:val="172310916"/>
            <w:placeholder>
              <w:docPart w:val="329A6B97BF9246A7AEAFBAFE68221300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872091">
        <w:tc>
          <w:tcPr>
            <w:tcW w:w="25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2574369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Met</w:t>
            </w:r>
          </w:p>
        </w:tc>
        <w:tc>
          <w:tcPr>
            <w:tcW w:w="2634" w:type="dxa"/>
            <w:gridSpan w:val="5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-8998310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Partially Met</w:t>
            </w:r>
          </w:p>
        </w:tc>
        <w:tc>
          <w:tcPr>
            <w:tcW w:w="285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</w:tr>
      <w:tr w:rsidR="00C03376" w:rsidRPr="002F4D22" w:rsidTr="00872091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sdt>
              <w:sdtPr>
                <w:rPr>
                  <w:color w:val="FF0000"/>
                </w:rPr>
                <w:id w:val="-20674817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Met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2D2DC9" w:rsidP="007812C0">
            <w:sdt>
              <w:sdtPr>
                <w:rPr>
                  <w:color w:val="FF0000"/>
                </w:rPr>
                <w:id w:val="6999775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Reported This Cycle</w:t>
            </w:r>
          </w:p>
          <w:p w:rsidR="00C03376" w:rsidRDefault="00C03376" w:rsidP="007812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C03376" w:rsidRPr="002F4D22" w:rsidRDefault="00C03376" w:rsidP="007812C0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872091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3680277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0274515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18379583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5747763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2F4D22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C03376" w:rsidRPr="00FE1E04" w:rsidTr="007812C0">
        <w:sdt>
          <w:sdtPr>
            <w:id w:val="1424219636"/>
            <w:placeholder>
              <w:docPart w:val="7D26BD2D72BC42C49337B36067B17CD3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FE1E04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BC6854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Probable </w:t>
            </w:r>
            <w:r>
              <w:rPr>
                <w:b/>
              </w:rPr>
              <w:t>Resource Impact</w:t>
            </w:r>
          </w:p>
          <w:p w:rsidR="00C03376" w:rsidRPr="00BC6854" w:rsidRDefault="00C03376" w:rsidP="007812C0">
            <w:pPr>
              <w:jc w:val="center"/>
            </w:pPr>
            <w:r w:rsidRPr="00DF13A7">
              <w:rPr>
                <w:color w:val="FF0000"/>
              </w:rPr>
              <w:t>*</w:t>
            </w:r>
            <w:r w:rsidRPr="00BC6854">
              <w:t xml:space="preserve">If requesting Budget/Additional Resources an </w:t>
            </w:r>
            <w:r w:rsidRPr="00BC6854">
              <w:rPr>
                <w:b/>
              </w:rPr>
              <w:t>Action Plan</w:t>
            </w:r>
            <w:r w:rsidRPr="00BC6854">
              <w:t xml:space="preserve"> is required.</w:t>
            </w:r>
          </w:p>
        </w:tc>
      </w:tr>
      <w:tr w:rsidR="00C03376" w:rsidRPr="0094651E" w:rsidTr="007812C0"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Budget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2D2DC9" w:rsidP="007812C0">
            <w:sdt>
              <w:sdtPr>
                <w:rPr>
                  <w:color w:val="FF0000"/>
                </w:rPr>
                <w:id w:val="8415897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DC616A">
              <w:t>None</w:t>
            </w:r>
            <w:r w:rsidR="00C03376">
              <w:t xml:space="preserve">        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7709338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2F4D22">
              <w:t xml:space="preserve"> Increase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C03376" w:rsidRDefault="002D2DC9" w:rsidP="007812C0">
            <w:sdt>
              <w:sdtPr>
                <w:rPr>
                  <w:color w:val="FF0000"/>
                </w:rPr>
                <w:id w:val="-338228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822144">
              <w:rPr>
                <w:color w:val="FF0000"/>
              </w:rPr>
              <w:t xml:space="preserve"> </w:t>
            </w:r>
            <w:r w:rsidR="00C03376" w:rsidRPr="002F4D22">
              <w:t>Decrease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Amount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94651E" w:rsidRDefault="00C03376" w:rsidP="007812C0">
            <w:r>
              <w:t xml:space="preserve">$ </w:t>
            </w:r>
            <w:sdt>
              <w:sdtPr>
                <w:id w:val="372041921"/>
                <w:placeholder>
                  <w:docPart w:val="6319036B5E61424D896848D24B3EB698"/>
                </w:placeholder>
                <w:showingPlcHdr/>
              </w:sdtPr>
              <w:sdtEndPr/>
              <w:sdtContent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Click or tap to enter $</w:t>
                </w:r>
                <w:r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*</w:t>
                </w:r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</w:tc>
      </w:tr>
      <w:tr w:rsidR="00C03376" w:rsidRPr="002F4D22" w:rsidTr="007812C0"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r w:rsidRPr="002F4D22">
              <w:rPr>
                <w:b/>
              </w:rPr>
              <w:t>Additional Resources</w:t>
            </w:r>
            <w:r>
              <w:rPr>
                <w:b/>
              </w:rPr>
              <w:t xml:space="preserve"> </w:t>
            </w:r>
            <w:r w:rsidRPr="002F4D22">
              <w:rPr>
                <w:b/>
              </w:rPr>
              <w:t>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1661617610"/>
              <w:placeholder>
                <w:docPart w:val="FDA7FFF19E9C4FB7AC76776B5ED3EC28"/>
              </w:placeholder>
              <w:showingPlcHdr/>
            </w:sdtPr>
            <w:sdtEndPr/>
            <w:sdtContent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Additional 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727130" w:rsidP="007812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2021-2022</w:t>
            </w:r>
            <w:r w:rsidR="00C03376"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300353297"/>
            <w:placeholder>
              <w:docPart w:val="E8D2BAF658BD4501A5C34D3E5BBBD93B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:rsidR="00C03376" w:rsidRPr="00827D1B" w:rsidRDefault="002D2DC9" w:rsidP="007812C0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5164988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Met</w:t>
            </w:r>
            <w:r w:rsidR="00C03376" w:rsidRPr="00827D1B">
              <w:rPr>
                <w:rFonts w:cstheme="minorHAnsi"/>
              </w:rPr>
              <w:tab/>
            </w:r>
          </w:p>
        </w:tc>
        <w:tc>
          <w:tcPr>
            <w:tcW w:w="4049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2749388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Partially Met</w:t>
            </w:r>
          </w:p>
        </w:tc>
      </w:tr>
      <w:tr w:rsidR="00C03376" w:rsidRPr="00BE434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2963002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Met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7309166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Reported This Cycle</w:t>
            </w:r>
          </w:p>
          <w:p w:rsidR="00C03376" w:rsidRDefault="00C03376" w:rsidP="007812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Target Date Beyond </w:t>
            </w:r>
            <w:r w:rsidR="00727130">
              <w:rPr>
                <w:rFonts w:cstheme="minorHAnsi"/>
                <w:b/>
              </w:rPr>
              <w:t>2021-2022</w:t>
            </w:r>
          </w:p>
          <w:p w:rsidR="00C03376" w:rsidRPr="00BE434B" w:rsidRDefault="00C03376" w:rsidP="007812C0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left w:val="single" w:sz="4" w:space="0" w:color="auto"/>
              <w:right w:val="nil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222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5372061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661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21021004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391345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Edit</w:t>
            </w:r>
          </w:p>
        </w:tc>
        <w:tc>
          <w:tcPr>
            <w:tcW w:w="2610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9375017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New 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-1590624819"/>
            <w:placeholder>
              <w:docPart w:val="972F5D715B6D43419AAD1647D9C38B0A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6021" w:type="dxa"/>
            <w:gridSpan w:val="10"/>
            <w:tcBorders>
              <w:lef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</w:t>
            </w:r>
            <w:r w:rsidRPr="00827D1B">
              <w:rPr>
                <w:rFonts w:cstheme="minorHAnsi"/>
                <w:b/>
              </w:rPr>
              <w:t xml:space="preserve"> </w:t>
            </w:r>
            <w:r w:rsidR="009022A3">
              <w:rPr>
                <w:rFonts w:cstheme="minorHAnsi"/>
                <w:b/>
              </w:rPr>
              <w:t>2022-2023</w:t>
            </w:r>
          </w:p>
        </w:tc>
        <w:tc>
          <w:tcPr>
            <w:tcW w:w="1350" w:type="dxa"/>
            <w:gridSpan w:val="5"/>
            <w:tcBorders>
              <w:right w:val="nil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5912126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Yes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7273508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</w:t>
            </w:r>
          </w:p>
        </w:tc>
      </w:tr>
    </w:tbl>
    <w:p w:rsidR="00C03376" w:rsidRDefault="00C03376"/>
    <w:p w:rsidR="00B96228" w:rsidRDefault="00B96228" w:rsidP="00B96228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3"/>
        <w:gridCol w:w="989"/>
        <w:gridCol w:w="365"/>
        <w:gridCol w:w="162"/>
        <w:gridCol w:w="643"/>
        <w:gridCol w:w="417"/>
        <w:gridCol w:w="128"/>
        <w:gridCol w:w="1439"/>
        <w:gridCol w:w="94"/>
        <w:gridCol w:w="621"/>
        <w:gridCol w:w="455"/>
        <w:gridCol w:w="25"/>
        <w:gridCol w:w="244"/>
        <w:gridCol w:w="181"/>
        <w:gridCol w:w="445"/>
        <w:gridCol w:w="1984"/>
      </w:tblGrid>
      <w:tr w:rsidR="00B96228" w:rsidRPr="002F4D22" w:rsidTr="00C03376">
        <w:trPr>
          <w:tblHeader/>
        </w:trPr>
        <w:tc>
          <w:tcPr>
            <w:tcW w:w="9355" w:type="dxa"/>
            <w:gridSpan w:val="16"/>
            <w:shd w:val="clear" w:color="auto" w:fill="DEEAF6" w:themeFill="accent1" w:themeFillTint="33"/>
          </w:tcPr>
          <w:p w:rsidR="00B96228" w:rsidRPr="002F4D22" w:rsidRDefault="00B96228" w:rsidP="00371F19">
            <w:pPr>
              <w:rPr>
                <w:b/>
              </w:rPr>
            </w:pPr>
            <w:r>
              <w:rPr>
                <w:b/>
              </w:rPr>
              <w:t>PRINCIPLE-CENTERED LEADERSH</w:t>
            </w:r>
            <w:r w:rsidR="007A7C40">
              <w:rPr>
                <w:b/>
              </w:rPr>
              <w:t xml:space="preserve">IP Goal 1, Objective </w:t>
            </w:r>
            <w:sdt>
              <w:sdtPr>
                <w:rPr>
                  <w:b/>
                </w:rPr>
                <w:id w:val="-1190441941"/>
                <w:placeholder>
                  <w:docPart w:val="35AE0FAF47DA4259A9EBFEBE77772953"/>
                </w:placeholder>
                <w:showingPlcHdr/>
              </w:sdtPr>
              <w:sdtEndPr/>
              <w:sdtContent>
                <w:r w:rsidR="007A7C40"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</w:t>
                </w:r>
                <w:r w:rsidR="00371F19" w:rsidRPr="007126E4">
                  <w:rPr>
                    <w:rStyle w:val="PlaceholderText"/>
                    <w:b/>
                    <w:color w:val="538135" w:themeColor="accent6" w:themeShade="BF"/>
                  </w:rPr>
                  <w:t>OBJECTIVE #</w:t>
                </w:r>
                <w:r w:rsidR="007A7C40" w:rsidRPr="007126E4">
                  <w:rPr>
                    <w:rStyle w:val="PlaceholderText"/>
                    <w:b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PRINCIPLE-CENTERED LEADERSHIP</w:t>
            </w:r>
            <w:r w:rsidRPr="00A8029C">
              <w:t xml:space="preserve">: </w:t>
            </w:r>
            <w:r>
              <w:rPr>
                <w:rFonts w:ascii="Calibri" w:hAnsi="Calibri" w:cs="Calibri"/>
              </w:rPr>
              <w:t>Develop a work environment that supports and empowers every employee to perform at the highest level</w:t>
            </w:r>
            <w:r>
              <w:rPr>
                <w:rFonts w:ascii="Calibri-Italic" w:hAnsi="Calibri-Italic" w:cs="Calibri-Italic"/>
                <w:i/>
                <w:iCs/>
              </w:rPr>
              <w:t>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PRINCIPLE-CENTERED LEADERSHIP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1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rFonts w:ascii="Calibri" w:hAnsi="Calibri" w:cs="Calibri"/>
              </w:rPr>
              <w:t>Develop strategies and systems that promote leadership development and accountability.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577EE9" w:rsidRDefault="00B96228" w:rsidP="00DC61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8477F1" w:rsidRPr="00736A43" w:rsidTr="00C03376">
        <w:tc>
          <w:tcPr>
            <w:tcW w:w="9355" w:type="dxa"/>
            <w:gridSpan w:val="16"/>
          </w:tcPr>
          <w:p w:rsidR="008477F1" w:rsidRPr="00577EE9" w:rsidRDefault="00454140" w:rsidP="00454140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PRINCIPLE-CENTERED LEADERSHIP – GOAL 1, 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015040265"/>
                <w:placeholder>
                  <w:docPart w:val="4774598D5A1A48A2909B4F3D814954F0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</w:t>
                </w:r>
                <w:r w:rsidR="000C691D" w:rsidRPr="007126E4">
                  <w:rPr>
                    <w:rStyle w:val="PlaceholderText"/>
                    <w:color w:val="538135" w:themeColor="accent6" w:themeShade="BF"/>
                  </w:rPr>
                  <w:t xml:space="preserve">OBJECTIVE </w:t>
                </w:r>
                <w:r w:rsidRPr="007126E4">
                  <w:rPr>
                    <w:rStyle w:val="PlaceholderText"/>
                    <w:color w:val="538135" w:themeColor="accent6" w:themeShade="BF"/>
                  </w:rPr>
                  <w:t>#.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830801673"/>
                <w:placeholder>
                  <w:docPart w:val="A2F926659D5C40D3BB6BA9832B17305C"/>
                </w:placeholder>
                <w:showingPlcHdr/>
              </w:sdtPr>
              <w:sdtEndPr/>
              <w:sdtContent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Objective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-1495324794"/>
            <w:placeholder>
              <w:docPart w:val="87817FC7D03A40B1B422BC49320FCE2B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Measure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-1715039205"/>
            <w:placeholder>
              <w:docPart w:val="DBDA0066B9AF4CA1B9D5AEEA2AB13D4A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Target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8477F1" w:rsidRPr="002F4D22" w:rsidTr="00C03376">
        <w:tc>
          <w:tcPr>
            <w:tcW w:w="9355" w:type="dxa"/>
            <w:gridSpan w:val="16"/>
          </w:tcPr>
          <w:p w:rsidR="008477F1" w:rsidRPr="00577EE9" w:rsidRDefault="008477F1" w:rsidP="00DC4801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1723334796"/>
          <w:placeholder>
            <w:docPart w:val="BD4F7792E94147919EA0547CF52ECF8C"/>
          </w:placeholder>
          <w:showingPlcHdr/>
        </w:sdtPr>
        <w:sdtEndPr/>
        <w:sdtContent>
          <w:tr w:rsidR="008477F1" w:rsidRPr="00736A43" w:rsidTr="00C03376">
            <w:tc>
              <w:tcPr>
                <w:tcW w:w="9355" w:type="dxa"/>
                <w:gridSpan w:val="16"/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Action Plan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8477F1" w:rsidRPr="002F4D22" w:rsidTr="00C03376">
        <w:tc>
          <w:tcPr>
            <w:tcW w:w="26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1100528632"/>
            <w:placeholder>
              <w:docPart w:val="43520175B9AC4654AFB3151378DA4249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nil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Data Steward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8477F1" w:rsidRPr="002F4D22" w:rsidTr="00C03376">
        <w:tc>
          <w:tcPr>
            <w:tcW w:w="267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1923210786"/>
            <w:placeholder>
              <w:docPart w:val="C452D4DA06A24B2AA789F7E5F4AED8D5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Responsible Person(s)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9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727130" w:rsidP="007812C0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Mid-Year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Finding/Analysis</w:t>
            </w:r>
          </w:p>
        </w:tc>
      </w:tr>
      <w:tr w:rsidR="00C03376" w:rsidRPr="002F4D22" w:rsidTr="007812C0">
        <w:sdt>
          <w:sdtPr>
            <w:id w:val="124362436"/>
            <w:placeholder>
              <w:docPart w:val="94CB70C843D047A58038C05F8E3A823D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25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4173720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Met</w:t>
            </w:r>
          </w:p>
        </w:tc>
        <w:tc>
          <w:tcPr>
            <w:tcW w:w="2634" w:type="dxa"/>
            <w:gridSpan w:val="5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2557275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Partially Met</w:t>
            </w:r>
          </w:p>
        </w:tc>
        <w:tc>
          <w:tcPr>
            <w:tcW w:w="285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sdt>
              <w:sdtPr>
                <w:rPr>
                  <w:color w:val="FF0000"/>
                </w:rPr>
                <w:id w:val="-12115629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Met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2D2DC9" w:rsidP="007812C0">
            <w:sdt>
              <w:sdtPr>
                <w:rPr>
                  <w:color w:val="FF0000"/>
                </w:rPr>
                <w:id w:val="-16654608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Reported This Cycle</w:t>
            </w:r>
          </w:p>
          <w:p w:rsidR="00C03376" w:rsidRDefault="00C03376" w:rsidP="007812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C03376" w:rsidRPr="002F4D22" w:rsidRDefault="00C03376" w:rsidP="007812C0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3176180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5208845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15361564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357811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2F4D22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C03376" w:rsidRPr="00FE1E04" w:rsidTr="007812C0">
        <w:sdt>
          <w:sdtPr>
            <w:id w:val="-970898748"/>
            <w:placeholder>
              <w:docPart w:val="FA9D9FF86EEA49FDA7F12EBA326BE24A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FE1E04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BC6854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Probable </w:t>
            </w:r>
            <w:r>
              <w:rPr>
                <w:b/>
              </w:rPr>
              <w:t>Resource Impact</w:t>
            </w:r>
          </w:p>
          <w:p w:rsidR="00C03376" w:rsidRPr="00BC6854" w:rsidRDefault="00C03376" w:rsidP="007812C0">
            <w:pPr>
              <w:jc w:val="center"/>
            </w:pPr>
            <w:r w:rsidRPr="00DF13A7">
              <w:rPr>
                <w:color w:val="FF0000"/>
              </w:rPr>
              <w:t>*</w:t>
            </w:r>
            <w:r w:rsidRPr="00BC6854">
              <w:t xml:space="preserve">If requesting Budget/Additional Resources an </w:t>
            </w:r>
            <w:r w:rsidRPr="00BC6854">
              <w:rPr>
                <w:b/>
              </w:rPr>
              <w:t>Action Plan</w:t>
            </w:r>
            <w:r w:rsidRPr="00BC6854">
              <w:t xml:space="preserve"> is required.</w:t>
            </w:r>
          </w:p>
        </w:tc>
      </w:tr>
      <w:tr w:rsidR="00C03376" w:rsidRPr="0094651E" w:rsidTr="007812C0"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Budget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2D2DC9" w:rsidP="007812C0">
            <w:sdt>
              <w:sdtPr>
                <w:rPr>
                  <w:color w:val="FF0000"/>
                </w:rPr>
                <w:id w:val="-12843397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DC616A">
              <w:t>None</w:t>
            </w:r>
            <w:r w:rsidR="00C03376">
              <w:t xml:space="preserve">        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6303688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2F4D22">
              <w:t xml:space="preserve"> Increase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C03376" w:rsidRDefault="002D2DC9" w:rsidP="007812C0">
            <w:sdt>
              <w:sdtPr>
                <w:rPr>
                  <w:color w:val="FF0000"/>
                </w:rPr>
                <w:id w:val="-18602680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822144">
              <w:rPr>
                <w:color w:val="FF0000"/>
              </w:rPr>
              <w:t xml:space="preserve"> </w:t>
            </w:r>
            <w:r w:rsidR="00C03376" w:rsidRPr="002F4D22">
              <w:t>Decrease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Amount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94651E" w:rsidRDefault="00C03376" w:rsidP="007812C0">
            <w:r>
              <w:t xml:space="preserve">$ </w:t>
            </w:r>
            <w:sdt>
              <w:sdtPr>
                <w:id w:val="-68048318"/>
                <w:placeholder>
                  <w:docPart w:val="756DAC0DB26A49ACAB18F5F8F1DE3469"/>
                </w:placeholder>
                <w:showingPlcHdr/>
              </w:sdtPr>
              <w:sdtEndPr/>
              <w:sdtContent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Click or tap to enter $</w:t>
                </w:r>
                <w:r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*</w:t>
                </w:r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</w:tc>
      </w:tr>
      <w:tr w:rsidR="00C03376" w:rsidRPr="002F4D22" w:rsidTr="007812C0"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r w:rsidRPr="002F4D22">
              <w:rPr>
                <w:b/>
              </w:rPr>
              <w:t>Additional Resources</w:t>
            </w:r>
            <w:r>
              <w:rPr>
                <w:b/>
              </w:rPr>
              <w:t xml:space="preserve"> </w:t>
            </w:r>
            <w:r w:rsidRPr="002F4D22">
              <w:rPr>
                <w:b/>
              </w:rPr>
              <w:t>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102659603"/>
              <w:placeholder>
                <w:docPart w:val="453087B066D6454FA1E03D9CBC253996"/>
              </w:placeholder>
              <w:showingPlcHdr/>
            </w:sdtPr>
            <w:sdtEndPr/>
            <w:sdtContent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Additional 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727130" w:rsidP="007812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2021-2022</w:t>
            </w:r>
            <w:r w:rsidR="00C03376"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-1614590747"/>
            <w:placeholder>
              <w:docPart w:val="DD11F66AE465405FA9B7F39636C50D7D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:rsidR="00C03376" w:rsidRPr="00827D1B" w:rsidRDefault="002D2DC9" w:rsidP="007812C0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3103674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Met</w:t>
            </w:r>
            <w:r w:rsidR="00C03376" w:rsidRPr="00827D1B">
              <w:rPr>
                <w:rFonts w:cstheme="minorHAnsi"/>
              </w:rPr>
              <w:tab/>
            </w:r>
          </w:p>
        </w:tc>
        <w:tc>
          <w:tcPr>
            <w:tcW w:w="4049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2773242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Partially Met</w:t>
            </w:r>
          </w:p>
        </w:tc>
      </w:tr>
      <w:tr w:rsidR="00C03376" w:rsidRPr="00BE434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6031892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Met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8703387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Reported This Cycle</w:t>
            </w:r>
          </w:p>
          <w:p w:rsidR="00C03376" w:rsidRDefault="00C03376" w:rsidP="007812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Target Date Beyond </w:t>
            </w:r>
            <w:r w:rsidR="00727130">
              <w:rPr>
                <w:rFonts w:cstheme="minorHAnsi"/>
                <w:b/>
              </w:rPr>
              <w:t>2021-2022</w:t>
            </w:r>
          </w:p>
          <w:p w:rsidR="00C03376" w:rsidRPr="00BE434B" w:rsidRDefault="00C03376" w:rsidP="007812C0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left w:val="single" w:sz="4" w:space="0" w:color="auto"/>
              <w:right w:val="nil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222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7244835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661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0634589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8638943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Edit</w:t>
            </w:r>
          </w:p>
        </w:tc>
        <w:tc>
          <w:tcPr>
            <w:tcW w:w="2610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8878382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New 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-369150327"/>
            <w:placeholder>
              <w:docPart w:val="FA75756B0E014797BBB1471828E81561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6021" w:type="dxa"/>
            <w:gridSpan w:val="10"/>
            <w:tcBorders>
              <w:lef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</w:t>
            </w:r>
            <w:r w:rsidRPr="00827D1B">
              <w:rPr>
                <w:rFonts w:cstheme="minorHAnsi"/>
                <w:b/>
              </w:rPr>
              <w:t xml:space="preserve"> </w:t>
            </w:r>
            <w:r w:rsidR="009022A3">
              <w:rPr>
                <w:rFonts w:cstheme="minorHAnsi"/>
                <w:b/>
              </w:rPr>
              <w:t>2022-2023</w:t>
            </w:r>
          </w:p>
        </w:tc>
        <w:tc>
          <w:tcPr>
            <w:tcW w:w="1350" w:type="dxa"/>
            <w:gridSpan w:val="5"/>
            <w:tcBorders>
              <w:right w:val="nil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21119711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Yes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0894337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</w:t>
            </w:r>
          </w:p>
        </w:tc>
      </w:tr>
    </w:tbl>
    <w:p w:rsidR="00C03376" w:rsidRDefault="00C03376"/>
    <w:p w:rsidR="00B96228" w:rsidRDefault="00B96228" w:rsidP="00B96228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3"/>
        <w:gridCol w:w="989"/>
        <w:gridCol w:w="365"/>
        <w:gridCol w:w="162"/>
        <w:gridCol w:w="643"/>
        <w:gridCol w:w="417"/>
        <w:gridCol w:w="128"/>
        <w:gridCol w:w="1439"/>
        <w:gridCol w:w="94"/>
        <w:gridCol w:w="621"/>
        <w:gridCol w:w="455"/>
        <w:gridCol w:w="25"/>
        <w:gridCol w:w="244"/>
        <w:gridCol w:w="181"/>
        <w:gridCol w:w="445"/>
        <w:gridCol w:w="1984"/>
      </w:tblGrid>
      <w:tr w:rsidR="00B96228" w:rsidRPr="002F4D22" w:rsidTr="00C03376">
        <w:trPr>
          <w:tblHeader/>
        </w:trPr>
        <w:tc>
          <w:tcPr>
            <w:tcW w:w="9355" w:type="dxa"/>
            <w:gridSpan w:val="16"/>
            <w:shd w:val="clear" w:color="auto" w:fill="DEEAF6" w:themeFill="accent1" w:themeFillTint="33"/>
          </w:tcPr>
          <w:p w:rsidR="00B96228" w:rsidRPr="002F4D22" w:rsidRDefault="00B96228" w:rsidP="00371F19">
            <w:pPr>
              <w:rPr>
                <w:b/>
              </w:rPr>
            </w:pPr>
            <w:r>
              <w:rPr>
                <w:b/>
              </w:rPr>
              <w:t>PRINCIPLE-CENTERED LEADERSHI</w:t>
            </w:r>
            <w:r w:rsidR="007A7C40">
              <w:rPr>
                <w:b/>
              </w:rPr>
              <w:t xml:space="preserve">P Goal 2, Objective </w:t>
            </w:r>
            <w:sdt>
              <w:sdtPr>
                <w:rPr>
                  <w:b/>
                </w:rPr>
                <w:id w:val="-1852098510"/>
                <w:placeholder>
                  <w:docPart w:val="31C1B80FA549445B90923FC93078D992"/>
                </w:placeholder>
                <w:showingPlcHdr/>
              </w:sdtPr>
              <w:sdtEndPr/>
              <w:sdtContent>
                <w:r w:rsidR="007A7C40"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</w:t>
                </w:r>
                <w:r w:rsidR="00371F19" w:rsidRPr="007126E4">
                  <w:rPr>
                    <w:rStyle w:val="PlaceholderText"/>
                    <w:b/>
                    <w:color w:val="538135" w:themeColor="accent6" w:themeShade="BF"/>
                  </w:rPr>
                  <w:t>OBJECTIVE #</w:t>
                </w:r>
                <w:r w:rsidR="007A7C40" w:rsidRPr="007126E4">
                  <w:rPr>
                    <w:rStyle w:val="PlaceholderText"/>
                    <w:b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PRINCIPLE-CENTERED LEADERSHIP</w:t>
            </w:r>
            <w:r w:rsidRPr="00A8029C">
              <w:t xml:space="preserve">: </w:t>
            </w:r>
            <w:r>
              <w:rPr>
                <w:rFonts w:ascii="Calibri" w:hAnsi="Calibri" w:cs="Calibri"/>
              </w:rPr>
              <w:t>Develop a work environment that supports and empowers every employee to perform at the highest level</w:t>
            </w:r>
            <w:r>
              <w:rPr>
                <w:rFonts w:ascii="Calibri-Italic" w:hAnsi="Calibri-Italic" w:cs="Calibri-Italic"/>
                <w:i/>
                <w:iCs/>
              </w:rPr>
              <w:t>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PRINCIPLE-CENTERED LEADERSHIP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2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rFonts w:ascii="Calibri" w:hAnsi="Calibri" w:cs="Calibri"/>
              </w:rPr>
              <w:t>Provide employee engagement, development, and empowerment, and create a best place to work environment.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577EE9" w:rsidRDefault="00B96228" w:rsidP="00DC61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8477F1" w:rsidRPr="00736A43" w:rsidTr="00C03376">
        <w:tc>
          <w:tcPr>
            <w:tcW w:w="9355" w:type="dxa"/>
            <w:gridSpan w:val="16"/>
          </w:tcPr>
          <w:p w:rsidR="008477F1" w:rsidRPr="00577EE9" w:rsidRDefault="00454140" w:rsidP="000C691D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>PRINCIPLE-CENTERED LEADERSHIP – GOAL 2, O</w:t>
            </w:r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>BJECTIVE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1949774550"/>
                <w:placeholder>
                  <w:docPart w:val="58F4AD385C5F4B8B9A8D6AB6031DB636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</w:t>
                </w:r>
                <w:r w:rsidR="000C691D" w:rsidRPr="007126E4">
                  <w:rPr>
                    <w:rStyle w:val="PlaceholderText"/>
                    <w:color w:val="538135" w:themeColor="accent6" w:themeShade="BF"/>
                  </w:rPr>
                  <w:t xml:space="preserve">OBJECTIVE </w:t>
                </w:r>
                <w:r w:rsidRPr="007126E4">
                  <w:rPr>
                    <w:rStyle w:val="PlaceholderText"/>
                    <w:color w:val="538135" w:themeColor="accent6" w:themeShade="BF"/>
                  </w:rPr>
                  <w:t>#.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272133096"/>
                <w:placeholder>
                  <w:docPart w:val="4D4303D98E1440C5AB5679E116C45ECF"/>
                </w:placeholder>
                <w:showingPlcHdr/>
              </w:sdtPr>
              <w:sdtEndPr/>
              <w:sdtContent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Objective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1093289339"/>
            <w:placeholder>
              <w:docPart w:val="07696384CC084D31A417634554C51EDC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Measure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-853569262"/>
            <w:placeholder>
              <w:docPart w:val="C10D28E10273422C9C6FFB69D0E343D8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Target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8477F1" w:rsidRPr="002F4D22" w:rsidTr="00C03376">
        <w:tc>
          <w:tcPr>
            <w:tcW w:w="9355" w:type="dxa"/>
            <w:gridSpan w:val="16"/>
          </w:tcPr>
          <w:p w:rsidR="008477F1" w:rsidRPr="00577EE9" w:rsidRDefault="008477F1" w:rsidP="00DC4801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-329994486"/>
          <w:placeholder>
            <w:docPart w:val="CA77032131AC47DB9E03CC0B27F84D1C"/>
          </w:placeholder>
          <w:showingPlcHdr/>
        </w:sdtPr>
        <w:sdtEndPr/>
        <w:sdtContent>
          <w:tr w:rsidR="008477F1" w:rsidRPr="00736A43" w:rsidTr="00C03376">
            <w:tc>
              <w:tcPr>
                <w:tcW w:w="9355" w:type="dxa"/>
                <w:gridSpan w:val="16"/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Action Plan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8477F1" w:rsidRPr="002F4D22" w:rsidTr="00C03376">
        <w:tc>
          <w:tcPr>
            <w:tcW w:w="26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1959140675"/>
            <w:placeholder>
              <w:docPart w:val="4DBFF81BCBA4483FAE737C9B0A348F22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nil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Data Steward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8477F1" w:rsidRPr="002F4D22" w:rsidTr="00C03376">
        <w:tc>
          <w:tcPr>
            <w:tcW w:w="267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-716275976"/>
            <w:placeholder>
              <w:docPart w:val="43D28202E77049D3BC426689F9B80CF4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Responsible Person(s)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9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727130" w:rsidP="007812C0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Mid-Year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Finding/Analysis</w:t>
            </w:r>
          </w:p>
        </w:tc>
      </w:tr>
      <w:tr w:rsidR="00C03376" w:rsidRPr="002F4D22" w:rsidTr="007812C0">
        <w:sdt>
          <w:sdtPr>
            <w:id w:val="83509322"/>
            <w:placeholder>
              <w:docPart w:val="06E9828FC4844EB1AB9C915545D3573A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25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3889474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Met</w:t>
            </w:r>
          </w:p>
        </w:tc>
        <w:tc>
          <w:tcPr>
            <w:tcW w:w="2634" w:type="dxa"/>
            <w:gridSpan w:val="5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11437031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Partially Met</w:t>
            </w:r>
          </w:p>
        </w:tc>
        <w:tc>
          <w:tcPr>
            <w:tcW w:w="285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sdt>
              <w:sdtPr>
                <w:rPr>
                  <w:color w:val="FF0000"/>
                </w:rPr>
                <w:id w:val="16679786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Met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2D2DC9" w:rsidP="007812C0">
            <w:sdt>
              <w:sdtPr>
                <w:rPr>
                  <w:color w:val="FF0000"/>
                </w:rPr>
                <w:id w:val="-7057935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Reported This Cycle</w:t>
            </w:r>
          </w:p>
          <w:p w:rsidR="00C03376" w:rsidRDefault="00C03376" w:rsidP="007812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C03376" w:rsidRPr="002F4D22" w:rsidRDefault="00C03376" w:rsidP="007812C0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4476076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9091820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10349959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7947020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2F4D22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C03376" w:rsidRPr="00FE1E04" w:rsidTr="007812C0">
        <w:sdt>
          <w:sdtPr>
            <w:id w:val="1246461783"/>
            <w:placeholder>
              <w:docPart w:val="16E7FDD686104F4386DE5BC5A552AA57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FE1E04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BC6854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Probable </w:t>
            </w:r>
            <w:r>
              <w:rPr>
                <w:b/>
              </w:rPr>
              <w:t>Resource Impact</w:t>
            </w:r>
          </w:p>
          <w:p w:rsidR="00C03376" w:rsidRPr="00BC6854" w:rsidRDefault="00C03376" w:rsidP="007812C0">
            <w:pPr>
              <w:jc w:val="center"/>
            </w:pPr>
            <w:r w:rsidRPr="00DF13A7">
              <w:rPr>
                <w:color w:val="FF0000"/>
              </w:rPr>
              <w:t>*</w:t>
            </w:r>
            <w:r w:rsidRPr="00BC6854">
              <w:t xml:space="preserve">If requesting Budget/Additional Resources an </w:t>
            </w:r>
            <w:r w:rsidRPr="00BC6854">
              <w:rPr>
                <w:b/>
              </w:rPr>
              <w:t>Action Plan</w:t>
            </w:r>
            <w:r w:rsidRPr="00BC6854">
              <w:t xml:space="preserve"> is required.</w:t>
            </w:r>
          </w:p>
        </w:tc>
      </w:tr>
      <w:tr w:rsidR="00C03376" w:rsidRPr="0094651E" w:rsidTr="007812C0"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Budget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2D2DC9" w:rsidP="007812C0">
            <w:sdt>
              <w:sdtPr>
                <w:rPr>
                  <w:color w:val="FF0000"/>
                </w:rPr>
                <w:id w:val="-21239918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DC616A">
              <w:t>None</w:t>
            </w:r>
            <w:r w:rsidR="00C03376">
              <w:t xml:space="preserve">        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8102921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2F4D22">
              <w:t xml:space="preserve"> Increase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C03376" w:rsidRDefault="002D2DC9" w:rsidP="007812C0">
            <w:sdt>
              <w:sdtPr>
                <w:rPr>
                  <w:color w:val="FF0000"/>
                </w:rPr>
                <w:id w:val="20921934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822144">
              <w:rPr>
                <w:color w:val="FF0000"/>
              </w:rPr>
              <w:t xml:space="preserve"> </w:t>
            </w:r>
            <w:r w:rsidR="00C03376" w:rsidRPr="002F4D22">
              <w:t>Decrease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Amount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94651E" w:rsidRDefault="00C03376" w:rsidP="007812C0">
            <w:r>
              <w:t xml:space="preserve">$ </w:t>
            </w:r>
            <w:sdt>
              <w:sdtPr>
                <w:id w:val="835343781"/>
                <w:placeholder>
                  <w:docPart w:val="E6E833BAC13E427E88624AF990989CA7"/>
                </w:placeholder>
                <w:showingPlcHdr/>
              </w:sdtPr>
              <w:sdtEndPr/>
              <w:sdtContent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Click or tap to enter $</w:t>
                </w:r>
                <w:r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*</w:t>
                </w:r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</w:tc>
      </w:tr>
      <w:tr w:rsidR="00C03376" w:rsidRPr="002F4D22" w:rsidTr="007812C0"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r w:rsidRPr="002F4D22">
              <w:rPr>
                <w:b/>
              </w:rPr>
              <w:t>Additional Resources</w:t>
            </w:r>
            <w:r>
              <w:rPr>
                <w:b/>
              </w:rPr>
              <w:t xml:space="preserve"> </w:t>
            </w:r>
            <w:r w:rsidRPr="002F4D22">
              <w:rPr>
                <w:b/>
              </w:rPr>
              <w:t>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87699547"/>
              <w:placeholder>
                <w:docPart w:val="B18ACBAF70254BC4A2EEDB13DCA651D2"/>
              </w:placeholder>
              <w:showingPlcHdr/>
            </w:sdtPr>
            <w:sdtEndPr/>
            <w:sdtContent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Additional 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727130" w:rsidP="007812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2021-2022</w:t>
            </w:r>
            <w:r w:rsidR="00C03376"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1666057396"/>
            <w:placeholder>
              <w:docPart w:val="33760389E0F7458F989769BB5C4CBC23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:rsidR="00C03376" w:rsidRPr="00827D1B" w:rsidRDefault="002D2DC9" w:rsidP="007812C0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4811437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Met</w:t>
            </w:r>
            <w:r w:rsidR="00C03376" w:rsidRPr="00827D1B">
              <w:rPr>
                <w:rFonts w:cstheme="minorHAnsi"/>
              </w:rPr>
              <w:tab/>
            </w:r>
          </w:p>
        </w:tc>
        <w:tc>
          <w:tcPr>
            <w:tcW w:w="4049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0068201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Partially Met</w:t>
            </w:r>
          </w:p>
        </w:tc>
      </w:tr>
      <w:tr w:rsidR="00C03376" w:rsidRPr="00BE434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1051143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Met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9393645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Reported This Cycle</w:t>
            </w:r>
          </w:p>
          <w:p w:rsidR="00C03376" w:rsidRDefault="00C03376" w:rsidP="007812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Target Date Beyond </w:t>
            </w:r>
            <w:r w:rsidR="00727130">
              <w:rPr>
                <w:rFonts w:cstheme="minorHAnsi"/>
                <w:b/>
              </w:rPr>
              <w:t>2021-2022</w:t>
            </w:r>
          </w:p>
          <w:p w:rsidR="00C03376" w:rsidRPr="00BE434B" w:rsidRDefault="00C03376" w:rsidP="007812C0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left w:val="single" w:sz="4" w:space="0" w:color="auto"/>
              <w:right w:val="nil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222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8945869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661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2853847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5708570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Edit</w:t>
            </w:r>
          </w:p>
        </w:tc>
        <w:tc>
          <w:tcPr>
            <w:tcW w:w="2610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2747044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New 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-1901588841"/>
            <w:placeholder>
              <w:docPart w:val="7914677087774439A39CCAF67567EC1B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6021" w:type="dxa"/>
            <w:gridSpan w:val="10"/>
            <w:tcBorders>
              <w:lef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</w:t>
            </w:r>
            <w:r w:rsidRPr="00827D1B">
              <w:rPr>
                <w:rFonts w:cstheme="minorHAnsi"/>
                <w:b/>
              </w:rPr>
              <w:t xml:space="preserve"> </w:t>
            </w:r>
            <w:r w:rsidR="009022A3">
              <w:rPr>
                <w:rFonts w:cstheme="minorHAnsi"/>
                <w:b/>
              </w:rPr>
              <w:t>2022-2023</w:t>
            </w:r>
          </w:p>
        </w:tc>
        <w:tc>
          <w:tcPr>
            <w:tcW w:w="1350" w:type="dxa"/>
            <w:gridSpan w:val="5"/>
            <w:tcBorders>
              <w:right w:val="nil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928564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Yes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2689284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</w:t>
            </w:r>
          </w:p>
        </w:tc>
      </w:tr>
    </w:tbl>
    <w:p w:rsidR="00C03376" w:rsidRDefault="00C03376"/>
    <w:p w:rsidR="00B96228" w:rsidRDefault="00B96228" w:rsidP="00B96228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3"/>
        <w:gridCol w:w="989"/>
        <w:gridCol w:w="365"/>
        <w:gridCol w:w="162"/>
        <w:gridCol w:w="643"/>
        <w:gridCol w:w="417"/>
        <w:gridCol w:w="128"/>
        <w:gridCol w:w="1439"/>
        <w:gridCol w:w="94"/>
        <w:gridCol w:w="621"/>
        <w:gridCol w:w="455"/>
        <w:gridCol w:w="25"/>
        <w:gridCol w:w="244"/>
        <w:gridCol w:w="181"/>
        <w:gridCol w:w="445"/>
        <w:gridCol w:w="1984"/>
      </w:tblGrid>
      <w:tr w:rsidR="00B96228" w:rsidRPr="002F4D22" w:rsidTr="00C03376">
        <w:trPr>
          <w:tblHeader/>
        </w:trPr>
        <w:tc>
          <w:tcPr>
            <w:tcW w:w="9355" w:type="dxa"/>
            <w:gridSpan w:val="16"/>
            <w:shd w:val="clear" w:color="auto" w:fill="DEEAF6" w:themeFill="accent1" w:themeFillTint="33"/>
          </w:tcPr>
          <w:p w:rsidR="00B96228" w:rsidRPr="002F4D22" w:rsidRDefault="00B96228" w:rsidP="00371F19">
            <w:pPr>
              <w:rPr>
                <w:b/>
              </w:rPr>
            </w:pPr>
            <w:r>
              <w:rPr>
                <w:b/>
              </w:rPr>
              <w:t>PERFORMANCE EXCELLENC</w:t>
            </w:r>
            <w:r w:rsidR="00B25488">
              <w:rPr>
                <w:b/>
              </w:rPr>
              <w:t xml:space="preserve">E Goal 1, Objective </w:t>
            </w:r>
            <w:sdt>
              <w:sdtPr>
                <w:rPr>
                  <w:b/>
                </w:rPr>
                <w:id w:val="1337578339"/>
                <w:placeholder>
                  <w:docPart w:val="3EFBF3FC01184227A11BA62CCDA54075"/>
                </w:placeholder>
                <w:showingPlcHdr/>
              </w:sdtPr>
              <w:sdtEndPr/>
              <w:sdtContent>
                <w:r w:rsidR="00B25488"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</w:t>
                </w:r>
                <w:r w:rsidR="00371F19" w:rsidRPr="007126E4">
                  <w:rPr>
                    <w:rStyle w:val="PlaceholderText"/>
                    <w:b/>
                    <w:color w:val="538135" w:themeColor="accent6" w:themeShade="BF"/>
                  </w:rPr>
                  <w:t>OBJECTIVE #</w:t>
                </w:r>
                <w:r w:rsidR="00B25488" w:rsidRPr="007126E4">
                  <w:rPr>
                    <w:rStyle w:val="PlaceholderText"/>
                    <w:b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PERFORMANCE EXCELLENCE</w:t>
            </w:r>
            <w:r w:rsidRPr="00A8029C">
              <w:t xml:space="preserve">: </w:t>
            </w:r>
            <w:r>
              <w:rPr>
                <w:rFonts w:ascii="Calibri" w:hAnsi="Calibri" w:cs="Calibri"/>
              </w:rPr>
              <w:t>Commit to organizational growth, excellence, and sustainability through improved academic, administrative, financial, and operational efficiency and effectiveness.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PERFORMANCE EXCELLENCE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1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rFonts w:ascii="Calibri" w:hAnsi="Calibri" w:cs="Calibri"/>
              </w:rPr>
              <w:t>Implement a college-wide scorecard process to share and cascade goals, measures, and outcomes aligned to the strategic plan.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577EE9" w:rsidRDefault="00B96228" w:rsidP="00DC61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8477F1" w:rsidRPr="00736A43" w:rsidTr="00C03376">
        <w:tc>
          <w:tcPr>
            <w:tcW w:w="9355" w:type="dxa"/>
            <w:gridSpan w:val="16"/>
          </w:tcPr>
          <w:p w:rsidR="008477F1" w:rsidRPr="00577EE9" w:rsidRDefault="00454140" w:rsidP="000C691D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>PERFORMANCE EXCELLENCE – GOAL 1, O</w:t>
            </w:r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>BJECTIVE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468002824"/>
                <w:placeholder>
                  <w:docPart w:val="8E66167664724B6CA9A7958FDB53B716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</w:t>
                </w:r>
                <w:r w:rsidR="000C691D" w:rsidRPr="007126E4">
                  <w:rPr>
                    <w:rStyle w:val="PlaceholderText"/>
                    <w:color w:val="538135" w:themeColor="accent6" w:themeShade="BF"/>
                  </w:rPr>
                  <w:t xml:space="preserve">OBJECTIVE </w:t>
                </w:r>
                <w:r w:rsidRPr="007126E4">
                  <w:rPr>
                    <w:rStyle w:val="PlaceholderText"/>
                    <w:color w:val="538135" w:themeColor="accent6" w:themeShade="BF"/>
                  </w:rPr>
                  <w:t>#.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1858570057"/>
                <w:placeholder>
                  <w:docPart w:val="514C234559194058BBBB4838314EC7F0"/>
                </w:placeholder>
                <w:showingPlcHdr/>
              </w:sdtPr>
              <w:sdtEndPr/>
              <w:sdtContent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Objective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-728148561"/>
            <w:placeholder>
              <w:docPart w:val="92632684F2534937A6912ABB262B9667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Measure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1712909758"/>
            <w:placeholder>
              <w:docPart w:val="B6D971A63E4C4E20A7531D6D8CBE0A28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Target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8477F1" w:rsidRPr="002F4D22" w:rsidTr="00C03376">
        <w:tc>
          <w:tcPr>
            <w:tcW w:w="9355" w:type="dxa"/>
            <w:gridSpan w:val="16"/>
          </w:tcPr>
          <w:p w:rsidR="008477F1" w:rsidRPr="00577EE9" w:rsidRDefault="008477F1" w:rsidP="00DC4801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1201510052"/>
          <w:placeholder>
            <w:docPart w:val="5806E04C89D14278BB4982AD9443C63D"/>
          </w:placeholder>
          <w:showingPlcHdr/>
        </w:sdtPr>
        <w:sdtEndPr/>
        <w:sdtContent>
          <w:tr w:rsidR="008477F1" w:rsidRPr="00736A43" w:rsidTr="00C03376">
            <w:tc>
              <w:tcPr>
                <w:tcW w:w="9355" w:type="dxa"/>
                <w:gridSpan w:val="16"/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Action Plan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8477F1" w:rsidRPr="002F4D22" w:rsidTr="00C03376">
        <w:tc>
          <w:tcPr>
            <w:tcW w:w="26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-2094695372"/>
            <w:placeholder>
              <w:docPart w:val="DF5FD593F4C04FCFA8FE12079024D39C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nil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Data Steward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8477F1" w:rsidRPr="002F4D22" w:rsidTr="00C03376">
        <w:tc>
          <w:tcPr>
            <w:tcW w:w="267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890300638"/>
            <w:placeholder>
              <w:docPart w:val="C888ED1F1DFD497399AD2B6F601500ED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Responsible Person(s)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9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727130" w:rsidP="007812C0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Mid-Year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Finding/Analysis</w:t>
            </w:r>
          </w:p>
        </w:tc>
      </w:tr>
      <w:tr w:rsidR="00C03376" w:rsidRPr="002F4D22" w:rsidTr="007812C0">
        <w:sdt>
          <w:sdtPr>
            <w:id w:val="-1734069632"/>
            <w:placeholder>
              <w:docPart w:val="A071989B8BDF4566B821C3500D86CE86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25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6990751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Met</w:t>
            </w:r>
          </w:p>
        </w:tc>
        <w:tc>
          <w:tcPr>
            <w:tcW w:w="2634" w:type="dxa"/>
            <w:gridSpan w:val="5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-3372299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Partially Met</w:t>
            </w:r>
          </w:p>
        </w:tc>
        <w:tc>
          <w:tcPr>
            <w:tcW w:w="285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sdt>
              <w:sdtPr>
                <w:rPr>
                  <w:color w:val="FF0000"/>
                </w:rPr>
                <w:id w:val="-2113466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Met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2D2DC9" w:rsidP="007812C0">
            <w:sdt>
              <w:sdtPr>
                <w:rPr>
                  <w:color w:val="FF0000"/>
                </w:rPr>
                <w:id w:val="13993323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Reported This Cycle</w:t>
            </w:r>
          </w:p>
          <w:p w:rsidR="00C03376" w:rsidRDefault="00C03376" w:rsidP="007812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C03376" w:rsidRPr="002F4D22" w:rsidRDefault="00C03376" w:rsidP="007812C0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7929006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8787367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-6855264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3716653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2F4D22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C03376" w:rsidRPr="00FE1E04" w:rsidTr="007812C0">
        <w:sdt>
          <w:sdtPr>
            <w:id w:val="207387962"/>
            <w:placeholder>
              <w:docPart w:val="12F0CCD1342B4D81A3CF9A05F6C990D1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FE1E04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BC6854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Probable </w:t>
            </w:r>
            <w:r>
              <w:rPr>
                <w:b/>
              </w:rPr>
              <w:t>Resource Impact</w:t>
            </w:r>
          </w:p>
          <w:p w:rsidR="00C03376" w:rsidRPr="00BC6854" w:rsidRDefault="00C03376" w:rsidP="007812C0">
            <w:pPr>
              <w:jc w:val="center"/>
            </w:pPr>
            <w:r w:rsidRPr="00DF13A7">
              <w:rPr>
                <w:color w:val="FF0000"/>
              </w:rPr>
              <w:t>*</w:t>
            </w:r>
            <w:r w:rsidRPr="00BC6854">
              <w:t xml:space="preserve">If requesting Budget/Additional Resources an </w:t>
            </w:r>
            <w:r w:rsidRPr="00BC6854">
              <w:rPr>
                <w:b/>
              </w:rPr>
              <w:t>Action Plan</w:t>
            </w:r>
            <w:r w:rsidRPr="00BC6854">
              <w:t xml:space="preserve"> is required.</w:t>
            </w:r>
          </w:p>
        </w:tc>
      </w:tr>
      <w:tr w:rsidR="00C03376" w:rsidRPr="0094651E" w:rsidTr="007812C0"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Budget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2D2DC9" w:rsidP="007812C0">
            <w:sdt>
              <w:sdtPr>
                <w:rPr>
                  <w:color w:val="FF0000"/>
                </w:rPr>
                <w:id w:val="17224763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DC616A">
              <w:t>None</w:t>
            </w:r>
            <w:r w:rsidR="00C03376">
              <w:t xml:space="preserve">        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19875422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2F4D22">
              <w:t xml:space="preserve"> Increase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C03376" w:rsidRDefault="002D2DC9" w:rsidP="007812C0">
            <w:sdt>
              <w:sdtPr>
                <w:rPr>
                  <w:color w:val="FF0000"/>
                </w:rPr>
                <w:id w:val="6864826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822144">
              <w:rPr>
                <w:color w:val="FF0000"/>
              </w:rPr>
              <w:t xml:space="preserve"> </w:t>
            </w:r>
            <w:r w:rsidR="00C03376" w:rsidRPr="002F4D22">
              <w:t>Decrease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Amount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94651E" w:rsidRDefault="00C03376" w:rsidP="007812C0">
            <w:r>
              <w:t xml:space="preserve">$ </w:t>
            </w:r>
            <w:sdt>
              <w:sdtPr>
                <w:id w:val="1682235506"/>
                <w:placeholder>
                  <w:docPart w:val="154307DD4A3D4DADA66EBFD0B2C2EE10"/>
                </w:placeholder>
                <w:showingPlcHdr/>
              </w:sdtPr>
              <w:sdtEndPr/>
              <w:sdtContent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Click or tap to enter $</w:t>
                </w:r>
                <w:r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*</w:t>
                </w:r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</w:tc>
      </w:tr>
      <w:tr w:rsidR="00C03376" w:rsidRPr="002F4D22" w:rsidTr="007812C0"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r w:rsidRPr="002F4D22">
              <w:rPr>
                <w:b/>
              </w:rPr>
              <w:t>Additional Resources</w:t>
            </w:r>
            <w:r>
              <w:rPr>
                <w:b/>
              </w:rPr>
              <w:t xml:space="preserve"> </w:t>
            </w:r>
            <w:r w:rsidRPr="002F4D22">
              <w:rPr>
                <w:b/>
              </w:rPr>
              <w:t>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239639455"/>
              <w:placeholder>
                <w:docPart w:val="3B89B9EA250546D8B1F5802096B51836"/>
              </w:placeholder>
              <w:showingPlcHdr/>
            </w:sdtPr>
            <w:sdtEndPr/>
            <w:sdtContent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Additional 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727130" w:rsidP="007812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2021-2022</w:t>
            </w:r>
            <w:r w:rsidR="00C03376"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1122266988"/>
            <w:placeholder>
              <w:docPart w:val="B8A2B21607764D34A87866B917FA3AB8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:rsidR="00C03376" w:rsidRPr="00827D1B" w:rsidRDefault="002D2DC9" w:rsidP="007812C0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7114944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Met</w:t>
            </w:r>
            <w:r w:rsidR="00C03376" w:rsidRPr="00827D1B">
              <w:rPr>
                <w:rFonts w:cstheme="minorHAnsi"/>
              </w:rPr>
              <w:tab/>
            </w:r>
          </w:p>
        </w:tc>
        <w:tc>
          <w:tcPr>
            <w:tcW w:w="4049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3404027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Partially Met</w:t>
            </w:r>
          </w:p>
        </w:tc>
      </w:tr>
      <w:tr w:rsidR="00C03376" w:rsidRPr="00BE434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5120637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Met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3528852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Reported This Cycle</w:t>
            </w:r>
          </w:p>
          <w:p w:rsidR="00C03376" w:rsidRDefault="00C03376" w:rsidP="007812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Target Date Beyond </w:t>
            </w:r>
            <w:r w:rsidR="00727130">
              <w:rPr>
                <w:rFonts w:cstheme="minorHAnsi"/>
                <w:b/>
              </w:rPr>
              <w:t>2021-2022</w:t>
            </w:r>
          </w:p>
          <w:p w:rsidR="00C03376" w:rsidRPr="00BE434B" w:rsidRDefault="00C03376" w:rsidP="007812C0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left w:val="single" w:sz="4" w:space="0" w:color="auto"/>
              <w:right w:val="nil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222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6254249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661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5776692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4441197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Edit</w:t>
            </w:r>
          </w:p>
        </w:tc>
        <w:tc>
          <w:tcPr>
            <w:tcW w:w="2610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8556852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New 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-291061358"/>
            <w:placeholder>
              <w:docPart w:val="EF31D6AD74BA4B0BBCBBA4A984588E1F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6021" w:type="dxa"/>
            <w:gridSpan w:val="10"/>
            <w:tcBorders>
              <w:lef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</w:t>
            </w:r>
            <w:r w:rsidRPr="00827D1B">
              <w:rPr>
                <w:rFonts w:cstheme="minorHAnsi"/>
                <w:b/>
              </w:rPr>
              <w:t xml:space="preserve"> </w:t>
            </w:r>
            <w:r w:rsidR="009022A3">
              <w:rPr>
                <w:rFonts w:cstheme="minorHAnsi"/>
                <w:b/>
              </w:rPr>
              <w:t>2022-2023</w:t>
            </w:r>
          </w:p>
        </w:tc>
        <w:tc>
          <w:tcPr>
            <w:tcW w:w="1350" w:type="dxa"/>
            <w:gridSpan w:val="5"/>
            <w:tcBorders>
              <w:right w:val="nil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8488221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Yes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5057911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</w:t>
            </w:r>
          </w:p>
        </w:tc>
      </w:tr>
    </w:tbl>
    <w:p w:rsidR="00C03376" w:rsidRDefault="00C03376"/>
    <w:p w:rsidR="00B96228" w:rsidRDefault="00B96228" w:rsidP="00B96228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3"/>
        <w:gridCol w:w="989"/>
        <w:gridCol w:w="365"/>
        <w:gridCol w:w="162"/>
        <w:gridCol w:w="643"/>
        <w:gridCol w:w="417"/>
        <w:gridCol w:w="128"/>
        <w:gridCol w:w="1439"/>
        <w:gridCol w:w="94"/>
        <w:gridCol w:w="621"/>
        <w:gridCol w:w="455"/>
        <w:gridCol w:w="25"/>
        <w:gridCol w:w="244"/>
        <w:gridCol w:w="181"/>
        <w:gridCol w:w="445"/>
        <w:gridCol w:w="1984"/>
      </w:tblGrid>
      <w:tr w:rsidR="00B96228" w:rsidRPr="002F4D22" w:rsidTr="00C03376">
        <w:trPr>
          <w:tblHeader/>
        </w:trPr>
        <w:tc>
          <w:tcPr>
            <w:tcW w:w="9355" w:type="dxa"/>
            <w:gridSpan w:val="16"/>
            <w:shd w:val="clear" w:color="auto" w:fill="DEEAF6" w:themeFill="accent1" w:themeFillTint="33"/>
          </w:tcPr>
          <w:p w:rsidR="00B96228" w:rsidRPr="002F4D22" w:rsidRDefault="00B96228" w:rsidP="00371F19">
            <w:pPr>
              <w:rPr>
                <w:b/>
              </w:rPr>
            </w:pPr>
            <w:r>
              <w:rPr>
                <w:b/>
              </w:rPr>
              <w:t>PERFORMANCE EXCELLENC</w:t>
            </w:r>
            <w:r w:rsidR="009A7DE4">
              <w:rPr>
                <w:b/>
              </w:rPr>
              <w:t xml:space="preserve">E Goal 2, Objective </w:t>
            </w:r>
            <w:sdt>
              <w:sdtPr>
                <w:rPr>
                  <w:b/>
                </w:rPr>
                <w:id w:val="-1058940438"/>
                <w:placeholder>
                  <w:docPart w:val="F5DA040F3A574504B9E9B39B3D176BB3"/>
                </w:placeholder>
                <w:showingPlcHdr/>
              </w:sdtPr>
              <w:sdtEndPr/>
              <w:sdtContent>
                <w:r w:rsidR="009A7DE4"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</w:t>
                </w:r>
                <w:r w:rsidR="00371F19" w:rsidRPr="007126E4">
                  <w:rPr>
                    <w:rStyle w:val="PlaceholderText"/>
                    <w:b/>
                    <w:color w:val="538135" w:themeColor="accent6" w:themeShade="BF"/>
                  </w:rPr>
                  <w:t>OBJECTIVE #</w:t>
                </w:r>
                <w:r w:rsidR="009A7DE4" w:rsidRPr="007126E4">
                  <w:rPr>
                    <w:rStyle w:val="PlaceholderText"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PERFORMANCE EXCELLENCE</w:t>
            </w:r>
            <w:r w:rsidRPr="00A8029C">
              <w:t xml:space="preserve">: </w:t>
            </w:r>
            <w:r>
              <w:rPr>
                <w:rFonts w:ascii="Calibri" w:hAnsi="Calibri" w:cs="Calibri"/>
              </w:rPr>
              <w:t>Commit to organizational growth, excellence, and sustainability through improved academic, administrative, financial, and operational efficiency and effectiveness.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PERFORMANCE EXCELLENCE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2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rFonts w:ascii="Calibri" w:hAnsi="Calibri" w:cs="Calibri"/>
              </w:rPr>
              <w:t>Create a college-wide system for improvement allowing for implementing, tracking, and documenting results from best practices and strategies.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577EE9" w:rsidRDefault="00B96228" w:rsidP="00DC61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933635" w:rsidRPr="00736A43" w:rsidTr="00C03376">
        <w:tc>
          <w:tcPr>
            <w:tcW w:w="9355" w:type="dxa"/>
            <w:gridSpan w:val="16"/>
          </w:tcPr>
          <w:p w:rsidR="00933635" w:rsidRPr="00577EE9" w:rsidRDefault="00454140" w:rsidP="000C691D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>PERFORMANCE EXCELLENCE – GOAL 2, O</w:t>
            </w:r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>BJECTIVE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268111187"/>
                <w:placeholder>
                  <w:docPart w:val="B96ED30A80E34BE2AA2A1CD99753384A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</w:t>
                </w:r>
                <w:r w:rsidR="000C691D" w:rsidRPr="007126E4">
                  <w:rPr>
                    <w:rStyle w:val="PlaceholderText"/>
                    <w:color w:val="538135" w:themeColor="accent6" w:themeShade="BF"/>
                  </w:rPr>
                  <w:t xml:space="preserve">OBJECTIVE </w:t>
                </w:r>
                <w:r w:rsidRPr="007126E4">
                  <w:rPr>
                    <w:rStyle w:val="PlaceholderText"/>
                    <w:color w:val="538135" w:themeColor="accent6" w:themeShade="BF"/>
                  </w:rPr>
                  <w:t>#.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948929888"/>
                <w:placeholder>
                  <w:docPart w:val="567725753C8A4C2EB1EDB24D26359E83"/>
                </w:placeholder>
                <w:showingPlcHdr/>
              </w:sdtPr>
              <w:sdtEndPr/>
              <w:sdtContent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Objective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-1497484955"/>
            <w:placeholder>
              <w:docPart w:val="B1965B80166A4A319C9106E539A8E0EB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1316761251"/>
            <w:placeholder>
              <w:docPart w:val="5F1EF2CB352542398B3F9AA6DC4FB54E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33635" w:rsidRPr="002F4D22" w:rsidTr="00C03376">
        <w:tc>
          <w:tcPr>
            <w:tcW w:w="9355" w:type="dxa"/>
            <w:gridSpan w:val="16"/>
          </w:tcPr>
          <w:p w:rsidR="00933635" w:rsidRPr="00577EE9" w:rsidRDefault="00933635" w:rsidP="0094651E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-1602091748"/>
          <w:placeholder>
            <w:docPart w:val="D24F47B8DBCA4252B5F08B0FBD50D0D3"/>
          </w:placeholder>
          <w:showingPlcHdr/>
        </w:sdtPr>
        <w:sdtEndPr/>
        <w:sdtContent>
          <w:tr w:rsidR="00933635" w:rsidRPr="00736A43" w:rsidTr="00C03376">
            <w:tc>
              <w:tcPr>
                <w:tcW w:w="9355" w:type="dxa"/>
                <w:gridSpan w:val="16"/>
              </w:tcPr>
              <w:p w:rsidR="00933635" w:rsidRPr="00577EE9" w:rsidRDefault="00933635" w:rsidP="0094651E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933635" w:rsidRPr="002F4D22" w:rsidTr="00C03376">
        <w:tc>
          <w:tcPr>
            <w:tcW w:w="26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33635" w:rsidRPr="00577EE9" w:rsidRDefault="00933635" w:rsidP="0094651E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996915925"/>
            <w:placeholder>
              <w:docPart w:val="BB41A12010EA49C683C178157BCECEDB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nil"/>
                </w:tcBorders>
              </w:tcPr>
              <w:p w:rsidR="00933635" w:rsidRPr="00577EE9" w:rsidRDefault="00933635" w:rsidP="0094651E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33635" w:rsidRPr="002F4D22" w:rsidTr="00C03376">
        <w:tc>
          <w:tcPr>
            <w:tcW w:w="267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933635" w:rsidRPr="00577EE9" w:rsidRDefault="00933635" w:rsidP="0094651E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-430663279"/>
            <w:placeholder>
              <w:docPart w:val="8013B22DE77745CBA243F6A7E3BAB348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933635" w:rsidRPr="00577EE9" w:rsidRDefault="00933635" w:rsidP="0094651E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9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727130" w:rsidP="007812C0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Mid-Year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Finding/Analysis</w:t>
            </w:r>
          </w:p>
        </w:tc>
      </w:tr>
      <w:tr w:rsidR="00C03376" w:rsidRPr="002F4D22" w:rsidTr="007812C0">
        <w:sdt>
          <w:sdtPr>
            <w:id w:val="-2022541630"/>
            <w:placeholder>
              <w:docPart w:val="327E124CB1294410A7536FD395864C59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25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-6307835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Met</w:t>
            </w:r>
          </w:p>
        </w:tc>
        <w:tc>
          <w:tcPr>
            <w:tcW w:w="2634" w:type="dxa"/>
            <w:gridSpan w:val="5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2224317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Partially Met</w:t>
            </w:r>
          </w:p>
        </w:tc>
        <w:tc>
          <w:tcPr>
            <w:tcW w:w="285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sdt>
              <w:sdtPr>
                <w:rPr>
                  <w:color w:val="FF0000"/>
                </w:rPr>
                <w:id w:val="-3584363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Met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2D2DC9" w:rsidP="007812C0">
            <w:sdt>
              <w:sdtPr>
                <w:rPr>
                  <w:color w:val="FF0000"/>
                </w:rPr>
                <w:id w:val="-1415065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Reported This Cycle</w:t>
            </w:r>
          </w:p>
          <w:p w:rsidR="00C03376" w:rsidRDefault="00C03376" w:rsidP="007812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C03376" w:rsidRPr="002F4D22" w:rsidRDefault="00C03376" w:rsidP="007812C0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9334268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4623107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-6351137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3992400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2F4D22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C03376" w:rsidRPr="00FE1E04" w:rsidTr="007812C0">
        <w:sdt>
          <w:sdtPr>
            <w:id w:val="-1840228044"/>
            <w:placeholder>
              <w:docPart w:val="1C54DF0FE957433FB8B973BBB4DD4A72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FE1E04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BC6854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Probable </w:t>
            </w:r>
            <w:r>
              <w:rPr>
                <w:b/>
              </w:rPr>
              <w:t>Resource Impact</w:t>
            </w:r>
          </w:p>
          <w:p w:rsidR="00C03376" w:rsidRPr="00BC6854" w:rsidRDefault="00C03376" w:rsidP="007812C0">
            <w:pPr>
              <w:jc w:val="center"/>
            </w:pPr>
            <w:r w:rsidRPr="00DF13A7">
              <w:rPr>
                <w:color w:val="FF0000"/>
              </w:rPr>
              <w:t>*</w:t>
            </w:r>
            <w:r w:rsidRPr="00BC6854">
              <w:t xml:space="preserve">If requesting Budget/Additional Resources an </w:t>
            </w:r>
            <w:r w:rsidRPr="00BC6854">
              <w:rPr>
                <w:b/>
              </w:rPr>
              <w:t>Action Plan</w:t>
            </w:r>
            <w:r w:rsidRPr="00BC6854">
              <w:t xml:space="preserve"> is required.</w:t>
            </w:r>
          </w:p>
        </w:tc>
      </w:tr>
      <w:tr w:rsidR="00C03376" w:rsidRPr="0094651E" w:rsidTr="007812C0"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Budget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2D2DC9" w:rsidP="007812C0">
            <w:sdt>
              <w:sdtPr>
                <w:rPr>
                  <w:color w:val="FF0000"/>
                </w:rPr>
                <w:id w:val="19181339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DC616A">
              <w:t>None</w:t>
            </w:r>
            <w:r w:rsidR="00C03376">
              <w:t xml:space="preserve">        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21400999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2F4D22">
              <w:t xml:space="preserve"> Increase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C03376" w:rsidRDefault="002D2DC9" w:rsidP="007812C0">
            <w:sdt>
              <w:sdtPr>
                <w:rPr>
                  <w:color w:val="FF0000"/>
                </w:rPr>
                <w:id w:val="4783409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822144">
              <w:rPr>
                <w:color w:val="FF0000"/>
              </w:rPr>
              <w:t xml:space="preserve"> </w:t>
            </w:r>
            <w:r w:rsidR="00C03376" w:rsidRPr="002F4D22">
              <w:t>Decrease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Amount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94651E" w:rsidRDefault="00C03376" w:rsidP="007812C0">
            <w:r>
              <w:t xml:space="preserve">$ </w:t>
            </w:r>
            <w:sdt>
              <w:sdtPr>
                <w:id w:val="1285626878"/>
                <w:placeholder>
                  <w:docPart w:val="7A79487878234552B29B30A13EDD8846"/>
                </w:placeholder>
                <w:showingPlcHdr/>
              </w:sdtPr>
              <w:sdtEndPr/>
              <w:sdtContent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Click or tap to enter $</w:t>
                </w:r>
                <w:r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*</w:t>
                </w:r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</w:tc>
      </w:tr>
      <w:tr w:rsidR="00C03376" w:rsidRPr="002F4D22" w:rsidTr="007812C0"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r w:rsidRPr="002F4D22">
              <w:rPr>
                <w:b/>
              </w:rPr>
              <w:t>Additional Resources</w:t>
            </w:r>
            <w:r>
              <w:rPr>
                <w:b/>
              </w:rPr>
              <w:t xml:space="preserve"> </w:t>
            </w:r>
            <w:r w:rsidRPr="002F4D22">
              <w:rPr>
                <w:b/>
              </w:rPr>
              <w:t>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1031152871"/>
              <w:placeholder>
                <w:docPart w:val="A11C2ED1DCF84E4D98CD4727E0384CF4"/>
              </w:placeholder>
              <w:showingPlcHdr/>
            </w:sdtPr>
            <w:sdtEndPr/>
            <w:sdtContent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Additional 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727130" w:rsidP="007812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2021-2022</w:t>
            </w:r>
            <w:r w:rsidR="00C03376"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-222210554"/>
            <w:placeholder>
              <w:docPart w:val="CA5E80A2E5A347E180E6DC7B275F905B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:rsidR="00C03376" w:rsidRPr="00827D1B" w:rsidRDefault="002D2DC9" w:rsidP="007812C0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9136475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Met</w:t>
            </w:r>
            <w:r w:rsidR="00C03376" w:rsidRPr="00827D1B">
              <w:rPr>
                <w:rFonts w:cstheme="minorHAnsi"/>
              </w:rPr>
              <w:tab/>
            </w:r>
          </w:p>
        </w:tc>
        <w:tc>
          <w:tcPr>
            <w:tcW w:w="4049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20380802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Partially Met</w:t>
            </w:r>
          </w:p>
        </w:tc>
      </w:tr>
      <w:tr w:rsidR="00C03376" w:rsidRPr="00BE434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8118298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Met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7324303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Reported This Cycle</w:t>
            </w:r>
          </w:p>
          <w:p w:rsidR="00C03376" w:rsidRDefault="00C03376" w:rsidP="007812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Target Date Beyond </w:t>
            </w:r>
            <w:r w:rsidR="00727130">
              <w:rPr>
                <w:rFonts w:cstheme="minorHAnsi"/>
                <w:b/>
              </w:rPr>
              <w:t>2021-2022</w:t>
            </w:r>
          </w:p>
          <w:p w:rsidR="00C03376" w:rsidRPr="00BE434B" w:rsidRDefault="00C03376" w:rsidP="007812C0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left w:val="single" w:sz="4" w:space="0" w:color="auto"/>
              <w:right w:val="nil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222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5911602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661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2685424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2176308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Edit</w:t>
            </w:r>
          </w:p>
        </w:tc>
        <w:tc>
          <w:tcPr>
            <w:tcW w:w="2610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4096941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New 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-387491417"/>
            <w:placeholder>
              <w:docPart w:val="FE666D9D5EC7448CA37BFF47901836F8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6021" w:type="dxa"/>
            <w:gridSpan w:val="10"/>
            <w:tcBorders>
              <w:lef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</w:t>
            </w:r>
            <w:r w:rsidRPr="00827D1B">
              <w:rPr>
                <w:rFonts w:cstheme="minorHAnsi"/>
                <w:b/>
              </w:rPr>
              <w:t xml:space="preserve"> </w:t>
            </w:r>
            <w:r w:rsidR="009022A3">
              <w:rPr>
                <w:rFonts w:cstheme="minorHAnsi"/>
                <w:b/>
              </w:rPr>
              <w:t>2022-2023</w:t>
            </w:r>
          </w:p>
        </w:tc>
        <w:tc>
          <w:tcPr>
            <w:tcW w:w="1350" w:type="dxa"/>
            <w:gridSpan w:val="5"/>
            <w:tcBorders>
              <w:right w:val="nil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3477122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Yes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2673827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</w:t>
            </w:r>
          </w:p>
        </w:tc>
      </w:tr>
    </w:tbl>
    <w:p w:rsidR="00C03376" w:rsidRDefault="00C03376"/>
    <w:p w:rsidR="00B96228" w:rsidRDefault="00B96228" w:rsidP="00B96228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3"/>
        <w:gridCol w:w="989"/>
        <w:gridCol w:w="365"/>
        <w:gridCol w:w="162"/>
        <w:gridCol w:w="643"/>
        <w:gridCol w:w="417"/>
        <w:gridCol w:w="128"/>
        <w:gridCol w:w="1439"/>
        <w:gridCol w:w="94"/>
        <w:gridCol w:w="621"/>
        <w:gridCol w:w="455"/>
        <w:gridCol w:w="25"/>
        <w:gridCol w:w="244"/>
        <w:gridCol w:w="181"/>
        <w:gridCol w:w="445"/>
        <w:gridCol w:w="1984"/>
      </w:tblGrid>
      <w:tr w:rsidR="00B96228" w:rsidRPr="002F4D22" w:rsidTr="00C03376">
        <w:trPr>
          <w:tblHeader/>
        </w:trPr>
        <w:tc>
          <w:tcPr>
            <w:tcW w:w="9355" w:type="dxa"/>
            <w:gridSpan w:val="16"/>
            <w:shd w:val="clear" w:color="auto" w:fill="DEEAF6" w:themeFill="accent1" w:themeFillTint="33"/>
          </w:tcPr>
          <w:p w:rsidR="00B96228" w:rsidRPr="002F4D22" w:rsidRDefault="00B96228" w:rsidP="00371F19">
            <w:pPr>
              <w:rPr>
                <w:b/>
              </w:rPr>
            </w:pPr>
            <w:r>
              <w:rPr>
                <w:b/>
              </w:rPr>
              <w:t>PERFORMANCE EXCELLENC</w:t>
            </w:r>
            <w:r w:rsidR="009A7DE4">
              <w:rPr>
                <w:b/>
              </w:rPr>
              <w:t xml:space="preserve">E Goal 3, Objective </w:t>
            </w:r>
            <w:sdt>
              <w:sdtPr>
                <w:rPr>
                  <w:b/>
                </w:rPr>
                <w:id w:val="1026134218"/>
                <w:placeholder>
                  <w:docPart w:val="97F9F3295E7B4D38B03711BE32DE334D"/>
                </w:placeholder>
                <w:showingPlcHdr/>
              </w:sdtPr>
              <w:sdtEndPr/>
              <w:sdtContent>
                <w:r w:rsidR="009A7DE4"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</w:t>
                </w:r>
                <w:r w:rsidR="00371F19" w:rsidRPr="007126E4">
                  <w:rPr>
                    <w:rStyle w:val="PlaceholderText"/>
                    <w:b/>
                    <w:color w:val="538135" w:themeColor="accent6" w:themeShade="BF"/>
                  </w:rPr>
                  <w:t>OBJECTIVE #</w:t>
                </w:r>
                <w:r w:rsidR="009A7DE4" w:rsidRPr="007126E4">
                  <w:rPr>
                    <w:rStyle w:val="PlaceholderText"/>
                    <w:b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PERFORMANCE EXCELLENCE</w:t>
            </w:r>
            <w:r w:rsidRPr="00A8029C">
              <w:t xml:space="preserve">: </w:t>
            </w:r>
            <w:r>
              <w:rPr>
                <w:rFonts w:ascii="Calibri" w:hAnsi="Calibri" w:cs="Calibri"/>
              </w:rPr>
              <w:t>Commit to organizational growth, excellence, and sustainability through improved academic, administrative, financial, and operational efficiency and effectiveness.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PERFORMANCE EXCELLENCE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3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rFonts w:ascii="Calibri" w:hAnsi="Calibri" w:cs="Calibri"/>
              </w:rPr>
              <w:t>Invest in innovation, growth, and performance.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577EE9" w:rsidRDefault="00B96228" w:rsidP="00DC61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8477F1" w:rsidRPr="00736A43" w:rsidTr="00C03376">
        <w:tc>
          <w:tcPr>
            <w:tcW w:w="9355" w:type="dxa"/>
            <w:gridSpan w:val="16"/>
          </w:tcPr>
          <w:p w:rsidR="008477F1" w:rsidRPr="00577EE9" w:rsidRDefault="00454140" w:rsidP="000C691D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>PERFORMANCE EXCELLENCE – GOAL 3, O</w:t>
            </w:r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>BJECTIVE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1674260472"/>
                <w:placeholder>
                  <w:docPart w:val="4BA165F9BBCD4B7E991F8A7BB8695949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</w:t>
                </w:r>
                <w:r w:rsidR="000C691D" w:rsidRPr="007126E4">
                  <w:rPr>
                    <w:rStyle w:val="PlaceholderText"/>
                    <w:color w:val="538135" w:themeColor="accent6" w:themeShade="BF"/>
                  </w:rPr>
                  <w:t xml:space="preserve">OBJECTIVE </w:t>
                </w:r>
                <w:r w:rsidRPr="007126E4">
                  <w:rPr>
                    <w:rStyle w:val="PlaceholderText"/>
                    <w:color w:val="538135" w:themeColor="accent6" w:themeShade="BF"/>
                  </w:rPr>
                  <w:t>#.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706687980"/>
                <w:placeholder>
                  <w:docPart w:val="DC666C1E1D8F409FA8BB37BCC84BE2BF"/>
                </w:placeholder>
                <w:showingPlcHdr/>
              </w:sdtPr>
              <w:sdtEndPr/>
              <w:sdtContent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Objective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-1253808480"/>
            <w:placeholder>
              <w:docPart w:val="0326BB0863564B62A3CE05767EEF151D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1907255227"/>
            <w:placeholder>
              <w:docPart w:val="AFBD825F633B4F859209E6ED504B4351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8477F1" w:rsidRPr="002F4D22" w:rsidTr="00C03376">
        <w:tc>
          <w:tcPr>
            <w:tcW w:w="9355" w:type="dxa"/>
            <w:gridSpan w:val="16"/>
          </w:tcPr>
          <w:p w:rsidR="008477F1" w:rsidRPr="00577EE9" w:rsidRDefault="008477F1" w:rsidP="00DC4801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865250474"/>
          <w:placeholder>
            <w:docPart w:val="CD4E598F0DE24632ADF1B355949F059F"/>
          </w:placeholder>
          <w:showingPlcHdr/>
        </w:sdtPr>
        <w:sdtEndPr/>
        <w:sdtContent>
          <w:tr w:rsidR="008477F1" w:rsidRPr="00736A43" w:rsidTr="00C03376">
            <w:tc>
              <w:tcPr>
                <w:tcW w:w="9355" w:type="dxa"/>
                <w:gridSpan w:val="16"/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8477F1" w:rsidRPr="002F4D22" w:rsidTr="00C03376">
        <w:tc>
          <w:tcPr>
            <w:tcW w:w="26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1697958589"/>
            <w:placeholder>
              <w:docPart w:val="0C6FA26FBDA9430598A06B3CF30AB491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nil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8477F1" w:rsidRPr="002F4D22" w:rsidTr="00C03376">
        <w:tc>
          <w:tcPr>
            <w:tcW w:w="267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288010484"/>
            <w:placeholder>
              <w:docPart w:val="2B89F4E00A2E4B20A180572CDD679D5E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9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727130" w:rsidP="007812C0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Mid-Year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Finding/Analysis</w:t>
            </w:r>
          </w:p>
        </w:tc>
      </w:tr>
      <w:tr w:rsidR="00C03376" w:rsidRPr="002F4D22" w:rsidTr="007812C0">
        <w:sdt>
          <w:sdtPr>
            <w:id w:val="-1358040920"/>
            <w:placeholder>
              <w:docPart w:val="B711111447954852A2DA4CE1ECB054F4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25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-9887041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Met</w:t>
            </w:r>
          </w:p>
        </w:tc>
        <w:tc>
          <w:tcPr>
            <w:tcW w:w="2634" w:type="dxa"/>
            <w:gridSpan w:val="5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1679944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Partially Met</w:t>
            </w:r>
          </w:p>
        </w:tc>
        <w:tc>
          <w:tcPr>
            <w:tcW w:w="285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sdt>
              <w:sdtPr>
                <w:rPr>
                  <w:color w:val="FF0000"/>
                </w:rPr>
                <w:id w:val="-15690301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Met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2D2DC9" w:rsidP="007812C0">
            <w:sdt>
              <w:sdtPr>
                <w:rPr>
                  <w:color w:val="FF0000"/>
                </w:rPr>
                <w:id w:val="8300265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Reported This Cycle</w:t>
            </w:r>
          </w:p>
          <w:p w:rsidR="00C03376" w:rsidRDefault="00C03376" w:rsidP="007812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C03376" w:rsidRPr="002F4D22" w:rsidRDefault="00C03376" w:rsidP="007812C0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8197312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5768944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-10527720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9813111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2F4D22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C03376" w:rsidRPr="00FE1E04" w:rsidTr="007812C0">
        <w:sdt>
          <w:sdtPr>
            <w:id w:val="-932515885"/>
            <w:placeholder>
              <w:docPart w:val="4C79098CE48D4DDA8A3DC17662D118AD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FE1E04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BC6854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Probable </w:t>
            </w:r>
            <w:r>
              <w:rPr>
                <w:b/>
              </w:rPr>
              <w:t>Resource Impact</w:t>
            </w:r>
          </w:p>
          <w:p w:rsidR="00C03376" w:rsidRPr="00BC6854" w:rsidRDefault="00C03376" w:rsidP="007812C0">
            <w:pPr>
              <w:jc w:val="center"/>
            </w:pPr>
            <w:r w:rsidRPr="00DF13A7">
              <w:rPr>
                <w:color w:val="FF0000"/>
              </w:rPr>
              <w:t>*</w:t>
            </w:r>
            <w:r w:rsidRPr="00BC6854">
              <w:t xml:space="preserve">If requesting Budget/Additional Resources an </w:t>
            </w:r>
            <w:r w:rsidRPr="00BC6854">
              <w:rPr>
                <w:b/>
              </w:rPr>
              <w:t>Action Plan</w:t>
            </w:r>
            <w:r w:rsidRPr="00BC6854">
              <w:t xml:space="preserve"> is required.</w:t>
            </w:r>
          </w:p>
        </w:tc>
      </w:tr>
      <w:tr w:rsidR="00C03376" w:rsidRPr="0094651E" w:rsidTr="007812C0"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Budget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2D2DC9" w:rsidP="007812C0">
            <w:sdt>
              <w:sdtPr>
                <w:rPr>
                  <w:color w:val="FF0000"/>
                </w:rPr>
                <w:id w:val="-5271814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DC616A">
              <w:t>None</w:t>
            </w:r>
            <w:r w:rsidR="00C03376">
              <w:t xml:space="preserve">        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311996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2F4D22">
              <w:t xml:space="preserve"> Increase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C03376" w:rsidRDefault="002D2DC9" w:rsidP="007812C0">
            <w:sdt>
              <w:sdtPr>
                <w:rPr>
                  <w:color w:val="FF0000"/>
                </w:rPr>
                <w:id w:val="18297151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822144">
              <w:rPr>
                <w:color w:val="FF0000"/>
              </w:rPr>
              <w:t xml:space="preserve"> </w:t>
            </w:r>
            <w:r w:rsidR="00C03376" w:rsidRPr="002F4D22">
              <w:t>Decrease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Amount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94651E" w:rsidRDefault="00C03376" w:rsidP="007812C0">
            <w:r>
              <w:t xml:space="preserve">$ </w:t>
            </w:r>
            <w:sdt>
              <w:sdtPr>
                <w:id w:val="1859773778"/>
                <w:placeholder>
                  <w:docPart w:val="05AF73E45173476A8B3C44495B07A17A"/>
                </w:placeholder>
                <w:showingPlcHdr/>
              </w:sdtPr>
              <w:sdtEndPr/>
              <w:sdtContent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Click or tap to enter $</w:t>
                </w:r>
                <w:r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*</w:t>
                </w:r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</w:tc>
      </w:tr>
      <w:tr w:rsidR="00C03376" w:rsidRPr="002F4D22" w:rsidTr="007812C0"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r w:rsidRPr="002F4D22">
              <w:rPr>
                <w:b/>
              </w:rPr>
              <w:t>Additional Resources</w:t>
            </w:r>
            <w:r>
              <w:rPr>
                <w:b/>
              </w:rPr>
              <w:t xml:space="preserve"> </w:t>
            </w:r>
            <w:r w:rsidRPr="002F4D22">
              <w:rPr>
                <w:b/>
              </w:rPr>
              <w:t>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623850028"/>
              <w:placeholder>
                <w:docPart w:val="5E8952A234C840C7A5988B24265827CD"/>
              </w:placeholder>
              <w:showingPlcHdr/>
            </w:sdtPr>
            <w:sdtEndPr/>
            <w:sdtContent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Additional 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727130" w:rsidP="007812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2021-2022</w:t>
            </w:r>
            <w:r w:rsidR="00C03376"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-1718039885"/>
            <w:placeholder>
              <w:docPart w:val="E8BFCF71E13A4D75AFAA257C6D8BD090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:rsidR="00C03376" w:rsidRPr="00827D1B" w:rsidRDefault="002D2DC9" w:rsidP="007812C0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5387314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Met</w:t>
            </w:r>
            <w:r w:rsidR="00C03376" w:rsidRPr="00827D1B">
              <w:rPr>
                <w:rFonts w:cstheme="minorHAnsi"/>
              </w:rPr>
              <w:tab/>
            </w:r>
          </w:p>
        </w:tc>
        <w:tc>
          <w:tcPr>
            <w:tcW w:w="4049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3020784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Partially Met</w:t>
            </w:r>
          </w:p>
        </w:tc>
      </w:tr>
      <w:tr w:rsidR="00C03376" w:rsidRPr="00BE434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3648676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Met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1069606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Reported This Cycle</w:t>
            </w:r>
          </w:p>
          <w:p w:rsidR="00C03376" w:rsidRDefault="00C03376" w:rsidP="007812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Target Date Beyond </w:t>
            </w:r>
            <w:r w:rsidR="00727130">
              <w:rPr>
                <w:rFonts w:cstheme="minorHAnsi"/>
                <w:b/>
              </w:rPr>
              <w:t>2021-2022</w:t>
            </w:r>
          </w:p>
          <w:p w:rsidR="00C03376" w:rsidRPr="00BE434B" w:rsidRDefault="00C03376" w:rsidP="007812C0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left w:val="single" w:sz="4" w:space="0" w:color="auto"/>
              <w:right w:val="nil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222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748661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661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2503463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6274990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Edit</w:t>
            </w:r>
          </w:p>
        </w:tc>
        <w:tc>
          <w:tcPr>
            <w:tcW w:w="2610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249939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New 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-72053367"/>
            <w:placeholder>
              <w:docPart w:val="A85AD29E2174473DAF957D7A118AFA64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6021" w:type="dxa"/>
            <w:gridSpan w:val="10"/>
            <w:tcBorders>
              <w:lef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</w:t>
            </w:r>
            <w:r w:rsidRPr="00827D1B">
              <w:rPr>
                <w:rFonts w:cstheme="minorHAnsi"/>
                <w:b/>
              </w:rPr>
              <w:t xml:space="preserve"> </w:t>
            </w:r>
            <w:r w:rsidR="009022A3">
              <w:rPr>
                <w:rFonts w:cstheme="minorHAnsi"/>
                <w:b/>
              </w:rPr>
              <w:t>2022-2023</w:t>
            </w:r>
          </w:p>
        </w:tc>
        <w:tc>
          <w:tcPr>
            <w:tcW w:w="1350" w:type="dxa"/>
            <w:gridSpan w:val="5"/>
            <w:tcBorders>
              <w:right w:val="nil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2699839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Yes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8621648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</w:t>
            </w:r>
          </w:p>
        </w:tc>
      </w:tr>
    </w:tbl>
    <w:p w:rsidR="00C03376" w:rsidRDefault="00C03376"/>
    <w:p w:rsidR="009022A3" w:rsidRDefault="009022A3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3"/>
        <w:gridCol w:w="989"/>
        <w:gridCol w:w="365"/>
        <w:gridCol w:w="162"/>
        <w:gridCol w:w="643"/>
        <w:gridCol w:w="417"/>
        <w:gridCol w:w="128"/>
        <w:gridCol w:w="1439"/>
        <w:gridCol w:w="94"/>
        <w:gridCol w:w="621"/>
        <w:gridCol w:w="455"/>
        <w:gridCol w:w="25"/>
        <w:gridCol w:w="244"/>
        <w:gridCol w:w="181"/>
        <w:gridCol w:w="445"/>
        <w:gridCol w:w="1984"/>
      </w:tblGrid>
      <w:tr w:rsidR="009022A3" w:rsidRPr="002F4D22" w:rsidTr="009E6558">
        <w:trPr>
          <w:tblHeader/>
        </w:trPr>
        <w:tc>
          <w:tcPr>
            <w:tcW w:w="9355" w:type="dxa"/>
            <w:gridSpan w:val="16"/>
            <w:shd w:val="clear" w:color="auto" w:fill="DEEAF6" w:themeFill="accent1" w:themeFillTint="33"/>
          </w:tcPr>
          <w:p w:rsidR="009022A3" w:rsidRPr="002F4D22" w:rsidRDefault="009022A3" w:rsidP="009E6558">
            <w:pPr>
              <w:rPr>
                <w:b/>
              </w:rPr>
            </w:pPr>
            <w:r>
              <w:rPr>
                <w:b/>
              </w:rPr>
              <w:t xml:space="preserve">PERFORMANCE EXCELLENCE Goal 4, Objective </w:t>
            </w:r>
            <w:sdt>
              <w:sdtPr>
                <w:rPr>
                  <w:b/>
                </w:rPr>
                <w:id w:val="-1330281165"/>
                <w:placeholder>
                  <w:docPart w:val="9AAB0AE5F3BB4D4C94C181351FBF26A8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b/>
                    <w:color w:val="538135" w:themeColor="accent6" w:themeShade="BF"/>
                  </w:rPr>
                  <w:t>Click or tap here to enter OBJECTIVE #.</w:t>
                </w:r>
              </w:sdtContent>
            </w:sdt>
          </w:p>
        </w:tc>
      </w:tr>
      <w:tr w:rsidR="009022A3" w:rsidRPr="002F4D22" w:rsidTr="009E6558">
        <w:tc>
          <w:tcPr>
            <w:tcW w:w="9355" w:type="dxa"/>
            <w:gridSpan w:val="16"/>
          </w:tcPr>
          <w:p w:rsidR="009022A3" w:rsidRPr="002F4D22" w:rsidRDefault="009022A3" w:rsidP="009E6558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9022A3" w:rsidRPr="002F4D22" w:rsidTr="009E6558">
        <w:tc>
          <w:tcPr>
            <w:tcW w:w="9355" w:type="dxa"/>
            <w:gridSpan w:val="16"/>
          </w:tcPr>
          <w:p w:rsidR="009022A3" w:rsidRPr="00A8029C" w:rsidRDefault="009022A3" w:rsidP="009E6558">
            <w:pPr>
              <w:autoSpaceDE w:val="0"/>
              <w:autoSpaceDN w:val="0"/>
              <w:adjustRightInd w:val="0"/>
            </w:pPr>
            <w:r>
              <w:rPr>
                <w:b/>
              </w:rPr>
              <w:t>PERFORMANCE EXCELLENCE</w:t>
            </w:r>
            <w:r w:rsidRPr="00A8029C">
              <w:t xml:space="preserve">: </w:t>
            </w:r>
            <w:r>
              <w:rPr>
                <w:rFonts w:ascii="Calibri" w:hAnsi="Calibri" w:cs="Calibri"/>
              </w:rPr>
              <w:t>Commit to organizational growth, excellence, and sustainability through improved academic, administrative, financial, and operational efficiency and effectiveness.</w:t>
            </w:r>
          </w:p>
        </w:tc>
      </w:tr>
      <w:tr w:rsidR="009022A3" w:rsidRPr="002F4D22" w:rsidTr="009E6558">
        <w:tc>
          <w:tcPr>
            <w:tcW w:w="9355" w:type="dxa"/>
            <w:gridSpan w:val="16"/>
          </w:tcPr>
          <w:p w:rsidR="009022A3" w:rsidRPr="002F4D22" w:rsidRDefault="009022A3" w:rsidP="009E6558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9022A3" w:rsidRPr="002F4D22" w:rsidTr="009E6558">
        <w:tc>
          <w:tcPr>
            <w:tcW w:w="9355" w:type="dxa"/>
            <w:gridSpan w:val="16"/>
          </w:tcPr>
          <w:p w:rsidR="009022A3" w:rsidRPr="00A8029C" w:rsidRDefault="009022A3" w:rsidP="009E6558">
            <w:pPr>
              <w:autoSpaceDE w:val="0"/>
              <w:autoSpaceDN w:val="0"/>
              <w:adjustRightInd w:val="0"/>
            </w:pPr>
            <w:r>
              <w:rPr>
                <w:b/>
              </w:rPr>
              <w:t>PERFORMANCE EXCELLENCE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4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rFonts w:ascii="CIDFont+F2" w:hAnsi="CIDFont+F2" w:cs="CIDFont+F2"/>
              </w:rPr>
              <w:t>Sustainability Plan through internal or external circumstances.</w:t>
            </w:r>
          </w:p>
        </w:tc>
      </w:tr>
      <w:tr w:rsidR="009022A3" w:rsidRPr="002F4D22" w:rsidTr="009E6558">
        <w:tc>
          <w:tcPr>
            <w:tcW w:w="9355" w:type="dxa"/>
            <w:gridSpan w:val="16"/>
          </w:tcPr>
          <w:p w:rsidR="009022A3" w:rsidRPr="00577EE9" w:rsidRDefault="009022A3" w:rsidP="009E655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9022A3" w:rsidRPr="00736A43" w:rsidTr="009E6558">
        <w:tc>
          <w:tcPr>
            <w:tcW w:w="9355" w:type="dxa"/>
            <w:gridSpan w:val="16"/>
          </w:tcPr>
          <w:p w:rsidR="009022A3" w:rsidRPr="00577EE9" w:rsidRDefault="009022A3" w:rsidP="009E6558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PERFORMANCE EXCELLENCE – GOAL 3, 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103843734"/>
                <w:placeholder>
                  <w:docPart w:val="306233B9888E418D8B49C93710078DF2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>Click or tap here to enter OBJECTIVE #.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712306495"/>
                <w:placeholder>
                  <w:docPart w:val="71FC23313B4F4531939B0F2C2A87ACC7"/>
                </w:placeholder>
                <w:showingPlcHdr/>
              </w:sdtPr>
              <w:sdtEndPr/>
              <w:sdtContent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Objective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9022A3" w:rsidRPr="002F4D22" w:rsidTr="009E6558">
        <w:tc>
          <w:tcPr>
            <w:tcW w:w="9355" w:type="dxa"/>
            <w:gridSpan w:val="16"/>
          </w:tcPr>
          <w:p w:rsidR="009022A3" w:rsidRPr="00577EE9" w:rsidRDefault="009022A3" w:rsidP="009E6558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022A3" w:rsidRPr="002F4D22" w:rsidTr="009E6558">
        <w:sdt>
          <w:sdtPr>
            <w:rPr>
              <w:color w:val="2F5496" w:themeColor="accent5" w:themeShade="BF"/>
            </w:rPr>
            <w:id w:val="-1569957036"/>
            <w:placeholder>
              <w:docPart w:val="D4B8B19FC7064257BF869042D03C8C21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022A3" w:rsidRPr="00577EE9" w:rsidRDefault="009022A3" w:rsidP="009E6558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022A3" w:rsidRPr="002F4D22" w:rsidTr="009E6558">
        <w:tc>
          <w:tcPr>
            <w:tcW w:w="9355" w:type="dxa"/>
            <w:gridSpan w:val="16"/>
          </w:tcPr>
          <w:p w:rsidR="009022A3" w:rsidRPr="00577EE9" w:rsidRDefault="009022A3" w:rsidP="009E6558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022A3" w:rsidRPr="002F4D22" w:rsidTr="009E6558">
        <w:sdt>
          <w:sdtPr>
            <w:rPr>
              <w:color w:val="2F5496" w:themeColor="accent5" w:themeShade="BF"/>
            </w:rPr>
            <w:id w:val="-327222882"/>
            <w:placeholder>
              <w:docPart w:val="41DECD4558314B6D8424A38E1845E4E7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022A3" w:rsidRPr="00577EE9" w:rsidRDefault="009022A3" w:rsidP="009E6558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022A3" w:rsidRPr="002F4D22" w:rsidTr="009E6558">
        <w:tc>
          <w:tcPr>
            <w:tcW w:w="9355" w:type="dxa"/>
            <w:gridSpan w:val="16"/>
          </w:tcPr>
          <w:p w:rsidR="009022A3" w:rsidRPr="00577EE9" w:rsidRDefault="009022A3" w:rsidP="009E6558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-1859114009"/>
          <w:placeholder>
            <w:docPart w:val="238BC4612FFF48DD85690C6D4A7E6449"/>
          </w:placeholder>
          <w:showingPlcHdr/>
        </w:sdtPr>
        <w:sdtEndPr/>
        <w:sdtContent>
          <w:tr w:rsidR="009022A3" w:rsidRPr="00736A43" w:rsidTr="009E6558">
            <w:tc>
              <w:tcPr>
                <w:tcW w:w="9355" w:type="dxa"/>
                <w:gridSpan w:val="16"/>
              </w:tcPr>
              <w:p w:rsidR="009022A3" w:rsidRPr="00577EE9" w:rsidRDefault="009022A3" w:rsidP="009E6558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9022A3" w:rsidRPr="002F4D22" w:rsidTr="009E6558">
        <w:tc>
          <w:tcPr>
            <w:tcW w:w="26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022A3" w:rsidRPr="00577EE9" w:rsidRDefault="009022A3" w:rsidP="009E6558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-1701697892"/>
            <w:placeholder>
              <w:docPart w:val="1B2DFE0D1BEE41218D30A6DE0C5B4049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nil"/>
                </w:tcBorders>
              </w:tcPr>
              <w:p w:rsidR="009022A3" w:rsidRPr="00577EE9" w:rsidRDefault="009022A3" w:rsidP="009E6558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022A3" w:rsidRPr="002F4D22" w:rsidTr="009E6558">
        <w:tc>
          <w:tcPr>
            <w:tcW w:w="267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9022A3" w:rsidRPr="00577EE9" w:rsidRDefault="009022A3" w:rsidP="009E6558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-1994635407"/>
            <w:placeholder>
              <w:docPart w:val="B934DCDF7B134366B04D6EB311754175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9022A3" w:rsidRPr="00577EE9" w:rsidRDefault="009022A3" w:rsidP="009E6558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022A3" w:rsidRPr="002F4D22" w:rsidTr="009E6558">
        <w:tc>
          <w:tcPr>
            <w:tcW w:w="9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022A3" w:rsidRPr="002F4D22" w:rsidRDefault="009022A3" w:rsidP="009E6558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Finding/Analysis</w:t>
            </w:r>
          </w:p>
        </w:tc>
      </w:tr>
      <w:tr w:rsidR="009022A3" w:rsidRPr="002F4D22" w:rsidTr="009E6558">
        <w:sdt>
          <w:sdtPr>
            <w:id w:val="435566564"/>
            <w:placeholder>
              <w:docPart w:val="1D6DB4BBE60A4749A49337FCBA0AA5BD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9022A3" w:rsidRPr="002F4D22" w:rsidRDefault="009022A3" w:rsidP="009E6558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022A3" w:rsidRPr="002F4D22" w:rsidTr="009E6558">
        <w:tc>
          <w:tcPr>
            <w:tcW w:w="25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9022A3" w:rsidRPr="002F4D22" w:rsidRDefault="009022A3" w:rsidP="009E6558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9022A3" w:rsidRPr="002F4D22" w:rsidRDefault="002D2DC9" w:rsidP="009E6558">
            <w:pPr>
              <w:rPr>
                <w:b/>
              </w:rPr>
            </w:pPr>
            <w:sdt>
              <w:sdtPr>
                <w:rPr>
                  <w:color w:val="FF0000"/>
                </w:rPr>
                <w:id w:val="-21387120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22A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022A3">
              <w:rPr>
                <w:color w:val="FF0000"/>
              </w:rPr>
              <w:t xml:space="preserve"> </w:t>
            </w:r>
            <w:r w:rsidR="009022A3" w:rsidRPr="002F4D22">
              <w:t>Met</w:t>
            </w:r>
          </w:p>
        </w:tc>
        <w:tc>
          <w:tcPr>
            <w:tcW w:w="2634" w:type="dxa"/>
            <w:gridSpan w:val="5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9022A3" w:rsidRPr="002F4D22" w:rsidRDefault="002D2DC9" w:rsidP="009E6558">
            <w:pPr>
              <w:rPr>
                <w:b/>
              </w:rPr>
            </w:pPr>
            <w:sdt>
              <w:sdtPr>
                <w:rPr>
                  <w:color w:val="FF0000"/>
                </w:rPr>
                <w:id w:val="18676298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22A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022A3">
              <w:rPr>
                <w:color w:val="FF0000"/>
              </w:rPr>
              <w:t xml:space="preserve"> </w:t>
            </w:r>
            <w:r w:rsidR="009022A3" w:rsidRPr="002F4D22">
              <w:t>Partially Met</w:t>
            </w:r>
          </w:p>
        </w:tc>
        <w:tc>
          <w:tcPr>
            <w:tcW w:w="285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9022A3" w:rsidRPr="002F4D22" w:rsidRDefault="009022A3" w:rsidP="009E6558">
            <w:pPr>
              <w:rPr>
                <w:b/>
              </w:rPr>
            </w:pPr>
          </w:p>
        </w:tc>
      </w:tr>
      <w:tr w:rsidR="009022A3" w:rsidRPr="002F4D22" w:rsidTr="009E6558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9022A3" w:rsidRPr="002F4D22" w:rsidRDefault="009022A3" w:rsidP="009E6558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9022A3" w:rsidRPr="002F4D22" w:rsidRDefault="002D2DC9" w:rsidP="009E6558">
            <w:sdt>
              <w:sdtPr>
                <w:rPr>
                  <w:color w:val="FF0000"/>
                </w:rPr>
                <w:id w:val="19207533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22A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022A3">
              <w:rPr>
                <w:color w:val="FF0000"/>
              </w:rPr>
              <w:t xml:space="preserve"> </w:t>
            </w:r>
            <w:r w:rsidR="009022A3" w:rsidRPr="002F4D22">
              <w:t>Not Met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022A3" w:rsidRDefault="002D2DC9" w:rsidP="009E6558">
            <w:sdt>
              <w:sdtPr>
                <w:rPr>
                  <w:color w:val="FF0000"/>
                </w:rPr>
                <w:id w:val="3385931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22A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022A3">
              <w:rPr>
                <w:color w:val="FF0000"/>
              </w:rPr>
              <w:t xml:space="preserve"> </w:t>
            </w:r>
            <w:r w:rsidR="009022A3" w:rsidRPr="002F4D22">
              <w:t>Not Reported This Cycle</w:t>
            </w:r>
          </w:p>
          <w:p w:rsidR="009022A3" w:rsidRDefault="009022A3" w:rsidP="009E65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9022A3" w:rsidRPr="002F4D22" w:rsidRDefault="009022A3" w:rsidP="009E6558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9022A3" w:rsidRPr="002F4D22" w:rsidTr="009E6558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9022A3" w:rsidRPr="002F4D22" w:rsidRDefault="009022A3" w:rsidP="009E6558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9022A3" w:rsidRPr="002F4D22" w:rsidRDefault="002D2DC9" w:rsidP="009E655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7904758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22A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022A3" w:rsidRPr="00827D1B">
              <w:rPr>
                <w:rFonts w:cstheme="minorHAnsi"/>
              </w:rPr>
              <w:t xml:space="preserve"> </w:t>
            </w:r>
            <w:r w:rsidR="009022A3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9022A3" w:rsidRPr="002F4D22" w:rsidRDefault="002D2DC9" w:rsidP="009E655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2184062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22A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022A3">
              <w:rPr>
                <w:rFonts w:cstheme="minorHAnsi"/>
              </w:rPr>
              <w:t xml:space="preserve"> </w:t>
            </w:r>
            <w:r w:rsidR="009022A3" w:rsidRPr="00827D1B">
              <w:rPr>
                <w:rFonts w:cstheme="minorHAnsi"/>
              </w:rPr>
              <w:t>Keep As</w:t>
            </w:r>
            <w:r w:rsidR="009022A3">
              <w:rPr>
                <w:rFonts w:cstheme="minorHAnsi"/>
              </w:rPr>
              <w:t xml:space="preserve"> I</w:t>
            </w:r>
            <w:r w:rsidR="009022A3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9022A3" w:rsidRPr="002F4D22" w:rsidRDefault="009022A3" w:rsidP="009E6558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3355044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9022A3" w:rsidRPr="002F4D22" w:rsidRDefault="002D2DC9" w:rsidP="009E655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7520529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22A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022A3" w:rsidRPr="00D16238">
              <w:rPr>
                <w:rFonts w:cstheme="minorHAnsi"/>
                <w:color w:val="FF0000"/>
              </w:rPr>
              <w:t xml:space="preserve"> </w:t>
            </w:r>
            <w:r w:rsidR="009022A3" w:rsidRPr="00827D1B">
              <w:rPr>
                <w:rFonts w:cstheme="minorHAnsi"/>
              </w:rPr>
              <w:t xml:space="preserve">Add </w:t>
            </w:r>
            <w:r w:rsidR="009022A3">
              <w:rPr>
                <w:rFonts w:cstheme="minorHAnsi"/>
              </w:rPr>
              <w:t>Action</w:t>
            </w:r>
            <w:r w:rsidR="009022A3" w:rsidRPr="00827D1B">
              <w:rPr>
                <w:rFonts w:cstheme="minorHAnsi"/>
              </w:rPr>
              <w:t xml:space="preserve"> Plan</w:t>
            </w:r>
          </w:p>
        </w:tc>
      </w:tr>
      <w:tr w:rsidR="009022A3" w:rsidRPr="002F4D22" w:rsidTr="009E6558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022A3" w:rsidRPr="002F4D22" w:rsidRDefault="009022A3" w:rsidP="009E6558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9022A3" w:rsidRPr="00FE1E04" w:rsidTr="009E6558">
        <w:sdt>
          <w:sdtPr>
            <w:id w:val="1083650664"/>
            <w:placeholder>
              <w:docPart w:val="AD87A40491A94BD89C883947AD1A74D5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9022A3" w:rsidRPr="00FE1E04" w:rsidRDefault="009022A3" w:rsidP="009E6558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9022A3" w:rsidRPr="00BC6854" w:rsidTr="009E6558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022A3" w:rsidRDefault="009022A3" w:rsidP="009E6558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Probable </w:t>
            </w:r>
            <w:r>
              <w:rPr>
                <w:b/>
              </w:rPr>
              <w:t>Resource Impact</w:t>
            </w:r>
          </w:p>
          <w:p w:rsidR="009022A3" w:rsidRPr="00BC6854" w:rsidRDefault="009022A3" w:rsidP="009E6558">
            <w:pPr>
              <w:jc w:val="center"/>
            </w:pPr>
            <w:r w:rsidRPr="00DF13A7">
              <w:rPr>
                <w:color w:val="FF0000"/>
              </w:rPr>
              <w:t>*</w:t>
            </w:r>
            <w:r w:rsidRPr="00BC6854">
              <w:t xml:space="preserve">If requesting Budget/Additional Resources an </w:t>
            </w:r>
            <w:r w:rsidRPr="00BC6854">
              <w:rPr>
                <w:b/>
              </w:rPr>
              <w:t>Action Plan</w:t>
            </w:r>
            <w:r w:rsidRPr="00BC6854">
              <w:t xml:space="preserve"> is required.</w:t>
            </w:r>
          </w:p>
        </w:tc>
      </w:tr>
      <w:tr w:rsidR="009022A3" w:rsidRPr="0094651E" w:rsidTr="009E6558"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9022A3" w:rsidRDefault="009022A3" w:rsidP="009E6558">
            <w:r w:rsidRPr="002F4D22">
              <w:rPr>
                <w:b/>
              </w:rPr>
              <w:t>Budget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9022A3" w:rsidRDefault="002D2DC9" w:rsidP="009E6558">
            <w:sdt>
              <w:sdtPr>
                <w:rPr>
                  <w:color w:val="FF0000"/>
                </w:rPr>
                <w:id w:val="1645962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22A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022A3" w:rsidRPr="00DC616A">
              <w:t>None</w:t>
            </w:r>
            <w:r w:rsidR="009022A3">
              <w:t xml:space="preserve">        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9022A3" w:rsidRDefault="009022A3" w:rsidP="009E6558"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7192592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2F4D22">
              <w:t xml:space="preserve"> Increase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9022A3" w:rsidRDefault="002D2DC9" w:rsidP="009E6558">
            <w:sdt>
              <w:sdtPr>
                <w:rPr>
                  <w:color w:val="FF0000"/>
                </w:rPr>
                <w:id w:val="5848077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22A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022A3" w:rsidRPr="00822144">
              <w:rPr>
                <w:color w:val="FF0000"/>
              </w:rPr>
              <w:t xml:space="preserve"> </w:t>
            </w:r>
            <w:r w:rsidR="009022A3" w:rsidRPr="002F4D22">
              <w:t>Decrease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9022A3" w:rsidRDefault="009022A3" w:rsidP="009E6558">
            <w:r w:rsidRPr="002F4D22">
              <w:rPr>
                <w:b/>
              </w:rPr>
              <w:t>Amount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9022A3" w:rsidRPr="0094651E" w:rsidRDefault="009022A3" w:rsidP="009E6558">
            <w:r>
              <w:t xml:space="preserve">$ </w:t>
            </w:r>
            <w:sdt>
              <w:sdtPr>
                <w:id w:val="725190319"/>
                <w:placeholder>
                  <w:docPart w:val="1F7B271F0B684B9F8A66DAF8D6005A80"/>
                </w:placeholder>
                <w:showingPlcHdr/>
              </w:sdtPr>
              <w:sdtEndPr/>
              <w:sdtContent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Click or tap to enter $</w:t>
                </w:r>
                <w:r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*</w:t>
                </w:r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</w:tc>
      </w:tr>
      <w:tr w:rsidR="009022A3" w:rsidRPr="002F4D22" w:rsidTr="009E6558"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9022A3" w:rsidRPr="002F4D22" w:rsidRDefault="009022A3" w:rsidP="009E6558">
            <w:r w:rsidRPr="002F4D22">
              <w:rPr>
                <w:b/>
              </w:rPr>
              <w:t>Additional Resources</w:t>
            </w:r>
            <w:r>
              <w:rPr>
                <w:b/>
              </w:rPr>
              <w:t xml:space="preserve"> </w:t>
            </w:r>
            <w:r w:rsidRPr="002F4D22">
              <w:rPr>
                <w:b/>
              </w:rPr>
              <w:t>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1063140569"/>
              <w:placeholder>
                <w:docPart w:val="F104E3DC89EC453485167E216A3B6AA6"/>
              </w:placeholder>
              <w:showingPlcHdr/>
            </w:sdtPr>
            <w:sdtEndPr/>
            <w:sdtContent>
              <w:p w:rsidR="009022A3" w:rsidRPr="002F4D22" w:rsidRDefault="009022A3" w:rsidP="009E6558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Additional 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9022A3" w:rsidRPr="00827D1B" w:rsidTr="009E6558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9022A3" w:rsidRPr="00827D1B" w:rsidRDefault="009022A3" w:rsidP="009E655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2021-2022</w:t>
            </w:r>
            <w:r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9022A3" w:rsidRPr="00827D1B" w:rsidTr="009E6558">
        <w:tblPrEx>
          <w:shd w:val="clear" w:color="auto" w:fill="FFF2CC"/>
        </w:tblPrEx>
        <w:sdt>
          <w:sdtPr>
            <w:rPr>
              <w:rFonts w:cstheme="minorHAnsi"/>
            </w:rPr>
            <w:id w:val="-1449162064"/>
            <w:placeholder>
              <w:docPart w:val="5A2B5EE5119E4775A924D202F811C992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9022A3" w:rsidRPr="00827D1B" w:rsidRDefault="009022A3" w:rsidP="009E6558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9022A3" w:rsidRPr="00827D1B" w:rsidTr="009E6558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9022A3" w:rsidRPr="00827D1B" w:rsidRDefault="009022A3" w:rsidP="009E655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:rsidR="009022A3" w:rsidRPr="00827D1B" w:rsidRDefault="002D2DC9" w:rsidP="009E6558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7983758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22A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022A3" w:rsidRPr="00DF13A7">
              <w:rPr>
                <w:rFonts w:cstheme="minorHAnsi"/>
                <w:color w:val="FF0000"/>
              </w:rPr>
              <w:t xml:space="preserve"> </w:t>
            </w:r>
            <w:r w:rsidR="009022A3" w:rsidRPr="00827D1B">
              <w:rPr>
                <w:rFonts w:cstheme="minorHAnsi"/>
              </w:rPr>
              <w:t>Met</w:t>
            </w:r>
            <w:r w:rsidR="009022A3" w:rsidRPr="00827D1B">
              <w:rPr>
                <w:rFonts w:cstheme="minorHAnsi"/>
              </w:rPr>
              <w:tab/>
            </w:r>
          </w:p>
        </w:tc>
        <w:tc>
          <w:tcPr>
            <w:tcW w:w="4049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9022A3" w:rsidRPr="00827D1B" w:rsidRDefault="002D2DC9" w:rsidP="009E655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6531497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22A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022A3" w:rsidRPr="00DF13A7">
              <w:rPr>
                <w:rFonts w:cstheme="minorHAnsi"/>
                <w:color w:val="FF0000"/>
              </w:rPr>
              <w:t xml:space="preserve"> </w:t>
            </w:r>
            <w:r w:rsidR="009022A3" w:rsidRPr="00827D1B">
              <w:rPr>
                <w:rFonts w:cstheme="minorHAnsi"/>
              </w:rPr>
              <w:t>Partially Met</w:t>
            </w:r>
          </w:p>
        </w:tc>
      </w:tr>
      <w:tr w:rsidR="009022A3" w:rsidRPr="00BE434B" w:rsidTr="009E6558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9022A3" w:rsidRPr="00827D1B" w:rsidRDefault="009022A3" w:rsidP="009E6558">
            <w:pPr>
              <w:rPr>
                <w:rFonts w:cstheme="minorHAnsi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:rsidR="009022A3" w:rsidRPr="00827D1B" w:rsidRDefault="002D2DC9" w:rsidP="009E655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204043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22A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022A3" w:rsidRPr="00DF13A7">
              <w:rPr>
                <w:rFonts w:cstheme="minorHAnsi"/>
                <w:color w:val="FF0000"/>
              </w:rPr>
              <w:t xml:space="preserve"> </w:t>
            </w:r>
            <w:r w:rsidR="009022A3" w:rsidRPr="00827D1B">
              <w:rPr>
                <w:rFonts w:cstheme="minorHAnsi"/>
              </w:rPr>
              <w:t>Not Met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</w:tcPr>
          <w:p w:rsidR="009022A3" w:rsidRPr="00827D1B" w:rsidRDefault="002D2DC9" w:rsidP="009E655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20242372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22A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022A3" w:rsidRPr="00DF13A7">
              <w:rPr>
                <w:rFonts w:cstheme="minorHAnsi"/>
                <w:color w:val="FF0000"/>
              </w:rPr>
              <w:t xml:space="preserve"> </w:t>
            </w:r>
            <w:r w:rsidR="009022A3" w:rsidRPr="00827D1B">
              <w:rPr>
                <w:rFonts w:cstheme="minorHAnsi"/>
              </w:rPr>
              <w:t>Not Reported This Cycle</w:t>
            </w:r>
          </w:p>
          <w:p w:rsidR="009022A3" w:rsidRDefault="009022A3" w:rsidP="009E655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 Date Beyond 2021-2022</w:t>
            </w:r>
          </w:p>
          <w:p w:rsidR="009022A3" w:rsidRPr="00BE434B" w:rsidRDefault="009022A3" w:rsidP="009E6558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9022A3" w:rsidRPr="002F4D22" w:rsidTr="009E6558">
        <w:tblPrEx>
          <w:shd w:val="clear" w:color="auto" w:fill="FFF2CC"/>
        </w:tblPrEx>
        <w:tc>
          <w:tcPr>
            <w:tcW w:w="2517" w:type="dxa"/>
            <w:gridSpan w:val="3"/>
            <w:tcBorders>
              <w:left w:val="single" w:sz="4" w:space="0" w:color="auto"/>
              <w:right w:val="nil"/>
            </w:tcBorders>
            <w:shd w:val="clear" w:color="auto" w:fill="FFF2CC"/>
          </w:tcPr>
          <w:p w:rsidR="009022A3" w:rsidRPr="00827D1B" w:rsidRDefault="009022A3" w:rsidP="009E6558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222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9022A3" w:rsidRPr="002F4D22" w:rsidRDefault="002D2DC9" w:rsidP="009E655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7139556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22A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022A3" w:rsidRPr="00827D1B">
              <w:rPr>
                <w:rFonts w:cstheme="minorHAnsi"/>
              </w:rPr>
              <w:t xml:space="preserve"> </w:t>
            </w:r>
            <w:r w:rsidR="009022A3">
              <w:rPr>
                <w:rFonts w:cstheme="minorHAnsi"/>
              </w:rPr>
              <w:t>N/A</w:t>
            </w:r>
          </w:p>
        </w:tc>
        <w:tc>
          <w:tcPr>
            <w:tcW w:w="1661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9022A3" w:rsidRPr="002F4D22" w:rsidRDefault="002D2DC9" w:rsidP="009E655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3423869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22A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022A3">
              <w:rPr>
                <w:rFonts w:cstheme="minorHAnsi"/>
              </w:rPr>
              <w:t xml:space="preserve"> </w:t>
            </w:r>
            <w:r w:rsidR="009022A3" w:rsidRPr="00827D1B">
              <w:rPr>
                <w:rFonts w:cstheme="minorHAnsi"/>
              </w:rPr>
              <w:t>Keep As</w:t>
            </w:r>
            <w:r w:rsidR="009022A3">
              <w:rPr>
                <w:rFonts w:cstheme="minorHAnsi"/>
              </w:rPr>
              <w:t xml:space="preserve"> I</w:t>
            </w:r>
            <w:r w:rsidR="009022A3" w:rsidRPr="00827D1B">
              <w:rPr>
                <w:rFonts w:cstheme="minorHAnsi"/>
              </w:rPr>
              <w:t>s</w:t>
            </w: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shd w:val="clear" w:color="auto" w:fill="FFF2CC"/>
          </w:tcPr>
          <w:p w:rsidR="009022A3" w:rsidRPr="002F4D22" w:rsidRDefault="002D2DC9" w:rsidP="009E655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7348401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22A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022A3" w:rsidRPr="00D16238">
              <w:rPr>
                <w:rFonts w:cstheme="minorHAnsi"/>
                <w:color w:val="FF0000"/>
              </w:rPr>
              <w:t xml:space="preserve"> </w:t>
            </w:r>
            <w:r w:rsidR="009022A3" w:rsidRPr="00827D1B">
              <w:rPr>
                <w:rFonts w:cstheme="minorHAnsi"/>
              </w:rPr>
              <w:t>Edit</w:t>
            </w:r>
          </w:p>
        </w:tc>
        <w:tc>
          <w:tcPr>
            <w:tcW w:w="2610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9022A3" w:rsidRPr="002F4D22" w:rsidRDefault="002D2DC9" w:rsidP="009E655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6177633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22A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022A3" w:rsidRPr="00D16238">
              <w:rPr>
                <w:rFonts w:cstheme="minorHAnsi"/>
                <w:color w:val="FF0000"/>
              </w:rPr>
              <w:t xml:space="preserve"> </w:t>
            </w:r>
            <w:r w:rsidR="009022A3" w:rsidRPr="00827D1B">
              <w:rPr>
                <w:rFonts w:cstheme="minorHAnsi"/>
              </w:rPr>
              <w:t xml:space="preserve">Add </w:t>
            </w:r>
            <w:r w:rsidR="009022A3">
              <w:rPr>
                <w:rFonts w:cstheme="minorHAnsi"/>
              </w:rPr>
              <w:t>New Action</w:t>
            </w:r>
            <w:r w:rsidR="009022A3" w:rsidRPr="00827D1B">
              <w:rPr>
                <w:rFonts w:cstheme="minorHAnsi"/>
              </w:rPr>
              <w:t xml:space="preserve"> Plan</w:t>
            </w:r>
          </w:p>
        </w:tc>
      </w:tr>
      <w:tr w:rsidR="009022A3" w:rsidRPr="00827D1B" w:rsidTr="009E6558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9022A3" w:rsidRPr="00827D1B" w:rsidRDefault="009022A3" w:rsidP="009E6558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9022A3" w:rsidRPr="00827D1B" w:rsidTr="009E6558">
        <w:tblPrEx>
          <w:shd w:val="clear" w:color="auto" w:fill="FFF2CC"/>
        </w:tblPrEx>
        <w:sdt>
          <w:sdtPr>
            <w:rPr>
              <w:rFonts w:cstheme="minorHAnsi"/>
            </w:rPr>
            <w:id w:val="-1154367755"/>
            <w:placeholder>
              <w:docPart w:val="0B4378E4E52F43E4B4230F551F323477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9022A3" w:rsidRPr="00827D1B" w:rsidRDefault="009022A3" w:rsidP="009E6558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9022A3" w:rsidRPr="00827D1B" w:rsidTr="009E6558">
        <w:tblPrEx>
          <w:shd w:val="clear" w:color="auto" w:fill="FFF2CC"/>
        </w:tblPrEx>
        <w:tc>
          <w:tcPr>
            <w:tcW w:w="6021" w:type="dxa"/>
            <w:gridSpan w:val="10"/>
            <w:tcBorders>
              <w:left w:val="single" w:sz="4" w:space="0" w:color="auto"/>
            </w:tcBorders>
            <w:shd w:val="clear" w:color="auto" w:fill="FFF2CC"/>
          </w:tcPr>
          <w:p w:rsidR="009022A3" w:rsidRPr="00827D1B" w:rsidRDefault="009022A3" w:rsidP="009E6558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</w:t>
            </w:r>
            <w:r w:rsidRPr="00827D1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2022-2023</w:t>
            </w:r>
          </w:p>
        </w:tc>
        <w:tc>
          <w:tcPr>
            <w:tcW w:w="1350" w:type="dxa"/>
            <w:gridSpan w:val="5"/>
            <w:tcBorders>
              <w:right w:val="nil"/>
            </w:tcBorders>
            <w:shd w:val="clear" w:color="auto" w:fill="FFF2CC"/>
          </w:tcPr>
          <w:p w:rsidR="009022A3" w:rsidRPr="00827D1B" w:rsidRDefault="002D2DC9" w:rsidP="009E655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6478646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22A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022A3" w:rsidRPr="00D16238">
              <w:rPr>
                <w:rFonts w:cstheme="minorHAnsi"/>
                <w:color w:val="FF0000"/>
              </w:rPr>
              <w:t xml:space="preserve"> </w:t>
            </w:r>
            <w:r w:rsidR="009022A3" w:rsidRPr="00827D1B">
              <w:rPr>
                <w:rFonts w:cstheme="minorHAnsi"/>
              </w:rPr>
              <w:t>Yes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9022A3" w:rsidRPr="00827D1B" w:rsidRDefault="002D2DC9" w:rsidP="009E655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4204911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22A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022A3" w:rsidRPr="00D16238">
              <w:rPr>
                <w:rFonts w:cstheme="minorHAnsi"/>
                <w:color w:val="FF0000"/>
              </w:rPr>
              <w:t xml:space="preserve"> </w:t>
            </w:r>
            <w:r w:rsidR="009022A3" w:rsidRPr="00827D1B">
              <w:rPr>
                <w:rFonts w:cstheme="minorHAnsi"/>
              </w:rPr>
              <w:t>No</w:t>
            </w:r>
          </w:p>
        </w:tc>
      </w:tr>
    </w:tbl>
    <w:p w:rsidR="00B96228" w:rsidRDefault="00B96228" w:rsidP="00B96228"/>
    <w:p w:rsidR="009022A3" w:rsidRDefault="009022A3" w:rsidP="00B96228"/>
    <w:p w:rsidR="009022A3" w:rsidRDefault="009022A3" w:rsidP="00B96228"/>
    <w:p w:rsidR="009022A3" w:rsidRDefault="009022A3" w:rsidP="00B96228"/>
    <w:p w:rsidR="009022A3" w:rsidRDefault="009022A3" w:rsidP="00B96228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3"/>
        <w:gridCol w:w="989"/>
        <w:gridCol w:w="365"/>
        <w:gridCol w:w="162"/>
        <w:gridCol w:w="643"/>
        <w:gridCol w:w="417"/>
        <w:gridCol w:w="128"/>
        <w:gridCol w:w="1439"/>
        <w:gridCol w:w="94"/>
        <w:gridCol w:w="621"/>
        <w:gridCol w:w="455"/>
        <w:gridCol w:w="25"/>
        <w:gridCol w:w="244"/>
        <w:gridCol w:w="181"/>
        <w:gridCol w:w="445"/>
        <w:gridCol w:w="1984"/>
      </w:tblGrid>
      <w:tr w:rsidR="00B96228" w:rsidRPr="002F4D22" w:rsidTr="00C03376">
        <w:trPr>
          <w:tblHeader/>
        </w:trPr>
        <w:tc>
          <w:tcPr>
            <w:tcW w:w="9355" w:type="dxa"/>
            <w:gridSpan w:val="16"/>
            <w:shd w:val="clear" w:color="auto" w:fill="DEEAF6" w:themeFill="accent1" w:themeFillTint="33"/>
          </w:tcPr>
          <w:p w:rsidR="00B96228" w:rsidRPr="002F4D22" w:rsidRDefault="00B96228" w:rsidP="00371F19">
            <w:pPr>
              <w:rPr>
                <w:b/>
              </w:rPr>
            </w:pPr>
            <w:r>
              <w:rPr>
                <w:b/>
              </w:rPr>
              <w:t>EQUIT</w:t>
            </w:r>
            <w:r w:rsidR="009A7DE4">
              <w:rPr>
                <w:b/>
              </w:rPr>
              <w:t xml:space="preserve">Y Goal 1, Objective </w:t>
            </w:r>
            <w:sdt>
              <w:sdtPr>
                <w:rPr>
                  <w:b/>
                </w:rPr>
                <w:id w:val="-73512658"/>
                <w:placeholder>
                  <w:docPart w:val="7E8185E8B33247D98399131E5E640591"/>
                </w:placeholder>
                <w:showingPlcHdr/>
              </w:sdtPr>
              <w:sdtEndPr/>
              <w:sdtContent>
                <w:r w:rsidR="009A7DE4"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</w:t>
                </w:r>
                <w:r w:rsidR="00371F19" w:rsidRPr="007126E4">
                  <w:rPr>
                    <w:rStyle w:val="PlaceholderText"/>
                    <w:b/>
                    <w:color w:val="538135" w:themeColor="accent6" w:themeShade="BF"/>
                  </w:rPr>
                  <w:t>OBJECTIVE #</w:t>
                </w:r>
                <w:r w:rsidR="009A7DE4" w:rsidRPr="007126E4">
                  <w:rPr>
                    <w:rStyle w:val="PlaceholderText"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EQUITY</w:t>
            </w:r>
            <w:r w:rsidRPr="00A8029C">
              <w:t xml:space="preserve">: </w:t>
            </w:r>
            <w:r>
              <w:rPr>
                <w:rFonts w:ascii="Calibri" w:hAnsi="Calibri" w:cs="Calibri"/>
              </w:rPr>
              <w:t>Create an environment that places equity at the forefront, informing strategic priorities of student success, principle-centered leadership, and performance excellence.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A13DEC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EQUITY</w:t>
            </w:r>
            <w:r w:rsidR="00B96228">
              <w:rPr>
                <w:b/>
              </w:rPr>
              <w:t xml:space="preserve"> -</w:t>
            </w:r>
            <w:r w:rsidR="00B96228" w:rsidRPr="00FE1E04">
              <w:rPr>
                <w:b/>
              </w:rPr>
              <w:t xml:space="preserve"> GOAL </w:t>
            </w:r>
            <w:r w:rsidR="00B96228">
              <w:rPr>
                <w:b/>
              </w:rPr>
              <w:t>1</w:t>
            </w:r>
            <w:r w:rsidR="00B96228" w:rsidRPr="00FE1E04">
              <w:rPr>
                <w:b/>
              </w:rPr>
              <w:t>:</w:t>
            </w:r>
            <w:r w:rsidR="00B96228" w:rsidRPr="00A8029C">
              <w:t xml:space="preserve"> </w:t>
            </w:r>
            <w:r w:rsidR="00B96228">
              <w:rPr>
                <w:rFonts w:ascii="Calibri" w:hAnsi="Calibri" w:cs="Calibri"/>
              </w:rPr>
              <w:t>Define, develop, and implement an equity strategy and action plan that informs each strategic priority.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577EE9" w:rsidRDefault="00B96228" w:rsidP="00DC61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8477F1" w:rsidRPr="00736A43" w:rsidTr="00C03376">
        <w:tc>
          <w:tcPr>
            <w:tcW w:w="9355" w:type="dxa"/>
            <w:gridSpan w:val="16"/>
          </w:tcPr>
          <w:p w:rsidR="008477F1" w:rsidRPr="00577EE9" w:rsidRDefault="00454140" w:rsidP="000C691D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>EQUITY Goal 1, O</w:t>
            </w:r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>BJECTIVE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241063138"/>
                <w:placeholder>
                  <w:docPart w:val="B4356E68E2DF4450B9CC34B2C6F9B345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</w:t>
                </w:r>
                <w:r w:rsidR="000C691D" w:rsidRPr="007126E4">
                  <w:rPr>
                    <w:rStyle w:val="PlaceholderText"/>
                    <w:color w:val="538135" w:themeColor="accent6" w:themeShade="BF"/>
                  </w:rPr>
                  <w:t xml:space="preserve">OBJECTIVE </w:t>
                </w:r>
                <w:r w:rsidRPr="007126E4">
                  <w:rPr>
                    <w:rStyle w:val="PlaceholderText"/>
                    <w:color w:val="538135" w:themeColor="accent6" w:themeShade="BF"/>
                  </w:rPr>
                  <w:t>#.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262810850"/>
                <w:placeholder>
                  <w:docPart w:val="14A1881F53234EF7855AA20E14382BEA"/>
                </w:placeholder>
                <w:showingPlcHdr/>
              </w:sdtPr>
              <w:sdtEndPr/>
              <w:sdtContent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Objective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2078245643"/>
            <w:placeholder>
              <w:docPart w:val="A95F923B19A54D1AA3772F21E6DAAC86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-1527942424"/>
            <w:placeholder>
              <w:docPart w:val="81F0F3E505AA4B60976C3C75A173B2AD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8477F1" w:rsidRPr="002F4D22" w:rsidTr="00C03376">
        <w:tc>
          <w:tcPr>
            <w:tcW w:w="9355" w:type="dxa"/>
            <w:gridSpan w:val="16"/>
          </w:tcPr>
          <w:p w:rsidR="008477F1" w:rsidRPr="00577EE9" w:rsidRDefault="008477F1" w:rsidP="00DC4801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-1452924763"/>
          <w:placeholder>
            <w:docPart w:val="2FE1662794B843A4B4C5C41DD3EA072F"/>
          </w:placeholder>
          <w:showingPlcHdr/>
        </w:sdtPr>
        <w:sdtEndPr/>
        <w:sdtContent>
          <w:tr w:rsidR="008477F1" w:rsidRPr="00736A43" w:rsidTr="00C03376">
            <w:tc>
              <w:tcPr>
                <w:tcW w:w="9355" w:type="dxa"/>
                <w:gridSpan w:val="16"/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8477F1" w:rsidRPr="002F4D22" w:rsidTr="00C03376">
        <w:tc>
          <w:tcPr>
            <w:tcW w:w="26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-1661537403"/>
            <w:placeholder>
              <w:docPart w:val="C81544D7472D4D37AF852482C98C6591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nil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8477F1" w:rsidRPr="002F4D22" w:rsidTr="00C03376">
        <w:tc>
          <w:tcPr>
            <w:tcW w:w="267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-1838067947"/>
            <w:placeholder>
              <w:docPart w:val="44241C33EC8944B18341DAD29B28BA63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9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727130" w:rsidP="007812C0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Mid-Year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Finding/Analysis</w:t>
            </w:r>
          </w:p>
        </w:tc>
      </w:tr>
      <w:tr w:rsidR="00C03376" w:rsidRPr="002F4D22" w:rsidTr="007812C0">
        <w:sdt>
          <w:sdtPr>
            <w:id w:val="-116447344"/>
            <w:placeholder>
              <w:docPart w:val="521B55F535344B3D98109A9FDDB52AA4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25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2678215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Met</w:t>
            </w:r>
          </w:p>
        </w:tc>
        <w:tc>
          <w:tcPr>
            <w:tcW w:w="2634" w:type="dxa"/>
            <w:gridSpan w:val="5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14703975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Partially Met</w:t>
            </w:r>
          </w:p>
        </w:tc>
        <w:tc>
          <w:tcPr>
            <w:tcW w:w="285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sdt>
              <w:sdtPr>
                <w:rPr>
                  <w:color w:val="FF0000"/>
                </w:rPr>
                <w:id w:val="158198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Met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2D2DC9" w:rsidP="007812C0">
            <w:sdt>
              <w:sdtPr>
                <w:rPr>
                  <w:color w:val="FF0000"/>
                </w:rPr>
                <w:id w:val="-20994715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Reported This Cycle</w:t>
            </w:r>
          </w:p>
          <w:p w:rsidR="00C03376" w:rsidRDefault="00C03376" w:rsidP="007812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C03376" w:rsidRPr="002F4D22" w:rsidRDefault="00C03376" w:rsidP="007812C0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2386406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8767732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-17122629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5329440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2F4D22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C03376" w:rsidRPr="00FE1E04" w:rsidTr="007812C0">
        <w:sdt>
          <w:sdtPr>
            <w:id w:val="834337187"/>
            <w:placeholder>
              <w:docPart w:val="04E630BC053246B4B532AA10E37DC3CE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FE1E04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BC6854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Probable </w:t>
            </w:r>
            <w:r>
              <w:rPr>
                <w:b/>
              </w:rPr>
              <w:t>Resource Impact</w:t>
            </w:r>
          </w:p>
          <w:p w:rsidR="00C03376" w:rsidRPr="00BC6854" w:rsidRDefault="00C03376" w:rsidP="007812C0">
            <w:pPr>
              <w:jc w:val="center"/>
            </w:pPr>
            <w:r w:rsidRPr="00DF13A7">
              <w:rPr>
                <w:color w:val="FF0000"/>
              </w:rPr>
              <w:t>*</w:t>
            </w:r>
            <w:r w:rsidRPr="00BC6854">
              <w:t xml:space="preserve">If requesting Budget/Additional Resources an </w:t>
            </w:r>
            <w:r w:rsidRPr="00BC6854">
              <w:rPr>
                <w:b/>
              </w:rPr>
              <w:t>Action Plan</w:t>
            </w:r>
            <w:r w:rsidRPr="00BC6854">
              <w:t xml:space="preserve"> is required.</w:t>
            </w:r>
          </w:p>
        </w:tc>
      </w:tr>
      <w:tr w:rsidR="00C03376" w:rsidRPr="0094651E" w:rsidTr="007812C0"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Budget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2D2DC9" w:rsidP="007812C0">
            <w:sdt>
              <w:sdtPr>
                <w:rPr>
                  <w:color w:val="FF0000"/>
                </w:rPr>
                <w:id w:val="13083640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DC616A">
              <w:t>None</w:t>
            </w:r>
            <w:r w:rsidR="00C03376">
              <w:t xml:space="preserve">        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16578363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2F4D22">
              <w:t xml:space="preserve"> Increase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C03376" w:rsidRDefault="002D2DC9" w:rsidP="007812C0">
            <w:sdt>
              <w:sdtPr>
                <w:rPr>
                  <w:color w:val="FF0000"/>
                </w:rPr>
                <w:id w:val="384096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822144">
              <w:rPr>
                <w:color w:val="FF0000"/>
              </w:rPr>
              <w:t xml:space="preserve"> </w:t>
            </w:r>
            <w:r w:rsidR="00C03376" w:rsidRPr="002F4D22">
              <w:t>Decrease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Amount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94651E" w:rsidRDefault="00C03376" w:rsidP="007812C0">
            <w:r>
              <w:t xml:space="preserve">$ </w:t>
            </w:r>
            <w:sdt>
              <w:sdtPr>
                <w:id w:val="-1361739160"/>
                <w:placeholder>
                  <w:docPart w:val="6D10A1061C214E858B0FF6FF793D19F3"/>
                </w:placeholder>
                <w:showingPlcHdr/>
              </w:sdtPr>
              <w:sdtEndPr/>
              <w:sdtContent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Click or tap to enter $</w:t>
                </w:r>
                <w:r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*</w:t>
                </w:r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</w:tc>
      </w:tr>
      <w:tr w:rsidR="00C03376" w:rsidRPr="002F4D22" w:rsidTr="007812C0"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r w:rsidRPr="002F4D22">
              <w:rPr>
                <w:b/>
              </w:rPr>
              <w:t>Additional Resources</w:t>
            </w:r>
            <w:r>
              <w:rPr>
                <w:b/>
              </w:rPr>
              <w:t xml:space="preserve"> </w:t>
            </w:r>
            <w:r w:rsidRPr="002F4D22">
              <w:rPr>
                <w:b/>
              </w:rPr>
              <w:t>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883747700"/>
              <w:placeholder>
                <w:docPart w:val="0221EB1D74844219B2ECCA77CD510B9A"/>
              </w:placeholder>
              <w:showingPlcHdr/>
            </w:sdtPr>
            <w:sdtEndPr/>
            <w:sdtContent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Additional 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727130" w:rsidP="007812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2021-2022</w:t>
            </w:r>
            <w:r w:rsidR="00C03376"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827947947"/>
            <w:placeholder>
              <w:docPart w:val="39B94AC40C1B4A9898B89FA98D8463BD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:rsidR="00C03376" w:rsidRPr="00827D1B" w:rsidRDefault="002D2DC9" w:rsidP="007812C0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5731852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Met</w:t>
            </w:r>
            <w:r w:rsidR="00C03376" w:rsidRPr="00827D1B">
              <w:rPr>
                <w:rFonts w:cstheme="minorHAnsi"/>
              </w:rPr>
              <w:tab/>
            </w:r>
          </w:p>
        </w:tc>
        <w:tc>
          <w:tcPr>
            <w:tcW w:w="4049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2075253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Partially Met</w:t>
            </w:r>
          </w:p>
        </w:tc>
      </w:tr>
      <w:tr w:rsidR="00C03376" w:rsidRPr="00BE434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20272099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Met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8387668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Reported This Cycle</w:t>
            </w:r>
          </w:p>
          <w:p w:rsidR="00C03376" w:rsidRDefault="00C03376" w:rsidP="007812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Target Date Beyond </w:t>
            </w:r>
            <w:r w:rsidR="00727130">
              <w:rPr>
                <w:rFonts w:cstheme="minorHAnsi"/>
                <w:b/>
              </w:rPr>
              <w:t>2021-2022</w:t>
            </w:r>
          </w:p>
          <w:p w:rsidR="00C03376" w:rsidRPr="00BE434B" w:rsidRDefault="00C03376" w:rsidP="007812C0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left w:val="single" w:sz="4" w:space="0" w:color="auto"/>
              <w:right w:val="nil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222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8425547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661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6031808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5703963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Edit</w:t>
            </w:r>
          </w:p>
        </w:tc>
        <w:tc>
          <w:tcPr>
            <w:tcW w:w="2610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3252827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New 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1155187311"/>
            <w:placeholder>
              <w:docPart w:val="A3CC94BBCBDC401794536F757E7043A9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6021" w:type="dxa"/>
            <w:gridSpan w:val="10"/>
            <w:tcBorders>
              <w:lef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</w:t>
            </w:r>
            <w:r w:rsidRPr="00827D1B">
              <w:rPr>
                <w:rFonts w:cstheme="minorHAnsi"/>
                <w:b/>
              </w:rPr>
              <w:t xml:space="preserve"> </w:t>
            </w:r>
            <w:r w:rsidR="009022A3">
              <w:rPr>
                <w:rFonts w:cstheme="minorHAnsi"/>
                <w:b/>
              </w:rPr>
              <w:t>2022-2023</w:t>
            </w:r>
          </w:p>
        </w:tc>
        <w:tc>
          <w:tcPr>
            <w:tcW w:w="1350" w:type="dxa"/>
            <w:gridSpan w:val="5"/>
            <w:tcBorders>
              <w:right w:val="nil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9167472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Yes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2357567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</w:t>
            </w:r>
          </w:p>
        </w:tc>
      </w:tr>
    </w:tbl>
    <w:p w:rsidR="00C03376" w:rsidRDefault="00C03376"/>
    <w:p w:rsidR="00B96228" w:rsidRDefault="00B96228" w:rsidP="00B96228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3"/>
        <w:gridCol w:w="989"/>
        <w:gridCol w:w="365"/>
        <w:gridCol w:w="162"/>
        <w:gridCol w:w="643"/>
        <w:gridCol w:w="417"/>
        <w:gridCol w:w="128"/>
        <w:gridCol w:w="1439"/>
        <w:gridCol w:w="94"/>
        <w:gridCol w:w="621"/>
        <w:gridCol w:w="455"/>
        <w:gridCol w:w="25"/>
        <w:gridCol w:w="244"/>
        <w:gridCol w:w="181"/>
        <w:gridCol w:w="445"/>
        <w:gridCol w:w="1984"/>
      </w:tblGrid>
      <w:tr w:rsidR="00B96228" w:rsidRPr="002F4D22" w:rsidTr="00C03376">
        <w:trPr>
          <w:tblHeader/>
        </w:trPr>
        <w:tc>
          <w:tcPr>
            <w:tcW w:w="9355" w:type="dxa"/>
            <w:gridSpan w:val="16"/>
            <w:shd w:val="clear" w:color="auto" w:fill="DEEAF6" w:themeFill="accent1" w:themeFillTint="33"/>
          </w:tcPr>
          <w:p w:rsidR="00B96228" w:rsidRPr="002F4D22" w:rsidRDefault="00B96228" w:rsidP="00371F19">
            <w:pPr>
              <w:rPr>
                <w:b/>
              </w:rPr>
            </w:pPr>
            <w:r>
              <w:rPr>
                <w:b/>
              </w:rPr>
              <w:t>EQUIT</w:t>
            </w:r>
            <w:r w:rsidR="009A7DE4">
              <w:rPr>
                <w:b/>
              </w:rPr>
              <w:t xml:space="preserve">Y Goal 2, Objective </w:t>
            </w:r>
            <w:sdt>
              <w:sdtPr>
                <w:rPr>
                  <w:b/>
                </w:rPr>
                <w:id w:val="-1419793056"/>
                <w:placeholder>
                  <w:docPart w:val="1C9D23ED98E149A394E6779D8D62504F"/>
                </w:placeholder>
                <w:showingPlcHdr/>
              </w:sdtPr>
              <w:sdtEndPr/>
              <w:sdtContent>
                <w:r w:rsidR="009A7DE4"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</w:t>
                </w:r>
                <w:r w:rsidR="00371F19" w:rsidRPr="007126E4">
                  <w:rPr>
                    <w:rStyle w:val="PlaceholderText"/>
                    <w:b/>
                    <w:color w:val="538135" w:themeColor="accent6" w:themeShade="BF"/>
                  </w:rPr>
                  <w:t>OBJECTIVE #</w:t>
                </w:r>
                <w:r w:rsidR="009A7DE4" w:rsidRPr="007126E4">
                  <w:rPr>
                    <w:rStyle w:val="PlaceholderText"/>
                    <w:b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EQUITY</w:t>
            </w:r>
            <w:r w:rsidRPr="00A8029C">
              <w:t xml:space="preserve">: </w:t>
            </w:r>
            <w:r>
              <w:rPr>
                <w:rFonts w:ascii="Calibri" w:hAnsi="Calibri" w:cs="Calibri"/>
              </w:rPr>
              <w:t>Create an environment that places equity at the forefront, informing strategic priorities of student success, principle-centered leadership, and performance excellence.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EQUITY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2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rFonts w:ascii="Calibri" w:hAnsi="Calibri" w:cs="Calibri"/>
              </w:rPr>
              <w:t>Ensure data availability and access for equity-focused, metric-based decision-making.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577EE9" w:rsidRDefault="00B96228" w:rsidP="00DC61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8477F1" w:rsidRPr="00736A43" w:rsidTr="00C03376">
        <w:tc>
          <w:tcPr>
            <w:tcW w:w="9355" w:type="dxa"/>
            <w:gridSpan w:val="16"/>
          </w:tcPr>
          <w:p w:rsidR="008477F1" w:rsidRPr="00577EE9" w:rsidRDefault="00454140" w:rsidP="000C691D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>EQUITY – Goal 2, O</w:t>
            </w:r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>BJECTIVE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999460439"/>
                <w:placeholder>
                  <w:docPart w:val="D0B7987B14E84FC7ABDA37B62A5EE8F5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</w:t>
                </w:r>
                <w:r w:rsidR="000C691D" w:rsidRPr="007126E4">
                  <w:rPr>
                    <w:rStyle w:val="PlaceholderText"/>
                    <w:color w:val="538135" w:themeColor="accent6" w:themeShade="BF"/>
                  </w:rPr>
                  <w:t>OBJECTIVE #</w:t>
                </w:r>
                <w:r w:rsidRPr="007126E4">
                  <w:rPr>
                    <w:rStyle w:val="PlaceholderText"/>
                    <w:color w:val="538135" w:themeColor="accent6" w:themeShade="BF"/>
                  </w:rPr>
                  <w:t>.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600070782"/>
                <w:placeholder>
                  <w:docPart w:val="1CA67890B5694500B56A4C64D1572E66"/>
                </w:placeholder>
                <w:showingPlcHdr/>
              </w:sdtPr>
              <w:sdtEndPr/>
              <w:sdtContent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Objective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-730620677"/>
            <w:placeholder>
              <w:docPart w:val="BC42783E444A46C5BAC4CF9190F53F9A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-1298609173"/>
            <w:placeholder>
              <w:docPart w:val="88AA956EA5874E42912DC0A274BCD101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8477F1" w:rsidRPr="002F4D22" w:rsidTr="00C03376">
        <w:tc>
          <w:tcPr>
            <w:tcW w:w="9355" w:type="dxa"/>
            <w:gridSpan w:val="16"/>
          </w:tcPr>
          <w:p w:rsidR="008477F1" w:rsidRPr="00577EE9" w:rsidRDefault="008477F1" w:rsidP="00DC4801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132443600"/>
          <w:placeholder>
            <w:docPart w:val="D28284035B544050A41A283223D2F4AE"/>
          </w:placeholder>
          <w:showingPlcHdr/>
        </w:sdtPr>
        <w:sdtEndPr/>
        <w:sdtContent>
          <w:tr w:rsidR="008477F1" w:rsidRPr="00736A43" w:rsidTr="00C03376">
            <w:tc>
              <w:tcPr>
                <w:tcW w:w="9355" w:type="dxa"/>
                <w:gridSpan w:val="16"/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8477F1" w:rsidRPr="002F4D22" w:rsidTr="00C03376">
        <w:tc>
          <w:tcPr>
            <w:tcW w:w="26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-1460178854"/>
            <w:placeholder>
              <w:docPart w:val="08AD16386F2E45E189746469C3E65313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8477F1" w:rsidRPr="002F4D22" w:rsidTr="00C03376">
        <w:tc>
          <w:tcPr>
            <w:tcW w:w="267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-1890022248"/>
            <w:placeholder>
              <w:docPart w:val="57C0C1BD60AD49E883ECFD242F6060EE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9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727130" w:rsidP="007812C0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Mid-Year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Finding/Analysis</w:t>
            </w:r>
          </w:p>
        </w:tc>
      </w:tr>
      <w:tr w:rsidR="00C03376" w:rsidRPr="002F4D22" w:rsidTr="007812C0">
        <w:sdt>
          <w:sdtPr>
            <w:id w:val="1244229150"/>
            <w:placeholder>
              <w:docPart w:val="F29F10E9350843E5A5354FF0B3B9C809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25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0466844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Met</w:t>
            </w:r>
          </w:p>
        </w:tc>
        <w:tc>
          <w:tcPr>
            <w:tcW w:w="2634" w:type="dxa"/>
            <w:gridSpan w:val="5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3733706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Partially Met</w:t>
            </w:r>
          </w:p>
        </w:tc>
        <w:tc>
          <w:tcPr>
            <w:tcW w:w="285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sdt>
              <w:sdtPr>
                <w:rPr>
                  <w:color w:val="FF0000"/>
                </w:rPr>
                <w:id w:val="-13551086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Met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2D2DC9" w:rsidP="007812C0">
            <w:sdt>
              <w:sdtPr>
                <w:rPr>
                  <w:color w:val="FF0000"/>
                </w:rPr>
                <w:id w:val="-15984767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Reported This Cycle</w:t>
            </w:r>
          </w:p>
          <w:p w:rsidR="00C03376" w:rsidRDefault="00C03376" w:rsidP="007812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C03376" w:rsidRPr="002F4D22" w:rsidRDefault="00C03376" w:rsidP="007812C0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8666714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4649319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13578574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245988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2F4D22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C03376" w:rsidRPr="00FE1E04" w:rsidTr="007812C0">
        <w:sdt>
          <w:sdtPr>
            <w:id w:val="1287861791"/>
            <w:placeholder>
              <w:docPart w:val="2617C8217A0C45E9BD0CAD8BD001F706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FE1E04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BC6854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Probable </w:t>
            </w:r>
            <w:r>
              <w:rPr>
                <w:b/>
              </w:rPr>
              <w:t>Resource Impact</w:t>
            </w:r>
          </w:p>
          <w:p w:rsidR="00C03376" w:rsidRPr="00BC6854" w:rsidRDefault="00C03376" w:rsidP="007812C0">
            <w:pPr>
              <w:jc w:val="center"/>
            </w:pPr>
            <w:r w:rsidRPr="00DF13A7">
              <w:rPr>
                <w:color w:val="FF0000"/>
              </w:rPr>
              <w:t>*</w:t>
            </w:r>
            <w:r w:rsidRPr="00BC6854">
              <w:t xml:space="preserve">If requesting Budget/Additional Resources an </w:t>
            </w:r>
            <w:r w:rsidRPr="00BC6854">
              <w:rPr>
                <w:b/>
              </w:rPr>
              <w:t>Action Plan</w:t>
            </w:r>
            <w:r w:rsidRPr="00BC6854">
              <w:t xml:space="preserve"> is required.</w:t>
            </w:r>
          </w:p>
        </w:tc>
      </w:tr>
      <w:tr w:rsidR="00C03376" w:rsidRPr="0094651E" w:rsidTr="007812C0"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Budget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2D2DC9" w:rsidP="007812C0">
            <w:sdt>
              <w:sdtPr>
                <w:rPr>
                  <w:color w:val="FF0000"/>
                </w:rPr>
                <w:id w:val="-15480652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DC616A">
              <w:t>None</w:t>
            </w:r>
            <w:r w:rsidR="00C03376">
              <w:t xml:space="preserve">        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1441286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2F4D22">
              <w:t xml:space="preserve"> Increase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C03376" w:rsidRDefault="002D2DC9" w:rsidP="007812C0">
            <w:sdt>
              <w:sdtPr>
                <w:rPr>
                  <w:color w:val="FF0000"/>
                </w:rPr>
                <w:id w:val="9687138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822144">
              <w:rPr>
                <w:color w:val="FF0000"/>
              </w:rPr>
              <w:t xml:space="preserve"> </w:t>
            </w:r>
            <w:r w:rsidR="00C03376" w:rsidRPr="002F4D22">
              <w:t>Decrease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Amount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94651E" w:rsidRDefault="00C03376" w:rsidP="007812C0">
            <w:r>
              <w:t xml:space="preserve">$ </w:t>
            </w:r>
            <w:sdt>
              <w:sdtPr>
                <w:id w:val="205071254"/>
                <w:placeholder>
                  <w:docPart w:val="B12549B598FF4224A1E78879C7EA165E"/>
                </w:placeholder>
                <w:showingPlcHdr/>
              </w:sdtPr>
              <w:sdtEndPr/>
              <w:sdtContent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Click or tap to enter $</w:t>
                </w:r>
                <w:r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*</w:t>
                </w:r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</w:tc>
      </w:tr>
      <w:tr w:rsidR="00C03376" w:rsidRPr="002F4D22" w:rsidTr="007812C0"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r w:rsidRPr="002F4D22">
              <w:rPr>
                <w:b/>
              </w:rPr>
              <w:t>Additional Resources</w:t>
            </w:r>
            <w:r>
              <w:rPr>
                <w:b/>
              </w:rPr>
              <w:t xml:space="preserve"> </w:t>
            </w:r>
            <w:r w:rsidRPr="002F4D22">
              <w:rPr>
                <w:b/>
              </w:rPr>
              <w:t>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2080401091"/>
              <w:placeholder>
                <w:docPart w:val="9884F868296A400E986EE37C1156B8D5"/>
              </w:placeholder>
              <w:showingPlcHdr/>
            </w:sdtPr>
            <w:sdtEndPr/>
            <w:sdtContent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Additional 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727130" w:rsidP="007812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2021-2022</w:t>
            </w:r>
            <w:r w:rsidR="00C03376"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-1891951903"/>
            <w:placeholder>
              <w:docPart w:val="BAE8293F3EFE43DF82F46A07C203DED8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:rsidR="00C03376" w:rsidRPr="00827D1B" w:rsidRDefault="002D2DC9" w:rsidP="007812C0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20882951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Met</w:t>
            </w:r>
            <w:r w:rsidR="00C03376" w:rsidRPr="00827D1B">
              <w:rPr>
                <w:rFonts w:cstheme="minorHAnsi"/>
              </w:rPr>
              <w:tab/>
            </w:r>
          </w:p>
        </w:tc>
        <w:tc>
          <w:tcPr>
            <w:tcW w:w="4049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2723195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Partially Met</w:t>
            </w:r>
          </w:p>
        </w:tc>
      </w:tr>
      <w:tr w:rsidR="00C03376" w:rsidRPr="00BE434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4457320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Met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21294270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Reported This Cycle</w:t>
            </w:r>
          </w:p>
          <w:p w:rsidR="00C03376" w:rsidRDefault="00C03376" w:rsidP="007812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Target Date Beyond </w:t>
            </w:r>
            <w:r w:rsidR="00727130">
              <w:rPr>
                <w:rFonts w:cstheme="minorHAnsi"/>
                <w:b/>
              </w:rPr>
              <w:t>2021-2022</w:t>
            </w:r>
          </w:p>
          <w:p w:rsidR="00C03376" w:rsidRPr="00BE434B" w:rsidRDefault="00C03376" w:rsidP="007812C0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left w:val="single" w:sz="4" w:space="0" w:color="auto"/>
              <w:right w:val="nil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222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9128138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661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9617670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0822647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Edit</w:t>
            </w:r>
          </w:p>
        </w:tc>
        <w:tc>
          <w:tcPr>
            <w:tcW w:w="2610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7843859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New 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1033233007"/>
            <w:placeholder>
              <w:docPart w:val="C2040CC8A9A847C7A70C85D026578A63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6021" w:type="dxa"/>
            <w:gridSpan w:val="10"/>
            <w:tcBorders>
              <w:lef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</w:t>
            </w:r>
            <w:r w:rsidRPr="00827D1B">
              <w:rPr>
                <w:rFonts w:cstheme="minorHAnsi"/>
                <w:b/>
              </w:rPr>
              <w:t xml:space="preserve"> </w:t>
            </w:r>
            <w:r w:rsidR="009022A3">
              <w:rPr>
                <w:rFonts w:cstheme="minorHAnsi"/>
                <w:b/>
              </w:rPr>
              <w:t>2022-2023</w:t>
            </w:r>
          </w:p>
        </w:tc>
        <w:tc>
          <w:tcPr>
            <w:tcW w:w="1350" w:type="dxa"/>
            <w:gridSpan w:val="5"/>
            <w:tcBorders>
              <w:right w:val="nil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3952388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Yes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2888606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</w:t>
            </w:r>
          </w:p>
        </w:tc>
      </w:tr>
    </w:tbl>
    <w:p w:rsidR="00C03376" w:rsidRDefault="00C03376"/>
    <w:p w:rsidR="00B96228" w:rsidRDefault="00B96228" w:rsidP="00B96228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3"/>
        <w:gridCol w:w="989"/>
        <w:gridCol w:w="365"/>
        <w:gridCol w:w="162"/>
        <w:gridCol w:w="643"/>
        <w:gridCol w:w="417"/>
        <w:gridCol w:w="128"/>
        <w:gridCol w:w="1439"/>
        <w:gridCol w:w="94"/>
        <w:gridCol w:w="621"/>
        <w:gridCol w:w="455"/>
        <w:gridCol w:w="25"/>
        <w:gridCol w:w="244"/>
        <w:gridCol w:w="181"/>
        <w:gridCol w:w="445"/>
        <w:gridCol w:w="1984"/>
      </w:tblGrid>
      <w:tr w:rsidR="00B96228" w:rsidRPr="002F4D22" w:rsidTr="00C03376">
        <w:trPr>
          <w:tblHeader/>
        </w:trPr>
        <w:tc>
          <w:tcPr>
            <w:tcW w:w="9355" w:type="dxa"/>
            <w:gridSpan w:val="16"/>
            <w:shd w:val="clear" w:color="auto" w:fill="DEEAF6" w:themeFill="accent1" w:themeFillTint="33"/>
          </w:tcPr>
          <w:p w:rsidR="00B96228" w:rsidRPr="002F4D22" w:rsidRDefault="00B96228" w:rsidP="00371F19">
            <w:pPr>
              <w:rPr>
                <w:b/>
              </w:rPr>
            </w:pPr>
            <w:r>
              <w:rPr>
                <w:b/>
              </w:rPr>
              <w:t>EQUIT</w:t>
            </w:r>
            <w:r w:rsidR="009A7DE4">
              <w:rPr>
                <w:b/>
              </w:rPr>
              <w:t xml:space="preserve">Y Goal 3, Objective </w:t>
            </w:r>
            <w:sdt>
              <w:sdtPr>
                <w:rPr>
                  <w:b/>
                </w:rPr>
                <w:id w:val="-1574120313"/>
                <w:placeholder>
                  <w:docPart w:val="EEF7A3AAE4DE40BCAB3D8DFE58E2F189"/>
                </w:placeholder>
                <w:showingPlcHdr/>
              </w:sdtPr>
              <w:sdtEndPr/>
              <w:sdtContent>
                <w:r w:rsidR="009A7DE4"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</w:t>
                </w:r>
                <w:r w:rsidR="00371F19" w:rsidRPr="007126E4">
                  <w:rPr>
                    <w:rStyle w:val="PlaceholderText"/>
                    <w:b/>
                    <w:color w:val="538135" w:themeColor="accent6" w:themeShade="BF"/>
                  </w:rPr>
                  <w:t>OBJECTIVE #</w:t>
                </w:r>
                <w:r w:rsidR="009A7DE4" w:rsidRPr="007126E4">
                  <w:rPr>
                    <w:rStyle w:val="PlaceholderText"/>
                    <w:b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EQUITY</w:t>
            </w:r>
            <w:r w:rsidRPr="00A8029C">
              <w:t xml:space="preserve">: </w:t>
            </w:r>
            <w:r>
              <w:rPr>
                <w:rFonts w:ascii="Calibri" w:hAnsi="Calibri" w:cs="Calibri"/>
              </w:rPr>
              <w:t>Create an environment that places equity at the forefront, informing strategic priorities of student success, principle-centered leadership, and performance excellence.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EQUITY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3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rFonts w:ascii="Calibri" w:hAnsi="Calibri" w:cs="Calibri"/>
              </w:rPr>
              <w:t>Establish aspirational goals and recognize achievements in equity.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577EE9" w:rsidRDefault="00B96228" w:rsidP="00DC61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8477F1" w:rsidRPr="00736A43" w:rsidTr="00C03376">
        <w:tc>
          <w:tcPr>
            <w:tcW w:w="9355" w:type="dxa"/>
            <w:gridSpan w:val="16"/>
          </w:tcPr>
          <w:p w:rsidR="008477F1" w:rsidRPr="00577EE9" w:rsidRDefault="00454140" w:rsidP="000C691D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EQUITY </w:t>
            </w:r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>–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G</w:t>
            </w:r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 xml:space="preserve">OAL 3, 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338584280"/>
                <w:placeholder>
                  <w:docPart w:val="CC5846C33FF24BFF80E5F21D9B44B900"/>
                </w:placeholder>
                <w:showingPlcHdr/>
              </w:sdtPr>
              <w:sdtEndPr/>
              <w:sdtContent>
                <w:r w:rsidR="000C691D" w:rsidRPr="007126E4">
                  <w:rPr>
                    <w:rStyle w:val="PlaceholderText"/>
                    <w:color w:val="538135" w:themeColor="accent6" w:themeShade="BF"/>
                  </w:rPr>
                  <w:t>Click or tap here to enter OBJECTIVE #.</w:t>
                </w:r>
              </w:sdtContent>
            </w:sdt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391614845"/>
                <w:placeholder>
                  <w:docPart w:val="62724B527D72484D80FBA6502CF71A55"/>
                </w:placeholder>
                <w:showingPlcHdr/>
              </w:sdtPr>
              <w:sdtEndPr/>
              <w:sdtContent>
                <w:r w:rsidR="000C691D"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Objective</w:t>
                </w:r>
                <w:r w:rsidR="000C691D"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189273281"/>
            <w:placeholder>
              <w:docPart w:val="20A74A07705644028C9386618CF49DBE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-1995094203"/>
            <w:placeholder>
              <w:docPart w:val="D8E3B625AD994B7F95CFAD8EE43BACCB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8477F1" w:rsidRPr="002F4D22" w:rsidTr="00C03376">
        <w:tc>
          <w:tcPr>
            <w:tcW w:w="9355" w:type="dxa"/>
            <w:gridSpan w:val="16"/>
          </w:tcPr>
          <w:p w:rsidR="008477F1" w:rsidRPr="00577EE9" w:rsidRDefault="008477F1" w:rsidP="00DC4801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-1642494816"/>
          <w:placeholder>
            <w:docPart w:val="480ACDE08A1E4886AFB87296307E678F"/>
          </w:placeholder>
          <w:showingPlcHdr/>
        </w:sdtPr>
        <w:sdtEndPr/>
        <w:sdtContent>
          <w:tr w:rsidR="008477F1" w:rsidRPr="00736A43" w:rsidTr="00C03376">
            <w:tc>
              <w:tcPr>
                <w:tcW w:w="9355" w:type="dxa"/>
                <w:gridSpan w:val="16"/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8477F1" w:rsidRPr="002F4D22" w:rsidTr="00C03376">
        <w:tc>
          <w:tcPr>
            <w:tcW w:w="26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1283377693"/>
            <w:placeholder>
              <w:docPart w:val="F8A120F325264F09BCC5C683CA9625F3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nil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8477F1" w:rsidRPr="002F4D22" w:rsidTr="00C03376">
        <w:tc>
          <w:tcPr>
            <w:tcW w:w="267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492300850"/>
            <w:placeholder>
              <w:docPart w:val="5657D4E11EDF4365AEB7ED696365881E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9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727130" w:rsidP="007812C0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Mid-Year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Finding/Analysis</w:t>
            </w:r>
          </w:p>
        </w:tc>
      </w:tr>
      <w:tr w:rsidR="00C03376" w:rsidRPr="002F4D22" w:rsidTr="007812C0">
        <w:sdt>
          <w:sdtPr>
            <w:id w:val="441888154"/>
            <w:placeholder>
              <w:docPart w:val="96D30A82237241F69179FFFC7757141C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25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15819431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Met</w:t>
            </w:r>
          </w:p>
        </w:tc>
        <w:tc>
          <w:tcPr>
            <w:tcW w:w="2634" w:type="dxa"/>
            <w:gridSpan w:val="5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3193142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Partially Met</w:t>
            </w:r>
          </w:p>
        </w:tc>
        <w:tc>
          <w:tcPr>
            <w:tcW w:w="285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sdt>
              <w:sdtPr>
                <w:rPr>
                  <w:color w:val="FF0000"/>
                </w:rPr>
                <w:id w:val="-11781845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Met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2D2DC9" w:rsidP="007812C0">
            <w:sdt>
              <w:sdtPr>
                <w:rPr>
                  <w:color w:val="FF0000"/>
                </w:rPr>
                <w:id w:val="-15164537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Reported This Cycle</w:t>
            </w:r>
          </w:p>
          <w:p w:rsidR="00C03376" w:rsidRDefault="00C03376" w:rsidP="007812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C03376" w:rsidRPr="002F4D22" w:rsidRDefault="00C03376" w:rsidP="007812C0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3513123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6984647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11218111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9490391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2F4D22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C03376" w:rsidRPr="00FE1E04" w:rsidTr="007812C0">
        <w:sdt>
          <w:sdtPr>
            <w:id w:val="638696424"/>
            <w:placeholder>
              <w:docPart w:val="8A95DB8DFFDB42F6956151AE83169280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FE1E04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BC6854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Probable </w:t>
            </w:r>
            <w:r>
              <w:rPr>
                <w:b/>
              </w:rPr>
              <w:t>Resource Impact</w:t>
            </w:r>
          </w:p>
          <w:p w:rsidR="00C03376" w:rsidRPr="00BC6854" w:rsidRDefault="00C03376" w:rsidP="007812C0">
            <w:pPr>
              <w:jc w:val="center"/>
            </w:pPr>
            <w:r w:rsidRPr="00DF13A7">
              <w:rPr>
                <w:color w:val="FF0000"/>
              </w:rPr>
              <w:t>*</w:t>
            </w:r>
            <w:r w:rsidRPr="00BC6854">
              <w:t xml:space="preserve">If requesting Budget/Additional Resources an </w:t>
            </w:r>
            <w:r w:rsidRPr="00BC6854">
              <w:rPr>
                <w:b/>
              </w:rPr>
              <w:t>Action Plan</w:t>
            </w:r>
            <w:r w:rsidRPr="00BC6854">
              <w:t xml:space="preserve"> is required.</w:t>
            </w:r>
          </w:p>
        </w:tc>
      </w:tr>
      <w:tr w:rsidR="00C03376" w:rsidRPr="0094651E" w:rsidTr="007812C0"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Budget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2D2DC9" w:rsidP="007812C0">
            <w:sdt>
              <w:sdtPr>
                <w:rPr>
                  <w:color w:val="FF0000"/>
                </w:rPr>
                <w:id w:val="4893722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DC616A">
              <w:t>None</w:t>
            </w:r>
            <w:r w:rsidR="00C03376">
              <w:t xml:space="preserve">        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21121630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2F4D22">
              <w:t xml:space="preserve"> Increase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C03376" w:rsidRDefault="002D2DC9" w:rsidP="007812C0">
            <w:sdt>
              <w:sdtPr>
                <w:rPr>
                  <w:color w:val="FF0000"/>
                </w:rPr>
                <w:id w:val="-6659389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822144">
              <w:rPr>
                <w:color w:val="FF0000"/>
              </w:rPr>
              <w:t xml:space="preserve"> </w:t>
            </w:r>
            <w:r w:rsidR="00C03376" w:rsidRPr="002F4D22">
              <w:t>Decrease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Amount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94651E" w:rsidRDefault="00C03376" w:rsidP="007812C0">
            <w:r>
              <w:t xml:space="preserve">$ </w:t>
            </w:r>
            <w:sdt>
              <w:sdtPr>
                <w:id w:val="-1277785104"/>
                <w:placeholder>
                  <w:docPart w:val="45DBADC344EB4EDE9C5AFFF16E4C7C92"/>
                </w:placeholder>
                <w:showingPlcHdr/>
              </w:sdtPr>
              <w:sdtEndPr/>
              <w:sdtContent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Click or tap to enter $</w:t>
                </w:r>
                <w:r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*</w:t>
                </w:r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</w:tc>
      </w:tr>
      <w:tr w:rsidR="00C03376" w:rsidRPr="002F4D22" w:rsidTr="007812C0"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r w:rsidRPr="002F4D22">
              <w:rPr>
                <w:b/>
              </w:rPr>
              <w:t>Additional Resources</w:t>
            </w:r>
            <w:r>
              <w:rPr>
                <w:b/>
              </w:rPr>
              <w:t xml:space="preserve"> </w:t>
            </w:r>
            <w:r w:rsidRPr="002F4D22">
              <w:rPr>
                <w:b/>
              </w:rPr>
              <w:t>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974603373"/>
              <w:placeholder>
                <w:docPart w:val="D05B68C7C8A44A978B6E8CF1E9EF2535"/>
              </w:placeholder>
              <w:showingPlcHdr/>
            </w:sdtPr>
            <w:sdtEndPr/>
            <w:sdtContent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Additional 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727130" w:rsidP="007812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2021-2022</w:t>
            </w:r>
            <w:r w:rsidR="00C03376"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1377440462"/>
            <w:placeholder>
              <w:docPart w:val="5E3A26E29958415CB2E5C1BE49C910E0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:rsidR="00C03376" w:rsidRPr="00827D1B" w:rsidRDefault="002D2DC9" w:rsidP="007812C0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9948022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Met</w:t>
            </w:r>
            <w:r w:rsidR="00C03376" w:rsidRPr="00827D1B">
              <w:rPr>
                <w:rFonts w:cstheme="minorHAnsi"/>
              </w:rPr>
              <w:tab/>
            </w:r>
          </w:p>
        </w:tc>
        <w:tc>
          <w:tcPr>
            <w:tcW w:w="4049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656323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Partially Met</w:t>
            </w:r>
          </w:p>
        </w:tc>
      </w:tr>
      <w:tr w:rsidR="00C03376" w:rsidRPr="00BE434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3447034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Met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5678129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Reported This Cycle</w:t>
            </w:r>
          </w:p>
          <w:p w:rsidR="00C03376" w:rsidRDefault="00C03376" w:rsidP="007812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Target Date Beyond </w:t>
            </w:r>
            <w:r w:rsidR="00727130">
              <w:rPr>
                <w:rFonts w:cstheme="minorHAnsi"/>
                <w:b/>
              </w:rPr>
              <w:t>2021-2022</w:t>
            </w:r>
          </w:p>
          <w:p w:rsidR="00C03376" w:rsidRPr="00BE434B" w:rsidRDefault="00C03376" w:rsidP="007812C0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left w:val="single" w:sz="4" w:space="0" w:color="auto"/>
              <w:right w:val="nil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222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0214336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661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3084037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21373682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Edit</w:t>
            </w:r>
          </w:p>
        </w:tc>
        <w:tc>
          <w:tcPr>
            <w:tcW w:w="2610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2F4D22" w:rsidRDefault="002D2DC9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7187047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New 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1851054441"/>
            <w:placeholder>
              <w:docPart w:val="B60159A7E56C46C1BA3C7D3448627386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6021" w:type="dxa"/>
            <w:gridSpan w:val="10"/>
            <w:tcBorders>
              <w:lef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</w:t>
            </w:r>
            <w:r w:rsidRPr="00827D1B">
              <w:rPr>
                <w:rFonts w:cstheme="minorHAnsi"/>
                <w:b/>
              </w:rPr>
              <w:t xml:space="preserve"> </w:t>
            </w:r>
            <w:r w:rsidR="009022A3">
              <w:rPr>
                <w:rFonts w:cstheme="minorHAnsi"/>
                <w:b/>
              </w:rPr>
              <w:t>2022-2023</w:t>
            </w:r>
          </w:p>
        </w:tc>
        <w:tc>
          <w:tcPr>
            <w:tcW w:w="1350" w:type="dxa"/>
            <w:gridSpan w:val="5"/>
            <w:tcBorders>
              <w:right w:val="nil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879231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Yes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2D2DC9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6633892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</w:t>
            </w:r>
          </w:p>
        </w:tc>
      </w:tr>
    </w:tbl>
    <w:p w:rsidR="00C03376" w:rsidRDefault="00C03376"/>
    <w:p w:rsidR="00B96228" w:rsidRPr="002F4D22" w:rsidRDefault="00B96228"/>
    <w:sectPr w:rsidR="00B96228" w:rsidRPr="002F4D22" w:rsidSect="00C66B37">
      <w:footerReference w:type="default" r:id="rId7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DC9" w:rsidRDefault="002D2DC9" w:rsidP="007B0D88">
      <w:pPr>
        <w:spacing w:after="0" w:line="240" w:lineRule="auto"/>
      </w:pPr>
      <w:r>
        <w:separator/>
      </w:r>
    </w:p>
  </w:endnote>
  <w:endnote w:type="continuationSeparator" w:id="0">
    <w:p w:rsidR="002D2DC9" w:rsidRDefault="002D2DC9" w:rsidP="007B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2C0" w:rsidRDefault="007812C0" w:rsidP="0091033A">
    <w:pPr>
      <w:pStyle w:val="Footer"/>
      <w:jc w:val="center"/>
    </w:pPr>
    <w:r>
      <w:t>2021-2022 Plan Year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DC9" w:rsidRDefault="002D2DC9" w:rsidP="007B0D88">
      <w:pPr>
        <w:spacing w:after="0" w:line="240" w:lineRule="auto"/>
      </w:pPr>
      <w:r>
        <w:separator/>
      </w:r>
    </w:p>
  </w:footnote>
  <w:footnote w:type="continuationSeparator" w:id="0">
    <w:p w:rsidR="002D2DC9" w:rsidRDefault="002D2DC9" w:rsidP="007B0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C7A"/>
    <w:multiLevelType w:val="hybridMultilevel"/>
    <w:tmpl w:val="C2408948"/>
    <w:lvl w:ilvl="0" w:tplc="F56231F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A04CD20">
      <w:numFmt w:val="bullet"/>
      <w:lvlText w:val="•"/>
      <w:lvlJc w:val="left"/>
      <w:pPr>
        <w:ind w:left="1171" w:hanging="360"/>
      </w:pPr>
      <w:rPr>
        <w:rFonts w:hint="default"/>
        <w:lang w:val="en-US" w:eastAsia="en-US" w:bidi="en-US"/>
      </w:rPr>
    </w:lvl>
    <w:lvl w:ilvl="2" w:tplc="D794D424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en-US"/>
      </w:rPr>
    </w:lvl>
    <w:lvl w:ilvl="3" w:tplc="EB2449FA">
      <w:numFmt w:val="bullet"/>
      <w:lvlText w:val="•"/>
      <w:lvlJc w:val="left"/>
      <w:pPr>
        <w:ind w:left="2594" w:hanging="360"/>
      </w:pPr>
      <w:rPr>
        <w:rFonts w:hint="default"/>
        <w:lang w:val="en-US" w:eastAsia="en-US" w:bidi="en-US"/>
      </w:rPr>
    </w:lvl>
    <w:lvl w:ilvl="4" w:tplc="559EF400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en-US"/>
      </w:rPr>
    </w:lvl>
    <w:lvl w:ilvl="5" w:tplc="4B00A6B4">
      <w:numFmt w:val="bullet"/>
      <w:lvlText w:val="•"/>
      <w:lvlJc w:val="left"/>
      <w:pPr>
        <w:ind w:left="4018" w:hanging="360"/>
      </w:pPr>
      <w:rPr>
        <w:rFonts w:hint="default"/>
        <w:lang w:val="en-US" w:eastAsia="en-US" w:bidi="en-US"/>
      </w:rPr>
    </w:lvl>
    <w:lvl w:ilvl="6" w:tplc="C1B0FE8E">
      <w:numFmt w:val="bullet"/>
      <w:lvlText w:val="•"/>
      <w:lvlJc w:val="left"/>
      <w:pPr>
        <w:ind w:left="4729" w:hanging="360"/>
      </w:pPr>
      <w:rPr>
        <w:rFonts w:hint="default"/>
        <w:lang w:val="en-US" w:eastAsia="en-US" w:bidi="en-US"/>
      </w:rPr>
    </w:lvl>
    <w:lvl w:ilvl="7" w:tplc="3C969D00">
      <w:numFmt w:val="bullet"/>
      <w:lvlText w:val="•"/>
      <w:lvlJc w:val="left"/>
      <w:pPr>
        <w:ind w:left="5441" w:hanging="360"/>
      </w:pPr>
      <w:rPr>
        <w:rFonts w:hint="default"/>
        <w:lang w:val="en-US" w:eastAsia="en-US" w:bidi="en-US"/>
      </w:rPr>
    </w:lvl>
    <w:lvl w:ilvl="8" w:tplc="773E28AA">
      <w:numFmt w:val="bullet"/>
      <w:lvlText w:val="•"/>
      <w:lvlJc w:val="left"/>
      <w:pPr>
        <w:ind w:left="615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88441C3"/>
    <w:multiLevelType w:val="hybridMultilevel"/>
    <w:tmpl w:val="B23E8EAC"/>
    <w:lvl w:ilvl="0" w:tplc="D6C0FBB2">
      <w:start w:val="1"/>
      <w:numFmt w:val="decimal"/>
      <w:lvlText w:val="%1."/>
      <w:lvlJc w:val="left"/>
      <w:pPr>
        <w:ind w:left="645" w:hanging="430"/>
      </w:pPr>
      <w:rPr>
        <w:rFonts w:ascii="Arial" w:eastAsia="Arial" w:hAnsi="Arial" w:cs="Arial" w:hint="default"/>
        <w:b w:val="0"/>
        <w:w w:val="97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C7B60"/>
    <w:multiLevelType w:val="hybridMultilevel"/>
    <w:tmpl w:val="D478AE88"/>
    <w:lvl w:ilvl="0" w:tplc="2F2C035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44637AE">
      <w:numFmt w:val="bullet"/>
      <w:lvlText w:val="•"/>
      <w:lvlJc w:val="left"/>
      <w:pPr>
        <w:ind w:left="1171" w:hanging="360"/>
      </w:pPr>
      <w:rPr>
        <w:rFonts w:hint="default"/>
        <w:lang w:val="en-US" w:eastAsia="en-US" w:bidi="en-US"/>
      </w:rPr>
    </w:lvl>
    <w:lvl w:ilvl="2" w:tplc="8DF2FFBA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en-US"/>
      </w:rPr>
    </w:lvl>
    <w:lvl w:ilvl="3" w:tplc="22A43B28">
      <w:numFmt w:val="bullet"/>
      <w:lvlText w:val="•"/>
      <w:lvlJc w:val="left"/>
      <w:pPr>
        <w:ind w:left="2594" w:hanging="360"/>
      </w:pPr>
      <w:rPr>
        <w:rFonts w:hint="default"/>
        <w:lang w:val="en-US" w:eastAsia="en-US" w:bidi="en-US"/>
      </w:rPr>
    </w:lvl>
    <w:lvl w:ilvl="4" w:tplc="C4F6BA52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en-US"/>
      </w:rPr>
    </w:lvl>
    <w:lvl w:ilvl="5" w:tplc="4FE42F9E">
      <w:numFmt w:val="bullet"/>
      <w:lvlText w:val="•"/>
      <w:lvlJc w:val="left"/>
      <w:pPr>
        <w:ind w:left="4018" w:hanging="360"/>
      </w:pPr>
      <w:rPr>
        <w:rFonts w:hint="default"/>
        <w:lang w:val="en-US" w:eastAsia="en-US" w:bidi="en-US"/>
      </w:rPr>
    </w:lvl>
    <w:lvl w:ilvl="6" w:tplc="4C20C4CA">
      <w:numFmt w:val="bullet"/>
      <w:lvlText w:val="•"/>
      <w:lvlJc w:val="left"/>
      <w:pPr>
        <w:ind w:left="4729" w:hanging="360"/>
      </w:pPr>
      <w:rPr>
        <w:rFonts w:hint="default"/>
        <w:lang w:val="en-US" w:eastAsia="en-US" w:bidi="en-US"/>
      </w:rPr>
    </w:lvl>
    <w:lvl w:ilvl="7" w:tplc="0B9467D2">
      <w:numFmt w:val="bullet"/>
      <w:lvlText w:val="•"/>
      <w:lvlJc w:val="left"/>
      <w:pPr>
        <w:ind w:left="5441" w:hanging="360"/>
      </w:pPr>
      <w:rPr>
        <w:rFonts w:hint="default"/>
        <w:lang w:val="en-US" w:eastAsia="en-US" w:bidi="en-US"/>
      </w:rPr>
    </w:lvl>
    <w:lvl w:ilvl="8" w:tplc="46EE7952">
      <w:numFmt w:val="bullet"/>
      <w:lvlText w:val="•"/>
      <w:lvlJc w:val="left"/>
      <w:pPr>
        <w:ind w:left="615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6C507E0"/>
    <w:multiLevelType w:val="hybridMultilevel"/>
    <w:tmpl w:val="A5A8A812"/>
    <w:lvl w:ilvl="0" w:tplc="63227AA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B225A12">
      <w:numFmt w:val="bullet"/>
      <w:lvlText w:val="•"/>
      <w:lvlJc w:val="left"/>
      <w:pPr>
        <w:ind w:left="1171" w:hanging="360"/>
      </w:pPr>
      <w:rPr>
        <w:rFonts w:hint="default"/>
        <w:lang w:val="en-US" w:eastAsia="en-US" w:bidi="en-US"/>
      </w:rPr>
    </w:lvl>
    <w:lvl w:ilvl="2" w:tplc="D66C97F6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en-US"/>
      </w:rPr>
    </w:lvl>
    <w:lvl w:ilvl="3" w:tplc="653AFAA2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en-US"/>
      </w:rPr>
    </w:lvl>
    <w:lvl w:ilvl="4" w:tplc="9EF823B2">
      <w:numFmt w:val="bullet"/>
      <w:lvlText w:val="•"/>
      <w:lvlJc w:val="left"/>
      <w:pPr>
        <w:ind w:left="3307" w:hanging="360"/>
      </w:pPr>
      <w:rPr>
        <w:rFonts w:hint="default"/>
        <w:lang w:val="en-US" w:eastAsia="en-US" w:bidi="en-US"/>
      </w:rPr>
    </w:lvl>
    <w:lvl w:ilvl="5" w:tplc="EF5A0A2C">
      <w:numFmt w:val="bullet"/>
      <w:lvlText w:val="•"/>
      <w:lvlJc w:val="left"/>
      <w:pPr>
        <w:ind w:left="4019" w:hanging="360"/>
      </w:pPr>
      <w:rPr>
        <w:rFonts w:hint="default"/>
        <w:lang w:val="en-US" w:eastAsia="en-US" w:bidi="en-US"/>
      </w:rPr>
    </w:lvl>
    <w:lvl w:ilvl="6" w:tplc="A82E9C86">
      <w:numFmt w:val="bullet"/>
      <w:lvlText w:val="•"/>
      <w:lvlJc w:val="left"/>
      <w:pPr>
        <w:ind w:left="4730" w:hanging="360"/>
      </w:pPr>
      <w:rPr>
        <w:rFonts w:hint="default"/>
        <w:lang w:val="en-US" w:eastAsia="en-US" w:bidi="en-US"/>
      </w:rPr>
    </w:lvl>
    <w:lvl w:ilvl="7" w:tplc="55063D78">
      <w:numFmt w:val="bullet"/>
      <w:lvlText w:val="•"/>
      <w:lvlJc w:val="left"/>
      <w:pPr>
        <w:ind w:left="5442" w:hanging="360"/>
      </w:pPr>
      <w:rPr>
        <w:rFonts w:hint="default"/>
        <w:lang w:val="en-US" w:eastAsia="en-US" w:bidi="en-US"/>
      </w:rPr>
    </w:lvl>
    <w:lvl w:ilvl="8" w:tplc="B99E6AF6">
      <w:numFmt w:val="bullet"/>
      <w:lvlText w:val="•"/>
      <w:lvlJc w:val="left"/>
      <w:pPr>
        <w:ind w:left="615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A81330C"/>
    <w:multiLevelType w:val="hybridMultilevel"/>
    <w:tmpl w:val="21E8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0578E"/>
    <w:multiLevelType w:val="hybridMultilevel"/>
    <w:tmpl w:val="538A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45468"/>
    <w:multiLevelType w:val="hybridMultilevel"/>
    <w:tmpl w:val="A4BA1958"/>
    <w:lvl w:ilvl="0" w:tplc="C408F0F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BF04BF8">
      <w:numFmt w:val="bullet"/>
      <w:lvlText w:val="•"/>
      <w:lvlJc w:val="left"/>
      <w:pPr>
        <w:ind w:left="1170" w:hanging="360"/>
      </w:pPr>
      <w:rPr>
        <w:rFonts w:hint="default"/>
        <w:lang w:val="en-US" w:eastAsia="en-US" w:bidi="en-US"/>
      </w:rPr>
    </w:lvl>
    <w:lvl w:ilvl="2" w:tplc="D100814A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en-US"/>
      </w:rPr>
    </w:lvl>
    <w:lvl w:ilvl="3" w:tplc="6EF08046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en-US"/>
      </w:rPr>
    </w:lvl>
    <w:lvl w:ilvl="4" w:tplc="944CB524">
      <w:numFmt w:val="bullet"/>
      <w:lvlText w:val="•"/>
      <w:lvlJc w:val="left"/>
      <w:pPr>
        <w:ind w:left="3303" w:hanging="360"/>
      </w:pPr>
      <w:rPr>
        <w:rFonts w:hint="default"/>
        <w:lang w:val="en-US" w:eastAsia="en-US" w:bidi="en-US"/>
      </w:rPr>
    </w:lvl>
    <w:lvl w:ilvl="5" w:tplc="D66216CA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6" w:tplc="BD004EE6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en-US"/>
      </w:rPr>
    </w:lvl>
    <w:lvl w:ilvl="7" w:tplc="2D92ADA8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en-US"/>
      </w:rPr>
    </w:lvl>
    <w:lvl w:ilvl="8" w:tplc="B0485ABA">
      <w:numFmt w:val="bullet"/>
      <w:lvlText w:val="•"/>
      <w:lvlJc w:val="left"/>
      <w:pPr>
        <w:ind w:left="6147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602826D5"/>
    <w:multiLevelType w:val="hybridMultilevel"/>
    <w:tmpl w:val="FA7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30"/>
    <w:rsid w:val="000051EE"/>
    <w:rsid w:val="00007D3F"/>
    <w:rsid w:val="00007DA3"/>
    <w:rsid w:val="0001150B"/>
    <w:rsid w:val="00016069"/>
    <w:rsid w:val="0001692D"/>
    <w:rsid w:val="00024DD2"/>
    <w:rsid w:val="00026609"/>
    <w:rsid w:val="000328A6"/>
    <w:rsid w:val="00032B2E"/>
    <w:rsid w:val="00035803"/>
    <w:rsid w:val="00037F57"/>
    <w:rsid w:val="0004278B"/>
    <w:rsid w:val="00045CCD"/>
    <w:rsid w:val="000500BB"/>
    <w:rsid w:val="00052BD0"/>
    <w:rsid w:val="000553BB"/>
    <w:rsid w:val="000724D4"/>
    <w:rsid w:val="00075EA6"/>
    <w:rsid w:val="00085A12"/>
    <w:rsid w:val="000901BC"/>
    <w:rsid w:val="00092C7E"/>
    <w:rsid w:val="00093691"/>
    <w:rsid w:val="0009550C"/>
    <w:rsid w:val="000A57FA"/>
    <w:rsid w:val="000A6E4B"/>
    <w:rsid w:val="000B3BEE"/>
    <w:rsid w:val="000B545E"/>
    <w:rsid w:val="000C1D51"/>
    <w:rsid w:val="000C3514"/>
    <w:rsid w:val="000C51A3"/>
    <w:rsid w:val="000C53AA"/>
    <w:rsid w:val="000C61E3"/>
    <w:rsid w:val="000C691D"/>
    <w:rsid w:val="000D0C4E"/>
    <w:rsid w:val="000D1468"/>
    <w:rsid w:val="000D1CBB"/>
    <w:rsid w:val="000D4DB5"/>
    <w:rsid w:val="000D4FCB"/>
    <w:rsid w:val="000E2886"/>
    <w:rsid w:val="000E306A"/>
    <w:rsid w:val="000E3187"/>
    <w:rsid w:val="000E6DEE"/>
    <w:rsid w:val="000E7FE5"/>
    <w:rsid w:val="000F729F"/>
    <w:rsid w:val="00100E43"/>
    <w:rsid w:val="0010392A"/>
    <w:rsid w:val="001104CC"/>
    <w:rsid w:val="00112842"/>
    <w:rsid w:val="001161F3"/>
    <w:rsid w:val="0011638D"/>
    <w:rsid w:val="00116B7D"/>
    <w:rsid w:val="001266B5"/>
    <w:rsid w:val="0013110E"/>
    <w:rsid w:val="00134160"/>
    <w:rsid w:val="0013713D"/>
    <w:rsid w:val="001379C3"/>
    <w:rsid w:val="00145A01"/>
    <w:rsid w:val="00146363"/>
    <w:rsid w:val="00146F56"/>
    <w:rsid w:val="0015621F"/>
    <w:rsid w:val="00160B87"/>
    <w:rsid w:val="001645C6"/>
    <w:rsid w:val="00165C5C"/>
    <w:rsid w:val="00172AA6"/>
    <w:rsid w:val="001766FA"/>
    <w:rsid w:val="0018019C"/>
    <w:rsid w:val="00182D3D"/>
    <w:rsid w:val="00186160"/>
    <w:rsid w:val="0019273F"/>
    <w:rsid w:val="00194535"/>
    <w:rsid w:val="001A573A"/>
    <w:rsid w:val="001B3AD4"/>
    <w:rsid w:val="001B7039"/>
    <w:rsid w:val="001B7C7E"/>
    <w:rsid w:val="001C4817"/>
    <w:rsid w:val="001D03E9"/>
    <w:rsid w:val="001D4F23"/>
    <w:rsid w:val="001E1389"/>
    <w:rsid w:val="001E411A"/>
    <w:rsid w:val="002039FA"/>
    <w:rsid w:val="00207CB0"/>
    <w:rsid w:val="00215DC5"/>
    <w:rsid w:val="00224EA9"/>
    <w:rsid w:val="00226543"/>
    <w:rsid w:val="00232360"/>
    <w:rsid w:val="00240925"/>
    <w:rsid w:val="00240B85"/>
    <w:rsid w:val="00240E25"/>
    <w:rsid w:val="002420D2"/>
    <w:rsid w:val="00250E00"/>
    <w:rsid w:val="00251AA1"/>
    <w:rsid w:val="00261F1B"/>
    <w:rsid w:val="00264533"/>
    <w:rsid w:val="00270112"/>
    <w:rsid w:val="00270CDE"/>
    <w:rsid w:val="002769EB"/>
    <w:rsid w:val="00282A65"/>
    <w:rsid w:val="00285754"/>
    <w:rsid w:val="00287A4E"/>
    <w:rsid w:val="0029260D"/>
    <w:rsid w:val="00296381"/>
    <w:rsid w:val="002A67AC"/>
    <w:rsid w:val="002C578F"/>
    <w:rsid w:val="002D2DC9"/>
    <w:rsid w:val="002D3A4D"/>
    <w:rsid w:val="002D4F03"/>
    <w:rsid w:val="002E1EE1"/>
    <w:rsid w:val="002E2D06"/>
    <w:rsid w:val="002E6F8E"/>
    <w:rsid w:val="002E778A"/>
    <w:rsid w:val="002F4D22"/>
    <w:rsid w:val="002F4F34"/>
    <w:rsid w:val="002F758D"/>
    <w:rsid w:val="003018BE"/>
    <w:rsid w:val="00304DA8"/>
    <w:rsid w:val="00310679"/>
    <w:rsid w:val="00310FB2"/>
    <w:rsid w:val="00317C71"/>
    <w:rsid w:val="00326CAF"/>
    <w:rsid w:val="00331DBE"/>
    <w:rsid w:val="0033224F"/>
    <w:rsid w:val="0033333A"/>
    <w:rsid w:val="00336738"/>
    <w:rsid w:val="0034149A"/>
    <w:rsid w:val="00345EFF"/>
    <w:rsid w:val="00345F72"/>
    <w:rsid w:val="0035578B"/>
    <w:rsid w:val="00365514"/>
    <w:rsid w:val="003666E3"/>
    <w:rsid w:val="00371539"/>
    <w:rsid w:val="00371F19"/>
    <w:rsid w:val="00373799"/>
    <w:rsid w:val="00375470"/>
    <w:rsid w:val="00377B93"/>
    <w:rsid w:val="00380939"/>
    <w:rsid w:val="00380AD3"/>
    <w:rsid w:val="00386E9D"/>
    <w:rsid w:val="00387252"/>
    <w:rsid w:val="00387989"/>
    <w:rsid w:val="00390D34"/>
    <w:rsid w:val="00396BB5"/>
    <w:rsid w:val="003A00F4"/>
    <w:rsid w:val="003A18C8"/>
    <w:rsid w:val="003A57B7"/>
    <w:rsid w:val="003B7662"/>
    <w:rsid w:val="003C133A"/>
    <w:rsid w:val="003C53C3"/>
    <w:rsid w:val="003E0E90"/>
    <w:rsid w:val="003E3022"/>
    <w:rsid w:val="003E5D2C"/>
    <w:rsid w:val="003E785F"/>
    <w:rsid w:val="003F2F7B"/>
    <w:rsid w:val="004034FC"/>
    <w:rsid w:val="00405AC9"/>
    <w:rsid w:val="0040603E"/>
    <w:rsid w:val="0041092F"/>
    <w:rsid w:val="00414450"/>
    <w:rsid w:val="00416467"/>
    <w:rsid w:val="00417DC5"/>
    <w:rsid w:val="00421343"/>
    <w:rsid w:val="00421BE8"/>
    <w:rsid w:val="00422BF9"/>
    <w:rsid w:val="0043666E"/>
    <w:rsid w:val="00437239"/>
    <w:rsid w:val="00453FF2"/>
    <w:rsid w:val="004540F4"/>
    <w:rsid w:val="00454140"/>
    <w:rsid w:val="0045570E"/>
    <w:rsid w:val="00460BAB"/>
    <w:rsid w:val="004772E4"/>
    <w:rsid w:val="004809BC"/>
    <w:rsid w:val="00480FAB"/>
    <w:rsid w:val="00482D55"/>
    <w:rsid w:val="00490B51"/>
    <w:rsid w:val="00497442"/>
    <w:rsid w:val="004A330E"/>
    <w:rsid w:val="004A7F66"/>
    <w:rsid w:val="004B1333"/>
    <w:rsid w:val="004B2AB0"/>
    <w:rsid w:val="004C2B98"/>
    <w:rsid w:val="004C68F1"/>
    <w:rsid w:val="004C6D34"/>
    <w:rsid w:val="004C6FF4"/>
    <w:rsid w:val="004D127E"/>
    <w:rsid w:val="004E2AB4"/>
    <w:rsid w:val="004E30B0"/>
    <w:rsid w:val="004E4305"/>
    <w:rsid w:val="004E6BBA"/>
    <w:rsid w:val="004F3B39"/>
    <w:rsid w:val="00511804"/>
    <w:rsid w:val="00511B04"/>
    <w:rsid w:val="00516552"/>
    <w:rsid w:val="005177A2"/>
    <w:rsid w:val="005200B9"/>
    <w:rsid w:val="00520A6A"/>
    <w:rsid w:val="00531162"/>
    <w:rsid w:val="00531DBF"/>
    <w:rsid w:val="00532244"/>
    <w:rsid w:val="00535438"/>
    <w:rsid w:val="005369FB"/>
    <w:rsid w:val="00542D30"/>
    <w:rsid w:val="00551C93"/>
    <w:rsid w:val="00552A31"/>
    <w:rsid w:val="00553AD3"/>
    <w:rsid w:val="00553DA9"/>
    <w:rsid w:val="00555329"/>
    <w:rsid w:val="005765A6"/>
    <w:rsid w:val="00576974"/>
    <w:rsid w:val="00577EE9"/>
    <w:rsid w:val="005863F7"/>
    <w:rsid w:val="00587FDC"/>
    <w:rsid w:val="00590490"/>
    <w:rsid w:val="005935D4"/>
    <w:rsid w:val="00594E1D"/>
    <w:rsid w:val="00596A1D"/>
    <w:rsid w:val="005A01AC"/>
    <w:rsid w:val="005A1ECE"/>
    <w:rsid w:val="005A21E2"/>
    <w:rsid w:val="005B18B5"/>
    <w:rsid w:val="005B1B1E"/>
    <w:rsid w:val="005B3AC6"/>
    <w:rsid w:val="005B6232"/>
    <w:rsid w:val="005C1E6C"/>
    <w:rsid w:val="005C2006"/>
    <w:rsid w:val="005D0CB6"/>
    <w:rsid w:val="005D1A29"/>
    <w:rsid w:val="005D44B2"/>
    <w:rsid w:val="005E57F0"/>
    <w:rsid w:val="005F07E2"/>
    <w:rsid w:val="005F1380"/>
    <w:rsid w:val="005F3D75"/>
    <w:rsid w:val="005F6AF4"/>
    <w:rsid w:val="00601905"/>
    <w:rsid w:val="006032BF"/>
    <w:rsid w:val="0060397C"/>
    <w:rsid w:val="00604C61"/>
    <w:rsid w:val="00607415"/>
    <w:rsid w:val="00607A9D"/>
    <w:rsid w:val="00613AE2"/>
    <w:rsid w:val="00624859"/>
    <w:rsid w:val="00630C9D"/>
    <w:rsid w:val="006320B0"/>
    <w:rsid w:val="00632277"/>
    <w:rsid w:val="006348B0"/>
    <w:rsid w:val="0063645B"/>
    <w:rsid w:val="00655334"/>
    <w:rsid w:val="006566F3"/>
    <w:rsid w:val="00656DF2"/>
    <w:rsid w:val="00656E0D"/>
    <w:rsid w:val="00660B18"/>
    <w:rsid w:val="006667E2"/>
    <w:rsid w:val="00670B91"/>
    <w:rsid w:val="00680F88"/>
    <w:rsid w:val="00685702"/>
    <w:rsid w:val="006941D3"/>
    <w:rsid w:val="00696A16"/>
    <w:rsid w:val="00696DFA"/>
    <w:rsid w:val="006A050F"/>
    <w:rsid w:val="006A4710"/>
    <w:rsid w:val="006B0182"/>
    <w:rsid w:val="006B12DA"/>
    <w:rsid w:val="006B1602"/>
    <w:rsid w:val="006B2F8E"/>
    <w:rsid w:val="006B75B3"/>
    <w:rsid w:val="006C3843"/>
    <w:rsid w:val="006C4793"/>
    <w:rsid w:val="006C77BB"/>
    <w:rsid w:val="006D25B1"/>
    <w:rsid w:val="006D40BF"/>
    <w:rsid w:val="006F43D3"/>
    <w:rsid w:val="006F6A38"/>
    <w:rsid w:val="007126E4"/>
    <w:rsid w:val="00713BDD"/>
    <w:rsid w:val="00714639"/>
    <w:rsid w:val="00720195"/>
    <w:rsid w:val="007219B8"/>
    <w:rsid w:val="00723F2F"/>
    <w:rsid w:val="0072674D"/>
    <w:rsid w:val="00727130"/>
    <w:rsid w:val="007277B0"/>
    <w:rsid w:val="007316F8"/>
    <w:rsid w:val="007346D2"/>
    <w:rsid w:val="00736A43"/>
    <w:rsid w:val="00736BA5"/>
    <w:rsid w:val="00737A0B"/>
    <w:rsid w:val="0074018B"/>
    <w:rsid w:val="00743CA1"/>
    <w:rsid w:val="00744F7C"/>
    <w:rsid w:val="00756D4F"/>
    <w:rsid w:val="0076693C"/>
    <w:rsid w:val="00770FAD"/>
    <w:rsid w:val="007718DB"/>
    <w:rsid w:val="00772BFE"/>
    <w:rsid w:val="007735F1"/>
    <w:rsid w:val="007753F8"/>
    <w:rsid w:val="00777F28"/>
    <w:rsid w:val="007812C0"/>
    <w:rsid w:val="007836FB"/>
    <w:rsid w:val="00783BC9"/>
    <w:rsid w:val="00787A9E"/>
    <w:rsid w:val="00791287"/>
    <w:rsid w:val="00791F5F"/>
    <w:rsid w:val="0079656A"/>
    <w:rsid w:val="007A3B58"/>
    <w:rsid w:val="007A7C40"/>
    <w:rsid w:val="007B0D88"/>
    <w:rsid w:val="007B5473"/>
    <w:rsid w:val="007B761F"/>
    <w:rsid w:val="007C095A"/>
    <w:rsid w:val="007C4CBF"/>
    <w:rsid w:val="007D4C3A"/>
    <w:rsid w:val="007E19E0"/>
    <w:rsid w:val="007E29AD"/>
    <w:rsid w:val="007E3400"/>
    <w:rsid w:val="007E3BE0"/>
    <w:rsid w:val="007E6119"/>
    <w:rsid w:val="007E7C8C"/>
    <w:rsid w:val="007F0BFE"/>
    <w:rsid w:val="007F18EF"/>
    <w:rsid w:val="008065AF"/>
    <w:rsid w:val="00811DF3"/>
    <w:rsid w:val="00815D50"/>
    <w:rsid w:val="00822144"/>
    <w:rsid w:val="00830833"/>
    <w:rsid w:val="00830AA8"/>
    <w:rsid w:val="00832C4B"/>
    <w:rsid w:val="0084166C"/>
    <w:rsid w:val="0084742B"/>
    <w:rsid w:val="008477F1"/>
    <w:rsid w:val="0085087E"/>
    <w:rsid w:val="0085268F"/>
    <w:rsid w:val="00853F48"/>
    <w:rsid w:val="00862D51"/>
    <w:rsid w:val="00863098"/>
    <w:rsid w:val="00872091"/>
    <w:rsid w:val="00884D60"/>
    <w:rsid w:val="00896244"/>
    <w:rsid w:val="008A100C"/>
    <w:rsid w:val="008A142B"/>
    <w:rsid w:val="008B1C12"/>
    <w:rsid w:val="008B761E"/>
    <w:rsid w:val="008C2A63"/>
    <w:rsid w:val="008C3204"/>
    <w:rsid w:val="008C38C4"/>
    <w:rsid w:val="008C42B9"/>
    <w:rsid w:val="008C58C8"/>
    <w:rsid w:val="008C6B64"/>
    <w:rsid w:val="008D1704"/>
    <w:rsid w:val="008E2BA0"/>
    <w:rsid w:val="008E3C8C"/>
    <w:rsid w:val="008E5005"/>
    <w:rsid w:val="008E6DCD"/>
    <w:rsid w:val="008F0D74"/>
    <w:rsid w:val="009022A3"/>
    <w:rsid w:val="00905231"/>
    <w:rsid w:val="00906187"/>
    <w:rsid w:val="0091033A"/>
    <w:rsid w:val="00912E98"/>
    <w:rsid w:val="00912F96"/>
    <w:rsid w:val="00913428"/>
    <w:rsid w:val="009155A1"/>
    <w:rsid w:val="00920C8A"/>
    <w:rsid w:val="0092401D"/>
    <w:rsid w:val="00924D3B"/>
    <w:rsid w:val="00924EEB"/>
    <w:rsid w:val="0093215D"/>
    <w:rsid w:val="00933635"/>
    <w:rsid w:val="009340C1"/>
    <w:rsid w:val="009350C9"/>
    <w:rsid w:val="00935469"/>
    <w:rsid w:val="0094109A"/>
    <w:rsid w:val="009434DD"/>
    <w:rsid w:val="0094651E"/>
    <w:rsid w:val="009471D8"/>
    <w:rsid w:val="00947E73"/>
    <w:rsid w:val="009504F9"/>
    <w:rsid w:val="00953F6D"/>
    <w:rsid w:val="00954267"/>
    <w:rsid w:val="00955E29"/>
    <w:rsid w:val="0095746A"/>
    <w:rsid w:val="0096276F"/>
    <w:rsid w:val="009638E7"/>
    <w:rsid w:val="00963A44"/>
    <w:rsid w:val="00965C0C"/>
    <w:rsid w:val="009660F2"/>
    <w:rsid w:val="009664AE"/>
    <w:rsid w:val="00971A81"/>
    <w:rsid w:val="009722C7"/>
    <w:rsid w:val="00973521"/>
    <w:rsid w:val="00976764"/>
    <w:rsid w:val="00977A62"/>
    <w:rsid w:val="00977AE3"/>
    <w:rsid w:val="00977D9F"/>
    <w:rsid w:val="0098197B"/>
    <w:rsid w:val="009826DD"/>
    <w:rsid w:val="00985209"/>
    <w:rsid w:val="00986D91"/>
    <w:rsid w:val="00987D7F"/>
    <w:rsid w:val="009912B6"/>
    <w:rsid w:val="009926B6"/>
    <w:rsid w:val="00997370"/>
    <w:rsid w:val="009A7DE4"/>
    <w:rsid w:val="009A7F27"/>
    <w:rsid w:val="009B3A0D"/>
    <w:rsid w:val="009B67E6"/>
    <w:rsid w:val="009B73D6"/>
    <w:rsid w:val="009C3678"/>
    <w:rsid w:val="009C7EF0"/>
    <w:rsid w:val="009D0B21"/>
    <w:rsid w:val="009D7D13"/>
    <w:rsid w:val="009E088B"/>
    <w:rsid w:val="009E2836"/>
    <w:rsid w:val="009E6BB3"/>
    <w:rsid w:val="009F2B5B"/>
    <w:rsid w:val="009F785F"/>
    <w:rsid w:val="00A03531"/>
    <w:rsid w:val="00A13DEC"/>
    <w:rsid w:val="00A15401"/>
    <w:rsid w:val="00A2281E"/>
    <w:rsid w:val="00A242C1"/>
    <w:rsid w:val="00A31CAC"/>
    <w:rsid w:val="00A3569E"/>
    <w:rsid w:val="00A360DF"/>
    <w:rsid w:val="00A425D7"/>
    <w:rsid w:val="00A43DB7"/>
    <w:rsid w:val="00A44D1D"/>
    <w:rsid w:val="00A53967"/>
    <w:rsid w:val="00A57092"/>
    <w:rsid w:val="00A60AF4"/>
    <w:rsid w:val="00A70C88"/>
    <w:rsid w:val="00A76386"/>
    <w:rsid w:val="00A76B32"/>
    <w:rsid w:val="00A8029C"/>
    <w:rsid w:val="00A81075"/>
    <w:rsid w:val="00A90167"/>
    <w:rsid w:val="00A90E80"/>
    <w:rsid w:val="00A93C41"/>
    <w:rsid w:val="00AA37C8"/>
    <w:rsid w:val="00AA6FB4"/>
    <w:rsid w:val="00AB4736"/>
    <w:rsid w:val="00AC306C"/>
    <w:rsid w:val="00AD3D44"/>
    <w:rsid w:val="00AE446A"/>
    <w:rsid w:val="00AE7DC3"/>
    <w:rsid w:val="00AF4CBD"/>
    <w:rsid w:val="00B01CDE"/>
    <w:rsid w:val="00B05DFD"/>
    <w:rsid w:val="00B16C8E"/>
    <w:rsid w:val="00B16F6F"/>
    <w:rsid w:val="00B227DB"/>
    <w:rsid w:val="00B25488"/>
    <w:rsid w:val="00B31C4F"/>
    <w:rsid w:val="00B32B58"/>
    <w:rsid w:val="00B333D2"/>
    <w:rsid w:val="00B33C93"/>
    <w:rsid w:val="00B4001A"/>
    <w:rsid w:val="00B40B2C"/>
    <w:rsid w:val="00B41058"/>
    <w:rsid w:val="00B4373D"/>
    <w:rsid w:val="00B4646D"/>
    <w:rsid w:val="00B52D3C"/>
    <w:rsid w:val="00B56E57"/>
    <w:rsid w:val="00B57C79"/>
    <w:rsid w:val="00B7191B"/>
    <w:rsid w:val="00B846B8"/>
    <w:rsid w:val="00B85CD2"/>
    <w:rsid w:val="00B868A3"/>
    <w:rsid w:val="00B90204"/>
    <w:rsid w:val="00B90F9F"/>
    <w:rsid w:val="00B91E15"/>
    <w:rsid w:val="00B93238"/>
    <w:rsid w:val="00B96228"/>
    <w:rsid w:val="00B970EB"/>
    <w:rsid w:val="00B97799"/>
    <w:rsid w:val="00BA0529"/>
    <w:rsid w:val="00BA3E35"/>
    <w:rsid w:val="00BA4F51"/>
    <w:rsid w:val="00BA768D"/>
    <w:rsid w:val="00BB1CB4"/>
    <w:rsid w:val="00BB27EB"/>
    <w:rsid w:val="00BB496C"/>
    <w:rsid w:val="00BB55CF"/>
    <w:rsid w:val="00BC0F5D"/>
    <w:rsid w:val="00BC250F"/>
    <w:rsid w:val="00BC3BB9"/>
    <w:rsid w:val="00BC5314"/>
    <w:rsid w:val="00BC6854"/>
    <w:rsid w:val="00BC6F24"/>
    <w:rsid w:val="00BD00BA"/>
    <w:rsid w:val="00BE049E"/>
    <w:rsid w:val="00BF1120"/>
    <w:rsid w:val="00BF17E0"/>
    <w:rsid w:val="00BF3670"/>
    <w:rsid w:val="00BF6B4D"/>
    <w:rsid w:val="00C03376"/>
    <w:rsid w:val="00C0390E"/>
    <w:rsid w:val="00C03EDB"/>
    <w:rsid w:val="00C14A0B"/>
    <w:rsid w:val="00C22703"/>
    <w:rsid w:val="00C2420F"/>
    <w:rsid w:val="00C267F9"/>
    <w:rsid w:val="00C27D97"/>
    <w:rsid w:val="00C34BDC"/>
    <w:rsid w:val="00C371D1"/>
    <w:rsid w:val="00C40220"/>
    <w:rsid w:val="00C40D99"/>
    <w:rsid w:val="00C42E15"/>
    <w:rsid w:val="00C44E3B"/>
    <w:rsid w:val="00C47810"/>
    <w:rsid w:val="00C53376"/>
    <w:rsid w:val="00C54055"/>
    <w:rsid w:val="00C54791"/>
    <w:rsid w:val="00C5610A"/>
    <w:rsid w:val="00C6303B"/>
    <w:rsid w:val="00C637B7"/>
    <w:rsid w:val="00C63B38"/>
    <w:rsid w:val="00C64C97"/>
    <w:rsid w:val="00C66B37"/>
    <w:rsid w:val="00C7495B"/>
    <w:rsid w:val="00C8430E"/>
    <w:rsid w:val="00C87D58"/>
    <w:rsid w:val="00C90CF1"/>
    <w:rsid w:val="00CA34C6"/>
    <w:rsid w:val="00CA5221"/>
    <w:rsid w:val="00CA660D"/>
    <w:rsid w:val="00CB058F"/>
    <w:rsid w:val="00CB29D5"/>
    <w:rsid w:val="00CC043E"/>
    <w:rsid w:val="00CC16A0"/>
    <w:rsid w:val="00CC4AFD"/>
    <w:rsid w:val="00CC56FF"/>
    <w:rsid w:val="00CC795B"/>
    <w:rsid w:val="00CD1D67"/>
    <w:rsid w:val="00CD3AF3"/>
    <w:rsid w:val="00CD3B11"/>
    <w:rsid w:val="00CD4131"/>
    <w:rsid w:val="00CD4430"/>
    <w:rsid w:val="00CD5DDE"/>
    <w:rsid w:val="00CE0C3B"/>
    <w:rsid w:val="00CE16D8"/>
    <w:rsid w:val="00CE3892"/>
    <w:rsid w:val="00CE4857"/>
    <w:rsid w:val="00CE7C73"/>
    <w:rsid w:val="00CF5EC6"/>
    <w:rsid w:val="00D05A43"/>
    <w:rsid w:val="00D05C68"/>
    <w:rsid w:val="00D0646B"/>
    <w:rsid w:val="00D10077"/>
    <w:rsid w:val="00D10752"/>
    <w:rsid w:val="00D13B2E"/>
    <w:rsid w:val="00D16238"/>
    <w:rsid w:val="00D171BB"/>
    <w:rsid w:val="00D31513"/>
    <w:rsid w:val="00D33DE0"/>
    <w:rsid w:val="00D33F2F"/>
    <w:rsid w:val="00D35F61"/>
    <w:rsid w:val="00D3619A"/>
    <w:rsid w:val="00D37014"/>
    <w:rsid w:val="00D40FAB"/>
    <w:rsid w:val="00D43104"/>
    <w:rsid w:val="00D50CCA"/>
    <w:rsid w:val="00D53C53"/>
    <w:rsid w:val="00D65678"/>
    <w:rsid w:val="00D71708"/>
    <w:rsid w:val="00D7725E"/>
    <w:rsid w:val="00D87CCA"/>
    <w:rsid w:val="00D92687"/>
    <w:rsid w:val="00D94AEC"/>
    <w:rsid w:val="00D96652"/>
    <w:rsid w:val="00D96F02"/>
    <w:rsid w:val="00DA2FB3"/>
    <w:rsid w:val="00DB3328"/>
    <w:rsid w:val="00DB438D"/>
    <w:rsid w:val="00DB4802"/>
    <w:rsid w:val="00DC44AC"/>
    <w:rsid w:val="00DC4801"/>
    <w:rsid w:val="00DC616A"/>
    <w:rsid w:val="00DD2AEC"/>
    <w:rsid w:val="00DD2B83"/>
    <w:rsid w:val="00DF0DA7"/>
    <w:rsid w:val="00DF13A7"/>
    <w:rsid w:val="00DF3004"/>
    <w:rsid w:val="00DF65D2"/>
    <w:rsid w:val="00DF77FD"/>
    <w:rsid w:val="00E01467"/>
    <w:rsid w:val="00E117D1"/>
    <w:rsid w:val="00E27438"/>
    <w:rsid w:val="00E345A6"/>
    <w:rsid w:val="00E3503E"/>
    <w:rsid w:val="00E367D4"/>
    <w:rsid w:val="00E41171"/>
    <w:rsid w:val="00E5294A"/>
    <w:rsid w:val="00E554FF"/>
    <w:rsid w:val="00E5650E"/>
    <w:rsid w:val="00E635F3"/>
    <w:rsid w:val="00E65985"/>
    <w:rsid w:val="00E665BE"/>
    <w:rsid w:val="00E66E7C"/>
    <w:rsid w:val="00E7224A"/>
    <w:rsid w:val="00E730A7"/>
    <w:rsid w:val="00E7525C"/>
    <w:rsid w:val="00E844F4"/>
    <w:rsid w:val="00E87BBA"/>
    <w:rsid w:val="00E909C3"/>
    <w:rsid w:val="00E960CA"/>
    <w:rsid w:val="00EA3B67"/>
    <w:rsid w:val="00EA65DB"/>
    <w:rsid w:val="00EB7114"/>
    <w:rsid w:val="00EC036A"/>
    <w:rsid w:val="00ED508A"/>
    <w:rsid w:val="00EE02D5"/>
    <w:rsid w:val="00EE07C0"/>
    <w:rsid w:val="00EE7F3D"/>
    <w:rsid w:val="00EF45CA"/>
    <w:rsid w:val="00EF479C"/>
    <w:rsid w:val="00EF4D00"/>
    <w:rsid w:val="00F01631"/>
    <w:rsid w:val="00F0568D"/>
    <w:rsid w:val="00F12649"/>
    <w:rsid w:val="00F16900"/>
    <w:rsid w:val="00F16EFD"/>
    <w:rsid w:val="00F35AFC"/>
    <w:rsid w:val="00F431AE"/>
    <w:rsid w:val="00F43831"/>
    <w:rsid w:val="00F7044C"/>
    <w:rsid w:val="00F75CFD"/>
    <w:rsid w:val="00F762CD"/>
    <w:rsid w:val="00F85CB9"/>
    <w:rsid w:val="00F86FD6"/>
    <w:rsid w:val="00F870AC"/>
    <w:rsid w:val="00F9393F"/>
    <w:rsid w:val="00FA49B9"/>
    <w:rsid w:val="00FA4A0B"/>
    <w:rsid w:val="00FA5BF8"/>
    <w:rsid w:val="00FB1B11"/>
    <w:rsid w:val="00FB3413"/>
    <w:rsid w:val="00FB66A3"/>
    <w:rsid w:val="00FC2916"/>
    <w:rsid w:val="00FC3EEC"/>
    <w:rsid w:val="00FC434F"/>
    <w:rsid w:val="00FD0570"/>
    <w:rsid w:val="00FE1AC9"/>
    <w:rsid w:val="00FE1E04"/>
    <w:rsid w:val="00FE40D8"/>
    <w:rsid w:val="00FE584A"/>
    <w:rsid w:val="00FE64E0"/>
    <w:rsid w:val="00FF0387"/>
    <w:rsid w:val="00FF4874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D519D-9474-4EC8-99E2-50BB7D5A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rget&amp;Threshold"/>
    <w:basedOn w:val="TableNormal"/>
    <w:uiPriority w:val="39"/>
    <w:rsid w:val="00182D3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20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2E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D13B2E"/>
    <w:rPr>
      <w:color w:val="FF0000"/>
    </w:rPr>
  </w:style>
  <w:style w:type="character" w:customStyle="1" w:styleId="Style2">
    <w:name w:val="Style2"/>
    <w:basedOn w:val="DefaultParagraphFont"/>
    <w:uiPriority w:val="1"/>
    <w:rsid w:val="00D13B2E"/>
    <w:rPr>
      <w:color w:val="FF0000"/>
    </w:rPr>
  </w:style>
  <w:style w:type="character" w:customStyle="1" w:styleId="Style3">
    <w:name w:val="Style3"/>
    <w:basedOn w:val="DefaultParagraphFont"/>
    <w:uiPriority w:val="1"/>
    <w:rsid w:val="00D13B2E"/>
    <w:rPr>
      <w:color w:val="FF0000"/>
    </w:rPr>
  </w:style>
  <w:style w:type="character" w:customStyle="1" w:styleId="Style4">
    <w:name w:val="Style4"/>
    <w:basedOn w:val="DefaultParagraphFont"/>
    <w:uiPriority w:val="1"/>
    <w:rsid w:val="00D13B2E"/>
    <w:rPr>
      <w:color w:val="FF0000"/>
    </w:rPr>
  </w:style>
  <w:style w:type="paragraph" w:customStyle="1" w:styleId="Default">
    <w:name w:val="Default"/>
    <w:rsid w:val="0060741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A7F66"/>
    <w:pPr>
      <w:autoSpaceDE w:val="0"/>
      <w:autoSpaceDN w:val="0"/>
      <w:adjustRightInd w:val="0"/>
      <w:spacing w:before="30" w:after="0" w:line="249" w:lineRule="exact"/>
      <w:ind w:right="92"/>
      <w:jc w:val="right"/>
    </w:pPr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D88"/>
  </w:style>
  <w:style w:type="paragraph" w:styleId="Footer">
    <w:name w:val="footer"/>
    <w:basedOn w:val="Normal"/>
    <w:link w:val="FooterChar"/>
    <w:uiPriority w:val="99"/>
    <w:unhideWhenUsed/>
    <w:rsid w:val="007B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D88"/>
  </w:style>
  <w:style w:type="paragraph" w:styleId="BodyText">
    <w:name w:val="Body Text"/>
    <w:basedOn w:val="Normal"/>
    <w:link w:val="BodyTextChar"/>
    <w:uiPriority w:val="1"/>
    <w:qFormat/>
    <w:rsid w:val="0072674D"/>
    <w:pPr>
      <w:autoSpaceDE w:val="0"/>
      <w:autoSpaceDN w:val="0"/>
      <w:adjustRightInd w:val="0"/>
      <w:spacing w:after="0" w:line="240" w:lineRule="auto"/>
      <w:ind w:left="39"/>
    </w:pPr>
    <w:rPr>
      <w:rFonts w:ascii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72674D"/>
    <w:rPr>
      <w:rFonts w:ascii="Cambria" w:hAnsi="Cambria" w:cs="Cambria"/>
    </w:rPr>
  </w:style>
  <w:style w:type="paragraph" w:styleId="NormalWeb">
    <w:name w:val="Normal (Web)"/>
    <w:basedOn w:val="Normal"/>
    <w:uiPriority w:val="99"/>
    <w:semiHidden/>
    <w:unhideWhenUsed/>
    <w:rsid w:val="0055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283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283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283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283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PPE\SAC%20SCORES\SPRING%202021\Forms\Working%20with%20Copy%20similar%20to%20Emailed%20Version\2020-2021%20Strategic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38420A51814183867BA53CD6205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A7C83-66FD-4187-8E41-A7C4D797B144}"/>
      </w:docPartPr>
      <w:docPartBody>
        <w:p w:rsidR="00025775" w:rsidRDefault="00623D30" w:rsidP="00623D30">
          <w:pPr>
            <w:pStyle w:val="CF38420A51814183867BA53CD6205AC64"/>
          </w:pPr>
          <w:r w:rsidRPr="00C7495B">
            <w:rPr>
              <w:rStyle w:val="PlaceholderText"/>
              <w:color w:val="FF0000"/>
              <w:sz w:val="28"/>
              <w:szCs w:val="28"/>
            </w:rPr>
            <w:t xml:space="preserve">Click or tap here to enter </w:t>
          </w:r>
          <w:r>
            <w:rPr>
              <w:rStyle w:val="PlaceholderText"/>
              <w:color w:val="FF0000"/>
              <w:sz w:val="28"/>
              <w:szCs w:val="28"/>
            </w:rPr>
            <w:t>unit</w:t>
          </w:r>
          <w:r w:rsidRPr="00C7495B">
            <w:rPr>
              <w:rStyle w:val="PlaceholderText"/>
              <w:color w:val="FF0000"/>
              <w:sz w:val="28"/>
              <w:szCs w:val="28"/>
            </w:rPr>
            <w:t xml:space="preserve"> name.</w:t>
          </w:r>
        </w:p>
      </w:docPartBody>
    </w:docPart>
    <w:docPart>
      <w:docPartPr>
        <w:name w:val="BF662B2F1A304B4D9D52E0EDDD6AF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AC23A-D837-4F20-A493-3B3379F43E73}"/>
      </w:docPartPr>
      <w:docPartBody>
        <w:p w:rsidR="00025775" w:rsidRDefault="00623D30" w:rsidP="00623D30">
          <w:pPr>
            <w:pStyle w:val="BF662B2F1A304B4D9D52E0EDDD6AF9094"/>
          </w:pPr>
          <w:r w:rsidRPr="00E87BBA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unit Mission</w:t>
          </w:r>
          <w:r w:rsidRPr="00E87BBA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E6CA64DB38BB4604883CCA35CAC45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56A21-324D-4CE0-AE5B-475F2351A79F}"/>
      </w:docPartPr>
      <w:docPartBody>
        <w:p w:rsidR="00025775" w:rsidRDefault="00623D30" w:rsidP="00623D30">
          <w:pPr>
            <w:pStyle w:val="E6CA64DB38BB4604883CCA35CAC45B084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</w:t>
          </w:r>
          <w:r w:rsidRPr="007126E4">
            <w:rPr>
              <w:rStyle w:val="PlaceholderText"/>
              <w:color w:val="538135" w:themeColor="accent6" w:themeShade="BF"/>
            </w:rPr>
            <w:t>.</w:t>
          </w:r>
        </w:p>
      </w:docPartBody>
    </w:docPart>
    <w:docPart>
      <w:docPartPr>
        <w:name w:val="6FAF540E68FC4D8AB27E9C3392624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02FBE-13AC-424D-9F6B-95F89F1D46EE}"/>
      </w:docPartPr>
      <w:docPartBody>
        <w:p w:rsidR="00025775" w:rsidRDefault="00623D30" w:rsidP="00623D30">
          <w:pPr>
            <w:pStyle w:val="6FAF540E68FC4D8AB27E9C3392624F834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E7951BFBA7BE437ABF9046A1E5620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D916D-F8B7-440A-8457-399B245B0CFF}"/>
      </w:docPartPr>
      <w:docPartBody>
        <w:p w:rsidR="00025775" w:rsidRDefault="00623D30" w:rsidP="00623D30">
          <w:pPr>
            <w:pStyle w:val="E7951BFBA7BE437ABF9046A1E562096D4"/>
          </w:pPr>
          <w:r w:rsidRPr="00E87BBA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E87BBA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81BFAFD28F6246038BE15114C3A4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C00B-A683-4C97-81D8-AEC7660F11CA}"/>
      </w:docPartPr>
      <w:docPartBody>
        <w:p w:rsidR="00025775" w:rsidRDefault="00623D30" w:rsidP="00623D30">
          <w:pPr>
            <w:pStyle w:val="81BFAFD28F6246038BE15114C3A484B4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A7DA1FF42474B1DB316D0B705C2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B6BCB-EE61-4B9F-9D74-EAB59FEEDEEB}"/>
      </w:docPartPr>
      <w:docPartBody>
        <w:p w:rsidR="00025775" w:rsidRDefault="00623D30" w:rsidP="00623D30">
          <w:pPr>
            <w:pStyle w:val="DA7DA1FF42474B1DB316D0B705C23B51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7846DB381294D87AAA5662E24E81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29CEE-01E8-46F8-9867-B9D999839B1E}"/>
      </w:docPartPr>
      <w:docPartBody>
        <w:p w:rsidR="00025775" w:rsidRDefault="00623D30" w:rsidP="00623D30">
          <w:pPr>
            <w:pStyle w:val="C7846DB381294D87AAA5662E24E81AC74"/>
          </w:pPr>
          <w:r>
            <w:rPr>
              <w:rStyle w:val="PlaceholderText"/>
              <w:color w:val="FF0000"/>
            </w:rPr>
            <w:t>Click or tap here to enter Action Plan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00F3018F7A546ACAC208878EA9A4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4C9BD-B615-4C8A-B125-BF1FCCC07DD0}"/>
      </w:docPartPr>
      <w:docPartBody>
        <w:p w:rsidR="00025775" w:rsidRDefault="00623D30" w:rsidP="00623D30">
          <w:pPr>
            <w:pStyle w:val="200F3018F7A546ACAC208878EA9A4483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0D6987615D64F508A5ECF7C64759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4AA22-BD83-40EC-9E4C-8218736AEFE4}"/>
      </w:docPartPr>
      <w:docPartBody>
        <w:p w:rsidR="00025775" w:rsidRDefault="00623D30" w:rsidP="00623D30">
          <w:pPr>
            <w:pStyle w:val="50D6987615D64F508A5ECF7C647590E7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191866D17F2743E19B566B1EA1C2D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86E2B-85FD-4F77-87BE-10B74590CF23}"/>
      </w:docPartPr>
      <w:docPartBody>
        <w:p w:rsidR="00025775" w:rsidRDefault="00623D30" w:rsidP="00623D30">
          <w:pPr>
            <w:pStyle w:val="191866D17F2743E19B566B1EA1C2D9E8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8CAE12EAF7646178DEE2E0FA5918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4C88A-AFC0-432D-8869-A821487DC70A}"/>
      </w:docPartPr>
      <w:docPartBody>
        <w:p w:rsidR="00025775" w:rsidRDefault="00623D30" w:rsidP="00623D30">
          <w:pPr>
            <w:pStyle w:val="58CAE12EAF7646178DEE2E0FA59189B6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BB61B9044B5F4018B5A6FA32F6F5E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745E1-F7AD-4ACD-88D4-E740AAAEB18E}"/>
      </w:docPartPr>
      <w:docPartBody>
        <w:p w:rsidR="00025775" w:rsidRDefault="00623D30" w:rsidP="00623D30">
          <w:pPr>
            <w:pStyle w:val="BB61B9044B5F4018B5A6FA32F6F5E9974"/>
          </w:pPr>
          <w:r w:rsidRPr="00822144">
            <w:rPr>
              <w:rStyle w:val="PlaceholderText"/>
              <w:color w:val="FF0000"/>
              <w:u w:val="single"/>
            </w:rPr>
            <w:t>Click or tap to enter $</w:t>
          </w:r>
          <w:r>
            <w:rPr>
              <w:rStyle w:val="PlaceholderText"/>
              <w:color w:val="FF0000"/>
              <w:u w:val="single"/>
            </w:rPr>
            <w:t>*</w:t>
          </w:r>
          <w:r w:rsidRPr="00822144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6EF342534BB147188139017F299DC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99A45-F22B-4581-8EB5-81AF84D8F603}"/>
      </w:docPartPr>
      <w:docPartBody>
        <w:p w:rsidR="00025775" w:rsidRDefault="00623D30" w:rsidP="00623D30">
          <w:pPr>
            <w:pStyle w:val="6EF342534BB147188139017F299DC75B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Additional 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6831CD819A449D5814FCA7975728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97A91-D94C-4FE2-B9F6-8BB44900AE8C}"/>
      </w:docPartPr>
      <w:docPartBody>
        <w:p w:rsidR="00025775" w:rsidRDefault="00623D30" w:rsidP="00623D30">
          <w:pPr>
            <w:pStyle w:val="C6831CD819A449D5814FCA79757289BB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D987817872CE45CA90D9F180A63B8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6783C-867E-45CA-9F57-0EAA79BC7950}"/>
      </w:docPartPr>
      <w:docPartBody>
        <w:p w:rsidR="00025775" w:rsidRDefault="00623D30" w:rsidP="00623D30">
          <w:pPr>
            <w:pStyle w:val="D987817872CE45CA90D9F180A63B8536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A8D85E413CB34167A03BF9B621210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8E7C-04EA-4A3E-B2EF-E12033B2C266}"/>
      </w:docPartPr>
      <w:docPartBody>
        <w:p w:rsidR="00025775" w:rsidRDefault="009A537B">
          <w:pPr>
            <w:pStyle w:val="A8D85E413CB34167A03BF9B6212102DC"/>
          </w:pPr>
          <w:r w:rsidRPr="00BB27EB">
            <w:rPr>
              <w:rStyle w:val="PlaceholderText"/>
              <w:b/>
              <w:color w:val="FF0000"/>
            </w:rPr>
            <w:t>Click or tap here to enter OBJECTIVE #.</w:t>
          </w:r>
        </w:p>
      </w:docPartBody>
    </w:docPart>
    <w:docPart>
      <w:docPartPr>
        <w:name w:val="5556580BC0EB44C6A802A6BD3986E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F8ED5-4EA1-4EC5-8E9B-C0D970936B4A}"/>
      </w:docPartPr>
      <w:docPartBody>
        <w:p w:rsidR="00025775" w:rsidRDefault="00623D30" w:rsidP="00623D30">
          <w:pPr>
            <w:pStyle w:val="5556580BC0EB44C6A802A6BD3986EC124"/>
          </w:pPr>
          <w:r w:rsidRPr="007126E4">
            <w:rPr>
              <w:rStyle w:val="PlaceholderText"/>
              <w:color w:val="538135" w:themeColor="accent6" w:themeShade="BF"/>
            </w:rPr>
            <w:t xml:space="preserve">Click or tap here to enter OBJECTIVE #. </w:t>
          </w:r>
        </w:p>
      </w:docPartBody>
    </w:docPart>
    <w:docPart>
      <w:docPartPr>
        <w:name w:val="4A472B1DA79F4E11A4FCB39818177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10C9F-7156-41C6-9565-E8E49CFD3A1A}"/>
      </w:docPartPr>
      <w:docPartBody>
        <w:p w:rsidR="00025775" w:rsidRDefault="00623D30" w:rsidP="00623D30">
          <w:pPr>
            <w:pStyle w:val="4A472B1DA79F4E11A4FCB39818177D46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667DF31FFC3C41998C7CE256EBDC8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93DB9-9C17-4318-8E52-B192F15AFB8D}"/>
      </w:docPartPr>
      <w:docPartBody>
        <w:p w:rsidR="00025775" w:rsidRDefault="00623D30" w:rsidP="00623D30">
          <w:pPr>
            <w:pStyle w:val="667DF31FFC3C41998C7CE256EBDC8180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AE6768B9D434033906AB950A6ADF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517B-4800-4973-A15E-E7F610DEA01B}"/>
      </w:docPartPr>
      <w:docPartBody>
        <w:p w:rsidR="00025775" w:rsidRDefault="00623D30" w:rsidP="00623D30">
          <w:pPr>
            <w:pStyle w:val="5AE6768B9D434033906AB950A6ADF557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F2738A654A15475AB866E921E04CC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4E65F-50C9-4697-B2FA-212A7122D8C2}"/>
      </w:docPartPr>
      <w:docPartBody>
        <w:p w:rsidR="00025775" w:rsidRDefault="00623D30" w:rsidP="00623D30">
          <w:pPr>
            <w:pStyle w:val="F2738A654A15475AB866E921E04CCE97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405B2ACAE95D47DE9E873F1CBA9B7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85B6C-DCB3-45F7-BC21-2B9F58C2D06D}"/>
      </w:docPartPr>
      <w:docPartBody>
        <w:p w:rsidR="00025775" w:rsidRDefault="00623D30" w:rsidP="00623D30">
          <w:pPr>
            <w:pStyle w:val="405B2ACAE95D47DE9E873F1CBA9B7BD6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4027A4011594C97AB544CCB2180D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EFDAD-9BBC-4037-842D-A81C2689078F}"/>
      </w:docPartPr>
      <w:docPartBody>
        <w:p w:rsidR="00025775" w:rsidRDefault="00623D30" w:rsidP="00623D30">
          <w:pPr>
            <w:pStyle w:val="24027A4011594C97AB544CCB2180DA3E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6ABAB99C5BB5444FB969E5234B658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55893-BA30-4C15-A357-463B003134DC}"/>
      </w:docPartPr>
      <w:docPartBody>
        <w:p w:rsidR="00025775" w:rsidRDefault="00623D30" w:rsidP="00623D30">
          <w:pPr>
            <w:pStyle w:val="6ABAB99C5BB5444FB969E5234B658D54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13095A7532AD4C5597E5A9920B728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50FBD-B496-4BA9-9971-66689A277A31}"/>
      </w:docPartPr>
      <w:docPartBody>
        <w:p w:rsidR="00025775" w:rsidRDefault="00623D30" w:rsidP="00623D30">
          <w:pPr>
            <w:pStyle w:val="13095A7532AD4C5597E5A9920B7287D4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4F99AC8DBDAB453CBC22E3ACDD71E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B97AC-82D8-476B-9AB3-8B8689FA7A5B}"/>
      </w:docPartPr>
      <w:docPartBody>
        <w:p w:rsidR="00025775" w:rsidRDefault="00623D30" w:rsidP="00623D30">
          <w:pPr>
            <w:pStyle w:val="4F99AC8DBDAB453CBC22E3ACDD71E6694"/>
          </w:pPr>
          <w:r w:rsidRPr="00822144">
            <w:rPr>
              <w:rStyle w:val="PlaceholderText"/>
              <w:color w:val="FF0000"/>
              <w:u w:val="single"/>
            </w:rPr>
            <w:t>Click or tap to enter $</w:t>
          </w:r>
          <w:r>
            <w:rPr>
              <w:rStyle w:val="PlaceholderText"/>
              <w:color w:val="FF0000"/>
              <w:u w:val="single"/>
            </w:rPr>
            <w:t>*</w:t>
          </w:r>
          <w:r w:rsidRPr="00822144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FDFD85191AD1422F9DD908E47AF17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23EAC-58BE-45F5-AC65-0DA7D4DC2F98}"/>
      </w:docPartPr>
      <w:docPartBody>
        <w:p w:rsidR="00025775" w:rsidRDefault="00623D30" w:rsidP="00623D30">
          <w:pPr>
            <w:pStyle w:val="FDFD85191AD1422F9DD908E47AF17EAC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Additional 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F7665671F86C4863BEEFA8B03C886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B5BCF-2995-48FF-AAF3-6B6DB1465C0A}"/>
      </w:docPartPr>
      <w:docPartBody>
        <w:p w:rsidR="00025775" w:rsidRDefault="00623D30" w:rsidP="00623D30">
          <w:pPr>
            <w:pStyle w:val="F7665671F86C4863BEEFA8B03C886FE1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6A19B6BAAB484A0388CE2C1E69841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185F1-CC47-4AB9-9E21-DDB892B0C8FA}"/>
      </w:docPartPr>
      <w:docPartBody>
        <w:p w:rsidR="00025775" w:rsidRDefault="00623D30" w:rsidP="00623D30">
          <w:pPr>
            <w:pStyle w:val="6A19B6BAAB484A0388CE2C1E69841F2E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FDEF460D124941769291C0FBFFF3A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91F07-A97C-42DE-9128-05F0AAFE896E}"/>
      </w:docPartPr>
      <w:docPartBody>
        <w:p w:rsidR="00025775" w:rsidRDefault="00623D30" w:rsidP="00623D30">
          <w:pPr>
            <w:pStyle w:val="FDEF460D124941769291C0FBFFF3AE8C4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</w:t>
          </w:r>
          <w:r w:rsidRPr="007126E4">
            <w:rPr>
              <w:rStyle w:val="PlaceholderText"/>
              <w:color w:val="538135" w:themeColor="accent6" w:themeShade="BF"/>
            </w:rPr>
            <w:t>.</w:t>
          </w:r>
        </w:p>
      </w:docPartBody>
    </w:docPart>
    <w:docPart>
      <w:docPartPr>
        <w:name w:val="418FBB404DA5436F9923E903E8BFA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CD01E-886A-4612-919F-B8DEF41A03F4}"/>
      </w:docPartPr>
      <w:docPartBody>
        <w:p w:rsidR="00025775" w:rsidRDefault="00623D30" w:rsidP="00623D30">
          <w:pPr>
            <w:pStyle w:val="418FBB404DA5436F9923E903E8BFA3314"/>
          </w:pPr>
          <w:r w:rsidRPr="007126E4">
            <w:rPr>
              <w:rStyle w:val="PlaceholderText"/>
              <w:color w:val="538135" w:themeColor="accent6" w:themeShade="BF"/>
            </w:rPr>
            <w:t xml:space="preserve">Click or tap here to enter OBJECTIVE #. </w:t>
          </w:r>
        </w:p>
      </w:docPartBody>
    </w:docPart>
    <w:docPart>
      <w:docPartPr>
        <w:name w:val="37DF9852F9E7465BAAFE4704EDE87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1F44E-4A69-4F9C-B4B4-E0CC9C8E1A56}"/>
      </w:docPartPr>
      <w:docPartBody>
        <w:p w:rsidR="00025775" w:rsidRDefault="00623D30" w:rsidP="00623D30">
          <w:pPr>
            <w:pStyle w:val="37DF9852F9E7465BAAFE4704EDE87C73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F53173103374EA68D94DDE40F706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5DB03-89F7-43A3-BDDA-A79CC813A30A}"/>
      </w:docPartPr>
      <w:docPartBody>
        <w:p w:rsidR="00025775" w:rsidRDefault="00623D30" w:rsidP="00623D30">
          <w:pPr>
            <w:pStyle w:val="BF53173103374EA68D94DDE40F706B5E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0F85F275B8BB4FD2A975BA3A6D366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C15A8-5330-434B-87D3-7E306FD67BDB}"/>
      </w:docPartPr>
      <w:docPartBody>
        <w:p w:rsidR="00025775" w:rsidRDefault="00623D30" w:rsidP="00623D30">
          <w:pPr>
            <w:pStyle w:val="0F85F275B8BB4FD2A975BA3A6D366633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6C4D0D5A8F444C9CA36203324980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8849C-D728-470B-99A5-F494C45C5253}"/>
      </w:docPartPr>
      <w:docPartBody>
        <w:p w:rsidR="00025775" w:rsidRDefault="00623D30" w:rsidP="00623D30">
          <w:pPr>
            <w:pStyle w:val="6C4D0D5A8F444C9CA362033249802965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1DBB672597D48B78E77C4D4EF3E3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CED2A-72BF-4DE0-B510-1998162382D0}"/>
      </w:docPartPr>
      <w:docPartBody>
        <w:p w:rsidR="00025775" w:rsidRDefault="00623D30" w:rsidP="00623D30">
          <w:pPr>
            <w:pStyle w:val="51DBB672597D48B78E77C4D4EF3E353C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FE13420EA4F544EF9C17BB93659A9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2E564-07BE-4FF3-BD42-F5FE9DB1B1CB}"/>
      </w:docPartPr>
      <w:docPartBody>
        <w:p w:rsidR="00025775" w:rsidRDefault="00623D30" w:rsidP="00623D30">
          <w:pPr>
            <w:pStyle w:val="FE13420EA4F544EF9C17BB93659A9DE7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329A6B97BF9246A7AEAFBAFE68221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2570F-A4C6-4E4B-9ACA-C75B17A80357}"/>
      </w:docPartPr>
      <w:docPartBody>
        <w:p w:rsidR="00025775" w:rsidRDefault="00623D30" w:rsidP="00623D30">
          <w:pPr>
            <w:pStyle w:val="329A6B97BF9246A7AEAFBAFE68221300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7D26BD2D72BC42C49337B36067B17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E903D-2FC7-4168-8F81-5F9C36758D91}"/>
      </w:docPartPr>
      <w:docPartBody>
        <w:p w:rsidR="00025775" w:rsidRDefault="00623D30" w:rsidP="00623D30">
          <w:pPr>
            <w:pStyle w:val="7D26BD2D72BC42C49337B36067B17CD3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6319036B5E61424D896848D24B3EB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81F0-D71F-4310-B06B-294C4345F978}"/>
      </w:docPartPr>
      <w:docPartBody>
        <w:p w:rsidR="00025775" w:rsidRDefault="00623D30" w:rsidP="00623D30">
          <w:pPr>
            <w:pStyle w:val="6319036B5E61424D896848D24B3EB6984"/>
          </w:pPr>
          <w:r w:rsidRPr="00822144">
            <w:rPr>
              <w:rStyle w:val="PlaceholderText"/>
              <w:color w:val="FF0000"/>
              <w:u w:val="single"/>
            </w:rPr>
            <w:t>Click or tap to enter $</w:t>
          </w:r>
          <w:r>
            <w:rPr>
              <w:rStyle w:val="PlaceholderText"/>
              <w:color w:val="FF0000"/>
              <w:u w:val="single"/>
            </w:rPr>
            <w:t>*</w:t>
          </w:r>
          <w:r w:rsidRPr="00822144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FDA7FFF19E9C4FB7AC76776B5ED3E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B2D2B-1AF4-4320-90F6-3EAA7D15DE15}"/>
      </w:docPartPr>
      <w:docPartBody>
        <w:p w:rsidR="00025775" w:rsidRDefault="00623D30" w:rsidP="00623D30">
          <w:pPr>
            <w:pStyle w:val="FDA7FFF19E9C4FB7AC76776B5ED3EC28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Additional 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E8D2BAF658BD4501A5C34D3E5BBBD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00885-775B-419F-971B-9B214C23484A}"/>
      </w:docPartPr>
      <w:docPartBody>
        <w:p w:rsidR="00025775" w:rsidRDefault="00623D30" w:rsidP="00623D30">
          <w:pPr>
            <w:pStyle w:val="E8D2BAF658BD4501A5C34D3E5BBBD93B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972F5D715B6D43419AAD1647D9C38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FB88E-6D22-4928-BFE6-176E904DFB52}"/>
      </w:docPartPr>
      <w:docPartBody>
        <w:p w:rsidR="00025775" w:rsidRDefault="00623D30" w:rsidP="00623D30">
          <w:pPr>
            <w:pStyle w:val="972F5D715B6D43419AAD1647D9C38B0A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35AE0FAF47DA4259A9EBFEBE77772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49F5-AC6E-44EC-A2E0-80B5CA4060C4}"/>
      </w:docPartPr>
      <w:docPartBody>
        <w:p w:rsidR="00025775" w:rsidRDefault="00623D30" w:rsidP="00623D30">
          <w:pPr>
            <w:pStyle w:val="35AE0FAF47DA4259A9EBFEBE777729534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OBJECTIVE #.</w:t>
          </w:r>
        </w:p>
      </w:docPartBody>
    </w:docPart>
    <w:docPart>
      <w:docPartPr>
        <w:name w:val="4774598D5A1A48A2909B4F3D81495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2CE40-5641-4B7F-ACBE-96D94EC61AA6}"/>
      </w:docPartPr>
      <w:docPartBody>
        <w:p w:rsidR="00025775" w:rsidRDefault="00623D30" w:rsidP="00623D30">
          <w:pPr>
            <w:pStyle w:val="4774598D5A1A48A2909B4F3D814954F04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A2F926659D5C40D3BB6BA9832B173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66355-E3F6-440C-8C6C-386D166DCC98}"/>
      </w:docPartPr>
      <w:docPartBody>
        <w:p w:rsidR="00025775" w:rsidRDefault="00623D30" w:rsidP="00623D30">
          <w:pPr>
            <w:pStyle w:val="A2F926659D5C40D3BB6BA9832B17305C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87817FC7D03A40B1B422BC49320FC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62C35-B537-4175-BDD7-8E0ED35C5CE3}"/>
      </w:docPartPr>
      <w:docPartBody>
        <w:p w:rsidR="00025775" w:rsidRDefault="00623D30" w:rsidP="00623D30">
          <w:pPr>
            <w:pStyle w:val="87817FC7D03A40B1B422BC49320FCE2B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BDA0066B9AF4CA1B9D5AEEA2AB13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74016-8007-46E0-AA47-ABEB14F33D8C}"/>
      </w:docPartPr>
      <w:docPartBody>
        <w:p w:rsidR="00025775" w:rsidRDefault="00623D30" w:rsidP="00623D30">
          <w:pPr>
            <w:pStyle w:val="DBDA0066B9AF4CA1B9D5AEEA2AB13D4A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D4F7792E94147919EA0547CF52EC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FE9FF-5CA5-4DA3-8906-1675D55EBAFC}"/>
      </w:docPartPr>
      <w:docPartBody>
        <w:p w:rsidR="00025775" w:rsidRDefault="00623D30" w:rsidP="00623D30">
          <w:pPr>
            <w:pStyle w:val="BD4F7792E94147919EA0547CF52ECF8C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43520175B9AC4654AFB3151378DA4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620FF-BFE2-4285-A198-5857A066DC9D}"/>
      </w:docPartPr>
      <w:docPartBody>
        <w:p w:rsidR="00025775" w:rsidRDefault="00623D30" w:rsidP="00623D30">
          <w:pPr>
            <w:pStyle w:val="43520175B9AC4654AFB3151378DA4249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452D4DA06A24B2AA789F7E5F4AED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ABFF8-0DDA-4DAB-A977-690D788B583F}"/>
      </w:docPartPr>
      <w:docPartBody>
        <w:p w:rsidR="00025775" w:rsidRDefault="00623D30" w:rsidP="00623D30">
          <w:pPr>
            <w:pStyle w:val="C452D4DA06A24B2AA789F7E5F4AED8D5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94CB70C843D047A58038C05F8E3A8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AD6D5-B9E4-4D7F-8661-84F6D3F58CED}"/>
      </w:docPartPr>
      <w:docPartBody>
        <w:p w:rsidR="00025775" w:rsidRDefault="00623D30" w:rsidP="00623D30">
          <w:pPr>
            <w:pStyle w:val="94CB70C843D047A58038C05F8E3A823D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FA9D9FF86EEA49FDA7F12EBA326BE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F391-B475-4912-B3BC-8072455456EF}"/>
      </w:docPartPr>
      <w:docPartBody>
        <w:p w:rsidR="00025775" w:rsidRDefault="00623D30" w:rsidP="00623D30">
          <w:pPr>
            <w:pStyle w:val="FA9D9FF86EEA49FDA7F12EBA326BE24A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756DAC0DB26A49ACAB18F5F8F1DE3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4929C-8C83-4F43-A0BB-E8908007F107}"/>
      </w:docPartPr>
      <w:docPartBody>
        <w:p w:rsidR="00025775" w:rsidRDefault="00623D30" w:rsidP="00623D30">
          <w:pPr>
            <w:pStyle w:val="756DAC0DB26A49ACAB18F5F8F1DE34694"/>
          </w:pPr>
          <w:r w:rsidRPr="00822144">
            <w:rPr>
              <w:rStyle w:val="PlaceholderText"/>
              <w:color w:val="FF0000"/>
              <w:u w:val="single"/>
            </w:rPr>
            <w:t>Click or tap to enter $</w:t>
          </w:r>
          <w:r>
            <w:rPr>
              <w:rStyle w:val="PlaceholderText"/>
              <w:color w:val="FF0000"/>
              <w:u w:val="single"/>
            </w:rPr>
            <w:t>*</w:t>
          </w:r>
          <w:r w:rsidRPr="00822144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453087B066D6454FA1E03D9CBC253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FD68F-FFA2-47BA-A004-B3CB548A480C}"/>
      </w:docPartPr>
      <w:docPartBody>
        <w:p w:rsidR="00025775" w:rsidRDefault="00623D30" w:rsidP="00623D30">
          <w:pPr>
            <w:pStyle w:val="453087B066D6454FA1E03D9CBC253996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Additional 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D11F66AE465405FA9B7F39636C50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E7434-B172-47E6-BBFA-7D234972E059}"/>
      </w:docPartPr>
      <w:docPartBody>
        <w:p w:rsidR="00025775" w:rsidRDefault="00623D30" w:rsidP="00623D30">
          <w:pPr>
            <w:pStyle w:val="DD11F66AE465405FA9B7F39636C50D7D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FA75756B0E014797BBB1471828E81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D8FD3-B415-4931-B4DC-4F8CACB65D37}"/>
      </w:docPartPr>
      <w:docPartBody>
        <w:p w:rsidR="00025775" w:rsidRDefault="00623D30" w:rsidP="00623D30">
          <w:pPr>
            <w:pStyle w:val="FA75756B0E014797BBB1471828E81561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31C1B80FA549445B90923FC93078D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63FEB-CB6E-47F3-B07A-6846D1E32E85}"/>
      </w:docPartPr>
      <w:docPartBody>
        <w:p w:rsidR="00025775" w:rsidRDefault="00623D30" w:rsidP="00623D30">
          <w:pPr>
            <w:pStyle w:val="31C1B80FA549445B90923FC93078D9924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58F4AD385C5F4B8B9A8D6AB6031DB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B7162-4FCB-446C-A024-437B0805B4BA}"/>
      </w:docPartPr>
      <w:docPartBody>
        <w:p w:rsidR="00025775" w:rsidRDefault="00623D30" w:rsidP="00623D30">
          <w:pPr>
            <w:pStyle w:val="58F4AD385C5F4B8B9A8D6AB6031DB6364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4D4303D98E1440C5AB5679E116C45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87B67-7DD5-430D-809A-855C9F435391}"/>
      </w:docPartPr>
      <w:docPartBody>
        <w:p w:rsidR="00025775" w:rsidRDefault="00623D30" w:rsidP="00623D30">
          <w:pPr>
            <w:pStyle w:val="4D4303D98E1440C5AB5679E116C45ECF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07696384CC084D31A417634554C51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3DFFA-77DD-439B-AEBA-79F15BCE8384}"/>
      </w:docPartPr>
      <w:docPartBody>
        <w:p w:rsidR="00025775" w:rsidRDefault="00623D30" w:rsidP="00623D30">
          <w:pPr>
            <w:pStyle w:val="07696384CC084D31A417634554C51EDC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10D28E10273422C9C6FFB69D0E34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E1E70-5EDE-4E32-9238-2EC22E8805BB}"/>
      </w:docPartPr>
      <w:docPartBody>
        <w:p w:rsidR="00025775" w:rsidRDefault="00623D30" w:rsidP="00623D30">
          <w:pPr>
            <w:pStyle w:val="C10D28E10273422C9C6FFB69D0E343D8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A77032131AC47DB9E03CC0B27F84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7B8AB-E97F-4A7C-B888-F5087FCF8C78}"/>
      </w:docPartPr>
      <w:docPartBody>
        <w:p w:rsidR="00025775" w:rsidRDefault="00623D30" w:rsidP="00623D30">
          <w:pPr>
            <w:pStyle w:val="CA77032131AC47DB9E03CC0B27F84D1C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4DBFF81BCBA4483FAE737C9B0A348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1E020-1237-4838-856E-A6B59BB92AD4}"/>
      </w:docPartPr>
      <w:docPartBody>
        <w:p w:rsidR="00025775" w:rsidRDefault="00623D30" w:rsidP="00623D30">
          <w:pPr>
            <w:pStyle w:val="4DBFF81BCBA4483FAE737C9B0A348F22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43D28202E77049D3BC426689F9B80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D93FE-64B7-4598-A7C1-6F31520F3BD4}"/>
      </w:docPartPr>
      <w:docPartBody>
        <w:p w:rsidR="00025775" w:rsidRDefault="00623D30" w:rsidP="00623D30">
          <w:pPr>
            <w:pStyle w:val="43D28202E77049D3BC426689F9B80CF4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06E9828FC4844EB1AB9C915545D3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0F776-0E8B-4B4A-8964-C30CDF3050E2}"/>
      </w:docPartPr>
      <w:docPartBody>
        <w:p w:rsidR="00025775" w:rsidRDefault="00623D30" w:rsidP="00623D30">
          <w:pPr>
            <w:pStyle w:val="06E9828FC4844EB1AB9C915545D3573A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16E7FDD686104F4386DE5BC5A552A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096D2-1CE0-4F8A-B290-406D92654297}"/>
      </w:docPartPr>
      <w:docPartBody>
        <w:p w:rsidR="00025775" w:rsidRDefault="00623D30" w:rsidP="00623D30">
          <w:pPr>
            <w:pStyle w:val="16E7FDD686104F4386DE5BC5A552AA57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E6E833BAC13E427E88624AF99098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2B4BA-4CEC-41BB-A187-326C79BFB1C8}"/>
      </w:docPartPr>
      <w:docPartBody>
        <w:p w:rsidR="00025775" w:rsidRDefault="00623D30" w:rsidP="00623D30">
          <w:pPr>
            <w:pStyle w:val="E6E833BAC13E427E88624AF990989CA74"/>
          </w:pPr>
          <w:r w:rsidRPr="00822144">
            <w:rPr>
              <w:rStyle w:val="PlaceholderText"/>
              <w:color w:val="FF0000"/>
              <w:u w:val="single"/>
            </w:rPr>
            <w:t>Click or tap to enter $</w:t>
          </w:r>
          <w:r>
            <w:rPr>
              <w:rStyle w:val="PlaceholderText"/>
              <w:color w:val="FF0000"/>
              <w:u w:val="single"/>
            </w:rPr>
            <w:t>*</w:t>
          </w:r>
          <w:r w:rsidRPr="00822144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B18ACBAF70254BC4A2EEDB13DCA65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01457-3C6B-45B2-ADCD-E5723ADABCB0}"/>
      </w:docPartPr>
      <w:docPartBody>
        <w:p w:rsidR="00025775" w:rsidRDefault="00623D30" w:rsidP="00623D30">
          <w:pPr>
            <w:pStyle w:val="B18ACBAF70254BC4A2EEDB13DCA651D2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Additional 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33760389E0F7458F989769BB5C4CB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2C364-B6DB-4D9D-AD3A-F95325E9A5E0}"/>
      </w:docPartPr>
      <w:docPartBody>
        <w:p w:rsidR="00025775" w:rsidRDefault="00623D30" w:rsidP="00623D30">
          <w:pPr>
            <w:pStyle w:val="33760389E0F7458F989769BB5C4CBC23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7914677087774439A39CCAF67567E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DE947-804B-4075-9958-01E67FEA6F99}"/>
      </w:docPartPr>
      <w:docPartBody>
        <w:p w:rsidR="00025775" w:rsidRDefault="00623D30" w:rsidP="00623D30">
          <w:pPr>
            <w:pStyle w:val="7914677087774439A39CCAF67567EC1B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3EFBF3FC01184227A11BA62CCDA54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E46DC-E7F3-464A-8CDC-E6A8E32AE6A1}"/>
      </w:docPartPr>
      <w:docPartBody>
        <w:p w:rsidR="00025775" w:rsidRDefault="00623D30" w:rsidP="00623D30">
          <w:pPr>
            <w:pStyle w:val="3EFBF3FC01184227A11BA62CCDA540754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8E66167664724B6CA9A7958FDB53B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80367-13A8-4DC7-AE91-FD8762DA046B}"/>
      </w:docPartPr>
      <w:docPartBody>
        <w:p w:rsidR="00025775" w:rsidRDefault="00623D30" w:rsidP="00623D30">
          <w:pPr>
            <w:pStyle w:val="8E66167664724B6CA9A7958FDB53B7164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514C234559194058BBBB4838314EC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DDF35-2198-4E7A-B691-1048DB574DB9}"/>
      </w:docPartPr>
      <w:docPartBody>
        <w:p w:rsidR="00025775" w:rsidRDefault="00623D30" w:rsidP="00623D30">
          <w:pPr>
            <w:pStyle w:val="514C234559194058BBBB4838314EC7F0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92632684F2534937A6912ABB262B9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A7B19-3A52-4249-AC20-AE3892E1B1F5}"/>
      </w:docPartPr>
      <w:docPartBody>
        <w:p w:rsidR="00025775" w:rsidRDefault="00623D30" w:rsidP="00623D30">
          <w:pPr>
            <w:pStyle w:val="92632684F2534937A6912ABB262B9667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6D971A63E4C4E20A7531D6D8CBE0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576D7-86AC-42F6-836C-F43282ADC733}"/>
      </w:docPartPr>
      <w:docPartBody>
        <w:p w:rsidR="00025775" w:rsidRDefault="00623D30" w:rsidP="00623D30">
          <w:pPr>
            <w:pStyle w:val="B6D971A63E4C4E20A7531D6D8CBE0A28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806E04C89D14278BB4982AD9443C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D0068-DB55-43F4-A2C4-AB6588A3B03A}"/>
      </w:docPartPr>
      <w:docPartBody>
        <w:p w:rsidR="00025775" w:rsidRDefault="00623D30" w:rsidP="00623D30">
          <w:pPr>
            <w:pStyle w:val="5806E04C89D14278BB4982AD9443C63D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F5FD593F4C04FCFA8FE12079024D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FDD2C-94C2-4A84-879D-46FFD587B34B}"/>
      </w:docPartPr>
      <w:docPartBody>
        <w:p w:rsidR="00025775" w:rsidRDefault="00623D30" w:rsidP="00623D30">
          <w:pPr>
            <w:pStyle w:val="DF5FD593F4C04FCFA8FE12079024D39C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888ED1F1DFD497399AD2B6F60150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97C02-8E46-487A-9A42-3DD1870941A3}"/>
      </w:docPartPr>
      <w:docPartBody>
        <w:p w:rsidR="00025775" w:rsidRDefault="00623D30" w:rsidP="00623D30">
          <w:pPr>
            <w:pStyle w:val="C888ED1F1DFD497399AD2B6F601500ED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A071989B8BDF4566B821C3500D86C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1CBFC-6082-4363-AD94-B7C5D2D25B59}"/>
      </w:docPartPr>
      <w:docPartBody>
        <w:p w:rsidR="00025775" w:rsidRDefault="00623D30" w:rsidP="00623D30">
          <w:pPr>
            <w:pStyle w:val="A071989B8BDF4566B821C3500D86CE86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12F0CCD1342B4D81A3CF9A05F6C99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193E4-E0F9-44C5-9034-5523B352FAA0}"/>
      </w:docPartPr>
      <w:docPartBody>
        <w:p w:rsidR="00025775" w:rsidRDefault="00623D30" w:rsidP="00623D30">
          <w:pPr>
            <w:pStyle w:val="12F0CCD1342B4D81A3CF9A05F6C990D1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154307DD4A3D4DADA66EBFD0B2C2E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AE082-0167-403F-A700-2232A718A511}"/>
      </w:docPartPr>
      <w:docPartBody>
        <w:p w:rsidR="00025775" w:rsidRDefault="00623D30" w:rsidP="00623D30">
          <w:pPr>
            <w:pStyle w:val="154307DD4A3D4DADA66EBFD0B2C2EE104"/>
          </w:pPr>
          <w:r w:rsidRPr="00822144">
            <w:rPr>
              <w:rStyle w:val="PlaceholderText"/>
              <w:color w:val="FF0000"/>
              <w:u w:val="single"/>
            </w:rPr>
            <w:t>Click or tap to enter $</w:t>
          </w:r>
          <w:r>
            <w:rPr>
              <w:rStyle w:val="PlaceholderText"/>
              <w:color w:val="FF0000"/>
              <w:u w:val="single"/>
            </w:rPr>
            <w:t>*</w:t>
          </w:r>
          <w:r w:rsidRPr="00822144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3B89B9EA250546D8B1F5802096B51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D922D-E135-49E0-8224-85C5F60DF248}"/>
      </w:docPartPr>
      <w:docPartBody>
        <w:p w:rsidR="00025775" w:rsidRDefault="00623D30" w:rsidP="00623D30">
          <w:pPr>
            <w:pStyle w:val="3B89B9EA250546D8B1F5802096B51836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Additional 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8A2B21607764D34A87866B917FA3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FD269-FA32-422E-9F14-022384D6FA26}"/>
      </w:docPartPr>
      <w:docPartBody>
        <w:p w:rsidR="00025775" w:rsidRDefault="00623D30" w:rsidP="00623D30">
          <w:pPr>
            <w:pStyle w:val="B8A2B21607764D34A87866B917FA3AB8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EF31D6AD74BA4B0BBCBBA4A984588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C419C-ACCD-4458-A359-95A7ED388007}"/>
      </w:docPartPr>
      <w:docPartBody>
        <w:p w:rsidR="00025775" w:rsidRDefault="00623D30" w:rsidP="00623D30">
          <w:pPr>
            <w:pStyle w:val="EF31D6AD74BA4B0BBCBBA4A984588E1F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F5DA040F3A574504B9E9B39B3D176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F686A-ADC4-4BC1-99D6-4879B1F7EF25}"/>
      </w:docPartPr>
      <w:docPartBody>
        <w:p w:rsidR="00025775" w:rsidRDefault="00623D30" w:rsidP="00623D30">
          <w:pPr>
            <w:pStyle w:val="F5DA040F3A574504B9E9B39B3D176BB34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</w:t>
          </w:r>
          <w:r w:rsidRPr="007126E4">
            <w:rPr>
              <w:rStyle w:val="PlaceholderText"/>
              <w:color w:val="538135" w:themeColor="accent6" w:themeShade="BF"/>
            </w:rPr>
            <w:t>.</w:t>
          </w:r>
        </w:p>
      </w:docPartBody>
    </w:docPart>
    <w:docPart>
      <w:docPartPr>
        <w:name w:val="B96ED30A80E34BE2AA2A1CD997533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4418-3533-4733-9801-C74D382C7182}"/>
      </w:docPartPr>
      <w:docPartBody>
        <w:p w:rsidR="00025775" w:rsidRDefault="00623D30" w:rsidP="00623D30">
          <w:pPr>
            <w:pStyle w:val="B96ED30A80E34BE2AA2A1CD99753384A4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567725753C8A4C2EB1EDB24D26359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C7338-708C-4FA4-8B54-8DA14C2956CA}"/>
      </w:docPartPr>
      <w:docPartBody>
        <w:p w:rsidR="00025775" w:rsidRDefault="00623D30" w:rsidP="00623D30">
          <w:pPr>
            <w:pStyle w:val="567725753C8A4C2EB1EDB24D26359E83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1965B80166A4A319C9106E539A8E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FF972-399A-4D58-9EF1-E0C4E532C2E2}"/>
      </w:docPartPr>
      <w:docPartBody>
        <w:p w:rsidR="00025775" w:rsidRDefault="00623D30" w:rsidP="00623D30">
          <w:pPr>
            <w:pStyle w:val="B1965B80166A4A319C9106E539A8E0EB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F1EF2CB352542398B3F9AA6DC4FB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63789-0F34-432B-8714-66099613346B}"/>
      </w:docPartPr>
      <w:docPartBody>
        <w:p w:rsidR="00025775" w:rsidRDefault="00623D30" w:rsidP="00623D30">
          <w:pPr>
            <w:pStyle w:val="5F1EF2CB352542398B3F9AA6DC4FB54E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24F47B8DBCA4252B5F08B0FBD50D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5D86D-5DFF-4138-AE95-5544D7E4AB50}"/>
      </w:docPartPr>
      <w:docPartBody>
        <w:p w:rsidR="00025775" w:rsidRDefault="00623D30" w:rsidP="00623D30">
          <w:pPr>
            <w:pStyle w:val="D24F47B8DBCA4252B5F08B0FBD50D0D3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B41A12010EA49C683C178157BCEC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A915E-E135-476C-B3A5-A9D35724646C}"/>
      </w:docPartPr>
      <w:docPartBody>
        <w:p w:rsidR="00025775" w:rsidRDefault="00623D30" w:rsidP="00623D30">
          <w:pPr>
            <w:pStyle w:val="BB41A12010EA49C683C178157BCECEDB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8013B22DE77745CBA243F6A7E3BA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CF2B4-8404-4B0B-9836-37FFD41B43DE}"/>
      </w:docPartPr>
      <w:docPartBody>
        <w:p w:rsidR="00025775" w:rsidRDefault="00623D30" w:rsidP="00623D30">
          <w:pPr>
            <w:pStyle w:val="8013B22DE77745CBA243F6A7E3BAB348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327E124CB1294410A7536FD395864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03F0-5735-47BD-94D2-36411A0CF40B}"/>
      </w:docPartPr>
      <w:docPartBody>
        <w:p w:rsidR="00025775" w:rsidRDefault="00623D30" w:rsidP="00623D30">
          <w:pPr>
            <w:pStyle w:val="327E124CB1294410A7536FD395864C59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1C54DF0FE957433FB8B973BBB4DD4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7E009-C5B9-48AF-9F33-A1D5399B1CF7}"/>
      </w:docPartPr>
      <w:docPartBody>
        <w:p w:rsidR="00025775" w:rsidRDefault="00623D30" w:rsidP="00623D30">
          <w:pPr>
            <w:pStyle w:val="1C54DF0FE957433FB8B973BBB4DD4A72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7A79487878234552B29B30A13EDD8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60303-AB7F-4EEF-B570-D0C556D93D05}"/>
      </w:docPartPr>
      <w:docPartBody>
        <w:p w:rsidR="00025775" w:rsidRDefault="00623D30" w:rsidP="00623D30">
          <w:pPr>
            <w:pStyle w:val="7A79487878234552B29B30A13EDD88464"/>
          </w:pPr>
          <w:r w:rsidRPr="00822144">
            <w:rPr>
              <w:rStyle w:val="PlaceholderText"/>
              <w:color w:val="FF0000"/>
              <w:u w:val="single"/>
            </w:rPr>
            <w:t>Click or tap to enter $</w:t>
          </w:r>
          <w:r>
            <w:rPr>
              <w:rStyle w:val="PlaceholderText"/>
              <w:color w:val="FF0000"/>
              <w:u w:val="single"/>
            </w:rPr>
            <w:t>*</w:t>
          </w:r>
          <w:r w:rsidRPr="00822144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A11C2ED1DCF84E4D98CD4727E0384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A23EF-C28A-4A2B-BBFA-9C64C7BACBFC}"/>
      </w:docPartPr>
      <w:docPartBody>
        <w:p w:rsidR="00025775" w:rsidRDefault="00623D30" w:rsidP="00623D30">
          <w:pPr>
            <w:pStyle w:val="A11C2ED1DCF84E4D98CD4727E0384CF4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Additional 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A5E80A2E5A347E180E6DC7B275F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B6A89-679F-4454-B60A-2C25E0CD76B0}"/>
      </w:docPartPr>
      <w:docPartBody>
        <w:p w:rsidR="00025775" w:rsidRDefault="00623D30" w:rsidP="00623D30">
          <w:pPr>
            <w:pStyle w:val="CA5E80A2E5A347E180E6DC7B275F905B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FE666D9D5EC7448CA37BFF4790183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22B49-C037-454C-96B6-E6D0E690C0FE}"/>
      </w:docPartPr>
      <w:docPartBody>
        <w:p w:rsidR="00025775" w:rsidRDefault="00623D30" w:rsidP="00623D30">
          <w:pPr>
            <w:pStyle w:val="FE666D9D5EC7448CA37BFF47901836F8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97F9F3295E7B4D38B03711BE32DE3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5D9BC-5BD3-41C7-8F3A-D26654CA2A5C}"/>
      </w:docPartPr>
      <w:docPartBody>
        <w:p w:rsidR="00025775" w:rsidRDefault="00623D30" w:rsidP="00623D30">
          <w:pPr>
            <w:pStyle w:val="97F9F3295E7B4D38B03711BE32DE334D4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4BA165F9BBCD4B7E991F8A7BB8695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FA46-F398-4F53-8223-849ED1EDA820}"/>
      </w:docPartPr>
      <w:docPartBody>
        <w:p w:rsidR="00025775" w:rsidRDefault="00623D30" w:rsidP="00623D30">
          <w:pPr>
            <w:pStyle w:val="4BA165F9BBCD4B7E991F8A7BB86959494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DC666C1E1D8F409FA8BB37BCC84BE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DE387-1A0A-4850-A5C5-3514DD59E73D}"/>
      </w:docPartPr>
      <w:docPartBody>
        <w:p w:rsidR="00025775" w:rsidRDefault="00623D30" w:rsidP="00623D30">
          <w:pPr>
            <w:pStyle w:val="DC666C1E1D8F409FA8BB37BCC84BE2BF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0326BB0863564B62A3CE05767EEF1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6ACA1-9BC5-4440-B4B0-B3FE0DB9C7F2}"/>
      </w:docPartPr>
      <w:docPartBody>
        <w:p w:rsidR="00025775" w:rsidRDefault="00623D30" w:rsidP="00623D30">
          <w:pPr>
            <w:pStyle w:val="0326BB0863564B62A3CE05767EEF151D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AFBD825F633B4F859209E6ED504B4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99EF4-753E-4D58-AFDA-8AF476195C7F}"/>
      </w:docPartPr>
      <w:docPartBody>
        <w:p w:rsidR="00025775" w:rsidRDefault="00623D30" w:rsidP="00623D30">
          <w:pPr>
            <w:pStyle w:val="AFBD825F633B4F859209E6ED504B4351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D4E598F0DE24632ADF1B355949F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E9DF3-A958-4FD5-B068-BF9562C1B52B}"/>
      </w:docPartPr>
      <w:docPartBody>
        <w:p w:rsidR="00025775" w:rsidRDefault="00623D30" w:rsidP="00623D30">
          <w:pPr>
            <w:pStyle w:val="CD4E598F0DE24632ADF1B355949F059F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0C6FA26FBDA9430598A06B3CF30AB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AFF4D-FA4F-4FC4-81A7-98ED7B6064DA}"/>
      </w:docPartPr>
      <w:docPartBody>
        <w:p w:rsidR="00025775" w:rsidRDefault="00623D30" w:rsidP="00623D30">
          <w:pPr>
            <w:pStyle w:val="0C6FA26FBDA9430598A06B3CF30AB491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B89F4E00A2E4B20A180572CDD679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ACBCB-9408-4540-8C84-BF57ABA669C9}"/>
      </w:docPartPr>
      <w:docPartBody>
        <w:p w:rsidR="00025775" w:rsidRDefault="00623D30" w:rsidP="00623D30">
          <w:pPr>
            <w:pStyle w:val="2B89F4E00A2E4B20A180572CDD679D5E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711111447954852A2DA4CE1ECB05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16B49-707B-439F-8AAF-D1CABDDEB7A7}"/>
      </w:docPartPr>
      <w:docPartBody>
        <w:p w:rsidR="00025775" w:rsidRDefault="00623D30" w:rsidP="00623D30">
          <w:pPr>
            <w:pStyle w:val="B711111447954852A2DA4CE1ECB054F4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4C79098CE48D4DDA8A3DC17662D11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B1BEC-02A1-4395-82A7-01AD504EE0B9}"/>
      </w:docPartPr>
      <w:docPartBody>
        <w:p w:rsidR="00025775" w:rsidRDefault="00623D30" w:rsidP="00623D30">
          <w:pPr>
            <w:pStyle w:val="4C79098CE48D4DDA8A3DC17662D118AD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05AF73E45173476A8B3C44495B07A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02471-1436-4011-BFA3-65671990ECEF}"/>
      </w:docPartPr>
      <w:docPartBody>
        <w:p w:rsidR="00025775" w:rsidRDefault="00623D30" w:rsidP="00623D30">
          <w:pPr>
            <w:pStyle w:val="05AF73E45173476A8B3C44495B07A17A4"/>
          </w:pPr>
          <w:r w:rsidRPr="00822144">
            <w:rPr>
              <w:rStyle w:val="PlaceholderText"/>
              <w:color w:val="FF0000"/>
              <w:u w:val="single"/>
            </w:rPr>
            <w:t>Click or tap to enter $</w:t>
          </w:r>
          <w:r>
            <w:rPr>
              <w:rStyle w:val="PlaceholderText"/>
              <w:color w:val="FF0000"/>
              <w:u w:val="single"/>
            </w:rPr>
            <w:t>*</w:t>
          </w:r>
          <w:r w:rsidRPr="00822144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5E8952A234C840C7A5988B2426582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50D8A-A369-41AF-9A9D-C0EECDC7D4BC}"/>
      </w:docPartPr>
      <w:docPartBody>
        <w:p w:rsidR="00025775" w:rsidRDefault="00623D30" w:rsidP="00623D30">
          <w:pPr>
            <w:pStyle w:val="5E8952A234C840C7A5988B24265827CD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Additional 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E8BFCF71E13A4D75AFAA257C6D8BD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31DB6-6270-4F9E-A57D-46DE79673039}"/>
      </w:docPartPr>
      <w:docPartBody>
        <w:p w:rsidR="00025775" w:rsidRDefault="00623D30" w:rsidP="00623D30">
          <w:pPr>
            <w:pStyle w:val="E8BFCF71E13A4D75AFAA257C6D8BD090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A85AD29E2174473DAF957D7A118AF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5A30F-A08E-4CE1-AD2F-FB8A655DA355}"/>
      </w:docPartPr>
      <w:docPartBody>
        <w:p w:rsidR="00025775" w:rsidRDefault="00623D30" w:rsidP="00623D30">
          <w:pPr>
            <w:pStyle w:val="A85AD29E2174473DAF957D7A118AFA64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7E8185E8B33247D98399131E5E640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C0492-BA5D-417B-9BCA-358AE59EC44C}"/>
      </w:docPartPr>
      <w:docPartBody>
        <w:p w:rsidR="00025775" w:rsidRDefault="00623D30" w:rsidP="00623D30">
          <w:pPr>
            <w:pStyle w:val="7E8185E8B33247D98399131E5E6405914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</w:t>
          </w:r>
          <w:r w:rsidRPr="007126E4">
            <w:rPr>
              <w:rStyle w:val="PlaceholderText"/>
              <w:color w:val="538135" w:themeColor="accent6" w:themeShade="BF"/>
            </w:rPr>
            <w:t>.</w:t>
          </w:r>
        </w:p>
      </w:docPartBody>
    </w:docPart>
    <w:docPart>
      <w:docPartPr>
        <w:name w:val="B4356E68E2DF4450B9CC34B2C6F9B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67EF2-3773-4942-94CE-F897CE1D346B}"/>
      </w:docPartPr>
      <w:docPartBody>
        <w:p w:rsidR="00025775" w:rsidRDefault="00623D30" w:rsidP="00623D30">
          <w:pPr>
            <w:pStyle w:val="B4356E68E2DF4450B9CC34B2C6F9B3454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14A1881F53234EF7855AA20E1438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F307B-0B1C-4516-9C61-474DAA5477D6}"/>
      </w:docPartPr>
      <w:docPartBody>
        <w:p w:rsidR="00025775" w:rsidRDefault="00623D30" w:rsidP="00623D30">
          <w:pPr>
            <w:pStyle w:val="14A1881F53234EF7855AA20E14382BEA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A95F923B19A54D1AA3772F21E6DAA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CD56E-7A17-436D-89A1-DF66B8E483EA}"/>
      </w:docPartPr>
      <w:docPartBody>
        <w:p w:rsidR="00025775" w:rsidRDefault="00623D30" w:rsidP="00623D30">
          <w:pPr>
            <w:pStyle w:val="A95F923B19A54D1AA3772F21E6DAAC86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81F0F3E505AA4B60976C3C75A173B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B30ED-330B-46F9-9CD8-437F42BBBD17}"/>
      </w:docPartPr>
      <w:docPartBody>
        <w:p w:rsidR="00025775" w:rsidRDefault="00623D30" w:rsidP="00623D30">
          <w:pPr>
            <w:pStyle w:val="81F0F3E505AA4B60976C3C75A173B2AD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FE1662794B843A4B4C5C41DD3EA0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E014C-C711-42B5-81A4-F68CB532D75B}"/>
      </w:docPartPr>
      <w:docPartBody>
        <w:p w:rsidR="00025775" w:rsidRDefault="00623D30" w:rsidP="00623D30">
          <w:pPr>
            <w:pStyle w:val="2FE1662794B843A4B4C5C41DD3EA072F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81544D7472D4D37AF852482C98C6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553B5-434F-4948-803B-445259D27205}"/>
      </w:docPartPr>
      <w:docPartBody>
        <w:p w:rsidR="00025775" w:rsidRDefault="00623D30" w:rsidP="00623D30">
          <w:pPr>
            <w:pStyle w:val="C81544D7472D4D37AF852482C98C6591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44241C33EC8944B18341DAD29B28B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670F0-31A8-47BC-82AB-8B4DBB1711CA}"/>
      </w:docPartPr>
      <w:docPartBody>
        <w:p w:rsidR="00025775" w:rsidRDefault="00623D30" w:rsidP="00623D30">
          <w:pPr>
            <w:pStyle w:val="44241C33EC8944B18341DAD29B28BA63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21B55F535344B3D98109A9FDDB52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98EBF-48DB-445A-8D74-CAD090854B57}"/>
      </w:docPartPr>
      <w:docPartBody>
        <w:p w:rsidR="00025775" w:rsidRDefault="00623D30" w:rsidP="00623D30">
          <w:pPr>
            <w:pStyle w:val="521B55F535344B3D98109A9FDDB52AA4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04E630BC053246B4B532AA10E37DC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F00F2-155B-41CA-A190-4AF54F1AC2AD}"/>
      </w:docPartPr>
      <w:docPartBody>
        <w:p w:rsidR="00025775" w:rsidRDefault="00623D30" w:rsidP="00623D30">
          <w:pPr>
            <w:pStyle w:val="04E630BC053246B4B532AA10E37DC3CE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6D10A1061C214E858B0FF6FF793D1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A8940-E2B0-4739-9468-AC393296EFFF}"/>
      </w:docPartPr>
      <w:docPartBody>
        <w:p w:rsidR="00025775" w:rsidRDefault="00623D30" w:rsidP="00623D30">
          <w:pPr>
            <w:pStyle w:val="6D10A1061C214E858B0FF6FF793D19F34"/>
          </w:pPr>
          <w:r w:rsidRPr="00822144">
            <w:rPr>
              <w:rStyle w:val="PlaceholderText"/>
              <w:color w:val="FF0000"/>
              <w:u w:val="single"/>
            </w:rPr>
            <w:t>Click or tap to enter $</w:t>
          </w:r>
          <w:r>
            <w:rPr>
              <w:rStyle w:val="PlaceholderText"/>
              <w:color w:val="FF0000"/>
              <w:u w:val="single"/>
            </w:rPr>
            <w:t>*</w:t>
          </w:r>
          <w:r w:rsidRPr="00822144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0221EB1D74844219B2ECCA77CD510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198B-E68E-458B-979E-55CDDD867CDA}"/>
      </w:docPartPr>
      <w:docPartBody>
        <w:p w:rsidR="00025775" w:rsidRDefault="00623D30" w:rsidP="00623D30">
          <w:pPr>
            <w:pStyle w:val="0221EB1D74844219B2ECCA77CD510B9A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Additional 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39B94AC40C1B4A9898B89FA98D846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BF5D3-F1FD-4A2B-85B0-B352663AEFE4}"/>
      </w:docPartPr>
      <w:docPartBody>
        <w:p w:rsidR="00025775" w:rsidRDefault="00623D30" w:rsidP="00623D30">
          <w:pPr>
            <w:pStyle w:val="39B94AC40C1B4A9898B89FA98D8463BD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A3CC94BBCBDC401794536F757E704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A3CA1-1C6C-44B4-94A7-9CDA7D51D458}"/>
      </w:docPartPr>
      <w:docPartBody>
        <w:p w:rsidR="00025775" w:rsidRDefault="00623D30" w:rsidP="00623D30">
          <w:pPr>
            <w:pStyle w:val="A3CC94BBCBDC401794536F757E7043A9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1C9D23ED98E149A394E6779D8D62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7BC01-73DE-4761-8AEA-CA910DC872D7}"/>
      </w:docPartPr>
      <w:docPartBody>
        <w:p w:rsidR="00025775" w:rsidRDefault="00623D30" w:rsidP="00623D30">
          <w:pPr>
            <w:pStyle w:val="1C9D23ED98E149A394E6779D8D62504F4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D0B7987B14E84FC7ABDA37B62A5EE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0B06C-1376-47F8-9618-72E2F35A6D33}"/>
      </w:docPartPr>
      <w:docPartBody>
        <w:p w:rsidR="00025775" w:rsidRDefault="00623D30" w:rsidP="00623D30">
          <w:pPr>
            <w:pStyle w:val="D0B7987B14E84FC7ABDA37B62A5EE8F54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1CA67890B5694500B56A4C64D1572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F5C85-2B4B-484C-9909-6C2D78227CC8}"/>
      </w:docPartPr>
      <w:docPartBody>
        <w:p w:rsidR="00025775" w:rsidRDefault="00623D30" w:rsidP="00623D30">
          <w:pPr>
            <w:pStyle w:val="1CA67890B5694500B56A4C64D1572E66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C42783E444A46C5BAC4CF9190F53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7684B-D1D6-45EA-A5A8-FABFE706F282}"/>
      </w:docPartPr>
      <w:docPartBody>
        <w:p w:rsidR="00025775" w:rsidRDefault="00623D30" w:rsidP="00623D30">
          <w:pPr>
            <w:pStyle w:val="BC42783E444A46C5BAC4CF9190F53F9A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88AA956EA5874E42912DC0A274BCD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15198-2768-4B8A-B213-E56C6FD4AC96}"/>
      </w:docPartPr>
      <w:docPartBody>
        <w:p w:rsidR="00025775" w:rsidRDefault="00623D30" w:rsidP="00623D30">
          <w:pPr>
            <w:pStyle w:val="88AA956EA5874E42912DC0A274BCD101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28284035B544050A41A283223D2F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5932-39F0-4E25-9456-8BC443443287}"/>
      </w:docPartPr>
      <w:docPartBody>
        <w:p w:rsidR="00025775" w:rsidRDefault="00623D30" w:rsidP="00623D30">
          <w:pPr>
            <w:pStyle w:val="D28284035B544050A41A283223D2F4AE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08AD16386F2E45E189746469C3E65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3F510-1C4E-410E-AFE8-9463F52E1CE7}"/>
      </w:docPartPr>
      <w:docPartBody>
        <w:p w:rsidR="00025775" w:rsidRDefault="00623D30" w:rsidP="00623D30">
          <w:pPr>
            <w:pStyle w:val="08AD16386F2E45E189746469C3E65313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7C0C1BD60AD49E883ECFD242F606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4700A-5A83-4B0B-9A3F-5F9723906926}"/>
      </w:docPartPr>
      <w:docPartBody>
        <w:p w:rsidR="00025775" w:rsidRDefault="00623D30" w:rsidP="00623D30">
          <w:pPr>
            <w:pStyle w:val="57C0C1BD60AD49E883ECFD242F6060EE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F29F10E9350843E5A5354FF0B3B9C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43F8-92EA-46EE-977A-2E28A4DE190F}"/>
      </w:docPartPr>
      <w:docPartBody>
        <w:p w:rsidR="00025775" w:rsidRDefault="00623D30" w:rsidP="00623D30">
          <w:pPr>
            <w:pStyle w:val="F29F10E9350843E5A5354FF0B3B9C809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617C8217A0C45E9BD0CAD8BD001F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766A9-2F92-4B8C-8527-1770C77A8922}"/>
      </w:docPartPr>
      <w:docPartBody>
        <w:p w:rsidR="00025775" w:rsidRDefault="00623D30" w:rsidP="00623D30">
          <w:pPr>
            <w:pStyle w:val="2617C8217A0C45E9BD0CAD8BD001F706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B12549B598FF4224A1E78879C7EA1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3C172-4BE1-4322-ADA2-AF34085F231C}"/>
      </w:docPartPr>
      <w:docPartBody>
        <w:p w:rsidR="00025775" w:rsidRDefault="00623D30" w:rsidP="00623D30">
          <w:pPr>
            <w:pStyle w:val="B12549B598FF4224A1E78879C7EA165E4"/>
          </w:pPr>
          <w:r w:rsidRPr="00822144">
            <w:rPr>
              <w:rStyle w:val="PlaceholderText"/>
              <w:color w:val="FF0000"/>
              <w:u w:val="single"/>
            </w:rPr>
            <w:t>Click or tap to enter $</w:t>
          </w:r>
          <w:r>
            <w:rPr>
              <w:rStyle w:val="PlaceholderText"/>
              <w:color w:val="FF0000"/>
              <w:u w:val="single"/>
            </w:rPr>
            <w:t>*</w:t>
          </w:r>
          <w:r w:rsidRPr="00822144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9884F868296A400E986EE37C1156B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09FC5-306A-4C79-9E44-F79A6B6CF713}"/>
      </w:docPartPr>
      <w:docPartBody>
        <w:p w:rsidR="00025775" w:rsidRDefault="00623D30" w:rsidP="00623D30">
          <w:pPr>
            <w:pStyle w:val="9884F868296A400E986EE37C1156B8D5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Additional 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AE8293F3EFE43DF82F46A07C203D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AB838-9711-4015-9BF3-65BBA8E9A60D}"/>
      </w:docPartPr>
      <w:docPartBody>
        <w:p w:rsidR="00025775" w:rsidRDefault="00623D30" w:rsidP="00623D30">
          <w:pPr>
            <w:pStyle w:val="BAE8293F3EFE43DF82F46A07C203DED8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C2040CC8A9A847C7A70C85D026578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0E302-497C-475B-9308-38FED0B06298}"/>
      </w:docPartPr>
      <w:docPartBody>
        <w:p w:rsidR="00025775" w:rsidRDefault="00623D30" w:rsidP="00623D30">
          <w:pPr>
            <w:pStyle w:val="C2040CC8A9A847C7A70C85D026578A63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EEF7A3AAE4DE40BCAB3D8DFE58E2F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4501-944D-40AC-A7F4-472BC790FFFE}"/>
      </w:docPartPr>
      <w:docPartBody>
        <w:p w:rsidR="00025775" w:rsidRDefault="00623D30" w:rsidP="00623D30">
          <w:pPr>
            <w:pStyle w:val="EEF7A3AAE4DE40BCAB3D8DFE58E2F1894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CC5846C33FF24BFF80E5F21D9B44B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14A38-D0F3-439E-BD6D-1047FBE9537C}"/>
      </w:docPartPr>
      <w:docPartBody>
        <w:p w:rsidR="00025775" w:rsidRDefault="00623D30" w:rsidP="00623D30">
          <w:pPr>
            <w:pStyle w:val="CC5846C33FF24BFF80E5F21D9B44B9004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62724B527D72484D80FBA6502CF71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FEE52-DA1C-45BD-9007-F7A2FD4A6A38}"/>
      </w:docPartPr>
      <w:docPartBody>
        <w:p w:rsidR="00025775" w:rsidRDefault="00623D30" w:rsidP="00623D30">
          <w:pPr>
            <w:pStyle w:val="62724B527D72484D80FBA6502CF71A55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0A74A07705644028C9386618CF49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7EA52-F59A-432C-A639-1BAB61DFC5D1}"/>
      </w:docPartPr>
      <w:docPartBody>
        <w:p w:rsidR="00025775" w:rsidRDefault="00623D30" w:rsidP="00623D30">
          <w:pPr>
            <w:pStyle w:val="20A74A07705644028C9386618CF49DBE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8E3B625AD994B7F95CFAD8EE43B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A8BCC-0B2D-48F9-85ED-136E371EAB60}"/>
      </w:docPartPr>
      <w:docPartBody>
        <w:p w:rsidR="00025775" w:rsidRDefault="00623D30" w:rsidP="00623D30">
          <w:pPr>
            <w:pStyle w:val="D8E3B625AD994B7F95CFAD8EE43BACCB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480ACDE08A1E4886AFB87296307E6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4D0E5-A674-4225-ADE6-9995E06B8A6C}"/>
      </w:docPartPr>
      <w:docPartBody>
        <w:p w:rsidR="00025775" w:rsidRDefault="00623D30" w:rsidP="00623D30">
          <w:pPr>
            <w:pStyle w:val="480ACDE08A1E4886AFB87296307E678F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F8A120F325264F09BCC5C683CA962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15B1A-ACE2-4A8A-AAD8-5D5A230CCEEE}"/>
      </w:docPartPr>
      <w:docPartBody>
        <w:p w:rsidR="00025775" w:rsidRDefault="00623D30" w:rsidP="00623D30">
          <w:pPr>
            <w:pStyle w:val="F8A120F325264F09BCC5C683CA9625F3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657D4E11EDF4365AEB7ED6963658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B035-B20D-42AD-ADA8-2E8FF21E0316}"/>
      </w:docPartPr>
      <w:docPartBody>
        <w:p w:rsidR="00025775" w:rsidRDefault="00623D30" w:rsidP="00623D30">
          <w:pPr>
            <w:pStyle w:val="5657D4E11EDF4365AEB7ED696365881E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96D30A82237241F69179FFFC77571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EE4B6-7DDF-48C0-8BB2-3872A8FC96AD}"/>
      </w:docPartPr>
      <w:docPartBody>
        <w:p w:rsidR="00025775" w:rsidRDefault="00623D30" w:rsidP="00623D30">
          <w:pPr>
            <w:pStyle w:val="96D30A82237241F69179FFFC7757141C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8A95DB8DFFDB42F6956151AE83169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473F7-24E0-4F2A-8653-B460BB42AF79}"/>
      </w:docPartPr>
      <w:docPartBody>
        <w:p w:rsidR="00025775" w:rsidRDefault="00623D30" w:rsidP="00623D30">
          <w:pPr>
            <w:pStyle w:val="8A95DB8DFFDB42F6956151AE83169280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45DBADC344EB4EDE9C5AFFF16E4C7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B27B9-AF9B-47B8-8F3E-CCCEF1772D77}"/>
      </w:docPartPr>
      <w:docPartBody>
        <w:p w:rsidR="00025775" w:rsidRDefault="00623D30" w:rsidP="00623D30">
          <w:pPr>
            <w:pStyle w:val="45DBADC344EB4EDE9C5AFFF16E4C7C924"/>
          </w:pPr>
          <w:r w:rsidRPr="00822144">
            <w:rPr>
              <w:rStyle w:val="PlaceholderText"/>
              <w:color w:val="FF0000"/>
              <w:u w:val="single"/>
            </w:rPr>
            <w:t>Click or tap to enter $</w:t>
          </w:r>
          <w:r>
            <w:rPr>
              <w:rStyle w:val="PlaceholderText"/>
              <w:color w:val="FF0000"/>
              <w:u w:val="single"/>
            </w:rPr>
            <w:t>*</w:t>
          </w:r>
          <w:r w:rsidRPr="00822144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D05B68C7C8A44A978B6E8CF1E9EF2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793C1-5DF4-48AA-AC19-328FEDB4B8DA}"/>
      </w:docPartPr>
      <w:docPartBody>
        <w:p w:rsidR="00025775" w:rsidRDefault="00623D30" w:rsidP="00623D30">
          <w:pPr>
            <w:pStyle w:val="D05B68C7C8A44A978B6E8CF1E9EF2535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Additional 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E3A26E29958415CB2E5C1BE49C91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7CBC5-E4C8-4E6E-8B58-16A3BD2BFBC7}"/>
      </w:docPartPr>
      <w:docPartBody>
        <w:p w:rsidR="00025775" w:rsidRDefault="00623D30" w:rsidP="00623D30">
          <w:pPr>
            <w:pStyle w:val="5E3A26E29958415CB2E5C1BE49C910E0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B60159A7E56C46C1BA3C7D3448627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64564-3364-44E5-849D-417B03F3EC18}"/>
      </w:docPartPr>
      <w:docPartBody>
        <w:p w:rsidR="00025775" w:rsidRDefault="00623D30" w:rsidP="00623D30">
          <w:pPr>
            <w:pStyle w:val="B60159A7E56C46C1BA3C7D3448627386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9AAB0AE5F3BB4D4C94C181351FBF2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EAD8F-D1B8-4E96-BA5D-E754BE46C7E7}"/>
      </w:docPartPr>
      <w:docPartBody>
        <w:p w:rsidR="00025775" w:rsidRDefault="00623D30" w:rsidP="00623D30">
          <w:pPr>
            <w:pStyle w:val="9AAB0AE5F3BB4D4C94C181351FBF26A83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306233B9888E418D8B49C9371007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AA275-4D08-4E40-9A8C-4A7F42A67999}"/>
      </w:docPartPr>
      <w:docPartBody>
        <w:p w:rsidR="00025775" w:rsidRDefault="00623D30" w:rsidP="00623D30">
          <w:pPr>
            <w:pStyle w:val="306233B9888E418D8B49C93710078DF23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71FC23313B4F4531939B0F2C2A87A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24AE8-9A27-48E2-B2B0-F7E69D58C615}"/>
      </w:docPartPr>
      <w:docPartBody>
        <w:p w:rsidR="00025775" w:rsidRDefault="00623D30" w:rsidP="00623D30">
          <w:pPr>
            <w:pStyle w:val="71FC23313B4F4531939B0F2C2A87ACC73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4B8B19FC7064257BF869042D03C8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77643-035B-4D9A-8B3F-B6B636EB6969}"/>
      </w:docPartPr>
      <w:docPartBody>
        <w:p w:rsidR="00025775" w:rsidRDefault="00623D30" w:rsidP="00623D30">
          <w:pPr>
            <w:pStyle w:val="D4B8B19FC7064257BF869042D03C8C213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41DECD4558314B6D8424A38E1845E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EDC48-7BD4-4D47-AB44-29931C5E4302}"/>
      </w:docPartPr>
      <w:docPartBody>
        <w:p w:rsidR="00025775" w:rsidRDefault="00623D30" w:rsidP="00623D30">
          <w:pPr>
            <w:pStyle w:val="41DECD4558314B6D8424A38E1845E4E73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38BC4612FFF48DD85690C6D4A7E6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BA69E-C232-4D90-8606-B79C82957922}"/>
      </w:docPartPr>
      <w:docPartBody>
        <w:p w:rsidR="00025775" w:rsidRDefault="00623D30" w:rsidP="00623D30">
          <w:pPr>
            <w:pStyle w:val="238BC4612FFF48DD85690C6D4A7E64493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1B2DFE0D1BEE41218D30A6DE0C5B4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ACA17-C379-4A6E-9742-DCEC74A478D0}"/>
      </w:docPartPr>
      <w:docPartBody>
        <w:p w:rsidR="00025775" w:rsidRDefault="00623D30" w:rsidP="00623D30">
          <w:pPr>
            <w:pStyle w:val="1B2DFE0D1BEE41218D30A6DE0C5B40493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934DCDF7B134366B04D6EB311754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F66A7-7C65-4D54-88C3-5C765FF4E7F7}"/>
      </w:docPartPr>
      <w:docPartBody>
        <w:p w:rsidR="00025775" w:rsidRDefault="00623D30" w:rsidP="00623D30">
          <w:pPr>
            <w:pStyle w:val="B934DCDF7B134366B04D6EB3117541753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1D6DB4BBE60A4749A49337FCBA0AA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84EAA-4A95-4334-893D-E30E206E361E}"/>
      </w:docPartPr>
      <w:docPartBody>
        <w:p w:rsidR="00025775" w:rsidRDefault="00623D30" w:rsidP="00623D30">
          <w:pPr>
            <w:pStyle w:val="1D6DB4BBE60A4749A49337FCBA0AA5BD3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AD87A40491A94BD89C883947AD1A7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2FF0C-CE26-4FF3-BE00-FEEE5A52C79A}"/>
      </w:docPartPr>
      <w:docPartBody>
        <w:p w:rsidR="00025775" w:rsidRDefault="00623D30" w:rsidP="00623D30">
          <w:pPr>
            <w:pStyle w:val="AD87A40491A94BD89C883947AD1A74D53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1F7B271F0B684B9F8A66DAF8D6005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E9ED7-511F-4147-A79C-7BFC76158215}"/>
      </w:docPartPr>
      <w:docPartBody>
        <w:p w:rsidR="00025775" w:rsidRDefault="00623D30" w:rsidP="00623D30">
          <w:pPr>
            <w:pStyle w:val="1F7B271F0B684B9F8A66DAF8D6005A803"/>
          </w:pPr>
          <w:r w:rsidRPr="00822144">
            <w:rPr>
              <w:rStyle w:val="PlaceholderText"/>
              <w:color w:val="FF0000"/>
              <w:u w:val="single"/>
            </w:rPr>
            <w:t>Click or tap to enter $</w:t>
          </w:r>
          <w:r>
            <w:rPr>
              <w:rStyle w:val="PlaceholderText"/>
              <w:color w:val="FF0000"/>
              <w:u w:val="single"/>
            </w:rPr>
            <w:t>*</w:t>
          </w:r>
          <w:r w:rsidRPr="00822144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F104E3DC89EC453485167E216A3B6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5EB72-4163-4670-BFFA-44211BF81984}"/>
      </w:docPartPr>
      <w:docPartBody>
        <w:p w:rsidR="00025775" w:rsidRDefault="00623D30" w:rsidP="00623D30">
          <w:pPr>
            <w:pStyle w:val="F104E3DC89EC453485167E216A3B6AA63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Additional 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A2B5EE5119E4775A924D202F811C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CA8CE-C891-4792-84F6-FC3DF94F179C}"/>
      </w:docPartPr>
      <w:docPartBody>
        <w:p w:rsidR="00025775" w:rsidRDefault="00623D30" w:rsidP="00623D30">
          <w:pPr>
            <w:pStyle w:val="5A2B5EE5119E4775A924D202F811C9923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0B4378E4E52F43E4B4230F551F323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1D140-95B1-4DFD-A447-2F0E233C590F}"/>
      </w:docPartPr>
      <w:docPartBody>
        <w:p w:rsidR="00025775" w:rsidRDefault="00623D30" w:rsidP="00623D30">
          <w:pPr>
            <w:pStyle w:val="0B4378E4E52F43E4B4230F551F3234773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30"/>
    <w:rsid w:val="00025775"/>
    <w:rsid w:val="001C5A49"/>
    <w:rsid w:val="00553108"/>
    <w:rsid w:val="00623D30"/>
    <w:rsid w:val="009A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D30"/>
    <w:rPr>
      <w:color w:val="808080"/>
    </w:rPr>
  </w:style>
  <w:style w:type="paragraph" w:customStyle="1" w:styleId="CF38420A51814183867BA53CD6205AC6">
    <w:name w:val="CF38420A51814183867BA53CD6205AC6"/>
  </w:style>
  <w:style w:type="paragraph" w:customStyle="1" w:styleId="BF662B2F1A304B4D9D52E0EDDD6AF909">
    <w:name w:val="BF662B2F1A304B4D9D52E0EDDD6AF909"/>
  </w:style>
  <w:style w:type="paragraph" w:customStyle="1" w:styleId="E6CA64DB38BB4604883CCA35CAC45B08">
    <w:name w:val="E6CA64DB38BB4604883CCA35CAC45B08"/>
  </w:style>
  <w:style w:type="paragraph" w:customStyle="1" w:styleId="6FAF540E68FC4D8AB27E9C3392624F83">
    <w:name w:val="6FAF540E68FC4D8AB27E9C3392624F83"/>
  </w:style>
  <w:style w:type="paragraph" w:customStyle="1" w:styleId="E7951BFBA7BE437ABF9046A1E562096D">
    <w:name w:val="E7951BFBA7BE437ABF9046A1E562096D"/>
  </w:style>
  <w:style w:type="paragraph" w:customStyle="1" w:styleId="81BFAFD28F6246038BE15114C3A484B4">
    <w:name w:val="81BFAFD28F6246038BE15114C3A484B4"/>
  </w:style>
  <w:style w:type="paragraph" w:customStyle="1" w:styleId="DA7DA1FF42474B1DB316D0B705C23B51">
    <w:name w:val="DA7DA1FF42474B1DB316D0B705C23B51"/>
  </w:style>
  <w:style w:type="paragraph" w:customStyle="1" w:styleId="C7846DB381294D87AAA5662E24E81AC7">
    <w:name w:val="C7846DB381294D87AAA5662E24E81AC7"/>
  </w:style>
  <w:style w:type="paragraph" w:customStyle="1" w:styleId="200F3018F7A546ACAC208878EA9A4483">
    <w:name w:val="200F3018F7A546ACAC208878EA9A4483"/>
  </w:style>
  <w:style w:type="paragraph" w:customStyle="1" w:styleId="50D6987615D64F508A5ECF7C647590E7">
    <w:name w:val="50D6987615D64F508A5ECF7C647590E7"/>
  </w:style>
  <w:style w:type="paragraph" w:customStyle="1" w:styleId="191866D17F2743E19B566B1EA1C2D9E8">
    <w:name w:val="191866D17F2743E19B566B1EA1C2D9E8"/>
  </w:style>
  <w:style w:type="paragraph" w:customStyle="1" w:styleId="58CAE12EAF7646178DEE2E0FA59189B6">
    <w:name w:val="58CAE12EAF7646178DEE2E0FA59189B6"/>
  </w:style>
  <w:style w:type="paragraph" w:customStyle="1" w:styleId="BB61B9044B5F4018B5A6FA32F6F5E997">
    <w:name w:val="BB61B9044B5F4018B5A6FA32F6F5E997"/>
  </w:style>
  <w:style w:type="paragraph" w:customStyle="1" w:styleId="6EF342534BB147188139017F299DC75B">
    <w:name w:val="6EF342534BB147188139017F299DC75B"/>
  </w:style>
  <w:style w:type="paragraph" w:customStyle="1" w:styleId="C6831CD819A449D5814FCA79757289BB">
    <w:name w:val="C6831CD819A449D5814FCA79757289BB"/>
  </w:style>
  <w:style w:type="paragraph" w:customStyle="1" w:styleId="D987817872CE45CA90D9F180A63B8536">
    <w:name w:val="D987817872CE45CA90D9F180A63B8536"/>
  </w:style>
  <w:style w:type="paragraph" w:customStyle="1" w:styleId="A8D85E413CB34167A03BF9B6212102DC">
    <w:name w:val="A8D85E413CB34167A03BF9B6212102DC"/>
  </w:style>
  <w:style w:type="paragraph" w:customStyle="1" w:styleId="5556580BC0EB44C6A802A6BD3986EC12">
    <w:name w:val="5556580BC0EB44C6A802A6BD3986EC12"/>
  </w:style>
  <w:style w:type="paragraph" w:customStyle="1" w:styleId="4A472B1DA79F4E11A4FCB39818177D46">
    <w:name w:val="4A472B1DA79F4E11A4FCB39818177D46"/>
  </w:style>
  <w:style w:type="paragraph" w:customStyle="1" w:styleId="667DF31FFC3C41998C7CE256EBDC8180">
    <w:name w:val="667DF31FFC3C41998C7CE256EBDC8180"/>
  </w:style>
  <w:style w:type="paragraph" w:customStyle="1" w:styleId="5AE6768B9D434033906AB950A6ADF557">
    <w:name w:val="5AE6768B9D434033906AB950A6ADF557"/>
  </w:style>
  <w:style w:type="paragraph" w:customStyle="1" w:styleId="F2738A654A15475AB866E921E04CCE97">
    <w:name w:val="F2738A654A15475AB866E921E04CCE97"/>
  </w:style>
  <w:style w:type="paragraph" w:customStyle="1" w:styleId="405B2ACAE95D47DE9E873F1CBA9B7BD6">
    <w:name w:val="405B2ACAE95D47DE9E873F1CBA9B7BD6"/>
  </w:style>
  <w:style w:type="paragraph" w:customStyle="1" w:styleId="24027A4011594C97AB544CCB2180DA3E">
    <w:name w:val="24027A4011594C97AB544CCB2180DA3E"/>
  </w:style>
  <w:style w:type="paragraph" w:customStyle="1" w:styleId="6ABAB99C5BB5444FB969E5234B658D54">
    <w:name w:val="6ABAB99C5BB5444FB969E5234B658D54"/>
  </w:style>
  <w:style w:type="paragraph" w:customStyle="1" w:styleId="13095A7532AD4C5597E5A9920B7287D4">
    <w:name w:val="13095A7532AD4C5597E5A9920B7287D4"/>
  </w:style>
  <w:style w:type="paragraph" w:customStyle="1" w:styleId="4F99AC8DBDAB453CBC22E3ACDD71E669">
    <w:name w:val="4F99AC8DBDAB453CBC22E3ACDD71E669"/>
  </w:style>
  <w:style w:type="paragraph" w:customStyle="1" w:styleId="FDFD85191AD1422F9DD908E47AF17EAC">
    <w:name w:val="FDFD85191AD1422F9DD908E47AF17EAC"/>
  </w:style>
  <w:style w:type="paragraph" w:customStyle="1" w:styleId="F7665671F86C4863BEEFA8B03C886FE1">
    <w:name w:val="F7665671F86C4863BEEFA8B03C886FE1"/>
  </w:style>
  <w:style w:type="paragraph" w:customStyle="1" w:styleId="6A19B6BAAB484A0388CE2C1E69841F2E">
    <w:name w:val="6A19B6BAAB484A0388CE2C1E69841F2E"/>
  </w:style>
  <w:style w:type="paragraph" w:customStyle="1" w:styleId="FDEF460D124941769291C0FBFFF3AE8C">
    <w:name w:val="FDEF460D124941769291C0FBFFF3AE8C"/>
  </w:style>
  <w:style w:type="paragraph" w:customStyle="1" w:styleId="418FBB404DA5436F9923E903E8BFA331">
    <w:name w:val="418FBB404DA5436F9923E903E8BFA331"/>
  </w:style>
  <w:style w:type="paragraph" w:customStyle="1" w:styleId="37DF9852F9E7465BAAFE4704EDE87C73">
    <w:name w:val="37DF9852F9E7465BAAFE4704EDE87C73"/>
  </w:style>
  <w:style w:type="paragraph" w:customStyle="1" w:styleId="BF53173103374EA68D94DDE40F706B5E">
    <w:name w:val="BF53173103374EA68D94DDE40F706B5E"/>
  </w:style>
  <w:style w:type="paragraph" w:customStyle="1" w:styleId="0F85F275B8BB4FD2A975BA3A6D366633">
    <w:name w:val="0F85F275B8BB4FD2A975BA3A6D366633"/>
  </w:style>
  <w:style w:type="paragraph" w:customStyle="1" w:styleId="6C4D0D5A8F444C9CA362033249802965">
    <w:name w:val="6C4D0D5A8F444C9CA362033249802965"/>
  </w:style>
  <w:style w:type="paragraph" w:customStyle="1" w:styleId="51DBB672597D48B78E77C4D4EF3E353C">
    <w:name w:val="51DBB672597D48B78E77C4D4EF3E353C"/>
  </w:style>
  <w:style w:type="paragraph" w:customStyle="1" w:styleId="FE13420EA4F544EF9C17BB93659A9DE7">
    <w:name w:val="FE13420EA4F544EF9C17BB93659A9DE7"/>
  </w:style>
  <w:style w:type="paragraph" w:customStyle="1" w:styleId="329A6B97BF9246A7AEAFBAFE68221300">
    <w:name w:val="329A6B97BF9246A7AEAFBAFE68221300"/>
  </w:style>
  <w:style w:type="paragraph" w:customStyle="1" w:styleId="7D26BD2D72BC42C49337B36067B17CD3">
    <w:name w:val="7D26BD2D72BC42C49337B36067B17CD3"/>
  </w:style>
  <w:style w:type="paragraph" w:customStyle="1" w:styleId="6319036B5E61424D896848D24B3EB698">
    <w:name w:val="6319036B5E61424D896848D24B3EB698"/>
  </w:style>
  <w:style w:type="paragraph" w:customStyle="1" w:styleId="FDA7FFF19E9C4FB7AC76776B5ED3EC28">
    <w:name w:val="FDA7FFF19E9C4FB7AC76776B5ED3EC28"/>
  </w:style>
  <w:style w:type="paragraph" w:customStyle="1" w:styleId="E8D2BAF658BD4501A5C34D3E5BBBD93B">
    <w:name w:val="E8D2BAF658BD4501A5C34D3E5BBBD93B"/>
  </w:style>
  <w:style w:type="paragraph" w:customStyle="1" w:styleId="972F5D715B6D43419AAD1647D9C38B0A">
    <w:name w:val="972F5D715B6D43419AAD1647D9C38B0A"/>
  </w:style>
  <w:style w:type="paragraph" w:customStyle="1" w:styleId="35AE0FAF47DA4259A9EBFEBE77772953">
    <w:name w:val="35AE0FAF47DA4259A9EBFEBE77772953"/>
  </w:style>
  <w:style w:type="paragraph" w:customStyle="1" w:styleId="4774598D5A1A48A2909B4F3D814954F0">
    <w:name w:val="4774598D5A1A48A2909B4F3D814954F0"/>
  </w:style>
  <w:style w:type="paragraph" w:customStyle="1" w:styleId="A2F926659D5C40D3BB6BA9832B17305C">
    <w:name w:val="A2F926659D5C40D3BB6BA9832B17305C"/>
  </w:style>
  <w:style w:type="paragraph" w:customStyle="1" w:styleId="87817FC7D03A40B1B422BC49320FCE2B">
    <w:name w:val="87817FC7D03A40B1B422BC49320FCE2B"/>
  </w:style>
  <w:style w:type="paragraph" w:customStyle="1" w:styleId="DBDA0066B9AF4CA1B9D5AEEA2AB13D4A">
    <w:name w:val="DBDA0066B9AF4CA1B9D5AEEA2AB13D4A"/>
  </w:style>
  <w:style w:type="paragraph" w:customStyle="1" w:styleId="BD4F7792E94147919EA0547CF52ECF8C">
    <w:name w:val="BD4F7792E94147919EA0547CF52ECF8C"/>
  </w:style>
  <w:style w:type="paragraph" w:customStyle="1" w:styleId="43520175B9AC4654AFB3151378DA4249">
    <w:name w:val="43520175B9AC4654AFB3151378DA4249"/>
  </w:style>
  <w:style w:type="paragraph" w:customStyle="1" w:styleId="C452D4DA06A24B2AA789F7E5F4AED8D5">
    <w:name w:val="C452D4DA06A24B2AA789F7E5F4AED8D5"/>
  </w:style>
  <w:style w:type="paragraph" w:customStyle="1" w:styleId="94CB70C843D047A58038C05F8E3A823D">
    <w:name w:val="94CB70C843D047A58038C05F8E3A823D"/>
  </w:style>
  <w:style w:type="paragraph" w:customStyle="1" w:styleId="FA9D9FF86EEA49FDA7F12EBA326BE24A">
    <w:name w:val="FA9D9FF86EEA49FDA7F12EBA326BE24A"/>
  </w:style>
  <w:style w:type="paragraph" w:customStyle="1" w:styleId="756DAC0DB26A49ACAB18F5F8F1DE3469">
    <w:name w:val="756DAC0DB26A49ACAB18F5F8F1DE3469"/>
  </w:style>
  <w:style w:type="paragraph" w:customStyle="1" w:styleId="453087B066D6454FA1E03D9CBC253996">
    <w:name w:val="453087B066D6454FA1E03D9CBC253996"/>
  </w:style>
  <w:style w:type="paragraph" w:customStyle="1" w:styleId="DD11F66AE465405FA9B7F39636C50D7D">
    <w:name w:val="DD11F66AE465405FA9B7F39636C50D7D"/>
  </w:style>
  <w:style w:type="paragraph" w:customStyle="1" w:styleId="FA75756B0E014797BBB1471828E81561">
    <w:name w:val="FA75756B0E014797BBB1471828E81561"/>
  </w:style>
  <w:style w:type="paragraph" w:customStyle="1" w:styleId="31C1B80FA549445B90923FC93078D992">
    <w:name w:val="31C1B80FA549445B90923FC93078D992"/>
  </w:style>
  <w:style w:type="paragraph" w:customStyle="1" w:styleId="58F4AD385C5F4B8B9A8D6AB6031DB636">
    <w:name w:val="58F4AD385C5F4B8B9A8D6AB6031DB636"/>
  </w:style>
  <w:style w:type="paragraph" w:customStyle="1" w:styleId="4D4303D98E1440C5AB5679E116C45ECF">
    <w:name w:val="4D4303D98E1440C5AB5679E116C45ECF"/>
  </w:style>
  <w:style w:type="paragraph" w:customStyle="1" w:styleId="07696384CC084D31A417634554C51EDC">
    <w:name w:val="07696384CC084D31A417634554C51EDC"/>
  </w:style>
  <w:style w:type="paragraph" w:customStyle="1" w:styleId="C10D28E10273422C9C6FFB69D0E343D8">
    <w:name w:val="C10D28E10273422C9C6FFB69D0E343D8"/>
  </w:style>
  <w:style w:type="paragraph" w:customStyle="1" w:styleId="CA77032131AC47DB9E03CC0B27F84D1C">
    <w:name w:val="CA77032131AC47DB9E03CC0B27F84D1C"/>
  </w:style>
  <w:style w:type="paragraph" w:customStyle="1" w:styleId="4DBFF81BCBA4483FAE737C9B0A348F22">
    <w:name w:val="4DBFF81BCBA4483FAE737C9B0A348F22"/>
  </w:style>
  <w:style w:type="paragraph" w:customStyle="1" w:styleId="43D28202E77049D3BC426689F9B80CF4">
    <w:name w:val="43D28202E77049D3BC426689F9B80CF4"/>
  </w:style>
  <w:style w:type="paragraph" w:customStyle="1" w:styleId="06E9828FC4844EB1AB9C915545D3573A">
    <w:name w:val="06E9828FC4844EB1AB9C915545D3573A"/>
  </w:style>
  <w:style w:type="paragraph" w:customStyle="1" w:styleId="16E7FDD686104F4386DE5BC5A552AA57">
    <w:name w:val="16E7FDD686104F4386DE5BC5A552AA57"/>
  </w:style>
  <w:style w:type="paragraph" w:customStyle="1" w:styleId="E6E833BAC13E427E88624AF990989CA7">
    <w:name w:val="E6E833BAC13E427E88624AF990989CA7"/>
  </w:style>
  <w:style w:type="paragraph" w:customStyle="1" w:styleId="B18ACBAF70254BC4A2EEDB13DCA651D2">
    <w:name w:val="B18ACBAF70254BC4A2EEDB13DCA651D2"/>
  </w:style>
  <w:style w:type="paragraph" w:customStyle="1" w:styleId="33760389E0F7458F989769BB5C4CBC23">
    <w:name w:val="33760389E0F7458F989769BB5C4CBC23"/>
  </w:style>
  <w:style w:type="paragraph" w:customStyle="1" w:styleId="7914677087774439A39CCAF67567EC1B">
    <w:name w:val="7914677087774439A39CCAF67567EC1B"/>
  </w:style>
  <w:style w:type="paragraph" w:customStyle="1" w:styleId="3EFBF3FC01184227A11BA62CCDA54075">
    <w:name w:val="3EFBF3FC01184227A11BA62CCDA54075"/>
  </w:style>
  <w:style w:type="paragraph" w:customStyle="1" w:styleId="8E66167664724B6CA9A7958FDB53B716">
    <w:name w:val="8E66167664724B6CA9A7958FDB53B716"/>
  </w:style>
  <w:style w:type="paragraph" w:customStyle="1" w:styleId="514C234559194058BBBB4838314EC7F0">
    <w:name w:val="514C234559194058BBBB4838314EC7F0"/>
  </w:style>
  <w:style w:type="paragraph" w:customStyle="1" w:styleId="92632684F2534937A6912ABB262B9667">
    <w:name w:val="92632684F2534937A6912ABB262B9667"/>
  </w:style>
  <w:style w:type="paragraph" w:customStyle="1" w:styleId="B6D971A63E4C4E20A7531D6D8CBE0A28">
    <w:name w:val="B6D971A63E4C4E20A7531D6D8CBE0A28"/>
  </w:style>
  <w:style w:type="paragraph" w:customStyle="1" w:styleId="5806E04C89D14278BB4982AD9443C63D">
    <w:name w:val="5806E04C89D14278BB4982AD9443C63D"/>
  </w:style>
  <w:style w:type="paragraph" w:customStyle="1" w:styleId="DF5FD593F4C04FCFA8FE12079024D39C">
    <w:name w:val="DF5FD593F4C04FCFA8FE12079024D39C"/>
  </w:style>
  <w:style w:type="paragraph" w:customStyle="1" w:styleId="C888ED1F1DFD497399AD2B6F601500ED">
    <w:name w:val="C888ED1F1DFD497399AD2B6F601500ED"/>
  </w:style>
  <w:style w:type="paragraph" w:customStyle="1" w:styleId="A071989B8BDF4566B821C3500D86CE86">
    <w:name w:val="A071989B8BDF4566B821C3500D86CE86"/>
  </w:style>
  <w:style w:type="paragraph" w:customStyle="1" w:styleId="12F0CCD1342B4D81A3CF9A05F6C990D1">
    <w:name w:val="12F0CCD1342B4D81A3CF9A05F6C990D1"/>
  </w:style>
  <w:style w:type="paragraph" w:customStyle="1" w:styleId="154307DD4A3D4DADA66EBFD0B2C2EE10">
    <w:name w:val="154307DD4A3D4DADA66EBFD0B2C2EE10"/>
  </w:style>
  <w:style w:type="paragraph" w:customStyle="1" w:styleId="3B89B9EA250546D8B1F5802096B51836">
    <w:name w:val="3B89B9EA250546D8B1F5802096B51836"/>
  </w:style>
  <w:style w:type="paragraph" w:customStyle="1" w:styleId="B8A2B21607764D34A87866B917FA3AB8">
    <w:name w:val="B8A2B21607764D34A87866B917FA3AB8"/>
  </w:style>
  <w:style w:type="paragraph" w:customStyle="1" w:styleId="EF31D6AD74BA4B0BBCBBA4A984588E1F">
    <w:name w:val="EF31D6AD74BA4B0BBCBBA4A984588E1F"/>
  </w:style>
  <w:style w:type="paragraph" w:customStyle="1" w:styleId="F5DA040F3A574504B9E9B39B3D176BB3">
    <w:name w:val="F5DA040F3A574504B9E9B39B3D176BB3"/>
  </w:style>
  <w:style w:type="paragraph" w:customStyle="1" w:styleId="B96ED30A80E34BE2AA2A1CD99753384A">
    <w:name w:val="B96ED30A80E34BE2AA2A1CD99753384A"/>
  </w:style>
  <w:style w:type="paragraph" w:customStyle="1" w:styleId="567725753C8A4C2EB1EDB24D26359E83">
    <w:name w:val="567725753C8A4C2EB1EDB24D26359E83"/>
  </w:style>
  <w:style w:type="paragraph" w:customStyle="1" w:styleId="B1965B80166A4A319C9106E539A8E0EB">
    <w:name w:val="B1965B80166A4A319C9106E539A8E0EB"/>
  </w:style>
  <w:style w:type="paragraph" w:customStyle="1" w:styleId="5F1EF2CB352542398B3F9AA6DC4FB54E">
    <w:name w:val="5F1EF2CB352542398B3F9AA6DC4FB54E"/>
  </w:style>
  <w:style w:type="paragraph" w:customStyle="1" w:styleId="D24F47B8DBCA4252B5F08B0FBD50D0D3">
    <w:name w:val="D24F47B8DBCA4252B5F08B0FBD50D0D3"/>
  </w:style>
  <w:style w:type="paragraph" w:customStyle="1" w:styleId="BB41A12010EA49C683C178157BCECEDB">
    <w:name w:val="BB41A12010EA49C683C178157BCECEDB"/>
  </w:style>
  <w:style w:type="paragraph" w:customStyle="1" w:styleId="8013B22DE77745CBA243F6A7E3BAB348">
    <w:name w:val="8013B22DE77745CBA243F6A7E3BAB348"/>
  </w:style>
  <w:style w:type="paragraph" w:customStyle="1" w:styleId="327E124CB1294410A7536FD395864C59">
    <w:name w:val="327E124CB1294410A7536FD395864C59"/>
  </w:style>
  <w:style w:type="paragraph" w:customStyle="1" w:styleId="1C54DF0FE957433FB8B973BBB4DD4A72">
    <w:name w:val="1C54DF0FE957433FB8B973BBB4DD4A72"/>
  </w:style>
  <w:style w:type="paragraph" w:customStyle="1" w:styleId="7A79487878234552B29B30A13EDD8846">
    <w:name w:val="7A79487878234552B29B30A13EDD8846"/>
  </w:style>
  <w:style w:type="paragraph" w:customStyle="1" w:styleId="A11C2ED1DCF84E4D98CD4727E0384CF4">
    <w:name w:val="A11C2ED1DCF84E4D98CD4727E0384CF4"/>
  </w:style>
  <w:style w:type="paragraph" w:customStyle="1" w:styleId="CA5E80A2E5A347E180E6DC7B275F905B">
    <w:name w:val="CA5E80A2E5A347E180E6DC7B275F905B"/>
  </w:style>
  <w:style w:type="paragraph" w:customStyle="1" w:styleId="FE666D9D5EC7448CA37BFF47901836F8">
    <w:name w:val="FE666D9D5EC7448CA37BFF47901836F8"/>
  </w:style>
  <w:style w:type="paragraph" w:customStyle="1" w:styleId="97F9F3295E7B4D38B03711BE32DE334D">
    <w:name w:val="97F9F3295E7B4D38B03711BE32DE334D"/>
  </w:style>
  <w:style w:type="paragraph" w:customStyle="1" w:styleId="4BA165F9BBCD4B7E991F8A7BB8695949">
    <w:name w:val="4BA165F9BBCD4B7E991F8A7BB8695949"/>
  </w:style>
  <w:style w:type="paragraph" w:customStyle="1" w:styleId="DC666C1E1D8F409FA8BB37BCC84BE2BF">
    <w:name w:val="DC666C1E1D8F409FA8BB37BCC84BE2BF"/>
  </w:style>
  <w:style w:type="paragraph" w:customStyle="1" w:styleId="0326BB0863564B62A3CE05767EEF151D">
    <w:name w:val="0326BB0863564B62A3CE05767EEF151D"/>
  </w:style>
  <w:style w:type="paragraph" w:customStyle="1" w:styleId="AFBD825F633B4F859209E6ED504B4351">
    <w:name w:val="AFBD825F633B4F859209E6ED504B4351"/>
  </w:style>
  <w:style w:type="paragraph" w:customStyle="1" w:styleId="CD4E598F0DE24632ADF1B355949F059F">
    <w:name w:val="CD4E598F0DE24632ADF1B355949F059F"/>
  </w:style>
  <w:style w:type="paragraph" w:customStyle="1" w:styleId="0C6FA26FBDA9430598A06B3CF30AB491">
    <w:name w:val="0C6FA26FBDA9430598A06B3CF30AB491"/>
  </w:style>
  <w:style w:type="paragraph" w:customStyle="1" w:styleId="2B89F4E00A2E4B20A180572CDD679D5E">
    <w:name w:val="2B89F4E00A2E4B20A180572CDD679D5E"/>
  </w:style>
  <w:style w:type="paragraph" w:customStyle="1" w:styleId="B711111447954852A2DA4CE1ECB054F4">
    <w:name w:val="B711111447954852A2DA4CE1ECB054F4"/>
  </w:style>
  <w:style w:type="paragraph" w:customStyle="1" w:styleId="4C79098CE48D4DDA8A3DC17662D118AD">
    <w:name w:val="4C79098CE48D4DDA8A3DC17662D118AD"/>
  </w:style>
  <w:style w:type="paragraph" w:customStyle="1" w:styleId="05AF73E45173476A8B3C44495B07A17A">
    <w:name w:val="05AF73E45173476A8B3C44495B07A17A"/>
  </w:style>
  <w:style w:type="paragraph" w:customStyle="1" w:styleId="5E8952A234C840C7A5988B24265827CD">
    <w:name w:val="5E8952A234C840C7A5988B24265827CD"/>
  </w:style>
  <w:style w:type="paragraph" w:customStyle="1" w:styleId="E8BFCF71E13A4D75AFAA257C6D8BD090">
    <w:name w:val="E8BFCF71E13A4D75AFAA257C6D8BD090"/>
  </w:style>
  <w:style w:type="paragraph" w:customStyle="1" w:styleId="A85AD29E2174473DAF957D7A118AFA64">
    <w:name w:val="A85AD29E2174473DAF957D7A118AFA64"/>
  </w:style>
  <w:style w:type="paragraph" w:customStyle="1" w:styleId="7E8185E8B33247D98399131E5E640591">
    <w:name w:val="7E8185E8B33247D98399131E5E640591"/>
  </w:style>
  <w:style w:type="paragraph" w:customStyle="1" w:styleId="B4356E68E2DF4450B9CC34B2C6F9B345">
    <w:name w:val="B4356E68E2DF4450B9CC34B2C6F9B345"/>
  </w:style>
  <w:style w:type="paragraph" w:customStyle="1" w:styleId="14A1881F53234EF7855AA20E14382BEA">
    <w:name w:val="14A1881F53234EF7855AA20E14382BEA"/>
  </w:style>
  <w:style w:type="paragraph" w:customStyle="1" w:styleId="A95F923B19A54D1AA3772F21E6DAAC86">
    <w:name w:val="A95F923B19A54D1AA3772F21E6DAAC86"/>
  </w:style>
  <w:style w:type="paragraph" w:customStyle="1" w:styleId="81F0F3E505AA4B60976C3C75A173B2AD">
    <w:name w:val="81F0F3E505AA4B60976C3C75A173B2AD"/>
  </w:style>
  <w:style w:type="paragraph" w:customStyle="1" w:styleId="2FE1662794B843A4B4C5C41DD3EA072F">
    <w:name w:val="2FE1662794B843A4B4C5C41DD3EA072F"/>
  </w:style>
  <w:style w:type="paragraph" w:customStyle="1" w:styleId="C81544D7472D4D37AF852482C98C6591">
    <w:name w:val="C81544D7472D4D37AF852482C98C6591"/>
  </w:style>
  <w:style w:type="paragraph" w:customStyle="1" w:styleId="44241C33EC8944B18341DAD29B28BA63">
    <w:name w:val="44241C33EC8944B18341DAD29B28BA63"/>
  </w:style>
  <w:style w:type="paragraph" w:customStyle="1" w:styleId="521B55F535344B3D98109A9FDDB52AA4">
    <w:name w:val="521B55F535344B3D98109A9FDDB52AA4"/>
  </w:style>
  <w:style w:type="paragraph" w:customStyle="1" w:styleId="04E630BC053246B4B532AA10E37DC3CE">
    <w:name w:val="04E630BC053246B4B532AA10E37DC3CE"/>
  </w:style>
  <w:style w:type="paragraph" w:customStyle="1" w:styleId="6D10A1061C214E858B0FF6FF793D19F3">
    <w:name w:val="6D10A1061C214E858B0FF6FF793D19F3"/>
  </w:style>
  <w:style w:type="paragraph" w:customStyle="1" w:styleId="0221EB1D74844219B2ECCA77CD510B9A">
    <w:name w:val="0221EB1D74844219B2ECCA77CD510B9A"/>
  </w:style>
  <w:style w:type="paragraph" w:customStyle="1" w:styleId="39B94AC40C1B4A9898B89FA98D8463BD">
    <w:name w:val="39B94AC40C1B4A9898B89FA98D8463BD"/>
  </w:style>
  <w:style w:type="paragraph" w:customStyle="1" w:styleId="A3CC94BBCBDC401794536F757E7043A9">
    <w:name w:val="A3CC94BBCBDC401794536F757E7043A9"/>
  </w:style>
  <w:style w:type="paragraph" w:customStyle="1" w:styleId="1C9D23ED98E149A394E6779D8D62504F">
    <w:name w:val="1C9D23ED98E149A394E6779D8D62504F"/>
  </w:style>
  <w:style w:type="paragraph" w:customStyle="1" w:styleId="D0B7987B14E84FC7ABDA37B62A5EE8F5">
    <w:name w:val="D0B7987B14E84FC7ABDA37B62A5EE8F5"/>
  </w:style>
  <w:style w:type="paragraph" w:customStyle="1" w:styleId="1CA67890B5694500B56A4C64D1572E66">
    <w:name w:val="1CA67890B5694500B56A4C64D1572E66"/>
  </w:style>
  <w:style w:type="paragraph" w:customStyle="1" w:styleId="BC42783E444A46C5BAC4CF9190F53F9A">
    <w:name w:val="BC42783E444A46C5BAC4CF9190F53F9A"/>
  </w:style>
  <w:style w:type="paragraph" w:customStyle="1" w:styleId="88AA956EA5874E42912DC0A274BCD101">
    <w:name w:val="88AA956EA5874E42912DC0A274BCD101"/>
  </w:style>
  <w:style w:type="paragraph" w:customStyle="1" w:styleId="D28284035B544050A41A283223D2F4AE">
    <w:name w:val="D28284035B544050A41A283223D2F4AE"/>
  </w:style>
  <w:style w:type="paragraph" w:customStyle="1" w:styleId="08AD16386F2E45E189746469C3E65313">
    <w:name w:val="08AD16386F2E45E189746469C3E65313"/>
  </w:style>
  <w:style w:type="paragraph" w:customStyle="1" w:styleId="57C0C1BD60AD49E883ECFD242F6060EE">
    <w:name w:val="57C0C1BD60AD49E883ECFD242F6060EE"/>
  </w:style>
  <w:style w:type="paragraph" w:customStyle="1" w:styleId="F29F10E9350843E5A5354FF0B3B9C809">
    <w:name w:val="F29F10E9350843E5A5354FF0B3B9C809"/>
  </w:style>
  <w:style w:type="paragraph" w:customStyle="1" w:styleId="2617C8217A0C45E9BD0CAD8BD001F706">
    <w:name w:val="2617C8217A0C45E9BD0CAD8BD001F706"/>
  </w:style>
  <w:style w:type="paragraph" w:customStyle="1" w:styleId="B12549B598FF4224A1E78879C7EA165E">
    <w:name w:val="B12549B598FF4224A1E78879C7EA165E"/>
  </w:style>
  <w:style w:type="paragraph" w:customStyle="1" w:styleId="9884F868296A400E986EE37C1156B8D5">
    <w:name w:val="9884F868296A400E986EE37C1156B8D5"/>
  </w:style>
  <w:style w:type="paragraph" w:customStyle="1" w:styleId="BAE8293F3EFE43DF82F46A07C203DED8">
    <w:name w:val="BAE8293F3EFE43DF82F46A07C203DED8"/>
  </w:style>
  <w:style w:type="paragraph" w:customStyle="1" w:styleId="C2040CC8A9A847C7A70C85D026578A63">
    <w:name w:val="C2040CC8A9A847C7A70C85D026578A63"/>
  </w:style>
  <w:style w:type="paragraph" w:customStyle="1" w:styleId="EEF7A3AAE4DE40BCAB3D8DFE58E2F189">
    <w:name w:val="EEF7A3AAE4DE40BCAB3D8DFE58E2F189"/>
  </w:style>
  <w:style w:type="paragraph" w:customStyle="1" w:styleId="CC5846C33FF24BFF80E5F21D9B44B900">
    <w:name w:val="CC5846C33FF24BFF80E5F21D9B44B900"/>
  </w:style>
  <w:style w:type="paragraph" w:customStyle="1" w:styleId="62724B527D72484D80FBA6502CF71A55">
    <w:name w:val="62724B527D72484D80FBA6502CF71A55"/>
  </w:style>
  <w:style w:type="paragraph" w:customStyle="1" w:styleId="20A74A07705644028C9386618CF49DBE">
    <w:name w:val="20A74A07705644028C9386618CF49DBE"/>
  </w:style>
  <w:style w:type="paragraph" w:customStyle="1" w:styleId="D8E3B625AD994B7F95CFAD8EE43BACCB">
    <w:name w:val="D8E3B625AD994B7F95CFAD8EE43BACCB"/>
  </w:style>
  <w:style w:type="paragraph" w:customStyle="1" w:styleId="480ACDE08A1E4886AFB87296307E678F">
    <w:name w:val="480ACDE08A1E4886AFB87296307E678F"/>
  </w:style>
  <w:style w:type="paragraph" w:customStyle="1" w:styleId="F8A120F325264F09BCC5C683CA9625F3">
    <w:name w:val="F8A120F325264F09BCC5C683CA9625F3"/>
  </w:style>
  <w:style w:type="paragraph" w:customStyle="1" w:styleId="5657D4E11EDF4365AEB7ED696365881E">
    <w:name w:val="5657D4E11EDF4365AEB7ED696365881E"/>
  </w:style>
  <w:style w:type="paragraph" w:customStyle="1" w:styleId="96D30A82237241F69179FFFC7757141C">
    <w:name w:val="96D30A82237241F69179FFFC7757141C"/>
  </w:style>
  <w:style w:type="paragraph" w:customStyle="1" w:styleId="8A95DB8DFFDB42F6956151AE83169280">
    <w:name w:val="8A95DB8DFFDB42F6956151AE83169280"/>
  </w:style>
  <w:style w:type="paragraph" w:customStyle="1" w:styleId="45DBADC344EB4EDE9C5AFFF16E4C7C92">
    <w:name w:val="45DBADC344EB4EDE9C5AFFF16E4C7C92"/>
  </w:style>
  <w:style w:type="paragraph" w:customStyle="1" w:styleId="D05B68C7C8A44A978B6E8CF1E9EF2535">
    <w:name w:val="D05B68C7C8A44A978B6E8CF1E9EF2535"/>
  </w:style>
  <w:style w:type="paragraph" w:customStyle="1" w:styleId="5E3A26E29958415CB2E5C1BE49C910E0">
    <w:name w:val="5E3A26E29958415CB2E5C1BE49C910E0"/>
  </w:style>
  <w:style w:type="paragraph" w:customStyle="1" w:styleId="B60159A7E56C46C1BA3C7D3448627386">
    <w:name w:val="B60159A7E56C46C1BA3C7D3448627386"/>
  </w:style>
  <w:style w:type="paragraph" w:customStyle="1" w:styleId="CF38420A51814183867BA53CD6205AC61">
    <w:name w:val="CF38420A51814183867BA53CD6205AC61"/>
    <w:rsid w:val="00623D30"/>
    <w:rPr>
      <w:rFonts w:eastAsiaTheme="minorHAnsi"/>
    </w:rPr>
  </w:style>
  <w:style w:type="paragraph" w:customStyle="1" w:styleId="BF662B2F1A304B4D9D52E0EDDD6AF9091">
    <w:name w:val="BF662B2F1A304B4D9D52E0EDDD6AF9091"/>
    <w:rsid w:val="00623D30"/>
    <w:rPr>
      <w:rFonts w:eastAsiaTheme="minorHAnsi"/>
    </w:rPr>
  </w:style>
  <w:style w:type="paragraph" w:customStyle="1" w:styleId="E6CA64DB38BB4604883CCA35CAC45B081">
    <w:name w:val="E6CA64DB38BB4604883CCA35CAC45B081"/>
    <w:rsid w:val="00623D30"/>
    <w:rPr>
      <w:rFonts w:eastAsiaTheme="minorHAnsi"/>
    </w:rPr>
  </w:style>
  <w:style w:type="paragraph" w:customStyle="1" w:styleId="6FAF540E68FC4D8AB27E9C3392624F831">
    <w:name w:val="6FAF540E68FC4D8AB27E9C3392624F83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7951BFBA7BE437ABF9046A1E562096D1">
    <w:name w:val="E7951BFBA7BE437ABF9046A1E562096D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1BFAFD28F6246038BE15114C3A484B41">
    <w:name w:val="81BFAFD28F6246038BE15114C3A484B41"/>
    <w:rsid w:val="00623D30"/>
    <w:rPr>
      <w:rFonts w:eastAsiaTheme="minorHAnsi"/>
    </w:rPr>
  </w:style>
  <w:style w:type="paragraph" w:customStyle="1" w:styleId="DA7DA1FF42474B1DB316D0B705C23B511">
    <w:name w:val="DA7DA1FF42474B1DB316D0B705C23B511"/>
    <w:rsid w:val="00623D30"/>
    <w:rPr>
      <w:rFonts w:eastAsiaTheme="minorHAnsi"/>
    </w:rPr>
  </w:style>
  <w:style w:type="paragraph" w:customStyle="1" w:styleId="C7846DB381294D87AAA5662E24E81AC71">
    <w:name w:val="C7846DB381294D87AAA5662E24E81AC71"/>
    <w:rsid w:val="00623D30"/>
    <w:rPr>
      <w:rFonts w:eastAsiaTheme="minorHAnsi"/>
    </w:rPr>
  </w:style>
  <w:style w:type="paragraph" w:customStyle="1" w:styleId="200F3018F7A546ACAC208878EA9A44831">
    <w:name w:val="200F3018F7A546ACAC208878EA9A44831"/>
    <w:rsid w:val="00623D30"/>
    <w:rPr>
      <w:rFonts w:eastAsiaTheme="minorHAnsi"/>
    </w:rPr>
  </w:style>
  <w:style w:type="paragraph" w:customStyle="1" w:styleId="50D6987615D64F508A5ECF7C647590E71">
    <w:name w:val="50D6987615D64F508A5ECF7C647590E71"/>
    <w:rsid w:val="00623D30"/>
    <w:rPr>
      <w:rFonts w:eastAsiaTheme="minorHAnsi"/>
    </w:rPr>
  </w:style>
  <w:style w:type="paragraph" w:customStyle="1" w:styleId="191866D17F2743E19B566B1EA1C2D9E81">
    <w:name w:val="191866D17F2743E19B566B1EA1C2D9E81"/>
    <w:rsid w:val="00623D30"/>
    <w:rPr>
      <w:rFonts w:eastAsiaTheme="minorHAnsi"/>
    </w:rPr>
  </w:style>
  <w:style w:type="paragraph" w:customStyle="1" w:styleId="58CAE12EAF7646178DEE2E0FA59189B61">
    <w:name w:val="58CAE12EAF7646178DEE2E0FA59189B61"/>
    <w:rsid w:val="00623D30"/>
    <w:rPr>
      <w:rFonts w:eastAsiaTheme="minorHAnsi"/>
    </w:rPr>
  </w:style>
  <w:style w:type="paragraph" w:customStyle="1" w:styleId="BB61B9044B5F4018B5A6FA32F6F5E9971">
    <w:name w:val="BB61B9044B5F4018B5A6FA32F6F5E9971"/>
    <w:rsid w:val="00623D30"/>
    <w:rPr>
      <w:rFonts w:eastAsiaTheme="minorHAnsi"/>
    </w:rPr>
  </w:style>
  <w:style w:type="paragraph" w:customStyle="1" w:styleId="6EF342534BB147188139017F299DC75B1">
    <w:name w:val="6EF342534BB147188139017F299DC75B1"/>
    <w:rsid w:val="00623D30"/>
    <w:rPr>
      <w:rFonts w:eastAsiaTheme="minorHAnsi"/>
    </w:rPr>
  </w:style>
  <w:style w:type="paragraph" w:customStyle="1" w:styleId="C6831CD819A449D5814FCA79757289BB1">
    <w:name w:val="C6831CD819A449D5814FCA79757289BB1"/>
    <w:rsid w:val="00623D30"/>
    <w:rPr>
      <w:rFonts w:eastAsiaTheme="minorHAnsi"/>
    </w:rPr>
  </w:style>
  <w:style w:type="paragraph" w:customStyle="1" w:styleId="D987817872CE45CA90D9F180A63B85361">
    <w:name w:val="D987817872CE45CA90D9F180A63B85361"/>
    <w:rsid w:val="00623D30"/>
    <w:rPr>
      <w:rFonts w:eastAsiaTheme="minorHAnsi"/>
    </w:rPr>
  </w:style>
  <w:style w:type="paragraph" w:customStyle="1" w:styleId="5556580BC0EB44C6A802A6BD3986EC121">
    <w:name w:val="5556580BC0EB44C6A802A6BD3986EC12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A472B1DA79F4E11A4FCB39818177D461">
    <w:name w:val="4A472B1DA79F4E11A4FCB39818177D46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67DF31FFC3C41998C7CE256EBDC81801">
    <w:name w:val="667DF31FFC3C41998C7CE256EBDC81801"/>
    <w:rsid w:val="00623D30"/>
    <w:rPr>
      <w:rFonts w:eastAsiaTheme="minorHAnsi"/>
    </w:rPr>
  </w:style>
  <w:style w:type="paragraph" w:customStyle="1" w:styleId="5AE6768B9D434033906AB950A6ADF5571">
    <w:name w:val="5AE6768B9D434033906AB950A6ADF5571"/>
    <w:rsid w:val="00623D30"/>
    <w:rPr>
      <w:rFonts w:eastAsiaTheme="minorHAnsi"/>
    </w:rPr>
  </w:style>
  <w:style w:type="paragraph" w:customStyle="1" w:styleId="F2738A654A15475AB866E921E04CCE971">
    <w:name w:val="F2738A654A15475AB866E921E04CCE971"/>
    <w:rsid w:val="00623D30"/>
    <w:rPr>
      <w:rFonts w:eastAsiaTheme="minorHAnsi"/>
    </w:rPr>
  </w:style>
  <w:style w:type="paragraph" w:customStyle="1" w:styleId="405B2ACAE95D47DE9E873F1CBA9B7BD61">
    <w:name w:val="405B2ACAE95D47DE9E873F1CBA9B7BD61"/>
    <w:rsid w:val="00623D30"/>
    <w:rPr>
      <w:rFonts w:eastAsiaTheme="minorHAnsi"/>
    </w:rPr>
  </w:style>
  <w:style w:type="paragraph" w:customStyle="1" w:styleId="24027A4011594C97AB544CCB2180DA3E1">
    <w:name w:val="24027A4011594C97AB544CCB2180DA3E1"/>
    <w:rsid w:val="00623D30"/>
    <w:rPr>
      <w:rFonts w:eastAsiaTheme="minorHAnsi"/>
    </w:rPr>
  </w:style>
  <w:style w:type="paragraph" w:customStyle="1" w:styleId="6ABAB99C5BB5444FB969E5234B658D541">
    <w:name w:val="6ABAB99C5BB5444FB969E5234B658D541"/>
    <w:rsid w:val="00623D30"/>
    <w:rPr>
      <w:rFonts w:eastAsiaTheme="minorHAnsi"/>
    </w:rPr>
  </w:style>
  <w:style w:type="paragraph" w:customStyle="1" w:styleId="13095A7532AD4C5597E5A9920B7287D41">
    <w:name w:val="13095A7532AD4C5597E5A9920B7287D41"/>
    <w:rsid w:val="00623D30"/>
    <w:rPr>
      <w:rFonts w:eastAsiaTheme="minorHAnsi"/>
    </w:rPr>
  </w:style>
  <w:style w:type="paragraph" w:customStyle="1" w:styleId="4F99AC8DBDAB453CBC22E3ACDD71E6691">
    <w:name w:val="4F99AC8DBDAB453CBC22E3ACDD71E6691"/>
    <w:rsid w:val="00623D30"/>
    <w:rPr>
      <w:rFonts w:eastAsiaTheme="minorHAnsi"/>
    </w:rPr>
  </w:style>
  <w:style w:type="paragraph" w:customStyle="1" w:styleId="FDFD85191AD1422F9DD908E47AF17EAC1">
    <w:name w:val="FDFD85191AD1422F9DD908E47AF17EAC1"/>
    <w:rsid w:val="00623D30"/>
    <w:rPr>
      <w:rFonts w:eastAsiaTheme="minorHAnsi"/>
    </w:rPr>
  </w:style>
  <w:style w:type="paragraph" w:customStyle="1" w:styleId="F7665671F86C4863BEEFA8B03C886FE11">
    <w:name w:val="F7665671F86C4863BEEFA8B03C886FE11"/>
    <w:rsid w:val="00623D30"/>
    <w:rPr>
      <w:rFonts w:eastAsiaTheme="minorHAnsi"/>
    </w:rPr>
  </w:style>
  <w:style w:type="paragraph" w:customStyle="1" w:styleId="6A19B6BAAB484A0388CE2C1E69841F2E1">
    <w:name w:val="6A19B6BAAB484A0388CE2C1E69841F2E1"/>
    <w:rsid w:val="00623D30"/>
    <w:rPr>
      <w:rFonts w:eastAsiaTheme="minorHAnsi"/>
    </w:rPr>
  </w:style>
  <w:style w:type="paragraph" w:customStyle="1" w:styleId="FDEF460D124941769291C0FBFFF3AE8C1">
    <w:name w:val="FDEF460D124941769291C0FBFFF3AE8C1"/>
    <w:rsid w:val="00623D30"/>
    <w:rPr>
      <w:rFonts w:eastAsiaTheme="minorHAnsi"/>
    </w:rPr>
  </w:style>
  <w:style w:type="paragraph" w:customStyle="1" w:styleId="418FBB404DA5436F9923E903E8BFA3311">
    <w:name w:val="418FBB404DA5436F9923E903E8BFA331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7DF9852F9E7465BAAFE4704EDE87C731">
    <w:name w:val="37DF9852F9E7465BAAFE4704EDE87C73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F53173103374EA68D94DDE40F706B5E1">
    <w:name w:val="BF53173103374EA68D94DDE40F706B5E1"/>
    <w:rsid w:val="00623D30"/>
    <w:rPr>
      <w:rFonts w:eastAsiaTheme="minorHAnsi"/>
    </w:rPr>
  </w:style>
  <w:style w:type="paragraph" w:customStyle="1" w:styleId="0F85F275B8BB4FD2A975BA3A6D3666331">
    <w:name w:val="0F85F275B8BB4FD2A975BA3A6D3666331"/>
    <w:rsid w:val="00623D30"/>
    <w:rPr>
      <w:rFonts w:eastAsiaTheme="minorHAnsi"/>
    </w:rPr>
  </w:style>
  <w:style w:type="paragraph" w:customStyle="1" w:styleId="6C4D0D5A8F444C9CA3620332498029651">
    <w:name w:val="6C4D0D5A8F444C9CA3620332498029651"/>
    <w:rsid w:val="00623D30"/>
    <w:rPr>
      <w:rFonts w:eastAsiaTheme="minorHAnsi"/>
    </w:rPr>
  </w:style>
  <w:style w:type="paragraph" w:customStyle="1" w:styleId="51DBB672597D48B78E77C4D4EF3E353C1">
    <w:name w:val="51DBB672597D48B78E77C4D4EF3E353C1"/>
    <w:rsid w:val="00623D30"/>
    <w:rPr>
      <w:rFonts w:eastAsiaTheme="minorHAnsi"/>
    </w:rPr>
  </w:style>
  <w:style w:type="paragraph" w:customStyle="1" w:styleId="FE13420EA4F544EF9C17BB93659A9DE71">
    <w:name w:val="FE13420EA4F544EF9C17BB93659A9DE71"/>
    <w:rsid w:val="00623D30"/>
    <w:rPr>
      <w:rFonts w:eastAsiaTheme="minorHAnsi"/>
    </w:rPr>
  </w:style>
  <w:style w:type="paragraph" w:customStyle="1" w:styleId="329A6B97BF9246A7AEAFBAFE682213001">
    <w:name w:val="329A6B97BF9246A7AEAFBAFE682213001"/>
    <w:rsid w:val="00623D30"/>
    <w:rPr>
      <w:rFonts w:eastAsiaTheme="minorHAnsi"/>
    </w:rPr>
  </w:style>
  <w:style w:type="paragraph" w:customStyle="1" w:styleId="7D26BD2D72BC42C49337B36067B17CD31">
    <w:name w:val="7D26BD2D72BC42C49337B36067B17CD31"/>
    <w:rsid w:val="00623D30"/>
    <w:rPr>
      <w:rFonts w:eastAsiaTheme="minorHAnsi"/>
    </w:rPr>
  </w:style>
  <w:style w:type="paragraph" w:customStyle="1" w:styleId="6319036B5E61424D896848D24B3EB6981">
    <w:name w:val="6319036B5E61424D896848D24B3EB6981"/>
    <w:rsid w:val="00623D30"/>
    <w:rPr>
      <w:rFonts w:eastAsiaTheme="minorHAnsi"/>
    </w:rPr>
  </w:style>
  <w:style w:type="paragraph" w:customStyle="1" w:styleId="FDA7FFF19E9C4FB7AC76776B5ED3EC281">
    <w:name w:val="FDA7FFF19E9C4FB7AC76776B5ED3EC281"/>
    <w:rsid w:val="00623D30"/>
    <w:rPr>
      <w:rFonts w:eastAsiaTheme="minorHAnsi"/>
    </w:rPr>
  </w:style>
  <w:style w:type="paragraph" w:customStyle="1" w:styleId="E8D2BAF658BD4501A5C34D3E5BBBD93B1">
    <w:name w:val="E8D2BAF658BD4501A5C34D3E5BBBD93B1"/>
    <w:rsid w:val="00623D30"/>
    <w:rPr>
      <w:rFonts w:eastAsiaTheme="minorHAnsi"/>
    </w:rPr>
  </w:style>
  <w:style w:type="paragraph" w:customStyle="1" w:styleId="972F5D715B6D43419AAD1647D9C38B0A1">
    <w:name w:val="972F5D715B6D43419AAD1647D9C38B0A1"/>
    <w:rsid w:val="00623D30"/>
    <w:rPr>
      <w:rFonts w:eastAsiaTheme="minorHAnsi"/>
    </w:rPr>
  </w:style>
  <w:style w:type="paragraph" w:customStyle="1" w:styleId="35AE0FAF47DA4259A9EBFEBE777729531">
    <w:name w:val="35AE0FAF47DA4259A9EBFEBE777729531"/>
    <w:rsid w:val="00623D30"/>
    <w:rPr>
      <w:rFonts w:eastAsiaTheme="minorHAnsi"/>
    </w:rPr>
  </w:style>
  <w:style w:type="paragraph" w:customStyle="1" w:styleId="4774598D5A1A48A2909B4F3D814954F01">
    <w:name w:val="4774598D5A1A48A2909B4F3D814954F0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2F926659D5C40D3BB6BA9832B17305C1">
    <w:name w:val="A2F926659D5C40D3BB6BA9832B17305C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7817FC7D03A40B1B422BC49320FCE2B1">
    <w:name w:val="87817FC7D03A40B1B422BC49320FCE2B1"/>
    <w:rsid w:val="00623D30"/>
    <w:rPr>
      <w:rFonts w:eastAsiaTheme="minorHAnsi"/>
    </w:rPr>
  </w:style>
  <w:style w:type="paragraph" w:customStyle="1" w:styleId="DBDA0066B9AF4CA1B9D5AEEA2AB13D4A1">
    <w:name w:val="DBDA0066B9AF4CA1B9D5AEEA2AB13D4A1"/>
    <w:rsid w:val="00623D30"/>
    <w:rPr>
      <w:rFonts w:eastAsiaTheme="minorHAnsi"/>
    </w:rPr>
  </w:style>
  <w:style w:type="paragraph" w:customStyle="1" w:styleId="BD4F7792E94147919EA0547CF52ECF8C1">
    <w:name w:val="BD4F7792E94147919EA0547CF52ECF8C1"/>
    <w:rsid w:val="00623D30"/>
    <w:rPr>
      <w:rFonts w:eastAsiaTheme="minorHAnsi"/>
    </w:rPr>
  </w:style>
  <w:style w:type="paragraph" w:customStyle="1" w:styleId="43520175B9AC4654AFB3151378DA42491">
    <w:name w:val="43520175B9AC4654AFB3151378DA42491"/>
    <w:rsid w:val="00623D30"/>
    <w:rPr>
      <w:rFonts w:eastAsiaTheme="minorHAnsi"/>
    </w:rPr>
  </w:style>
  <w:style w:type="paragraph" w:customStyle="1" w:styleId="C452D4DA06A24B2AA789F7E5F4AED8D51">
    <w:name w:val="C452D4DA06A24B2AA789F7E5F4AED8D51"/>
    <w:rsid w:val="00623D30"/>
    <w:rPr>
      <w:rFonts w:eastAsiaTheme="minorHAnsi"/>
    </w:rPr>
  </w:style>
  <w:style w:type="paragraph" w:customStyle="1" w:styleId="94CB70C843D047A58038C05F8E3A823D1">
    <w:name w:val="94CB70C843D047A58038C05F8E3A823D1"/>
    <w:rsid w:val="00623D30"/>
    <w:rPr>
      <w:rFonts w:eastAsiaTheme="minorHAnsi"/>
    </w:rPr>
  </w:style>
  <w:style w:type="paragraph" w:customStyle="1" w:styleId="FA9D9FF86EEA49FDA7F12EBA326BE24A1">
    <w:name w:val="FA9D9FF86EEA49FDA7F12EBA326BE24A1"/>
    <w:rsid w:val="00623D30"/>
    <w:rPr>
      <w:rFonts w:eastAsiaTheme="minorHAnsi"/>
    </w:rPr>
  </w:style>
  <w:style w:type="paragraph" w:customStyle="1" w:styleId="756DAC0DB26A49ACAB18F5F8F1DE34691">
    <w:name w:val="756DAC0DB26A49ACAB18F5F8F1DE34691"/>
    <w:rsid w:val="00623D30"/>
    <w:rPr>
      <w:rFonts w:eastAsiaTheme="minorHAnsi"/>
    </w:rPr>
  </w:style>
  <w:style w:type="paragraph" w:customStyle="1" w:styleId="453087B066D6454FA1E03D9CBC2539961">
    <w:name w:val="453087B066D6454FA1E03D9CBC2539961"/>
    <w:rsid w:val="00623D30"/>
    <w:rPr>
      <w:rFonts w:eastAsiaTheme="minorHAnsi"/>
    </w:rPr>
  </w:style>
  <w:style w:type="paragraph" w:customStyle="1" w:styleId="DD11F66AE465405FA9B7F39636C50D7D1">
    <w:name w:val="DD11F66AE465405FA9B7F39636C50D7D1"/>
    <w:rsid w:val="00623D30"/>
    <w:rPr>
      <w:rFonts w:eastAsiaTheme="minorHAnsi"/>
    </w:rPr>
  </w:style>
  <w:style w:type="paragraph" w:customStyle="1" w:styleId="FA75756B0E014797BBB1471828E815611">
    <w:name w:val="FA75756B0E014797BBB1471828E815611"/>
    <w:rsid w:val="00623D30"/>
    <w:rPr>
      <w:rFonts w:eastAsiaTheme="minorHAnsi"/>
    </w:rPr>
  </w:style>
  <w:style w:type="paragraph" w:customStyle="1" w:styleId="31C1B80FA549445B90923FC93078D9921">
    <w:name w:val="31C1B80FA549445B90923FC93078D9921"/>
    <w:rsid w:val="00623D30"/>
    <w:rPr>
      <w:rFonts w:eastAsiaTheme="minorHAnsi"/>
    </w:rPr>
  </w:style>
  <w:style w:type="paragraph" w:customStyle="1" w:styleId="58F4AD385C5F4B8B9A8D6AB6031DB6361">
    <w:name w:val="58F4AD385C5F4B8B9A8D6AB6031DB636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D4303D98E1440C5AB5679E116C45ECF1">
    <w:name w:val="4D4303D98E1440C5AB5679E116C45ECF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7696384CC084D31A417634554C51EDC1">
    <w:name w:val="07696384CC084D31A417634554C51EDC1"/>
    <w:rsid w:val="00623D30"/>
    <w:rPr>
      <w:rFonts w:eastAsiaTheme="minorHAnsi"/>
    </w:rPr>
  </w:style>
  <w:style w:type="paragraph" w:customStyle="1" w:styleId="C10D28E10273422C9C6FFB69D0E343D81">
    <w:name w:val="C10D28E10273422C9C6FFB69D0E343D81"/>
    <w:rsid w:val="00623D30"/>
    <w:rPr>
      <w:rFonts w:eastAsiaTheme="minorHAnsi"/>
    </w:rPr>
  </w:style>
  <w:style w:type="paragraph" w:customStyle="1" w:styleId="CA77032131AC47DB9E03CC0B27F84D1C1">
    <w:name w:val="CA77032131AC47DB9E03CC0B27F84D1C1"/>
    <w:rsid w:val="00623D30"/>
    <w:rPr>
      <w:rFonts w:eastAsiaTheme="minorHAnsi"/>
    </w:rPr>
  </w:style>
  <w:style w:type="paragraph" w:customStyle="1" w:styleId="4DBFF81BCBA4483FAE737C9B0A348F221">
    <w:name w:val="4DBFF81BCBA4483FAE737C9B0A348F221"/>
    <w:rsid w:val="00623D30"/>
    <w:rPr>
      <w:rFonts w:eastAsiaTheme="minorHAnsi"/>
    </w:rPr>
  </w:style>
  <w:style w:type="paragraph" w:customStyle="1" w:styleId="43D28202E77049D3BC426689F9B80CF41">
    <w:name w:val="43D28202E77049D3BC426689F9B80CF41"/>
    <w:rsid w:val="00623D30"/>
    <w:rPr>
      <w:rFonts w:eastAsiaTheme="minorHAnsi"/>
    </w:rPr>
  </w:style>
  <w:style w:type="paragraph" w:customStyle="1" w:styleId="06E9828FC4844EB1AB9C915545D3573A1">
    <w:name w:val="06E9828FC4844EB1AB9C915545D3573A1"/>
    <w:rsid w:val="00623D30"/>
    <w:rPr>
      <w:rFonts w:eastAsiaTheme="minorHAnsi"/>
    </w:rPr>
  </w:style>
  <w:style w:type="paragraph" w:customStyle="1" w:styleId="16E7FDD686104F4386DE5BC5A552AA571">
    <w:name w:val="16E7FDD686104F4386DE5BC5A552AA571"/>
    <w:rsid w:val="00623D30"/>
    <w:rPr>
      <w:rFonts w:eastAsiaTheme="minorHAnsi"/>
    </w:rPr>
  </w:style>
  <w:style w:type="paragraph" w:customStyle="1" w:styleId="E6E833BAC13E427E88624AF990989CA71">
    <w:name w:val="E6E833BAC13E427E88624AF990989CA71"/>
    <w:rsid w:val="00623D30"/>
    <w:rPr>
      <w:rFonts w:eastAsiaTheme="minorHAnsi"/>
    </w:rPr>
  </w:style>
  <w:style w:type="paragraph" w:customStyle="1" w:styleId="B18ACBAF70254BC4A2EEDB13DCA651D21">
    <w:name w:val="B18ACBAF70254BC4A2EEDB13DCA651D21"/>
    <w:rsid w:val="00623D30"/>
    <w:rPr>
      <w:rFonts w:eastAsiaTheme="minorHAnsi"/>
    </w:rPr>
  </w:style>
  <w:style w:type="paragraph" w:customStyle="1" w:styleId="33760389E0F7458F989769BB5C4CBC231">
    <w:name w:val="33760389E0F7458F989769BB5C4CBC231"/>
    <w:rsid w:val="00623D30"/>
    <w:rPr>
      <w:rFonts w:eastAsiaTheme="minorHAnsi"/>
    </w:rPr>
  </w:style>
  <w:style w:type="paragraph" w:customStyle="1" w:styleId="7914677087774439A39CCAF67567EC1B1">
    <w:name w:val="7914677087774439A39CCAF67567EC1B1"/>
    <w:rsid w:val="00623D30"/>
    <w:rPr>
      <w:rFonts w:eastAsiaTheme="minorHAnsi"/>
    </w:rPr>
  </w:style>
  <w:style w:type="paragraph" w:customStyle="1" w:styleId="3EFBF3FC01184227A11BA62CCDA540751">
    <w:name w:val="3EFBF3FC01184227A11BA62CCDA540751"/>
    <w:rsid w:val="00623D30"/>
    <w:rPr>
      <w:rFonts w:eastAsiaTheme="minorHAnsi"/>
    </w:rPr>
  </w:style>
  <w:style w:type="paragraph" w:customStyle="1" w:styleId="8E66167664724B6CA9A7958FDB53B7161">
    <w:name w:val="8E66167664724B6CA9A7958FDB53B716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14C234559194058BBBB4838314EC7F01">
    <w:name w:val="514C234559194058BBBB4838314EC7F0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2632684F2534937A6912ABB262B96671">
    <w:name w:val="92632684F2534937A6912ABB262B96671"/>
    <w:rsid w:val="00623D30"/>
    <w:rPr>
      <w:rFonts w:eastAsiaTheme="minorHAnsi"/>
    </w:rPr>
  </w:style>
  <w:style w:type="paragraph" w:customStyle="1" w:styleId="B6D971A63E4C4E20A7531D6D8CBE0A281">
    <w:name w:val="B6D971A63E4C4E20A7531D6D8CBE0A281"/>
    <w:rsid w:val="00623D30"/>
    <w:rPr>
      <w:rFonts w:eastAsiaTheme="minorHAnsi"/>
    </w:rPr>
  </w:style>
  <w:style w:type="paragraph" w:customStyle="1" w:styleId="5806E04C89D14278BB4982AD9443C63D1">
    <w:name w:val="5806E04C89D14278BB4982AD9443C63D1"/>
    <w:rsid w:val="00623D30"/>
    <w:rPr>
      <w:rFonts w:eastAsiaTheme="minorHAnsi"/>
    </w:rPr>
  </w:style>
  <w:style w:type="paragraph" w:customStyle="1" w:styleId="DF5FD593F4C04FCFA8FE12079024D39C1">
    <w:name w:val="DF5FD593F4C04FCFA8FE12079024D39C1"/>
    <w:rsid w:val="00623D30"/>
    <w:rPr>
      <w:rFonts w:eastAsiaTheme="minorHAnsi"/>
    </w:rPr>
  </w:style>
  <w:style w:type="paragraph" w:customStyle="1" w:styleId="C888ED1F1DFD497399AD2B6F601500ED1">
    <w:name w:val="C888ED1F1DFD497399AD2B6F601500ED1"/>
    <w:rsid w:val="00623D30"/>
    <w:rPr>
      <w:rFonts w:eastAsiaTheme="minorHAnsi"/>
    </w:rPr>
  </w:style>
  <w:style w:type="paragraph" w:customStyle="1" w:styleId="A071989B8BDF4566B821C3500D86CE861">
    <w:name w:val="A071989B8BDF4566B821C3500D86CE861"/>
    <w:rsid w:val="00623D30"/>
    <w:rPr>
      <w:rFonts w:eastAsiaTheme="minorHAnsi"/>
    </w:rPr>
  </w:style>
  <w:style w:type="paragraph" w:customStyle="1" w:styleId="12F0CCD1342B4D81A3CF9A05F6C990D11">
    <w:name w:val="12F0CCD1342B4D81A3CF9A05F6C990D11"/>
    <w:rsid w:val="00623D30"/>
    <w:rPr>
      <w:rFonts w:eastAsiaTheme="minorHAnsi"/>
    </w:rPr>
  </w:style>
  <w:style w:type="paragraph" w:customStyle="1" w:styleId="154307DD4A3D4DADA66EBFD0B2C2EE101">
    <w:name w:val="154307DD4A3D4DADA66EBFD0B2C2EE101"/>
    <w:rsid w:val="00623D30"/>
    <w:rPr>
      <w:rFonts w:eastAsiaTheme="minorHAnsi"/>
    </w:rPr>
  </w:style>
  <w:style w:type="paragraph" w:customStyle="1" w:styleId="3B89B9EA250546D8B1F5802096B518361">
    <w:name w:val="3B89B9EA250546D8B1F5802096B518361"/>
    <w:rsid w:val="00623D30"/>
    <w:rPr>
      <w:rFonts w:eastAsiaTheme="minorHAnsi"/>
    </w:rPr>
  </w:style>
  <w:style w:type="paragraph" w:customStyle="1" w:styleId="B8A2B21607764D34A87866B917FA3AB81">
    <w:name w:val="B8A2B21607764D34A87866B917FA3AB81"/>
    <w:rsid w:val="00623D30"/>
    <w:rPr>
      <w:rFonts w:eastAsiaTheme="minorHAnsi"/>
    </w:rPr>
  </w:style>
  <w:style w:type="paragraph" w:customStyle="1" w:styleId="EF31D6AD74BA4B0BBCBBA4A984588E1F1">
    <w:name w:val="EF31D6AD74BA4B0BBCBBA4A984588E1F1"/>
    <w:rsid w:val="00623D30"/>
    <w:rPr>
      <w:rFonts w:eastAsiaTheme="minorHAnsi"/>
    </w:rPr>
  </w:style>
  <w:style w:type="paragraph" w:customStyle="1" w:styleId="F5DA040F3A574504B9E9B39B3D176BB31">
    <w:name w:val="F5DA040F3A574504B9E9B39B3D176BB31"/>
    <w:rsid w:val="00623D30"/>
    <w:rPr>
      <w:rFonts w:eastAsiaTheme="minorHAnsi"/>
    </w:rPr>
  </w:style>
  <w:style w:type="paragraph" w:customStyle="1" w:styleId="B96ED30A80E34BE2AA2A1CD99753384A1">
    <w:name w:val="B96ED30A80E34BE2AA2A1CD99753384A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67725753C8A4C2EB1EDB24D26359E831">
    <w:name w:val="567725753C8A4C2EB1EDB24D26359E83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1965B80166A4A319C9106E539A8E0EB1">
    <w:name w:val="B1965B80166A4A319C9106E539A8E0EB1"/>
    <w:rsid w:val="00623D30"/>
    <w:rPr>
      <w:rFonts w:eastAsiaTheme="minorHAnsi"/>
    </w:rPr>
  </w:style>
  <w:style w:type="paragraph" w:customStyle="1" w:styleId="5F1EF2CB352542398B3F9AA6DC4FB54E1">
    <w:name w:val="5F1EF2CB352542398B3F9AA6DC4FB54E1"/>
    <w:rsid w:val="00623D30"/>
    <w:rPr>
      <w:rFonts w:eastAsiaTheme="minorHAnsi"/>
    </w:rPr>
  </w:style>
  <w:style w:type="paragraph" w:customStyle="1" w:styleId="D24F47B8DBCA4252B5F08B0FBD50D0D31">
    <w:name w:val="D24F47B8DBCA4252B5F08B0FBD50D0D31"/>
    <w:rsid w:val="00623D30"/>
    <w:rPr>
      <w:rFonts w:eastAsiaTheme="minorHAnsi"/>
    </w:rPr>
  </w:style>
  <w:style w:type="paragraph" w:customStyle="1" w:styleId="BB41A12010EA49C683C178157BCECEDB1">
    <w:name w:val="BB41A12010EA49C683C178157BCECEDB1"/>
    <w:rsid w:val="00623D30"/>
    <w:rPr>
      <w:rFonts w:eastAsiaTheme="minorHAnsi"/>
    </w:rPr>
  </w:style>
  <w:style w:type="paragraph" w:customStyle="1" w:styleId="8013B22DE77745CBA243F6A7E3BAB3481">
    <w:name w:val="8013B22DE77745CBA243F6A7E3BAB3481"/>
    <w:rsid w:val="00623D30"/>
    <w:rPr>
      <w:rFonts w:eastAsiaTheme="minorHAnsi"/>
    </w:rPr>
  </w:style>
  <w:style w:type="paragraph" w:customStyle="1" w:styleId="327E124CB1294410A7536FD395864C591">
    <w:name w:val="327E124CB1294410A7536FD395864C591"/>
    <w:rsid w:val="00623D30"/>
    <w:rPr>
      <w:rFonts w:eastAsiaTheme="minorHAnsi"/>
    </w:rPr>
  </w:style>
  <w:style w:type="paragraph" w:customStyle="1" w:styleId="1C54DF0FE957433FB8B973BBB4DD4A721">
    <w:name w:val="1C54DF0FE957433FB8B973BBB4DD4A721"/>
    <w:rsid w:val="00623D30"/>
    <w:rPr>
      <w:rFonts w:eastAsiaTheme="minorHAnsi"/>
    </w:rPr>
  </w:style>
  <w:style w:type="paragraph" w:customStyle="1" w:styleId="7A79487878234552B29B30A13EDD88461">
    <w:name w:val="7A79487878234552B29B30A13EDD88461"/>
    <w:rsid w:val="00623D30"/>
    <w:rPr>
      <w:rFonts w:eastAsiaTheme="minorHAnsi"/>
    </w:rPr>
  </w:style>
  <w:style w:type="paragraph" w:customStyle="1" w:styleId="A11C2ED1DCF84E4D98CD4727E0384CF41">
    <w:name w:val="A11C2ED1DCF84E4D98CD4727E0384CF41"/>
    <w:rsid w:val="00623D30"/>
    <w:rPr>
      <w:rFonts w:eastAsiaTheme="minorHAnsi"/>
    </w:rPr>
  </w:style>
  <w:style w:type="paragraph" w:customStyle="1" w:styleId="CA5E80A2E5A347E180E6DC7B275F905B1">
    <w:name w:val="CA5E80A2E5A347E180E6DC7B275F905B1"/>
    <w:rsid w:val="00623D30"/>
    <w:rPr>
      <w:rFonts w:eastAsiaTheme="minorHAnsi"/>
    </w:rPr>
  </w:style>
  <w:style w:type="paragraph" w:customStyle="1" w:styleId="FE666D9D5EC7448CA37BFF47901836F81">
    <w:name w:val="FE666D9D5EC7448CA37BFF47901836F81"/>
    <w:rsid w:val="00623D30"/>
    <w:rPr>
      <w:rFonts w:eastAsiaTheme="minorHAnsi"/>
    </w:rPr>
  </w:style>
  <w:style w:type="paragraph" w:customStyle="1" w:styleId="97F9F3295E7B4D38B03711BE32DE334D1">
    <w:name w:val="97F9F3295E7B4D38B03711BE32DE334D1"/>
    <w:rsid w:val="00623D30"/>
    <w:rPr>
      <w:rFonts w:eastAsiaTheme="minorHAnsi"/>
    </w:rPr>
  </w:style>
  <w:style w:type="paragraph" w:customStyle="1" w:styleId="4BA165F9BBCD4B7E991F8A7BB86959491">
    <w:name w:val="4BA165F9BBCD4B7E991F8A7BB8695949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C666C1E1D8F409FA8BB37BCC84BE2BF1">
    <w:name w:val="DC666C1E1D8F409FA8BB37BCC84BE2BF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326BB0863564B62A3CE05767EEF151D1">
    <w:name w:val="0326BB0863564B62A3CE05767EEF151D1"/>
    <w:rsid w:val="00623D30"/>
    <w:rPr>
      <w:rFonts w:eastAsiaTheme="minorHAnsi"/>
    </w:rPr>
  </w:style>
  <w:style w:type="paragraph" w:customStyle="1" w:styleId="AFBD825F633B4F859209E6ED504B43511">
    <w:name w:val="AFBD825F633B4F859209E6ED504B43511"/>
    <w:rsid w:val="00623D30"/>
    <w:rPr>
      <w:rFonts w:eastAsiaTheme="minorHAnsi"/>
    </w:rPr>
  </w:style>
  <w:style w:type="paragraph" w:customStyle="1" w:styleId="CD4E598F0DE24632ADF1B355949F059F1">
    <w:name w:val="CD4E598F0DE24632ADF1B355949F059F1"/>
    <w:rsid w:val="00623D30"/>
    <w:rPr>
      <w:rFonts w:eastAsiaTheme="minorHAnsi"/>
    </w:rPr>
  </w:style>
  <w:style w:type="paragraph" w:customStyle="1" w:styleId="0C6FA26FBDA9430598A06B3CF30AB4911">
    <w:name w:val="0C6FA26FBDA9430598A06B3CF30AB4911"/>
    <w:rsid w:val="00623D30"/>
    <w:rPr>
      <w:rFonts w:eastAsiaTheme="minorHAnsi"/>
    </w:rPr>
  </w:style>
  <w:style w:type="paragraph" w:customStyle="1" w:styleId="2B89F4E00A2E4B20A180572CDD679D5E1">
    <w:name w:val="2B89F4E00A2E4B20A180572CDD679D5E1"/>
    <w:rsid w:val="00623D30"/>
    <w:rPr>
      <w:rFonts w:eastAsiaTheme="minorHAnsi"/>
    </w:rPr>
  </w:style>
  <w:style w:type="paragraph" w:customStyle="1" w:styleId="B711111447954852A2DA4CE1ECB054F41">
    <w:name w:val="B711111447954852A2DA4CE1ECB054F41"/>
    <w:rsid w:val="00623D30"/>
    <w:rPr>
      <w:rFonts w:eastAsiaTheme="minorHAnsi"/>
    </w:rPr>
  </w:style>
  <w:style w:type="paragraph" w:customStyle="1" w:styleId="4C79098CE48D4DDA8A3DC17662D118AD1">
    <w:name w:val="4C79098CE48D4DDA8A3DC17662D118AD1"/>
    <w:rsid w:val="00623D30"/>
    <w:rPr>
      <w:rFonts w:eastAsiaTheme="minorHAnsi"/>
    </w:rPr>
  </w:style>
  <w:style w:type="paragraph" w:customStyle="1" w:styleId="05AF73E45173476A8B3C44495B07A17A1">
    <w:name w:val="05AF73E45173476A8B3C44495B07A17A1"/>
    <w:rsid w:val="00623D30"/>
    <w:rPr>
      <w:rFonts w:eastAsiaTheme="minorHAnsi"/>
    </w:rPr>
  </w:style>
  <w:style w:type="paragraph" w:customStyle="1" w:styleId="5E8952A234C840C7A5988B24265827CD1">
    <w:name w:val="5E8952A234C840C7A5988B24265827CD1"/>
    <w:rsid w:val="00623D30"/>
    <w:rPr>
      <w:rFonts w:eastAsiaTheme="minorHAnsi"/>
    </w:rPr>
  </w:style>
  <w:style w:type="paragraph" w:customStyle="1" w:styleId="E8BFCF71E13A4D75AFAA257C6D8BD0901">
    <w:name w:val="E8BFCF71E13A4D75AFAA257C6D8BD0901"/>
    <w:rsid w:val="00623D30"/>
    <w:rPr>
      <w:rFonts w:eastAsiaTheme="minorHAnsi"/>
    </w:rPr>
  </w:style>
  <w:style w:type="paragraph" w:customStyle="1" w:styleId="A85AD29E2174473DAF957D7A118AFA641">
    <w:name w:val="A85AD29E2174473DAF957D7A118AFA641"/>
    <w:rsid w:val="00623D30"/>
    <w:rPr>
      <w:rFonts w:eastAsiaTheme="minorHAnsi"/>
    </w:rPr>
  </w:style>
  <w:style w:type="paragraph" w:customStyle="1" w:styleId="7E8185E8B33247D98399131E5E6405911">
    <w:name w:val="7E8185E8B33247D98399131E5E6405911"/>
    <w:rsid w:val="00623D30"/>
    <w:rPr>
      <w:rFonts w:eastAsiaTheme="minorHAnsi"/>
    </w:rPr>
  </w:style>
  <w:style w:type="paragraph" w:customStyle="1" w:styleId="B4356E68E2DF4450B9CC34B2C6F9B3451">
    <w:name w:val="B4356E68E2DF4450B9CC34B2C6F9B345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4A1881F53234EF7855AA20E14382BEA1">
    <w:name w:val="14A1881F53234EF7855AA20E14382BEA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95F923B19A54D1AA3772F21E6DAAC861">
    <w:name w:val="A95F923B19A54D1AA3772F21E6DAAC861"/>
    <w:rsid w:val="00623D30"/>
    <w:rPr>
      <w:rFonts w:eastAsiaTheme="minorHAnsi"/>
    </w:rPr>
  </w:style>
  <w:style w:type="paragraph" w:customStyle="1" w:styleId="81F0F3E505AA4B60976C3C75A173B2AD1">
    <w:name w:val="81F0F3E505AA4B60976C3C75A173B2AD1"/>
    <w:rsid w:val="00623D30"/>
    <w:rPr>
      <w:rFonts w:eastAsiaTheme="minorHAnsi"/>
    </w:rPr>
  </w:style>
  <w:style w:type="paragraph" w:customStyle="1" w:styleId="2FE1662794B843A4B4C5C41DD3EA072F1">
    <w:name w:val="2FE1662794B843A4B4C5C41DD3EA072F1"/>
    <w:rsid w:val="00623D30"/>
    <w:rPr>
      <w:rFonts w:eastAsiaTheme="minorHAnsi"/>
    </w:rPr>
  </w:style>
  <w:style w:type="paragraph" w:customStyle="1" w:styleId="C81544D7472D4D37AF852482C98C65911">
    <w:name w:val="C81544D7472D4D37AF852482C98C65911"/>
    <w:rsid w:val="00623D30"/>
    <w:rPr>
      <w:rFonts w:eastAsiaTheme="minorHAnsi"/>
    </w:rPr>
  </w:style>
  <w:style w:type="paragraph" w:customStyle="1" w:styleId="44241C33EC8944B18341DAD29B28BA631">
    <w:name w:val="44241C33EC8944B18341DAD29B28BA631"/>
    <w:rsid w:val="00623D30"/>
    <w:rPr>
      <w:rFonts w:eastAsiaTheme="minorHAnsi"/>
    </w:rPr>
  </w:style>
  <w:style w:type="paragraph" w:customStyle="1" w:styleId="521B55F535344B3D98109A9FDDB52AA41">
    <w:name w:val="521B55F535344B3D98109A9FDDB52AA41"/>
    <w:rsid w:val="00623D30"/>
    <w:rPr>
      <w:rFonts w:eastAsiaTheme="minorHAnsi"/>
    </w:rPr>
  </w:style>
  <w:style w:type="paragraph" w:customStyle="1" w:styleId="04E630BC053246B4B532AA10E37DC3CE1">
    <w:name w:val="04E630BC053246B4B532AA10E37DC3CE1"/>
    <w:rsid w:val="00623D30"/>
    <w:rPr>
      <w:rFonts w:eastAsiaTheme="minorHAnsi"/>
    </w:rPr>
  </w:style>
  <w:style w:type="paragraph" w:customStyle="1" w:styleId="6D10A1061C214E858B0FF6FF793D19F31">
    <w:name w:val="6D10A1061C214E858B0FF6FF793D19F31"/>
    <w:rsid w:val="00623D30"/>
    <w:rPr>
      <w:rFonts w:eastAsiaTheme="minorHAnsi"/>
    </w:rPr>
  </w:style>
  <w:style w:type="paragraph" w:customStyle="1" w:styleId="0221EB1D74844219B2ECCA77CD510B9A1">
    <w:name w:val="0221EB1D74844219B2ECCA77CD510B9A1"/>
    <w:rsid w:val="00623D30"/>
    <w:rPr>
      <w:rFonts w:eastAsiaTheme="minorHAnsi"/>
    </w:rPr>
  </w:style>
  <w:style w:type="paragraph" w:customStyle="1" w:styleId="39B94AC40C1B4A9898B89FA98D8463BD1">
    <w:name w:val="39B94AC40C1B4A9898B89FA98D8463BD1"/>
    <w:rsid w:val="00623D30"/>
    <w:rPr>
      <w:rFonts w:eastAsiaTheme="minorHAnsi"/>
    </w:rPr>
  </w:style>
  <w:style w:type="paragraph" w:customStyle="1" w:styleId="A3CC94BBCBDC401794536F757E7043A91">
    <w:name w:val="A3CC94BBCBDC401794536F757E7043A91"/>
    <w:rsid w:val="00623D30"/>
    <w:rPr>
      <w:rFonts w:eastAsiaTheme="minorHAnsi"/>
    </w:rPr>
  </w:style>
  <w:style w:type="paragraph" w:customStyle="1" w:styleId="1C9D23ED98E149A394E6779D8D62504F1">
    <w:name w:val="1C9D23ED98E149A394E6779D8D62504F1"/>
    <w:rsid w:val="00623D30"/>
    <w:rPr>
      <w:rFonts w:eastAsiaTheme="minorHAnsi"/>
    </w:rPr>
  </w:style>
  <w:style w:type="paragraph" w:customStyle="1" w:styleId="D0B7987B14E84FC7ABDA37B62A5EE8F51">
    <w:name w:val="D0B7987B14E84FC7ABDA37B62A5EE8F5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CA67890B5694500B56A4C64D1572E661">
    <w:name w:val="1CA67890B5694500B56A4C64D1572E66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C42783E444A46C5BAC4CF9190F53F9A1">
    <w:name w:val="BC42783E444A46C5BAC4CF9190F53F9A1"/>
    <w:rsid w:val="00623D30"/>
    <w:rPr>
      <w:rFonts w:eastAsiaTheme="minorHAnsi"/>
    </w:rPr>
  </w:style>
  <w:style w:type="paragraph" w:customStyle="1" w:styleId="88AA956EA5874E42912DC0A274BCD1011">
    <w:name w:val="88AA956EA5874E42912DC0A274BCD1011"/>
    <w:rsid w:val="00623D30"/>
    <w:rPr>
      <w:rFonts w:eastAsiaTheme="minorHAnsi"/>
    </w:rPr>
  </w:style>
  <w:style w:type="paragraph" w:customStyle="1" w:styleId="D28284035B544050A41A283223D2F4AE1">
    <w:name w:val="D28284035B544050A41A283223D2F4AE1"/>
    <w:rsid w:val="00623D30"/>
    <w:rPr>
      <w:rFonts w:eastAsiaTheme="minorHAnsi"/>
    </w:rPr>
  </w:style>
  <w:style w:type="paragraph" w:customStyle="1" w:styleId="08AD16386F2E45E189746469C3E653131">
    <w:name w:val="08AD16386F2E45E189746469C3E653131"/>
    <w:rsid w:val="00623D30"/>
    <w:rPr>
      <w:rFonts w:eastAsiaTheme="minorHAnsi"/>
    </w:rPr>
  </w:style>
  <w:style w:type="paragraph" w:customStyle="1" w:styleId="57C0C1BD60AD49E883ECFD242F6060EE1">
    <w:name w:val="57C0C1BD60AD49E883ECFD242F6060EE1"/>
    <w:rsid w:val="00623D30"/>
    <w:rPr>
      <w:rFonts w:eastAsiaTheme="minorHAnsi"/>
    </w:rPr>
  </w:style>
  <w:style w:type="paragraph" w:customStyle="1" w:styleId="F29F10E9350843E5A5354FF0B3B9C8091">
    <w:name w:val="F29F10E9350843E5A5354FF0B3B9C8091"/>
    <w:rsid w:val="00623D30"/>
    <w:rPr>
      <w:rFonts w:eastAsiaTheme="minorHAnsi"/>
    </w:rPr>
  </w:style>
  <w:style w:type="paragraph" w:customStyle="1" w:styleId="2617C8217A0C45E9BD0CAD8BD001F7061">
    <w:name w:val="2617C8217A0C45E9BD0CAD8BD001F7061"/>
    <w:rsid w:val="00623D30"/>
    <w:rPr>
      <w:rFonts w:eastAsiaTheme="minorHAnsi"/>
    </w:rPr>
  </w:style>
  <w:style w:type="paragraph" w:customStyle="1" w:styleId="B12549B598FF4224A1E78879C7EA165E1">
    <w:name w:val="B12549B598FF4224A1E78879C7EA165E1"/>
    <w:rsid w:val="00623D30"/>
    <w:rPr>
      <w:rFonts w:eastAsiaTheme="minorHAnsi"/>
    </w:rPr>
  </w:style>
  <w:style w:type="paragraph" w:customStyle="1" w:styleId="9884F868296A400E986EE37C1156B8D51">
    <w:name w:val="9884F868296A400E986EE37C1156B8D51"/>
    <w:rsid w:val="00623D30"/>
    <w:rPr>
      <w:rFonts w:eastAsiaTheme="minorHAnsi"/>
    </w:rPr>
  </w:style>
  <w:style w:type="paragraph" w:customStyle="1" w:styleId="BAE8293F3EFE43DF82F46A07C203DED81">
    <w:name w:val="BAE8293F3EFE43DF82F46A07C203DED81"/>
    <w:rsid w:val="00623D30"/>
    <w:rPr>
      <w:rFonts w:eastAsiaTheme="minorHAnsi"/>
    </w:rPr>
  </w:style>
  <w:style w:type="paragraph" w:customStyle="1" w:styleId="C2040CC8A9A847C7A70C85D026578A631">
    <w:name w:val="C2040CC8A9A847C7A70C85D026578A631"/>
    <w:rsid w:val="00623D30"/>
    <w:rPr>
      <w:rFonts w:eastAsiaTheme="minorHAnsi"/>
    </w:rPr>
  </w:style>
  <w:style w:type="paragraph" w:customStyle="1" w:styleId="EEF7A3AAE4DE40BCAB3D8DFE58E2F1891">
    <w:name w:val="EEF7A3AAE4DE40BCAB3D8DFE58E2F1891"/>
    <w:rsid w:val="00623D30"/>
    <w:rPr>
      <w:rFonts w:eastAsiaTheme="minorHAnsi"/>
    </w:rPr>
  </w:style>
  <w:style w:type="paragraph" w:customStyle="1" w:styleId="CC5846C33FF24BFF80E5F21D9B44B9001">
    <w:name w:val="CC5846C33FF24BFF80E5F21D9B44B900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2724B527D72484D80FBA6502CF71A551">
    <w:name w:val="62724B527D72484D80FBA6502CF71A55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0A74A07705644028C9386618CF49DBE1">
    <w:name w:val="20A74A07705644028C9386618CF49DBE1"/>
    <w:rsid w:val="00623D30"/>
    <w:rPr>
      <w:rFonts w:eastAsiaTheme="minorHAnsi"/>
    </w:rPr>
  </w:style>
  <w:style w:type="paragraph" w:customStyle="1" w:styleId="D8E3B625AD994B7F95CFAD8EE43BACCB1">
    <w:name w:val="D8E3B625AD994B7F95CFAD8EE43BACCB1"/>
    <w:rsid w:val="00623D30"/>
    <w:rPr>
      <w:rFonts w:eastAsiaTheme="minorHAnsi"/>
    </w:rPr>
  </w:style>
  <w:style w:type="paragraph" w:customStyle="1" w:styleId="480ACDE08A1E4886AFB87296307E678F1">
    <w:name w:val="480ACDE08A1E4886AFB87296307E678F1"/>
    <w:rsid w:val="00623D30"/>
    <w:rPr>
      <w:rFonts w:eastAsiaTheme="minorHAnsi"/>
    </w:rPr>
  </w:style>
  <w:style w:type="paragraph" w:customStyle="1" w:styleId="F8A120F325264F09BCC5C683CA9625F31">
    <w:name w:val="F8A120F325264F09BCC5C683CA9625F31"/>
    <w:rsid w:val="00623D30"/>
    <w:rPr>
      <w:rFonts w:eastAsiaTheme="minorHAnsi"/>
    </w:rPr>
  </w:style>
  <w:style w:type="paragraph" w:customStyle="1" w:styleId="5657D4E11EDF4365AEB7ED696365881E1">
    <w:name w:val="5657D4E11EDF4365AEB7ED696365881E1"/>
    <w:rsid w:val="00623D30"/>
    <w:rPr>
      <w:rFonts w:eastAsiaTheme="minorHAnsi"/>
    </w:rPr>
  </w:style>
  <w:style w:type="paragraph" w:customStyle="1" w:styleId="96D30A82237241F69179FFFC7757141C1">
    <w:name w:val="96D30A82237241F69179FFFC7757141C1"/>
    <w:rsid w:val="00623D30"/>
    <w:rPr>
      <w:rFonts w:eastAsiaTheme="minorHAnsi"/>
    </w:rPr>
  </w:style>
  <w:style w:type="paragraph" w:customStyle="1" w:styleId="8A95DB8DFFDB42F6956151AE831692801">
    <w:name w:val="8A95DB8DFFDB42F6956151AE831692801"/>
    <w:rsid w:val="00623D30"/>
    <w:rPr>
      <w:rFonts w:eastAsiaTheme="minorHAnsi"/>
    </w:rPr>
  </w:style>
  <w:style w:type="paragraph" w:customStyle="1" w:styleId="45DBADC344EB4EDE9C5AFFF16E4C7C921">
    <w:name w:val="45DBADC344EB4EDE9C5AFFF16E4C7C921"/>
    <w:rsid w:val="00623D30"/>
    <w:rPr>
      <w:rFonts w:eastAsiaTheme="minorHAnsi"/>
    </w:rPr>
  </w:style>
  <w:style w:type="paragraph" w:customStyle="1" w:styleId="D05B68C7C8A44A978B6E8CF1E9EF25351">
    <w:name w:val="D05B68C7C8A44A978B6E8CF1E9EF25351"/>
    <w:rsid w:val="00623D30"/>
    <w:rPr>
      <w:rFonts w:eastAsiaTheme="minorHAnsi"/>
    </w:rPr>
  </w:style>
  <w:style w:type="paragraph" w:customStyle="1" w:styleId="5E3A26E29958415CB2E5C1BE49C910E01">
    <w:name w:val="5E3A26E29958415CB2E5C1BE49C910E01"/>
    <w:rsid w:val="00623D30"/>
    <w:rPr>
      <w:rFonts w:eastAsiaTheme="minorHAnsi"/>
    </w:rPr>
  </w:style>
  <w:style w:type="paragraph" w:customStyle="1" w:styleId="B60159A7E56C46C1BA3C7D34486273861">
    <w:name w:val="B60159A7E56C46C1BA3C7D34486273861"/>
    <w:rsid w:val="00623D30"/>
    <w:rPr>
      <w:rFonts w:eastAsiaTheme="minorHAnsi"/>
    </w:rPr>
  </w:style>
  <w:style w:type="paragraph" w:customStyle="1" w:styleId="9AAB0AE5F3BB4D4C94C181351FBF26A8">
    <w:name w:val="9AAB0AE5F3BB4D4C94C181351FBF26A8"/>
    <w:rsid w:val="00623D30"/>
  </w:style>
  <w:style w:type="paragraph" w:customStyle="1" w:styleId="306233B9888E418D8B49C93710078DF2">
    <w:name w:val="306233B9888E418D8B49C93710078DF2"/>
    <w:rsid w:val="00623D30"/>
  </w:style>
  <w:style w:type="paragraph" w:customStyle="1" w:styleId="71FC23313B4F4531939B0F2C2A87ACC7">
    <w:name w:val="71FC23313B4F4531939B0F2C2A87ACC7"/>
    <w:rsid w:val="00623D30"/>
  </w:style>
  <w:style w:type="paragraph" w:customStyle="1" w:styleId="D4B8B19FC7064257BF869042D03C8C21">
    <w:name w:val="D4B8B19FC7064257BF869042D03C8C21"/>
    <w:rsid w:val="00623D30"/>
  </w:style>
  <w:style w:type="paragraph" w:customStyle="1" w:styleId="41DECD4558314B6D8424A38E1845E4E7">
    <w:name w:val="41DECD4558314B6D8424A38E1845E4E7"/>
    <w:rsid w:val="00623D30"/>
  </w:style>
  <w:style w:type="paragraph" w:customStyle="1" w:styleId="238BC4612FFF48DD85690C6D4A7E6449">
    <w:name w:val="238BC4612FFF48DD85690C6D4A7E6449"/>
    <w:rsid w:val="00623D30"/>
  </w:style>
  <w:style w:type="paragraph" w:customStyle="1" w:styleId="1B2DFE0D1BEE41218D30A6DE0C5B4049">
    <w:name w:val="1B2DFE0D1BEE41218D30A6DE0C5B4049"/>
    <w:rsid w:val="00623D30"/>
  </w:style>
  <w:style w:type="paragraph" w:customStyle="1" w:styleId="B934DCDF7B134366B04D6EB311754175">
    <w:name w:val="B934DCDF7B134366B04D6EB311754175"/>
    <w:rsid w:val="00623D30"/>
  </w:style>
  <w:style w:type="paragraph" w:customStyle="1" w:styleId="1D6DB4BBE60A4749A49337FCBA0AA5BD">
    <w:name w:val="1D6DB4BBE60A4749A49337FCBA0AA5BD"/>
    <w:rsid w:val="00623D30"/>
  </w:style>
  <w:style w:type="paragraph" w:customStyle="1" w:styleId="AD87A40491A94BD89C883947AD1A74D5">
    <w:name w:val="AD87A40491A94BD89C883947AD1A74D5"/>
    <w:rsid w:val="00623D30"/>
  </w:style>
  <w:style w:type="paragraph" w:customStyle="1" w:styleId="1F7B271F0B684B9F8A66DAF8D6005A80">
    <w:name w:val="1F7B271F0B684B9F8A66DAF8D6005A80"/>
    <w:rsid w:val="00623D30"/>
  </w:style>
  <w:style w:type="paragraph" w:customStyle="1" w:styleId="F104E3DC89EC453485167E216A3B6AA6">
    <w:name w:val="F104E3DC89EC453485167E216A3B6AA6"/>
    <w:rsid w:val="00623D30"/>
  </w:style>
  <w:style w:type="paragraph" w:customStyle="1" w:styleId="5A2B5EE5119E4775A924D202F811C992">
    <w:name w:val="5A2B5EE5119E4775A924D202F811C992"/>
    <w:rsid w:val="00623D30"/>
  </w:style>
  <w:style w:type="paragraph" w:customStyle="1" w:styleId="0B4378E4E52F43E4B4230F551F323477">
    <w:name w:val="0B4378E4E52F43E4B4230F551F323477"/>
    <w:rsid w:val="00623D30"/>
  </w:style>
  <w:style w:type="paragraph" w:customStyle="1" w:styleId="CF38420A51814183867BA53CD6205AC62">
    <w:name w:val="CF38420A51814183867BA53CD6205AC62"/>
    <w:rsid w:val="00623D30"/>
    <w:rPr>
      <w:rFonts w:eastAsiaTheme="minorHAnsi"/>
    </w:rPr>
  </w:style>
  <w:style w:type="paragraph" w:customStyle="1" w:styleId="BF662B2F1A304B4D9D52E0EDDD6AF9092">
    <w:name w:val="BF662B2F1A304B4D9D52E0EDDD6AF9092"/>
    <w:rsid w:val="00623D30"/>
    <w:rPr>
      <w:rFonts w:eastAsiaTheme="minorHAnsi"/>
    </w:rPr>
  </w:style>
  <w:style w:type="paragraph" w:customStyle="1" w:styleId="E6CA64DB38BB4604883CCA35CAC45B082">
    <w:name w:val="E6CA64DB38BB4604883CCA35CAC45B082"/>
    <w:rsid w:val="00623D30"/>
    <w:rPr>
      <w:rFonts w:eastAsiaTheme="minorHAnsi"/>
    </w:rPr>
  </w:style>
  <w:style w:type="paragraph" w:customStyle="1" w:styleId="6FAF540E68FC4D8AB27E9C3392624F832">
    <w:name w:val="6FAF540E68FC4D8AB27E9C3392624F83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7951BFBA7BE437ABF9046A1E562096D2">
    <w:name w:val="E7951BFBA7BE437ABF9046A1E562096D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1BFAFD28F6246038BE15114C3A484B42">
    <w:name w:val="81BFAFD28F6246038BE15114C3A484B42"/>
    <w:rsid w:val="00623D30"/>
    <w:rPr>
      <w:rFonts w:eastAsiaTheme="minorHAnsi"/>
    </w:rPr>
  </w:style>
  <w:style w:type="paragraph" w:customStyle="1" w:styleId="DA7DA1FF42474B1DB316D0B705C23B512">
    <w:name w:val="DA7DA1FF42474B1DB316D0B705C23B512"/>
    <w:rsid w:val="00623D30"/>
    <w:rPr>
      <w:rFonts w:eastAsiaTheme="minorHAnsi"/>
    </w:rPr>
  </w:style>
  <w:style w:type="paragraph" w:customStyle="1" w:styleId="C7846DB381294D87AAA5662E24E81AC72">
    <w:name w:val="C7846DB381294D87AAA5662E24E81AC72"/>
    <w:rsid w:val="00623D30"/>
    <w:rPr>
      <w:rFonts w:eastAsiaTheme="minorHAnsi"/>
    </w:rPr>
  </w:style>
  <w:style w:type="paragraph" w:customStyle="1" w:styleId="200F3018F7A546ACAC208878EA9A44832">
    <w:name w:val="200F3018F7A546ACAC208878EA9A44832"/>
    <w:rsid w:val="00623D30"/>
    <w:rPr>
      <w:rFonts w:eastAsiaTheme="minorHAnsi"/>
    </w:rPr>
  </w:style>
  <w:style w:type="paragraph" w:customStyle="1" w:styleId="50D6987615D64F508A5ECF7C647590E72">
    <w:name w:val="50D6987615D64F508A5ECF7C647590E72"/>
    <w:rsid w:val="00623D30"/>
    <w:rPr>
      <w:rFonts w:eastAsiaTheme="minorHAnsi"/>
    </w:rPr>
  </w:style>
  <w:style w:type="paragraph" w:customStyle="1" w:styleId="191866D17F2743E19B566B1EA1C2D9E82">
    <w:name w:val="191866D17F2743E19B566B1EA1C2D9E82"/>
    <w:rsid w:val="00623D30"/>
    <w:rPr>
      <w:rFonts w:eastAsiaTheme="minorHAnsi"/>
    </w:rPr>
  </w:style>
  <w:style w:type="paragraph" w:customStyle="1" w:styleId="58CAE12EAF7646178DEE2E0FA59189B62">
    <w:name w:val="58CAE12EAF7646178DEE2E0FA59189B62"/>
    <w:rsid w:val="00623D30"/>
    <w:rPr>
      <w:rFonts w:eastAsiaTheme="minorHAnsi"/>
    </w:rPr>
  </w:style>
  <w:style w:type="paragraph" w:customStyle="1" w:styleId="BB61B9044B5F4018B5A6FA32F6F5E9972">
    <w:name w:val="BB61B9044B5F4018B5A6FA32F6F5E9972"/>
    <w:rsid w:val="00623D30"/>
    <w:rPr>
      <w:rFonts w:eastAsiaTheme="minorHAnsi"/>
    </w:rPr>
  </w:style>
  <w:style w:type="paragraph" w:customStyle="1" w:styleId="6EF342534BB147188139017F299DC75B2">
    <w:name w:val="6EF342534BB147188139017F299DC75B2"/>
    <w:rsid w:val="00623D30"/>
    <w:rPr>
      <w:rFonts w:eastAsiaTheme="minorHAnsi"/>
    </w:rPr>
  </w:style>
  <w:style w:type="paragraph" w:customStyle="1" w:styleId="C6831CD819A449D5814FCA79757289BB2">
    <w:name w:val="C6831CD819A449D5814FCA79757289BB2"/>
    <w:rsid w:val="00623D30"/>
    <w:rPr>
      <w:rFonts w:eastAsiaTheme="minorHAnsi"/>
    </w:rPr>
  </w:style>
  <w:style w:type="paragraph" w:customStyle="1" w:styleId="D987817872CE45CA90D9F180A63B85362">
    <w:name w:val="D987817872CE45CA90D9F180A63B85362"/>
    <w:rsid w:val="00623D30"/>
    <w:rPr>
      <w:rFonts w:eastAsiaTheme="minorHAnsi"/>
    </w:rPr>
  </w:style>
  <w:style w:type="paragraph" w:customStyle="1" w:styleId="5556580BC0EB44C6A802A6BD3986EC122">
    <w:name w:val="5556580BC0EB44C6A802A6BD3986EC12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A472B1DA79F4E11A4FCB39818177D462">
    <w:name w:val="4A472B1DA79F4E11A4FCB39818177D46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67DF31FFC3C41998C7CE256EBDC81802">
    <w:name w:val="667DF31FFC3C41998C7CE256EBDC81802"/>
    <w:rsid w:val="00623D30"/>
    <w:rPr>
      <w:rFonts w:eastAsiaTheme="minorHAnsi"/>
    </w:rPr>
  </w:style>
  <w:style w:type="paragraph" w:customStyle="1" w:styleId="5AE6768B9D434033906AB950A6ADF5572">
    <w:name w:val="5AE6768B9D434033906AB950A6ADF5572"/>
    <w:rsid w:val="00623D30"/>
    <w:rPr>
      <w:rFonts w:eastAsiaTheme="minorHAnsi"/>
    </w:rPr>
  </w:style>
  <w:style w:type="paragraph" w:customStyle="1" w:styleId="F2738A654A15475AB866E921E04CCE972">
    <w:name w:val="F2738A654A15475AB866E921E04CCE972"/>
    <w:rsid w:val="00623D30"/>
    <w:rPr>
      <w:rFonts w:eastAsiaTheme="minorHAnsi"/>
    </w:rPr>
  </w:style>
  <w:style w:type="paragraph" w:customStyle="1" w:styleId="405B2ACAE95D47DE9E873F1CBA9B7BD62">
    <w:name w:val="405B2ACAE95D47DE9E873F1CBA9B7BD62"/>
    <w:rsid w:val="00623D30"/>
    <w:rPr>
      <w:rFonts w:eastAsiaTheme="minorHAnsi"/>
    </w:rPr>
  </w:style>
  <w:style w:type="paragraph" w:customStyle="1" w:styleId="24027A4011594C97AB544CCB2180DA3E2">
    <w:name w:val="24027A4011594C97AB544CCB2180DA3E2"/>
    <w:rsid w:val="00623D30"/>
    <w:rPr>
      <w:rFonts w:eastAsiaTheme="minorHAnsi"/>
    </w:rPr>
  </w:style>
  <w:style w:type="paragraph" w:customStyle="1" w:styleId="6ABAB99C5BB5444FB969E5234B658D542">
    <w:name w:val="6ABAB99C5BB5444FB969E5234B658D542"/>
    <w:rsid w:val="00623D30"/>
    <w:rPr>
      <w:rFonts w:eastAsiaTheme="minorHAnsi"/>
    </w:rPr>
  </w:style>
  <w:style w:type="paragraph" w:customStyle="1" w:styleId="13095A7532AD4C5597E5A9920B7287D42">
    <w:name w:val="13095A7532AD4C5597E5A9920B7287D42"/>
    <w:rsid w:val="00623D30"/>
    <w:rPr>
      <w:rFonts w:eastAsiaTheme="minorHAnsi"/>
    </w:rPr>
  </w:style>
  <w:style w:type="paragraph" w:customStyle="1" w:styleId="4F99AC8DBDAB453CBC22E3ACDD71E6692">
    <w:name w:val="4F99AC8DBDAB453CBC22E3ACDD71E6692"/>
    <w:rsid w:val="00623D30"/>
    <w:rPr>
      <w:rFonts w:eastAsiaTheme="minorHAnsi"/>
    </w:rPr>
  </w:style>
  <w:style w:type="paragraph" w:customStyle="1" w:styleId="FDFD85191AD1422F9DD908E47AF17EAC2">
    <w:name w:val="FDFD85191AD1422F9DD908E47AF17EAC2"/>
    <w:rsid w:val="00623D30"/>
    <w:rPr>
      <w:rFonts w:eastAsiaTheme="minorHAnsi"/>
    </w:rPr>
  </w:style>
  <w:style w:type="paragraph" w:customStyle="1" w:styleId="F7665671F86C4863BEEFA8B03C886FE12">
    <w:name w:val="F7665671F86C4863BEEFA8B03C886FE12"/>
    <w:rsid w:val="00623D30"/>
    <w:rPr>
      <w:rFonts w:eastAsiaTheme="minorHAnsi"/>
    </w:rPr>
  </w:style>
  <w:style w:type="paragraph" w:customStyle="1" w:styleId="6A19B6BAAB484A0388CE2C1E69841F2E2">
    <w:name w:val="6A19B6BAAB484A0388CE2C1E69841F2E2"/>
    <w:rsid w:val="00623D30"/>
    <w:rPr>
      <w:rFonts w:eastAsiaTheme="minorHAnsi"/>
    </w:rPr>
  </w:style>
  <w:style w:type="paragraph" w:customStyle="1" w:styleId="FDEF460D124941769291C0FBFFF3AE8C2">
    <w:name w:val="FDEF460D124941769291C0FBFFF3AE8C2"/>
    <w:rsid w:val="00623D30"/>
    <w:rPr>
      <w:rFonts w:eastAsiaTheme="minorHAnsi"/>
    </w:rPr>
  </w:style>
  <w:style w:type="paragraph" w:customStyle="1" w:styleId="418FBB404DA5436F9923E903E8BFA3312">
    <w:name w:val="418FBB404DA5436F9923E903E8BFA331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7DF9852F9E7465BAAFE4704EDE87C732">
    <w:name w:val="37DF9852F9E7465BAAFE4704EDE87C73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F53173103374EA68D94DDE40F706B5E2">
    <w:name w:val="BF53173103374EA68D94DDE40F706B5E2"/>
    <w:rsid w:val="00623D30"/>
    <w:rPr>
      <w:rFonts w:eastAsiaTheme="minorHAnsi"/>
    </w:rPr>
  </w:style>
  <w:style w:type="paragraph" w:customStyle="1" w:styleId="0F85F275B8BB4FD2A975BA3A6D3666332">
    <w:name w:val="0F85F275B8BB4FD2A975BA3A6D3666332"/>
    <w:rsid w:val="00623D30"/>
    <w:rPr>
      <w:rFonts w:eastAsiaTheme="minorHAnsi"/>
    </w:rPr>
  </w:style>
  <w:style w:type="paragraph" w:customStyle="1" w:styleId="6C4D0D5A8F444C9CA3620332498029652">
    <w:name w:val="6C4D0D5A8F444C9CA3620332498029652"/>
    <w:rsid w:val="00623D30"/>
    <w:rPr>
      <w:rFonts w:eastAsiaTheme="minorHAnsi"/>
    </w:rPr>
  </w:style>
  <w:style w:type="paragraph" w:customStyle="1" w:styleId="51DBB672597D48B78E77C4D4EF3E353C2">
    <w:name w:val="51DBB672597D48B78E77C4D4EF3E353C2"/>
    <w:rsid w:val="00623D30"/>
    <w:rPr>
      <w:rFonts w:eastAsiaTheme="minorHAnsi"/>
    </w:rPr>
  </w:style>
  <w:style w:type="paragraph" w:customStyle="1" w:styleId="FE13420EA4F544EF9C17BB93659A9DE72">
    <w:name w:val="FE13420EA4F544EF9C17BB93659A9DE72"/>
    <w:rsid w:val="00623D30"/>
    <w:rPr>
      <w:rFonts w:eastAsiaTheme="minorHAnsi"/>
    </w:rPr>
  </w:style>
  <w:style w:type="paragraph" w:customStyle="1" w:styleId="329A6B97BF9246A7AEAFBAFE682213002">
    <w:name w:val="329A6B97BF9246A7AEAFBAFE682213002"/>
    <w:rsid w:val="00623D30"/>
    <w:rPr>
      <w:rFonts w:eastAsiaTheme="minorHAnsi"/>
    </w:rPr>
  </w:style>
  <w:style w:type="paragraph" w:customStyle="1" w:styleId="7D26BD2D72BC42C49337B36067B17CD32">
    <w:name w:val="7D26BD2D72BC42C49337B36067B17CD32"/>
    <w:rsid w:val="00623D30"/>
    <w:rPr>
      <w:rFonts w:eastAsiaTheme="minorHAnsi"/>
    </w:rPr>
  </w:style>
  <w:style w:type="paragraph" w:customStyle="1" w:styleId="6319036B5E61424D896848D24B3EB6982">
    <w:name w:val="6319036B5E61424D896848D24B3EB6982"/>
    <w:rsid w:val="00623D30"/>
    <w:rPr>
      <w:rFonts w:eastAsiaTheme="minorHAnsi"/>
    </w:rPr>
  </w:style>
  <w:style w:type="paragraph" w:customStyle="1" w:styleId="FDA7FFF19E9C4FB7AC76776B5ED3EC282">
    <w:name w:val="FDA7FFF19E9C4FB7AC76776B5ED3EC282"/>
    <w:rsid w:val="00623D30"/>
    <w:rPr>
      <w:rFonts w:eastAsiaTheme="minorHAnsi"/>
    </w:rPr>
  </w:style>
  <w:style w:type="paragraph" w:customStyle="1" w:styleId="E8D2BAF658BD4501A5C34D3E5BBBD93B2">
    <w:name w:val="E8D2BAF658BD4501A5C34D3E5BBBD93B2"/>
    <w:rsid w:val="00623D30"/>
    <w:rPr>
      <w:rFonts w:eastAsiaTheme="minorHAnsi"/>
    </w:rPr>
  </w:style>
  <w:style w:type="paragraph" w:customStyle="1" w:styleId="972F5D715B6D43419AAD1647D9C38B0A2">
    <w:name w:val="972F5D715B6D43419AAD1647D9C38B0A2"/>
    <w:rsid w:val="00623D30"/>
    <w:rPr>
      <w:rFonts w:eastAsiaTheme="minorHAnsi"/>
    </w:rPr>
  </w:style>
  <w:style w:type="paragraph" w:customStyle="1" w:styleId="35AE0FAF47DA4259A9EBFEBE777729532">
    <w:name w:val="35AE0FAF47DA4259A9EBFEBE777729532"/>
    <w:rsid w:val="00623D30"/>
    <w:rPr>
      <w:rFonts w:eastAsiaTheme="minorHAnsi"/>
    </w:rPr>
  </w:style>
  <w:style w:type="paragraph" w:customStyle="1" w:styleId="4774598D5A1A48A2909B4F3D814954F02">
    <w:name w:val="4774598D5A1A48A2909B4F3D814954F0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2F926659D5C40D3BB6BA9832B17305C2">
    <w:name w:val="A2F926659D5C40D3BB6BA9832B17305C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7817FC7D03A40B1B422BC49320FCE2B2">
    <w:name w:val="87817FC7D03A40B1B422BC49320FCE2B2"/>
    <w:rsid w:val="00623D30"/>
    <w:rPr>
      <w:rFonts w:eastAsiaTheme="minorHAnsi"/>
    </w:rPr>
  </w:style>
  <w:style w:type="paragraph" w:customStyle="1" w:styleId="DBDA0066B9AF4CA1B9D5AEEA2AB13D4A2">
    <w:name w:val="DBDA0066B9AF4CA1B9D5AEEA2AB13D4A2"/>
    <w:rsid w:val="00623D30"/>
    <w:rPr>
      <w:rFonts w:eastAsiaTheme="minorHAnsi"/>
    </w:rPr>
  </w:style>
  <w:style w:type="paragraph" w:customStyle="1" w:styleId="BD4F7792E94147919EA0547CF52ECF8C2">
    <w:name w:val="BD4F7792E94147919EA0547CF52ECF8C2"/>
    <w:rsid w:val="00623D30"/>
    <w:rPr>
      <w:rFonts w:eastAsiaTheme="minorHAnsi"/>
    </w:rPr>
  </w:style>
  <w:style w:type="paragraph" w:customStyle="1" w:styleId="43520175B9AC4654AFB3151378DA42492">
    <w:name w:val="43520175B9AC4654AFB3151378DA42492"/>
    <w:rsid w:val="00623D30"/>
    <w:rPr>
      <w:rFonts w:eastAsiaTheme="minorHAnsi"/>
    </w:rPr>
  </w:style>
  <w:style w:type="paragraph" w:customStyle="1" w:styleId="C452D4DA06A24B2AA789F7E5F4AED8D52">
    <w:name w:val="C452D4DA06A24B2AA789F7E5F4AED8D52"/>
    <w:rsid w:val="00623D30"/>
    <w:rPr>
      <w:rFonts w:eastAsiaTheme="minorHAnsi"/>
    </w:rPr>
  </w:style>
  <w:style w:type="paragraph" w:customStyle="1" w:styleId="94CB70C843D047A58038C05F8E3A823D2">
    <w:name w:val="94CB70C843D047A58038C05F8E3A823D2"/>
    <w:rsid w:val="00623D30"/>
    <w:rPr>
      <w:rFonts w:eastAsiaTheme="minorHAnsi"/>
    </w:rPr>
  </w:style>
  <w:style w:type="paragraph" w:customStyle="1" w:styleId="FA9D9FF86EEA49FDA7F12EBA326BE24A2">
    <w:name w:val="FA9D9FF86EEA49FDA7F12EBA326BE24A2"/>
    <w:rsid w:val="00623D30"/>
    <w:rPr>
      <w:rFonts w:eastAsiaTheme="minorHAnsi"/>
    </w:rPr>
  </w:style>
  <w:style w:type="paragraph" w:customStyle="1" w:styleId="756DAC0DB26A49ACAB18F5F8F1DE34692">
    <w:name w:val="756DAC0DB26A49ACAB18F5F8F1DE34692"/>
    <w:rsid w:val="00623D30"/>
    <w:rPr>
      <w:rFonts w:eastAsiaTheme="minorHAnsi"/>
    </w:rPr>
  </w:style>
  <w:style w:type="paragraph" w:customStyle="1" w:styleId="453087B066D6454FA1E03D9CBC2539962">
    <w:name w:val="453087B066D6454FA1E03D9CBC2539962"/>
    <w:rsid w:val="00623D30"/>
    <w:rPr>
      <w:rFonts w:eastAsiaTheme="minorHAnsi"/>
    </w:rPr>
  </w:style>
  <w:style w:type="paragraph" w:customStyle="1" w:styleId="DD11F66AE465405FA9B7F39636C50D7D2">
    <w:name w:val="DD11F66AE465405FA9B7F39636C50D7D2"/>
    <w:rsid w:val="00623D30"/>
    <w:rPr>
      <w:rFonts w:eastAsiaTheme="minorHAnsi"/>
    </w:rPr>
  </w:style>
  <w:style w:type="paragraph" w:customStyle="1" w:styleId="FA75756B0E014797BBB1471828E815612">
    <w:name w:val="FA75756B0E014797BBB1471828E815612"/>
    <w:rsid w:val="00623D30"/>
    <w:rPr>
      <w:rFonts w:eastAsiaTheme="minorHAnsi"/>
    </w:rPr>
  </w:style>
  <w:style w:type="paragraph" w:customStyle="1" w:styleId="31C1B80FA549445B90923FC93078D9922">
    <w:name w:val="31C1B80FA549445B90923FC93078D9922"/>
    <w:rsid w:val="00623D30"/>
    <w:rPr>
      <w:rFonts w:eastAsiaTheme="minorHAnsi"/>
    </w:rPr>
  </w:style>
  <w:style w:type="paragraph" w:customStyle="1" w:styleId="58F4AD385C5F4B8B9A8D6AB6031DB6362">
    <w:name w:val="58F4AD385C5F4B8B9A8D6AB6031DB636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D4303D98E1440C5AB5679E116C45ECF2">
    <w:name w:val="4D4303D98E1440C5AB5679E116C45ECF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7696384CC084D31A417634554C51EDC2">
    <w:name w:val="07696384CC084D31A417634554C51EDC2"/>
    <w:rsid w:val="00623D30"/>
    <w:rPr>
      <w:rFonts w:eastAsiaTheme="minorHAnsi"/>
    </w:rPr>
  </w:style>
  <w:style w:type="paragraph" w:customStyle="1" w:styleId="C10D28E10273422C9C6FFB69D0E343D82">
    <w:name w:val="C10D28E10273422C9C6FFB69D0E343D82"/>
    <w:rsid w:val="00623D30"/>
    <w:rPr>
      <w:rFonts w:eastAsiaTheme="minorHAnsi"/>
    </w:rPr>
  </w:style>
  <w:style w:type="paragraph" w:customStyle="1" w:styleId="CA77032131AC47DB9E03CC0B27F84D1C2">
    <w:name w:val="CA77032131AC47DB9E03CC0B27F84D1C2"/>
    <w:rsid w:val="00623D30"/>
    <w:rPr>
      <w:rFonts w:eastAsiaTheme="minorHAnsi"/>
    </w:rPr>
  </w:style>
  <w:style w:type="paragraph" w:customStyle="1" w:styleId="4DBFF81BCBA4483FAE737C9B0A348F222">
    <w:name w:val="4DBFF81BCBA4483FAE737C9B0A348F222"/>
    <w:rsid w:val="00623D30"/>
    <w:rPr>
      <w:rFonts w:eastAsiaTheme="minorHAnsi"/>
    </w:rPr>
  </w:style>
  <w:style w:type="paragraph" w:customStyle="1" w:styleId="43D28202E77049D3BC426689F9B80CF42">
    <w:name w:val="43D28202E77049D3BC426689F9B80CF42"/>
    <w:rsid w:val="00623D30"/>
    <w:rPr>
      <w:rFonts w:eastAsiaTheme="minorHAnsi"/>
    </w:rPr>
  </w:style>
  <w:style w:type="paragraph" w:customStyle="1" w:styleId="06E9828FC4844EB1AB9C915545D3573A2">
    <w:name w:val="06E9828FC4844EB1AB9C915545D3573A2"/>
    <w:rsid w:val="00623D30"/>
    <w:rPr>
      <w:rFonts w:eastAsiaTheme="minorHAnsi"/>
    </w:rPr>
  </w:style>
  <w:style w:type="paragraph" w:customStyle="1" w:styleId="16E7FDD686104F4386DE5BC5A552AA572">
    <w:name w:val="16E7FDD686104F4386DE5BC5A552AA572"/>
    <w:rsid w:val="00623D30"/>
    <w:rPr>
      <w:rFonts w:eastAsiaTheme="minorHAnsi"/>
    </w:rPr>
  </w:style>
  <w:style w:type="paragraph" w:customStyle="1" w:styleId="E6E833BAC13E427E88624AF990989CA72">
    <w:name w:val="E6E833BAC13E427E88624AF990989CA72"/>
    <w:rsid w:val="00623D30"/>
    <w:rPr>
      <w:rFonts w:eastAsiaTheme="minorHAnsi"/>
    </w:rPr>
  </w:style>
  <w:style w:type="paragraph" w:customStyle="1" w:styleId="B18ACBAF70254BC4A2EEDB13DCA651D22">
    <w:name w:val="B18ACBAF70254BC4A2EEDB13DCA651D22"/>
    <w:rsid w:val="00623D30"/>
    <w:rPr>
      <w:rFonts w:eastAsiaTheme="minorHAnsi"/>
    </w:rPr>
  </w:style>
  <w:style w:type="paragraph" w:customStyle="1" w:styleId="33760389E0F7458F989769BB5C4CBC232">
    <w:name w:val="33760389E0F7458F989769BB5C4CBC232"/>
    <w:rsid w:val="00623D30"/>
    <w:rPr>
      <w:rFonts w:eastAsiaTheme="minorHAnsi"/>
    </w:rPr>
  </w:style>
  <w:style w:type="paragraph" w:customStyle="1" w:styleId="7914677087774439A39CCAF67567EC1B2">
    <w:name w:val="7914677087774439A39CCAF67567EC1B2"/>
    <w:rsid w:val="00623D30"/>
    <w:rPr>
      <w:rFonts w:eastAsiaTheme="minorHAnsi"/>
    </w:rPr>
  </w:style>
  <w:style w:type="paragraph" w:customStyle="1" w:styleId="3EFBF3FC01184227A11BA62CCDA540752">
    <w:name w:val="3EFBF3FC01184227A11BA62CCDA540752"/>
    <w:rsid w:val="00623D30"/>
    <w:rPr>
      <w:rFonts w:eastAsiaTheme="minorHAnsi"/>
    </w:rPr>
  </w:style>
  <w:style w:type="paragraph" w:customStyle="1" w:styleId="8E66167664724B6CA9A7958FDB53B7162">
    <w:name w:val="8E66167664724B6CA9A7958FDB53B716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14C234559194058BBBB4838314EC7F02">
    <w:name w:val="514C234559194058BBBB4838314EC7F0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2632684F2534937A6912ABB262B96672">
    <w:name w:val="92632684F2534937A6912ABB262B96672"/>
    <w:rsid w:val="00623D30"/>
    <w:rPr>
      <w:rFonts w:eastAsiaTheme="minorHAnsi"/>
    </w:rPr>
  </w:style>
  <w:style w:type="paragraph" w:customStyle="1" w:styleId="B6D971A63E4C4E20A7531D6D8CBE0A282">
    <w:name w:val="B6D971A63E4C4E20A7531D6D8CBE0A282"/>
    <w:rsid w:val="00623D30"/>
    <w:rPr>
      <w:rFonts w:eastAsiaTheme="minorHAnsi"/>
    </w:rPr>
  </w:style>
  <w:style w:type="paragraph" w:customStyle="1" w:styleId="5806E04C89D14278BB4982AD9443C63D2">
    <w:name w:val="5806E04C89D14278BB4982AD9443C63D2"/>
    <w:rsid w:val="00623D30"/>
    <w:rPr>
      <w:rFonts w:eastAsiaTheme="minorHAnsi"/>
    </w:rPr>
  </w:style>
  <w:style w:type="paragraph" w:customStyle="1" w:styleId="DF5FD593F4C04FCFA8FE12079024D39C2">
    <w:name w:val="DF5FD593F4C04FCFA8FE12079024D39C2"/>
    <w:rsid w:val="00623D30"/>
    <w:rPr>
      <w:rFonts w:eastAsiaTheme="minorHAnsi"/>
    </w:rPr>
  </w:style>
  <w:style w:type="paragraph" w:customStyle="1" w:styleId="C888ED1F1DFD497399AD2B6F601500ED2">
    <w:name w:val="C888ED1F1DFD497399AD2B6F601500ED2"/>
    <w:rsid w:val="00623D30"/>
    <w:rPr>
      <w:rFonts w:eastAsiaTheme="minorHAnsi"/>
    </w:rPr>
  </w:style>
  <w:style w:type="paragraph" w:customStyle="1" w:styleId="A071989B8BDF4566B821C3500D86CE862">
    <w:name w:val="A071989B8BDF4566B821C3500D86CE862"/>
    <w:rsid w:val="00623D30"/>
    <w:rPr>
      <w:rFonts w:eastAsiaTheme="minorHAnsi"/>
    </w:rPr>
  </w:style>
  <w:style w:type="paragraph" w:customStyle="1" w:styleId="12F0CCD1342B4D81A3CF9A05F6C990D12">
    <w:name w:val="12F0CCD1342B4D81A3CF9A05F6C990D12"/>
    <w:rsid w:val="00623D30"/>
    <w:rPr>
      <w:rFonts w:eastAsiaTheme="minorHAnsi"/>
    </w:rPr>
  </w:style>
  <w:style w:type="paragraph" w:customStyle="1" w:styleId="154307DD4A3D4DADA66EBFD0B2C2EE102">
    <w:name w:val="154307DD4A3D4DADA66EBFD0B2C2EE102"/>
    <w:rsid w:val="00623D30"/>
    <w:rPr>
      <w:rFonts w:eastAsiaTheme="minorHAnsi"/>
    </w:rPr>
  </w:style>
  <w:style w:type="paragraph" w:customStyle="1" w:styleId="3B89B9EA250546D8B1F5802096B518362">
    <w:name w:val="3B89B9EA250546D8B1F5802096B518362"/>
    <w:rsid w:val="00623D30"/>
    <w:rPr>
      <w:rFonts w:eastAsiaTheme="minorHAnsi"/>
    </w:rPr>
  </w:style>
  <w:style w:type="paragraph" w:customStyle="1" w:styleId="B8A2B21607764D34A87866B917FA3AB82">
    <w:name w:val="B8A2B21607764D34A87866B917FA3AB82"/>
    <w:rsid w:val="00623D30"/>
    <w:rPr>
      <w:rFonts w:eastAsiaTheme="minorHAnsi"/>
    </w:rPr>
  </w:style>
  <w:style w:type="paragraph" w:customStyle="1" w:styleId="EF31D6AD74BA4B0BBCBBA4A984588E1F2">
    <w:name w:val="EF31D6AD74BA4B0BBCBBA4A984588E1F2"/>
    <w:rsid w:val="00623D30"/>
    <w:rPr>
      <w:rFonts w:eastAsiaTheme="minorHAnsi"/>
    </w:rPr>
  </w:style>
  <w:style w:type="paragraph" w:customStyle="1" w:styleId="F5DA040F3A574504B9E9B39B3D176BB32">
    <w:name w:val="F5DA040F3A574504B9E9B39B3D176BB32"/>
    <w:rsid w:val="00623D30"/>
    <w:rPr>
      <w:rFonts w:eastAsiaTheme="minorHAnsi"/>
    </w:rPr>
  </w:style>
  <w:style w:type="paragraph" w:customStyle="1" w:styleId="B96ED30A80E34BE2AA2A1CD99753384A2">
    <w:name w:val="B96ED30A80E34BE2AA2A1CD99753384A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67725753C8A4C2EB1EDB24D26359E832">
    <w:name w:val="567725753C8A4C2EB1EDB24D26359E83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1965B80166A4A319C9106E539A8E0EB2">
    <w:name w:val="B1965B80166A4A319C9106E539A8E0EB2"/>
    <w:rsid w:val="00623D30"/>
    <w:rPr>
      <w:rFonts w:eastAsiaTheme="minorHAnsi"/>
    </w:rPr>
  </w:style>
  <w:style w:type="paragraph" w:customStyle="1" w:styleId="5F1EF2CB352542398B3F9AA6DC4FB54E2">
    <w:name w:val="5F1EF2CB352542398B3F9AA6DC4FB54E2"/>
    <w:rsid w:val="00623D30"/>
    <w:rPr>
      <w:rFonts w:eastAsiaTheme="minorHAnsi"/>
    </w:rPr>
  </w:style>
  <w:style w:type="paragraph" w:customStyle="1" w:styleId="D24F47B8DBCA4252B5F08B0FBD50D0D32">
    <w:name w:val="D24F47B8DBCA4252B5F08B0FBD50D0D32"/>
    <w:rsid w:val="00623D30"/>
    <w:rPr>
      <w:rFonts w:eastAsiaTheme="minorHAnsi"/>
    </w:rPr>
  </w:style>
  <w:style w:type="paragraph" w:customStyle="1" w:styleId="BB41A12010EA49C683C178157BCECEDB2">
    <w:name w:val="BB41A12010EA49C683C178157BCECEDB2"/>
    <w:rsid w:val="00623D30"/>
    <w:rPr>
      <w:rFonts w:eastAsiaTheme="minorHAnsi"/>
    </w:rPr>
  </w:style>
  <w:style w:type="paragraph" w:customStyle="1" w:styleId="8013B22DE77745CBA243F6A7E3BAB3482">
    <w:name w:val="8013B22DE77745CBA243F6A7E3BAB3482"/>
    <w:rsid w:val="00623D30"/>
    <w:rPr>
      <w:rFonts w:eastAsiaTheme="minorHAnsi"/>
    </w:rPr>
  </w:style>
  <w:style w:type="paragraph" w:customStyle="1" w:styleId="327E124CB1294410A7536FD395864C592">
    <w:name w:val="327E124CB1294410A7536FD395864C592"/>
    <w:rsid w:val="00623D30"/>
    <w:rPr>
      <w:rFonts w:eastAsiaTheme="minorHAnsi"/>
    </w:rPr>
  </w:style>
  <w:style w:type="paragraph" w:customStyle="1" w:styleId="1C54DF0FE957433FB8B973BBB4DD4A722">
    <w:name w:val="1C54DF0FE957433FB8B973BBB4DD4A722"/>
    <w:rsid w:val="00623D30"/>
    <w:rPr>
      <w:rFonts w:eastAsiaTheme="minorHAnsi"/>
    </w:rPr>
  </w:style>
  <w:style w:type="paragraph" w:customStyle="1" w:styleId="7A79487878234552B29B30A13EDD88462">
    <w:name w:val="7A79487878234552B29B30A13EDD88462"/>
    <w:rsid w:val="00623D30"/>
    <w:rPr>
      <w:rFonts w:eastAsiaTheme="minorHAnsi"/>
    </w:rPr>
  </w:style>
  <w:style w:type="paragraph" w:customStyle="1" w:styleId="A11C2ED1DCF84E4D98CD4727E0384CF42">
    <w:name w:val="A11C2ED1DCF84E4D98CD4727E0384CF42"/>
    <w:rsid w:val="00623D30"/>
    <w:rPr>
      <w:rFonts w:eastAsiaTheme="minorHAnsi"/>
    </w:rPr>
  </w:style>
  <w:style w:type="paragraph" w:customStyle="1" w:styleId="CA5E80A2E5A347E180E6DC7B275F905B2">
    <w:name w:val="CA5E80A2E5A347E180E6DC7B275F905B2"/>
    <w:rsid w:val="00623D30"/>
    <w:rPr>
      <w:rFonts w:eastAsiaTheme="minorHAnsi"/>
    </w:rPr>
  </w:style>
  <w:style w:type="paragraph" w:customStyle="1" w:styleId="FE666D9D5EC7448CA37BFF47901836F82">
    <w:name w:val="FE666D9D5EC7448CA37BFF47901836F82"/>
    <w:rsid w:val="00623D30"/>
    <w:rPr>
      <w:rFonts w:eastAsiaTheme="minorHAnsi"/>
    </w:rPr>
  </w:style>
  <w:style w:type="paragraph" w:customStyle="1" w:styleId="97F9F3295E7B4D38B03711BE32DE334D2">
    <w:name w:val="97F9F3295E7B4D38B03711BE32DE334D2"/>
    <w:rsid w:val="00623D30"/>
    <w:rPr>
      <w:rFonts w:eastAsiaTheme="minorHAnsi"/>
    </w:rPr>
  </w:style>
  <w:style w:type="paragraph" w:customStyle="1" w:styleId="4BA165F9BBCD4B7E991F8A7BB86959492">
    <w:name w:val="4BA165F9BBCD4B7E991F8A7BB8695949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C666C1E1D8F409FA8BB37BCC84BE2BF2">
    <w:name w:val="DC666C1E1D8F409FA8BB37BCC84BE2BF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326BB0863564B62A3CE05767EEF151D2">
    <w:name w:val="0326BB0863564B62A3CE05767EEF151D2"/>
    <w:rsid w:val="00623D30"/>
    <w:rPr>
      <w:rFonts w:eastAsiaTheme="minorHAnsi"/>
    </w:rPr>
  </w:style>
  <w:style w:type="paragraph" w:customStyle="1" w:styleId="AFBD825F633B4F859209E6ED504B43512">
    <w:name w:val="AFBD825F633B4F859209E6ED504B43512"/>
    <w:rsid w:val="00623D30"/>
    <w:rPr>
      <w:rFonts w:eastAsiaTheme="minorHAnsi"/>
    </w:rPr>
  </w:style>
  <w:style w:type="paragraph" w:customStyle="1" w:styleId="CD4E598F0DE24632ADF1B355949F059F2">
    <w:name w:val="CD4E598F0DE24632ADF1B355949F059F2"/>
    <w:rsid w:val="00623D30"/>
    <w:rPr>
      <w:rFonts w:eastAsiaTheme="minorHAnsi"/>
    </w:rPr>
  </w:style>
  <w:style w:type="paragraph" w:customStyle="1" w:styleId="0C6FA26FBDA9430598A06B3CF30AB4912">
    <w:name w:val="0C6FA26FBDA9430598A06B3CF30AB4912"/>
    <w:rsid w:val="00623D30"/>
    <w:rPr>
      <w:rFonts w:eastAsiaTheme="minorHAnsi"/>
    </w:rPr>
  </w:style>
  <w:style w:type="paragraph" w:customStyle="1" w:styleId="2B89F4E00A2E4B20A180572CDD679D5E2">
    <w:name w:val="2B89F4E00A2E4B20A180572CDD679D5E2"/>
    <w:rsid w:val="00623D30"/>
    <w:rPr>
      <w:rFonts w:eastAsiaTheme="minorHAnsi"/>
    </w:rPr>
  </w:style>
  <w:style w:type="paragraph" w:customStyle="1" w:styleId="B711111447954852A2DA4CE1ECB054F42">
    <w:name w:val="B711111447954852A2DA4CE1ECB054F42"/>
    <w:rsid w:val="00623D30"/>
    <w:rPr>
      <w:rFonts w:eastAsiaTheme="minorHAnsi"/>
    </w:rPr>
  </w:style>
  <w:style w:type="paragraph" w:customStyle="1" w:styleId="4C79098CE48D4DDA8A3DC17662D118AD2">
    <w:name w:val="4C79098CE48D4DDA8A3DC17662D118AD2"/>
    <w:rsid w:val="00623D30"/>
    <w:rPr>
      <w:rFonts w:eastAsiaTheme="minorHAnsi"/>
    </w:rPr>
  </w:style>
  <w:style w:type="paragraph" w:customStyle="1" w:styleId="05AF73E45173476A8B3C44495B07A17A2">
    <w:name w:val="05AF73E45173476A8B3C44495B07A17A2"/>
    <w:rsid w:val="00623D30"/>
    <w:rPr>
      <w:rFonts w:eastAsiaTheme="minorHAnsi"/>
    </w:rPr>
  </w:style>
  <w:style w:type="paragraph" w:customStyle="1" w:styleId="5E8952A234C840C7A5988B24265827CD2">
    <w:name w:val="5E8952A234C840C7A5988B24265827CD2"/>
    <w:rsid w:val="00623D30"/>
    <w:rPr>
      <w:rFonts w:eastAsiaTheme="minorHAnsi"/>
    </w:rPr>
  </w:style>
  <w:style w:type="paragraph" w:customStyle="1" w:styleId="E8BFCF71E13A4D75AFAA257C6D8BD0902">
    <w:name w:val="E8BFCF71E13A4D75AFAA257C6D8BD0902"/>
    <w:rsid w:val="00623D30"/>
    <w:rPr>
      <w:rFonts w:eastAsiaTheme="minorHAnsi"/>
    </w:rPr>
  </w:style>
  <w:style w:type="paragraph" w:customStyle="1" w:styleId="A85AD29E2174473DAF957D7A118AFA642">
    <w:name w:val="A85AD29E2174473DAF957D7A118AFA642"/>
    <w:rsid w:val="00623D30"/>
    <w:rPr>
      <w:rFonts w:eastAsiaTheme="minorHAnsi"/>
    </w:rPr>
  </w:style>
  <w:style w:type="paragraph" w:customStyle="1" w:styleId="9AAB0AE5F3BB4D4C94C181351FBF26A81">
    <w:name w:val="9AAB0AE5F3BB4D4C94C181351FBF26A81"/>
    <w:rsid w:val="00623D30"/>
    <w:rPr>
      <w:rFonts w:eastAsiaTheme="minorHAnsi"/>
    </w:rPr>
  </w:style>
  <w:style w:type="paragraph" w:customStyle="1" w:styleId="306233B9888E418D8B49C93710078DF21">
    <w:name w:val="306233B9888E418D8B49C93710078DF2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1FC23313B4F4531939B0F2C2A87ACC71">
    <w:name w:val="71FC23313B4F4531939B0F2C2A87ACC7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4B8B19FC7064257BF869042D03C8C211">
    <w:name w:val="D4B8B19FC7064257BF869042D03C8C211"/>
    <w:rsid w:val="00623D30"/>
    <w:rPr>
      <w:rFonts w:eastAsiaTheme="minorHAnsi"/>
    </w:rPr>
  </w:style>
  <w:style w:type="paragraph" w:customStyle="1" w:styleId="41DECD4558314B6D8424A38E1845E4E71">
    <w:name w:val="41DECD4558314B6D8424A38E1845E4E71"/>
    <w:rsid w:val="00623D30"/>
    <w:rPr>
      <w:rFonts w:eastAsiaTheme="minorHAnsi"/>
    </w:rPr>
  </w:style>
  <w:style w:type="paragraph" w:customStyle="1" w:styleId="238BC4612FFF48DD85690C6D4A7E64491">
    <w:name w:val="238BC4612FFF48DD85690C6D4A7E64491"/>
    <w:rsid w:val="00623D30"/>
    <w:rPr>
      <w:rFonts w:eastAsiaTheme="minorHAnsi"/>
    </w:rPr>
  </w:style>
  <w:style w:type="paragraph" w:customStyle="1" w:styleId="1B2DFE0D1BEE41218D30A6DE0C5B40491">
    <w:name w:val="1B2DFE0D1BEE41218D30A6DE0C5B40491"/>
    <w:rsid w:val="00623D30"/>
    <w:rPr>
      <w:rFonts w:eastAsiaTheme="minorHAnsi"/>
    </w:rPr>
  </w:style>
  <w:style w:type="paragraph" w:customStyle="1" w:styleId="B934DCDF7B134366B04D6EB3117541751">
    <w:name w:val="B934DCDF7B134366B04D6EB3117541751"/>
    <w:rsid w:val="00623D30"/>
    <w:rPr>
      <w:rFonts w:eastAsiaTheme="minorHAnsi"/>
    </w:rPr>
  </w:style>
  <w:style w:type="paragraph" w:customStyle="1" w:styleId="1D6DB4BBE60A4749A49337FCBA0AA5BD1">
    <w:name w:val="1D6DB4BBE60A4749A49337FCBA0AA5BD1"/>
    <w:rsid w:val="00623D30"/>
    <w:rPr>
      <w:rFonts w:eastAsiaTheme="minorHAnsi"/>
    </w:rPr>
  </w:style>
  <w:style w:type="paragraph" w:customStyle="1" w:styleId="AD87A40491A94BD89C883947AD1A74D51">
    <w:name w:val="AD87A40491A94BD89C883947AD1A74D51"/>
    <w:rsid w:val="00623D30"/>
    <w:rPr>
      <w:rFonts w:eastAsiaTheme="minorHAnsi"/>
    </w:rPr>
  </w:style>
  <w:style w:type="paragraph" w:customStyle="1" w:styleId="1F7B271F0B684B9F8A66DAF8D6005A801">
    <w:name w:val="1F7B271F0B684B9F8A66DAF8D6005A801"/>
    <w:rsid w:val="00623D30"/>
    <w:rPr>
      <w:rFonts w:eastAsiaTheme="minorHAnsi"/>
    </w:rPr>
  </w:style>
  <w:style w:type="paragraph" w:customStyle="1" w:styleId="F104E3DC89EC453485167E216A3B6AA61">
    <w:name w:val="F104E3DC89EC453485167E216A3B6AA61"/>
    <w:rsid w:val="00623D30"/>
    <w:rPr>
      <w:rFonts w:eastAsiaTheme="minorHAnsi"/>
    </w:rPr>
  </w:style>
  <w:style w:type="paragraph" w:customStyle="1" w:styleId="5A2B5EE5119E4775A924D202F811C9921">
    <w:name w:val="5A2B5EE5119E4775A924D202F811C9921"/>
    <w:rsid w:val="00623D30"/>
    <w:rPr>
      <w:rFonts w:eastAsiaTheme="minorHAnsi"/>
    </w:rPr>
  </w:style>
  <w:style w:type="paragraph" w:customStyle="1" w:styleId="0B4378E4E52F43E4B4230F551F3234771">
    <w:name w:val="0B4378E4E52F43E4B4230F551F3234771"/>
    <w:rsid w:val="00623D30"/>
    <w:rPr>
      <w:rFonts w:eastAsiaTheme="minorHAnsi"/>
    </w:rPr>
  </w:style>
  <w:style w:type="paragraph" w:customStyle="1" w:styleId="7E8185E8B33247D98399131E5E6405912">
    <w:name w:val="7E8185E8B33247D98399131E5E6405912"/>
    <w:rsid w:val="00623D30"/>
    <w:rPr>
      <w:rFonts w:eastAsiaTheme="minorHAnsi"/>
    </w:rPr>
  </w:style>
  <w:style w:type="paragraph" w:customStyle="1" w:styleId="B4356E68E2DF4450B9CC34B2C6F9B3452">
    <w:name w:val="B4356E68E2DF4450B9CC34B2C6F9B345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4A1881F53234EF7855AA20E14382BEA2">
    <w:name w:val="14A1881F53234EF7855AA20E14382BEA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95F923B19A54D1AA3772F21E6DAAC862">
    <w:name w:val="A95F923B19A54D1AA3772F21E6DAAC862"/>
    <w:rsid w:val="00623D30"/>
    <w:rPr>
      <w:rFonts w:eastAsiaTheme="minorHAnsi"/>
    </w:rPr>
  </w:style>
  <w:style w:type="paragraph" w:customStyle="1" w:styleId="81F0F3E505AA4B60976C3C75A173B2AD2">
    <w:name w:val="81F0F3E505AA4B60976C3C75A173B2AD2"/>
    <w:rsid w:val="00623D30"/>
    <w:rPr>
      <w:rFonts w:eastAsiaTheme="minorHAnsi"/>
    </w:rPr>
  </w:style>
  <w:style w:type="paragraph" w:customStyle="1" w:styleId="2FE1662794B843A4B4C5C41DD3EA072F2">
    <w:name w:val="2FE1662794B843A4B4C5C41DD3EA072F2"/>
    <w:rsid w:val="00623D30"/>
    <w:rPr>
      <w:rFonts w:eastAsiaTheme="minorHAnsi"/>
    </w:rPr>
  </w:style>
  <w:style w:type="paragraph" w:customStyle="1" w:styleId="C81544D7472D4D37AF852482C98C65912">
    <w:name w:val="C81544D7472D4D37AF852482C98C65912"/>
    <w:rsid w:val="00623D30"/>
    <w:rPr>
      <w:rFonts w:eastAsiaTheme="minorHAnsi"/>
    </w:rPr>
  </w:style>
  <w:style w:type="paragraph" w:customStyle="1" w:styleId="44241C33EC8944B18341DAD29B28BA632">
    <w:name w:val="44241C33EC8944B18341DAD29B28BA632"/>
    <w:rsid w:val="00623D30"/>
    <w:rPr>
      <w:rFonts w:eastAsiaTheme="minorHAnsi"/>
    </w:rPr>
  </w:style>
  <w:style w:type="paragraph" w:customStyle="1" w:styleId="521B55F535344B3D98109A9FDDB52AA42">
    <w:name w:val="521B55F535344B3D98109A9FDDB52AA42"/>
    <w:rsid w:val="00623D30"/>
    <w:rPr>
      <w:rFonts w:eastAsiaTheme="minorHAnsi"/>
    </w:rPr>
  </w:style>
  <w:style w:type="paragraph" w:customStyle="1" w:styleId="04E630BC053246B4B532AA10E37DC3CE2">
    <w:name w:val="04E630BC053246B4B532AA10E37DC3CE2"/>
    <w:rsid w:val="00623D30"/>
    <w:rPr>
      <w:rFonts w:eastAsiaTheme="minorHAnsi"/>
    </w:rPr>
  </w:style>
  <w:style w:type="paragraph" w:customStyle="1" w:styleId="6D10A1061C214E858B0FF6FF793D19F32">
    <w:name w:val="6D10A1061C214E858B0FF6FF793D19F32"/>
    <w:rsid w:val="00623D30"/>
    <w:rPr>
      <w:rFonts w:eastAsiaTheme="minorHAnsi"/>
    </w:rPr>
  </w:style>
  <w:style w:type="paragraph" w:customStyle="1" w:styleId="0221EB1D74844219B2ECCA77CD510B9A2">
    <w:name w:val="0221EB1D74844219B2ECCA77CD510B9A2"/>
    <w:rsid w:val="00623D30"/>
    <w:rPr>
      <w:rFonts w:eastAsiaTheme="minorHAnsi"/>
    </w:rPr>
  </w:style>
  <w:style w:type="paragraph" w:customStyle="1" w:styleId="39B94AC40C1B4A9898B89FA98D8463BD2">
    <w:name w:val="39B94AC40C1B4A9898B89FA98D8463BD2"/>
    <w:rsid w:val="00623D30"/>
    <w:rPr>
      <w:rFonts w:eastAsiaTheme="minorHAnsi"/>
    </w:rPr>
  </w:style>
  <w:style w:type="paragraph" w:customStyle="1" w:styleId="A3CC94BBCBDC401794536F757E7043A92">
    <w:name w:val="A3CC94BBCBDC401794536F757E7043A92"/>
    <w:rsid w:val="00623D30"/>
    <w:rPr>
      <w:rFonts w:eastAsiaTheme="minorHAnsi"/>
    </w:rPr>
  </w:style>
  <w:style w:type="paragraph" w:customStyle="1" w:styleId="1C9D23ED98E149A394E6779D8D62504F2">
    <w:name w:val="1C9D23ED98E149A394E6779D8D62504F2"/>
    <w:rsid w:val="00623D30"/>
    <w:rPr>
      <w:rFonts w:eastAsiaTheme="minorHAnsi"/>
    </w:rPr>
  </w:style>
  <w:style w:type="paragraph" w:customStyle="1" w:styleId="D0B7987B14E84FC7ABDA37B62A5EE8F52">
    <w:name w:val="D0B7987B14E84FC7ABDA37B62A5EE8F5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CA67890B5694500B56A4C64D1572E662">
    <w:name w:val="1CA67890B5694500B56A4C64D1572E66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C42783E444A46C5BAC4CF9190F53F9A2">
    <w:name w:val="BC42783E444A46C5BAC4CF9190F53F9A2"/>
    <w:rsid w:val="00623D30"/>
    <w:rPr>
      <w:rFonts w:eastAsiaTheme="minorHAnsi"/>
    </w:rPr>
  </w:style>
  <w:style w:type="paragraph" w:customStyle="1" w:styleId="88AA956EA5874E42912DC0A274BCD1012">
    <w:name w:val="88AA956EA5874E42912DC0A274BCD1012"/>
    <w:rsid w:val="00623D30"/>
    <w:rPr>
      <w:rFonts w:eastAsiaTheme="minorHAnsi"/>
    </w:rPr>
  </w:style>
  <w:style w:type="paragraph" w:customStyle="1" w:styleId="D28284035B544050A41A283223D2F4AE2">
    <w:name w:val="D28284035B544050A41A283223D2F4AE2"/>
    <w:rsid w:val="00623D30"/>
    <w:rPr>
      <w:rFonts w:eastAsiaTheme="minorHAnsi"/>
    </w:rPr>
  </w:style>
  <w:style w:type="paragraph" w:customStyle="1" w:styleId="08AD16386F2E45E189746469C3E653132">
    <w:name w:val="08AD16386F2E45E189746469C3E653132"/>
    <w:rsid w:val="00623D30"/>
    <w:rPr>
      <w:rFonts w:eastAsiaTheme="minorHAnsi"/>
    </w:rPr>
  </w:style>
  <w:style w:type="paragraph" w:customStyle="1" w:styleId="57C0C1BD60AD49E883ECFD242F6060EE2">
    <w:name w:val="57C0C1BD60AD49E883ECFD242F6060EE2"/>
    <w:rsid w:val="00623D30"/>
    <w:rPr>
      <w:rFonts w:eastAsiaTheme="minorHAnsi"/>
    </w:rPr>
  </w:style>
  <w:style w:type="paragraph" w:customStyle="1" w:styleId="F29F10E9350843E5A5354FF0B3B9C8092">
    <w:name w:val="F29F10E9350843E5A5354FF0B3B9C8092"/>
    <w:rsid w:val="00623D30"/>
    <w:rPr>
      <w:rFonts w:eastAsiaTheme="minorHAnsi"/>
    </w:rPr>
  </w:style>
  <w:style w:type="paragraph" w:customStyle="1" w:styleId="2617C8217A0C45E9BD0CAD8BD001F7062">
    <w:name w:val="2617C8217A0C45E9BD0CAD8BD001F7062"/>
    <w:rsid w:val="00623D30"/>
    <w:rPr>
      <w:rFonts w:eastAsiaTheme="minorHAnsi"/>
    </w:rPr>
  </w:style>
  <w:style w:type="paragraph" w:customStyle="1" w:styleId="B12549B598FF4224A1E78879C7EA165E2">
    <w:name w:val="B12549B598FF4224A1E78879C7EA165E2"/>
    <w:rsid w:val="00623D30"/>
    <w:rPr>
      <w:rFonts w:eastAsiaTheme="minorHAnsi"/>
    </w:rPr>
  </w:style>
  <w:style w:type="paragraph" w:customStyle="1" w:styleId="9884F868296A400E986EE37C1156B8D52">
    <w:name w:val="9884F868296A400E986EE37C1156B8D52"/>
    <w:rsid w:val="00623D30"/>
    <w:rPr>
      <w:rFonts w:eastAsiaTheme="minorHAnsi"/>
    </w:rPr>
  </w:style>
  <w:style w:type="paragraph" w:customStyle="1" w:styleId="BAE8293F3EFE43DF82F46A07C203DED82">
    <w:name w:val="BAE8293F3EFE43DF82F46A07C203DED82"/>
    <w:rsid w:val="00623D30"/>
    <w:rPr>
      <w:rFonts w:eastAsiaTheme="minorHAnsi"/>
    </w:rPr>
  </w:style>
  <w:style w:type="paragraph" w:customStyle="1" w:styleId="C2040CC8A9A847C7A70C85D026578A632">
    <w:name w:val="C2040CC8A9A847C7A70C85D026578A632"/>
    <w:rsid w:val="00623D30"/>
    <w:rPr>
      <w:rFonts w:eastAsiaTheme="minorHAnsi"/>
    </w:rPr>
  </w:style>
  <w:style w:type="paragraph" w:customStyle="1" w:styleId="EEF7A3AAE4DE40BCAB3D8DFE58E2F1892">
    <w:name w:val="EEF7A3AAE4DE40BCAB3D8DFE58E2F1892"/>
    <w:rsid w:val="00623D30"/>
    <w:rPr>
      <w:rFonts w:eastAsiaTheme="minorHAnsi"/>
    </w:rPr>
  </w:style>
  <w:style w:type="paragraph" w:customStyle="1" w:styleId="CC5846C33FF24BFF80E5F21D9B44B9002">
    <w:name w:val="CC5846C33FF24BFF80E5F21D9B44B900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2724B527D72484D80FBA6502CF71A552">
    <w:name w:val="62724B527D72484D80FBA6502CF71A55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0A74A07705644028C9386618CF49DBE2">
    <w:name w:val="20A74A07705644028C9386618CF49DBE2"/>
    <w:rsid w:val="00623D30"/>
    <w:rPr>
      <w:rFonts w:eastAsiaTheme="minorHAnsi"/>
    </w:rPr>
  </w:style>
  <w:style w:type="paragraph" w:customStyle="1" w:styleId="D8E3B625AD994B7F95CFAD8EE43BACCB2">
    <w:name w:val="D8E3B625AD994B7F95CFAD8EE43BACCB2"/>
    <w:rsid w:val="00623D30"/>
    <w:rPr>
      <w:rFonts w:eastAsiaTheme="minorHAnsi"/>
    </w:rPr>
  </w:style>
  <w:style w:type="paragraph" w:customStyle="1" w:styleId="480ACDE08A1E4886AFB87296307E678F2">
    <w:name w:val="480ACDE08A1E4886AFB87296307E678F2"/>
    <w:rsid w:val="00623D30"/>
    <w:rPr>
      <w:rFonts w:eastAsiaTheme="minorHAnsi"/>
    </w:rPr>
  </w:style>
  <w:style w:type="paragraph" w:customStyle="1" w:styleId="F8A120F325264F09BCC5C683CA9625F32">
    <w:name w:val="F8A120F325264F09BCC5C683CA9625F32"/>
    <w:rsid w:val="00623D30"/>
    <w:rPr>
      <w:rFonts w:eastAsiaTheme="minorHAnsi"/>
    </w:rPr>
  </w:style>
  <w:style w:type="paragraph" w:customStyle="1" w:styleId="5657D4E11EDF4365AEB7ED696365881E2">
    <w:name w:val="5657D4E11EDF4365AEB7ED696365881E2"/>
    <w:rsid w:val="00623D30"/>
    <w:rPr>
      <w:rFonts w:eastAsiaTheme="minorHAnsi"/>
    </w:rPr>
  </w:style>
  <w:style w:type="paragraph" w:customStyle="1" w:styleId="96D30A82237241F69179FFFC7757141C2">
    <w:name w:val="96D30A82237241F69179FFFC7757141C2"/>
    <w:rsid w:val="00623D30"/>
    <w:rPr>
      <w:rFonts w:eastAsiaTheme="minorHAnsi"/>
    </w:rPr>
  </w:style>
  <w:style w:type="paragraph" w:customStyle="1" w:styleId="8A95DB8DFFDB42F6956151AE831692802">
    <w:name w:val="8A95DB8DFFDB42F6956151AE831692802"/>
    <w:rsid w:val="00623D30"/>
    <w:rPr>
      <w:rFonts w:eastAsiaTheme="minorHAnsi"/>
    </w:rPr>
  </w:style>
  <w:style w:type="paragraph" w:customStyle="1" w:styleId="45DBADC344EB4EDE9C5AFFF16E4C7C922">
    <w:name w:val="45DBADC344EB4EDE9C5AFFF16E4C7C922"/>
    <w:rsid w:val="00623D30"/>
    <w:rPr>
      <w:rFonts w:eastAsiaTheme="minorHAnsi"/>
    </w:rPr>
  </w:style>
  <w:style w:type="paragraph" w:customStyle="1" w:styleId="D05B68C7C8A44A978B6E8CF1E9EF25352">
    <w:name w:val="D05B68C7C8A44A978B6E8CF1E9EF25352"/>
    <w:rsid w:val="00623D30"/>
    <w:rPr>
      <w:rFonts w:eastAsiaTheme="minorHAnsi"/>
    </w:rPr>
  </w:style>
  <w:style w:type="paragraph" w:customStyle="1" w:styleId="5E3A26E29958415CB2E5C1BE49C910E02">
    <w:name w:val="5E3A26E29958415CB2E5C1BE49C910E02"/>
    <w:rsid w:val="00623D30"/>
    <w:rPr>
      <w:rFonts w:eastAsiaTheme="minorHAnsi"/>
    </w:rPr>
  </w:style>
  <w:style w:type="paragraph" w:customStyle="1" w:styleId="B60159A7E56C46C1BA3C7D34486273862">
    <w:name w:val="B60159A7E56C46C1BA3C7D34486273862"/>
    <w:rsid w:val="00623D30"/>
    <w:rPr>
      <w:rFonts w:eastAsiaTheme="minorHAnsi"/>
    </w:rPr>
  </w:style>
  <w:style w:type="paragraph" w:customStyle="1" w:styleId="151ECCFA5C184AD1A09A32F7DEC4AC7E">
    <w:name w:val="151ECCFA5C184AD1A09A32F7DEC4AC7E"/>
    <w:rsid w:val="00623D30"/>
  </w:style>
  <w:style w:type="paragraph" w:customStyle="1" w:styleId="00B166A7A52842F78ABD28A3E3AFB7A4">
    <w:name w:val="00B166A7A52842F78ABD28A3E3AFB7A4"/>
    <w:rsid w:val="00623D30"/>
  </w:style>
  <w:style w:type="paragraph" w:customStyle="1" w:styleId="B0C7C912138A485FAF73ACFA5394086F">
    <w:name w:val="B0C7C912138A485FAF73ACFA5394086F"/>
    <w:rsid w:val="00623D30"/>
  </w:style>
  <w:style w:type="paragraph" w:customStyle="1" w:styleId="45D523A26CA64E0C9B1266C4EF0452AB">
    <w:name w:val="45D523A26CA64E0C9B1266C4EF0452AB"/>
    <w:rsid w:val="00623D30"/>
  </w:style>
  <w:style w:type="paragraph" w:customStyle="1" w:styleId="A9CBE3215E5649B6B912D0A2158D1A93">
    <w:name w:val="A9CBE3215E5649B6B912D0A2158D1A93"/>
    <w:rsid w:val="00623D30"/>
  </w:style>
  <w:style w:type="paragraph" w:customStyle="1" w:styleId="7D42B3694A1041C1BA5BFFB5C7A3C44B">
    <w:name w:val="7D42B3694A1041C1BA5BFFB5C7A3C44B"/>
    <w:rsid w:val="00623D30"/>
  </w:style>
  <w:style w:type="paragraph" w:customStyle="1" w:styleId="56F613A6F00847CB9831E7CA6ABC51C8">
    <w:name w:val="56F613A6F00847CB9831E7CA6ABC51C8"/>
    <w:rsid w:val="00623D30"/>
  </w:style>
  <w:style w:type="paragraph" w:customStyle="1" w:styleId="CF38420A51814183867BA53CD6205AC63">
    <w:name w:val="CF38420A51814183867BA53CD6205AC63"/>
    <w:rsid w:val="00623D30"/>
    <w:rPr>
      <w:rFonts w:eastAsiaTheme="minorHAnsi"/>
    </w:rPr>
  </w:style>
  <w:style w:type="paragraph" w:customStyle="1" w:styleId="BF662B2F1A304B4D9D52E0EDDD6AF9093">
    <w:name w:val="BF662B2F1A304B4D9D52E0EDDD6AF9093"/>
    <w:rsid w:val="00623D30"/>
    <w:rPr>
      <w:rFonts w:eastAsiaTheme="minorHAnsi"/>
    </w:rPr>
  </w:style>
  <w:style w:type="paragraph" w:customStyle="1" w:styleId="E6CA64DB38BB4604883CCA35CAC45B083">
    <w:name w:val="E6CA64DB38BB4604883CCA35CAC45B083"/>
    <w:rsid w:val="00623D30"/>
    <w:rPr>
      <w:rFonts w:eastAsiaTheme="minorHAnsi"/>
    </w:rPr>
  </w:style>
  <w:style w:type="paragraph" w:customStyle="1" w:styleId="6FAF540E68FC4D8AB27E9C3392624F833">
    <w:name w:val="6FAF540E68FC4D8AB27E9C3392624F83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7951BFBA7BE437ABF9046A1E562096D3">
    <w:name w:val="E7951BFBA7BE437ABF9046A1E562096D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1BFAFD28F6246038BE15114C3A484B43">
    <w:name w:val="81BFAFD28F6246038BE15114C3A484B43"/>
    <w:rsid w:val="00623D30"/>
    <w:rPr>
      <w:rFonts w:eastAsiaTheme="minorHAnsi"/>
    </w:rPr>
  </w:style>
  <w:style w:type="paragraph" w:customStyle="1" w:styleId="DA7DA1FF42474B1DB316D0B705C23B513">
    <w:name w:val="DA7DA1FF42474B1DB316D0B705C23B513"/>
    <w:rsid w:val="00623D30"/>
    <w:rPr>
      <w:rFonts w:eastAsiaTheme="minorHAnsi"/>
    </w:rPr>
  </w:style>
  <w:style w:type="paragraph" w:customStyle="1" w:styleId="C7846DB381294D87AAA5662E24E81AC73">
    <w:name w:val="C7846DB381294D87AAA5662E24E81AC73"/>
    <w:rsid w:val="00623D30"/>
    <w:rPr>
      <w:rFonts w:eastAsiaTheme="minorHAnsi"/>
    </w:rPr>
  </w:style>
  <w:style w:type="paragraph" w:customStyle="1" w:styleId="200F3018F7A546ACAC208878EA9A44833">
    <w:name w:val="200F3018F7A546ACAC208878EA9A44833"/>
    <w:rsid w:val="00623D30"/>
    <w:rPr>
      <w:rFonts w:eastAsiaTheme="minorHAnsi"/>
    </w:rPr>
  </w:style>
  <w:style w:type="paragraph" w:customStyle="1" w:styleId="50D6987615D64F508A5ECF7C647590E73">
    <w:name w:val="50D6987615D64F508A5ECF7C647590E73"/>
    <w:rsid w:val="00623D30"/>
    <w:rPr>
      <w:rFonts w:eastAsiaTheme="minorHAnsi"/>
    </w:rPr>
  </w:style>
  <w:style w:type="paragraph" w:customStyle="1" w:styleId="191866D17F2743E19B566B1EA1C2D9E83">
    <w:name w:val="191866D17F2743E19B566B1EA1C2D9E83"/>
    <w:rsid w:val="00623D30"/>
    <w:rPr>
      <w:rFonts w:eastAsiaTheme="minorHAnsi"/>
    </w:rPr>
  </w:style>
  <w:style w:type="paragraph" w:customStyle="1" w:styleId="58CAE12EAF7646178DEE2E0FA59189B63">
    <w:name w:val="58CAE12EAF7646178DEE2E0FA59189B63"/>
    <w:rsid w:val="00623D30"/>
    <w:rPr>
      <w:rFonts w:eastAsiaTheme="minorHAnsi"/>
    </w:rPr>
  </w:style>
  <w:style w:type="paragraph" w:customStyle="1" w:styleId="BB61B9044B5F4018B5A6FA32F6F5E9973">
    <w:name w:val="BB61B9044B5F4018B5A6FA32F6F5E9973"/>
    <w:rsid w:val="00623D30"/>
    <w:rPr>
      <w:rFonts w:eastAsiaTheme="minorHAnsi"/>
    </w:rPr>
  </w:style>
  <w:style w:type="paragraph" w:customStyle="1" w:styleId="6EF342534BB147188139017F299DC75B3">
    <w:name w:val="6EF342534BB147188139017F299DC75B3"/>
    <w:rsid w:val="00623D30"/>
    <w:rPr>
      <w:rFonts w:eastAsiaTheme="minorHAnsi"/>
    </w:rPr>
  </w:style>
  <w:style w:type="paragraph" w:customStyle="1" w:styleId="C6831CD819A449D5814FCA79757289BB3">
    <w:name w:val="C6831CD819A449D5814FCA79757289BB3"/>
    <w:rsid w:val="00623D30"/>
    <w:rPr>
      <w:rFonts w:eastAsiaTheme="minorHAnsi"/>
    </w:rPr>
  </w:style>
  <w:style w:type="paragraph" w:customStyle="1" w:styleId="D987817872CE45CA90D9F180A63B85363">
    <w:name w:val="D987817872CE45CA90D9F180A63B85363"/>
    <w:rsid w:val="00623D30"/>
    <w:rPr>
      <w:rFonts w:eastAsiaTheme="minorHAnsi"/>
    </w:rPr>
  </w:style>
  <w:style w:type="paragraph" w:customStyle="1" w:styleId="5556580BC0EB44C6A802A6BD3986EC123">
    <w:name w:val="5556580BC0EB44C6A802A6BD3986EC12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A472B1DA79F4E11A4FCB39818177D463">
    <w:name w:val="4A472B1DA79F4E11A4FCB39818177D46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67DF31FFC3C41998C7CE256EBDC81803">
    <w:name w:val="667DF31FFC3C41998C7CE256EBDC81803"/>
    <w:rsid w:val="00623D30"/>
    <w:rPr>
      <w:rFonts w:eastAsiaTheme="minorHAnsi"/>
    </w:rPr>
  </w:style>
  <w:style w:type="paragraph" w:customStyle="1" w:styleId="5AE6768B9D434033906AB950A6ADF5573">
    <w:name w:val="5AE6768B9D434033906AB950A6ADF5573"/>
    <w:rsid w:val="00623D30"/>
    <w:rPr>
      <w:rFonts w:eastAsiaTheme="minorHAnsi"/>
    </w:rPr>
  </w:style>
  <w:style w:type="paragraph" w:customStyle="1" w:styleId="F2738A654A15475AB866E921E04CCE973">
    <w:name w:val="F2738A654A15475AB866E921E04CCE973"/>
    <w:rsid w:val="00623D30"/>
    <w:rPr>
      <w:rFonts w:eastAsiaTheme="minorHAnsi"/>
    </w:rPr>
  </w:style>
  <w:style w:type="paragraph" w:customStyle="1" w:styleId="405B2ACAE95D47DE9E873F1CBA9B7BD63">
    <w:name w:val="405B2ACAE95D47DE9E873F1CBA9B7BD63"/>
    <w:rsid w:val="00623D30"/>
    <w:rPr>
      <w:rFonts w:eastAsiaTheme="minorHAnsi"/>
    </w:rPr>
  </w:style>
  <w:style w:type="paragraph" w:customStyle="1" w:styleId="24027A4011594C97AB544CCB2180DA3E3">
    <w:name w:val="24027A4011594C97AB544CCB2180DA3E3"/>
    <w:rsid w:val="00623D30"/>
    <w:rPr>
      <w:rFonts w:eastAsiaTheme="minorHAnsi"/>
    </w:rPr>
  </w:style>
  <w:style w:type="paragraph" w:customStyle="1" w:styleId="6ABAB99C5BB5444FB969E5234B658D543">
    <w:name w:val="6ABAB99C5BB5444FB969E5234B658D543"/>
    <w:rsid w:val="00623D30"/>
    <w:rPr>
      <w:rFonts w:eastAsiaTheme="minorHAnsi"/>
    </w:rPr>
  </w:style>
  <w:style w:type="paragraph" w:customStyle="1" w:styleId="13095A7532AD4C5597E5A9920B7287D43">
    <w:name w:val="13095A7532AD4C5597E5A9920B7287D43"/>
    <w:rsid w:val="00623D30"/>
    <w:rPr>
      <w:rFonts w:eastAsiaTheme="minorHAnsi"/>
    </w:rPr>
  </w:style>
  <w:style w:type="paragraph" w:customStyle="1" w:styleId="4F99AC8DBDAB453CBC22E3ACDD71E6693">
    <w:name w:val="4F99AC8DBDAB453CBC22E3ACDD71E6693"/>
    <w:rsid w:val="00623D30"/>
    <w:rPr>
      <w:rFonts w:eastAsiaTheme="minorHAnsi"/>
    </w:rPr>
  </w:style>
  <w:style w:type="paragraph" w:customStyle="1" w:styleId="FDFD85191AD1422F9DD908E47AF17EAC3">
    <w:name w:val="FDFD85191AD1422F9DD908E47AF17EAC3"/>
    <w:rsid w:val="00623D30"/>
    <w:rPr>
      <w:rFonts w:eastAsiaTheme="minorHAnsi"/>
    </w:rPr>
  </w:style>
  <w:style w:type="paragraph" w:customStyle="1" w:styleId="F7665671F86C4863BEEFA8B03C886FE13">
    <w:name w:val="F7665671F86C4863BEEFA8B03C886FE13"/>
    <w:rsid w:val="00623D30"/>
    <w:rPr>
      <w:rFonts w:eastAsiaTheme="minorHAnsi"/>
    </w:rPr>
  </w:style>
  <w:style w:type="paragraph" w:customStyle="1" w:styleId="6A19B6BAAB484A0388CE2C1E69841F2E3">
    <w:name w:val="6A19B6BAAB484A0388CE2C1E69841F2E3"/>
    <w:rsid w:val="00623D30"/>
    <w:rPr>
      <w:rFonts w:eastAsiaTheme="minorHAnsi"/>
    </w:rPr>
  </w:style>
  <w:style w:type="paragraph" w:customStyle="1" w:styleId="FDEF460D124941769291C0FBFFF3AE8C3">
    <w:name w:val="FDEF460D124941769291C0FBFFF3AE8C3"/>
    <w:rsid w:val="00623D30"/>
    <w:rPr>
      <w:rFonts w:eastAsiaTheme="minorHAnsi"/>
    </w:rPr>
  </w:style>
  <w:style w:type="paragraph" w:customStyle="1" w:styleId="418FBB404DA5436F9923E903E8BFA3313">
    <w:name w:val="418FBB404DA5436F9923E903E8BFA331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7DF9852F9E7465BAAFE4704EDE87C733">
    <w:name w:val="37DF9852F9E7465BAAFE4704EDE87C73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F53173103374EA68D94DDE40F706B5E3">
    <w:name w:val="BF53173103374EA68D94DDE40F706B5E3"/>
    <w:rsid w:val="00623D30"/>
    <w:rPr>
      <w:rFonts w:eastAsiaTheme="minorHAnsi"/>
    </w:rPr>
  </w:style>
  <w:style w:type="paragraph" w:customStyle="1" w:styleId="0F85F275B8BB4FD2A975BA3A6D3666333">
    <w:name w:val="0F85F275B8BB4FD2A975BA3A6D3666333"/>
    <w:rsid w:val="00623D30"/>
    <w:rPr>
      <w:rFonts w:eastAsiaTheme="minorHAnsi"/>
    </w:rPr>
  </w:style>
  <w:style w:type="paragraph" w:customStyle="1" w:styleId="6C4D0D5A8F444C9CA3620332498029653">
    <w:name w:val="6C4D0D5A8F444C9CA3620332498029653"/>
    <w:rsid w:val="00623D30"/>
    <w:rPr>
      <w:rFonts w:eastAsiaTheme="minorHAnsi"/>
    </w:rPr>
  </w:style>
  <w:style w:type="paragraph" w:customStyle="1" w:styleId="51DBB672597D48B78E77C4D4EF3E353C3">
    <w:name w:val="51DBB672597D48B78E77C4D4EF3E353C3"/>
    <w:rsid w:val="00623D30"/>
    <w:rPr>
      <w:rFonts w:eastAsiaTheme="minorHAnsi"/>
    </w:rPr>
  </w:style>
  <w:style w:type="paragraph" w:customStyle="1" w:styleId="FE13420EA4F544EF9C17BB93659A9DE73">
    <w:name w:val="FE13420EA4F544EF9C17BB93659A9DE73"/>
    <w:rsid w:val="00623D30"/>
    <w:rPr>
      <w:rFonts w:eastAsiaTheme="minorHAnsi"/>
    </w:rPr>
  </w:style>
  <w:style w:type="paragraph" w:customStyle="1" w:styleId="329A6B97BF9246A7AEAFBAFE682213003">
    <w:name w:val="329A6B97BF9246A7AEAFBAFE682213003"/>
    <w:rsid w:val="00623D30"/>
    <w:rPr>
      <w:rFonts w:eastAsiaTheme="minorHAnsi"/>
    </w:rPr>
  </w:style>
  <w:style w:type="paragraph" w:customStyle="1" w:styleId="7D26BD2D72BC42C49337B36067B17CD33">
    <w:name w:val="7D26BD2D72BC42C49337B36067B17CD33"/>
    <w:rsid w:val="00623D30"/>
    <w:rPr>
      <w:rFonts w:eastAsiaTheme="minorHAnsi"/>
    </w:rPr>
  </w:style>
  <w:style w:type="paragraph" w:customStyle="1" w:styleId="6319036B5E61424D896848D24B3EB6983">
    <w:name w:val="6319036B5E61424D896848D24B3EB6983"/>
    <w:rsid w:val="00623D30"/>
    <w:rPr>
      <w:rFonts w:eastAsiaTheme="minorHAnsi"/>
    </w:rPr>
  </w:style>
  <w:style w:type="paragraph" w:customStyle="1" w:styleId="FDA7FFF19E9C4FB7AC76776B5ED3EC283">
    <w:name w:val="FDA7FFF19E9C4FB7AC76776B5ED3EC283"/>
    <w:rsid w:val="00623D30"/>
    <w:rPr>
      <w:rFonts w:eastAsiaTheme="minorHAnsi"/>
    </w:rPr>
  </w:style>
  <w:style w:type="paragraph" w:customStyle="1" w:styleId="E8D2BAF658BD4501A5C34D3E5BBBD93B3">
    <w:name w:val="E8D2BAF658BD4501A5C34D3E5BBBD93B3"/>
    <w:rsid w:val="00623D30"/>
    <w:rPr>
      <w:rFonts w:eastAsiaTheme="minorHAnsi"/>
    </w:rPr>
  </w:style>
  <w:style w:type="paragraph" w:customStyle="1" w:styleId="972F5D715B6D43419AAD1647D9C38B0A3">
    <w:name w:val="972F5D715B6D43419AAD1647D9C38B0A3"/>
    <w:rsid w:val="00623D30"/>
    <w:rPr>
      <w:rFonts w:eastAsiaTheme="minorHAnsi"/>
    </w:rPr>
  </w:style>
  <w:style w:type="paragraph" w:customStyle="1" w:styleId="35AE0FAF47DA4259A9EBFEBE777729533">
    <w:name w:val="35AE0FAF47DA4259A9EBFEBE777729533"/>
    <w:rsid w:val="00623D30"/>
    <w:rPr>
      <w:rFonts w:eastAsiaTheme="minorHAnsi"/>
    </w:rPr>
  </w:style>
  <w:style w:type="paragraph" w:customStyle="1" w:styleId="4774598D5A1A48A2909B4F3D814954F03">
    <w:name w:val="4774598D5A1A48A2909B4F3D814954F0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2F926659D5C40D3BB6BA9832B17305C3">
    <w:name w:val="A2F926659D5C40D3BB6BA9832B17305C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7817FC7D03A40B1B422BC49320FCE2B3">
    <w:name w:val="87817FC7D03A40B1B422BC49320FCE2B3"/>
    <w:rsid w:val="00623D30"/>
    <w:rPr>
      <w:rFonts w:eastAsiaTheme="minorHAnsi"/>
    </w:rPr>
  </w:style>
  <w:style w:type="paragraph" w:customStyle="1" w:styleId="DBDA0066B9AF4CA1B9D5AEEA2AB13D4A3">
    <w:name w:val="DBDA0066B9AF4CA1B9D5AEEA2AB13D4A3"/>
    <w:rsid w:val="00623D30"/>
    <w:rPr>
      <w:rFonts w:eastAsiaTheme="minorHAnsi"/>
    </w:rPr>
  </w:style>
  <w:style w:type="paragraph" w:customStyle="1" w:styleId="BD4F7792E94147919EA0547CF52ECF8C3">
    <w:name w:val="BD4F7792E94147919EA0547CF52ECF8C3"/>
    <w:rsid w:val="00623D30"/>
    <w:rPr>
      <w:rFonts w:eastAsiaTheme="minorHAnsi"/>
    </w:rPr>
  </w:style>
  <w:style w:type="paragraph" w:customStyle="1" w:styleId="43520175B9AC4654AFB3151378DA42493">
    <w:name w:val="43520175B9AC4654AFB3151378DA42493"/>
    <w:rsid w:val="00623D30"/>
    <w:rPr>
      <w:rFonts w:eastAsiaTheme="minorHAnsi"/>
    </w:rPr>
  </w:style>
  <w:style w:type="paragraph" w:customStyle="1" w:styleId="C452D4DA06A24B2AA789F7E5F4AED8D53">
    <w:name w:val="C452D4DA06A24B2AA789F7E5F4AED8D53"/>
    <w:rsid w:val="00623D30"/>
    <w:rPr>
      <w:rFonts w:eastAsiaTheme="minorHAnsi"/>
    </w:rPr>
  </w:style>
  <w:style w:type="paragraph" w:customStyle="1" w:styleId="94CB70C843D047A58038C05F8E3A823D3">
    <w:name w:val="94CB70C843D047A58038C05F8E3A823D3"/>
    <w:rsid w:val="00623D30"/>
    <w:rPr>
      <w:rFonts w:eastAsiaTheme="minorHAnsi"/>
    </w:rPr>
  </w:style>
  <w:style w:type="paragraph" w:customStyle="1" w:styleId="FA9D9FF86EEA49FDA7F12EBA326BE24A3">
    <w:name w:val="FA9D9FF86EEA49FDA7F12EBA326BE24A3"/>
    <w:rsid w:val="00623D30"/>
    <w:rPr>
      <w:rFonts w:eastAsiaTheme="minorHAnsi"/>
    </w:rPr>
  </w:style>
  <w:style w:type="paragraph" w:customStyle="1" w:styleId="756DAC0DB26A49ACAB18F5F8F1DE34693">
    <w:name w:val="756DAC0DB26A49ACAB18F5F8F1DE34693"/>
    <w:rsid w:val="00623D30"/>
    <w:rPr>
      <w:rFonts w:eastAsiaTheme="minorHAnsi"/>
    </w:rPr>
  </w:style>
  <w:style w:type="paragraph" w:customStyle="1" w:styleId="453087B066D6454FA1E03D9CBC2539963">
    <w:name w:val="453087B066D6454FA1E03D9CBC2539963"/>
    <w:rsid w:val="00623D30"/>
    <w:rPr>
      <w:rFonts w:eastAsiaTheme="minorHAnsi"/>
    </w:rPr>
  </w:style>
  <w:style w:type="paragraph" w:customStyle="1" w:styleId="DD11F66AE465405FA9B7F39636C50D7D3">
    <w:name w:val="DD11F66AE465405FA9B7F39636C50D7D3"/>
    <w:rsid w:val="00623D30"/>
    <w:rPr>
      <w:rFonts w:eastAsiaTheme="minorHAnsi"/>
    </w:rPr>
  </w:style>
  <w:style w:type="paragraph" w:customStyle="1" w:styleId="FA75756B0E014797BBB1471828E815613">
    <w:name w:val="FA75756B0E014797BBB1471828E815613"/>
    <w:rsid w:val="00623D30"/>
    <w:rPr>
      <w:rFonts w:eastAsiaTheme="minorHAnsi"/>
    </w:rPr>
  </w:style>
  <w:style w:type="paragraph" w:customStyle="1" w:styleId="31C1B80FA549445B90923FC93078D9923">
    <w:name w:val="31C1B80FA549445B90923FC93078D9923"/>
    <w:rsid w:val="00623D30"/>
    <w:rPr>
      <w:rFonts w:eastAsiaTheme="minorHAnsi"/>
    </w:rPr>
  </w:style>
  <w:style w:type="paragraph" w:customStyle="1" w:styleId="58F4AD385C5F4B8B9A8D6AB6031DB6363">
    <w:name w:val="58F4AD385C5F4B8B9A8D6AB6031DB636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D4303D98E1440C5AB5679E116C45ECF3">
    <w:name w:val="4D4303D98E1440C5AB5679E116C45ECF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7696384CC084D31A417634554C51EDC3">
    <w:name w:val="07696384CC084D31A417634554C51EDC3"/>
    <w:rsid w:val="00623D30"/>
    <w:rPr>
      <w:rFonts w:eastAsiaTheme="minorHAnsi"/>
    </w:rPr>
  </w:style>
  <w:style w:type="paragraph" w:customStyle="1" w:styleId="C10D28E10273422C9C6FFB69D0E343D83">
    <w:name w:val="C10D28E10273422C9C6FFB69D0E343D83"/>
    <w:rsid w:val="00623D30"/>
    <w:rPr>
      <w:rFonts w:eastAsiaTheme="minorHAnsi"/>
    </w:rPr>
  </w:style>
  <w:style w:type="paragraph" w:customStyle="1" w:styleId="CA77032131AC47DB9E03CC0B27F84D1C3">
    <w:name w:val="CA77032131AC47DB9E03CC0B27F84D1C3"/>
    <w:rsid w:val="00623D30"/>
    <w:rPr>
      <w:rFonts w:eastAsiaTheme="minorHAnsi"/>
    </w:rPr>
  </w:style>
  <w:style w:type="paragraph" w:customStyle="1" w:styleId="4DBFF81BCBA4483FAE737C9B0A348F223">
    <w:name w:val="4DBFF81BCBA4483FAE737C9B0A348F223"/>
    <w:rsid w:val="00623D30"/>
    <w:rPr>
      <w:rFonts w:eastAsiaTheme="minorHAnsi"/>
    </w:rPr>
  </w:style>
  <w:style w:type="paragraph" w:customStyle="1" w:styleId="43D28202E77049D3BC426689F9B80CF43">
    <w:name w:val="43D28202E77049D3BC426689F9B80CF43"/>
    <w:rsid w:val="00623D30"/>
    <w:rPr>
      <w:rFonts w:eastAsiaTheme="minorHAnsi"/>
    </w:rPr>
  </w:style>
  <w:style w:type="paragraph" w:customStyle="1" w:styleId="06E9828FC4844EB1AB9C915545D3573A3">
    <w:name w:val="06E9828FC4844EB1AB9C915545D3573A3"/>
    <w:rsid w:val="00623D30"/>
    <w:rPr>
      <w:rFonts w:eastAsiaTheme="minorHAnsi"/>
    </w:rPr>
  </w:style>
  <w:style w:type="paragraph" w:customStyle="1" w:styleId="16E7FDD686104F4386DE5BC5A552AA573">
    <w:name w:val="16E7FDD686104F4386DE5BC5A552AA573"/>
    <w:rsid w:val="00623D30"/>
    <w:rPr>
      <w:rFonts w:eastAsiaTheme="minorHAnsi"/>
    </w:rPr>
  </w:style>
  <w:style w:type="paragraph" w:customStyle="1" w:styleId="E6E833BAC13E427E88624AF990989CA73">
    <w:name w:val="E6E833BAC13E427E88624AF990989CA73"/>
    <w:rsid w:val="00623D30"/>
    <w:rPr>
      <w:rFonts w:eastAsiaTheme="minorHAnsi"/>
    </w:rPr>
  </w:style>
  <w:style w:type="paragraph" w:customStyle="1" w:styleId="B18ACBAF70254BC4A2EEDB13DCA651D23">
    <w:name w:val="B18ACBAF70254BC4A2EEDB13DCA651D23"/>
    <w:rsid w:val="00623D30"/>
    <w:rPr>
      <w:rFonts w:eastAsiaTheme="minorHAnsi"/>
    </w:rPr>
  </w:style>
  <w:style w:type="paragraph" w:customStyle="1" w:styleId="33760389E0F7458F989769BB5C4CBC233">
    <w:name w:val="33760389E0F7458F989769BB5C4CBC233"/>
    <w:rsid w:val="00623D30"/>
    <w:rPr>
      <w:rFonts w:eastAsiaTheme="minorHAnsi"/>
    </w:rPr>
  </w:style>
  <w:style w:type="paragraph" w:customStyle="1" w:styleId="7914677087774439A39CCAF67567EC1B3">
    <w:name w:val="7914677087774439A39CCAF67567EC1B3"/>
    <w:rsid w:val="00623D30"/>
    <w:rPr>
      <w:rFonts w:eastAsiaTheme="minorHAnsi"/>
    </w:rPr>
  </w:style>
  <w:style w:type="paragraph" w:customStyle="1" w:styleId="3EFBF3FC01184227A11BA62CCDA540753">
    <w:name w:val="3EFBF3FC01184227A11BA62CCDA540753"/>
    <w:rsid w:val="00623D30"/>
    <w:rPr>
      <w:rFonts w:eastAsiaTheme="minorHAnsi"/>
    </w:rPr>
  </w:style>
  <w:style w:type="paragraph" w:customStyle="1" w:styleId="8E66167664724B6CA9A7958FDB53B7163">
    <w:name w:val="8E66167664724B6CA9A7958FDB53B716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14C234559194058BBBB4838314EC7F03">
    <w:name w:val="514C234559194058BBBB4838314EC7F0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2632684F2534937A6912ABB262B96673">
    <w:name w:val="92632684F2534937A6912ABB262B96673"/>
    <w:rsid w:val="00623D30"/>
    <w:rPr>
      <w:rFonts w:eastAsiaTheme="minorHAnsi"/>
    </w:rPr>
  </w:style>
  <w:style w:type="paragraph" w:customStyle="1" w:styleId="B6D971A63E4C4E20A7531D6D8CBE0A283">
    <w:name w:val="B6D971A63E4C4E20A7531D6D8CBE0A283"/>
    <w:rsid w:val="00623D30"/>
    <w:rPr>
      <w:rFonts w:eastAsiaTheme="minorHAnsi"/>
    </w:rPr>
  </w:style>
  <w:style w:type="paragraph" w:customStyle="1" w:styleId="5806E04C89D14278BB4982AD9443C63D3">
    <w:name w:val="5806E04C89D14278BB4982AD9443C63D3"/>
    <w:rsid w:val="00623D30"/>
    <w:rPr>
      <w:rFonts w:eastAsiaTheme="minorHAnsi"/>
    </w:rPr>
  </w:style>
  <w:style w:type="paragraph" w:customStyle="1" w:styleId="DF5FD593F4C04FCFA8FE12079024D39C3">
    <w:name w:val="DF5FD593F4C04FCFA8FE12079024D39C3"/>
    <w:rsid w:val="00623D30"/>
    <w:rPr>
      <w:rFonts w:eastAsiaTheme="minorHAnsi"/>
    </w:rPr>
  </w:style>
  <w:style w:type="paragraph" w:customStyle="1" w:styleId="C888ED1F1DFD497399AD2B6F601500ED3">
    <w:name w:val="C888ED1F1DFD497399AD2B6F601500ED3"/>
    <w:rsid w:val="00623D30"/>
    <w:rPr>
      <w:rFonts w:eastAsiaTheme="minorHAnsi"/>
    </w:rPr>
  </w:style>
  <w:style w:type="paragraph" w:customStyle="1" w:styleId="A071989B8BDF4566B821C3500D86CE863">
    <w:name w:val="A071989B8BDF4566B821C3500D86CE863"/>
    <w:rsid w:val="00623D30"/>
    <w:rPr>
      <w:rFonts w:eastAsiaTheme="minorHAnsi"/>
    </w:rPr>
  </w:style>
  <w:style w:type="paragraph" w:customStyle="1" w:styleId="12F0CCD1342B4D81A3CF9A05F6C990D13">
    <w:name w:val="12F0CCD1342B4D81A3CF9A05F6C990D13"/>
    <w:rsid w:val="00623D30"/>
    <w:rPr>
      <w:rFonts w:eastAsiaTheme="minorHAnsi"/>
    </w:rPr>
  </w:style>
  <w:style w:type="paragraph" w:customStyle="1" w:styleId="154307DD4A3D4DADA66EBFD0B2C2EE103">
    <w:name w:val="154307DD4A3D4DADA66EBFD0B2C2EE103"/>
    <w:rsid w:val="00623D30"/>
    <w:rPr>
      <w:rFonts w:eastAsiaTheme="minorHAnsi"/>
    </w:rPr>
  </w:style>
  <w:style w:type="paragraph" w:customStyle="1" w:styleId="3B89B9EA250546D8B1F5802096B518363">
    <w:name w:val="3B89B9EA250546D8B1F5802096B518363"/>
    <w:rsid w:val="00623D30"/>
    <w:rPr>
      <w:rFonts w:eastAsiaTheme="minorHAnsi"/>
    </w:rPr>
  </w:style>
  <w:style w:type="paragraph" w:customStyle="1" w:styleId="B8A2B21607764D34A87866B917FA3AB83">
    <w:name w:val="B8A2B21607764D34A87866B917FA3AB83"/>
    <w:rsid w:val="00623D30"/>
    <w:rPr>
      <w:rFonts w:eastAsiaTheme="minorHAnsi"/>
    </w:rPr>
  </w:style>
  <w:style w:type="paragraph" w:customStyle="1" w:styleId="EF31D6AD74BA4B0BBCBBA4A984588E1F3">
    <w:name w:val="EF31D6AD74BA4B0BBCBBA4A984588E1F3"/>
    <w:rsid w:val="00623D30"/>
    <w:rPr>
      <w:rFonts w:eastAsiaTheme="minorHAnsi"/>
    </w:rPr>
  </w:style>
  <w:style w:type="paragraph" w:customStyle="1" w:styleId="F5DA040F3A574504B9E9B39B3D176BB33">
    <w:name w:val="F5DA040F3A574504B9E9B39B3D176BB33"/>
    <w:rsid w:val="00623D30"/>
    <w:rPr>
      <w:rFonts w:eastAsiaTheme="minorHAnsi"/>
    </w:rPr>
  </w:style>
  <w:style w:type="paragraph" w:customStyle="1" w:styleId="B96ED30A80E34BE2AA2A1CD99753384A3">
    <w:name w:val="B96ED30A80E34BE2AA2A1CD99753384A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67725753C8A4C2EB1EDB24D26359E833">
    <w:name w:val="567725753C8A4C2EB1EDB24D26359E83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1965B80166A4A319C9106E539A8E0EB3">
    <w:name w:val="B1965B80166A4A319C9106E539A8E0EB3"/>
    <w:rsid w:val="00623D30"/>
    <w:rPr>
      <w:rFonts w:eastAsiaTheme="minorHAnsi"/>
    </w:rPr>
  </w:style>
  <w:style w:type="paragraph" w:customStyle="1" w:styleId="5F1EF2CB352542398B3F9AA6DC4FB54E3">
    <w:name w:val="5F1EF2CB352542398B3F9AA6DC4FB54E3"/>
    <w:rsid w:val="00623D30"/>
    <w:rPr>
      <w:rFonts w:eastAsiaTheme="minorHAnsi"/>
    </w:rPr>
  </w:style>
  <w:style w:type="paragraph" w:customStyle="1" w:styleId="D24F47B8DBCA4252B5F08B0FBD50D0D33">
    <w:name w:val="D24F47B8DBCA4252B5F08B0FBD50D0D33"/>
    <w:rsid w:val="00623D30"/>
    <w:rPr>
      <w:rFonts w:eastAsiaTheme="minorHAnsi"/>
    </w:rPr>
  </w:style>
  <w:style w:type="paragraph" w:customStyle="1" w:styleId="BB41A12010EA49C683C178157BCECEDB3">
    <w:name w:val="BB41A12010EA49C683C178157BCECEDB3"/>
    <w:rsid w:val="00623D30"/>
    <w:rPr>
      <w:rFonts w:eastAsiaTheme="minorHAnsi"/>
    </w:rPr>
  </w:style>
  <w:style w:type="paragraph" w:customStyle="1" w:styleId="8013B22DE77745CBA243F6A7E3BAB3483">
    <w:name w:val="8013B22DE77745CBA243F6A7E3BAB3483"/>
    <w:rsid w:val="00623D30"/>
    <w:rPr>
      <w:rFonts w:eastAsiaTheme="minorHAnsi"/>
    </w:rPr>
  </w:style>
  <w:style w:type="paragraph" w:customStyle="1" w:styleId="327E124CB1294410A7536FD395864C593">
    <w:name w:val="327E124CB1294410A7536FD395864C593"/>
    <w:rsid w:val="00623D30"/>
    <w:rPr>
      <w:rFonts w:eastAsiaTheme="minorHAnsi"/>
    </w:rPr>
  </w:style>
  <w:style w:type="paragraph" w:customStyle="1" w:styleId="1C54DF0FE957433FB8B973BBB4DD4A723">
    <w:name w:val="1C54DF0FE957433FB8B973BBB4DD4A723"/>
    <w:rsid w:val="00623D30"/>
    <w:rPr>
      <w:rFonts w:eastAsiaTheme="minorHAnsi"/>
    </w:rPr>
  </w:style>
  <w:style w:type="paragraph" w:customStyle="1" w:styleId="7A79487878234552B29B30A13EDD88463">
    <w:name w:val="7A79487878234552B29B30A13EDD88463"/>
    <w:rsid w:val="00623D30"/>
    <w:rPr>
      <w:rFonts w:eastAsiaTheme="minorHAnsi"/>
    </w:rPr>
  </w:style>
  <w:style w:type="paragraph" w:customStyle="1" w:styleId="A11C2ED1DCF84E4D98CD4727E0384CF43">
    <w:name w:val="A11C2ED1DCF84E4D98CD4727E0384CF43"/>
    <w:rsid w:val="00623D30"/>
    <w:rPr>
      <w:rFonts w:eastAsiaTheme="minorHAnsi"/>
    </w:rPr>
  </w:style>
  <w:style w:type="paragraph" w:customStyle="1" w:styleId="CA5E80A2E5A347E180E6DC7B275F905B3">
    <w:name w:val="CA5E80A2E5A347E180E6DC7B275F905B3"/>
    <w:rsid w:val="00623D30"/>
    <w:rPr>
      <w:rFonts w:eastAsiaTheme="minorHAnsi"/>
    </w:rPr>
  </w:style>
  <w:style w:type="paragraph" w:customStyle="1" w:styleId="FE666D9D5EC7448CA37BFF47901836F83">
    <w:name w:val="FE666D9D5EC7448CA37BFF47901836F83"/>
    <w:rsid w:val="00623D30"/>
    <w:rPr>
      <w:rFonts w:eastAsiaTheme="minorHAnsi"/>
    </w:rPr>
  </w:style>
  <w:style w:type="paragraph" w:customStyle="1" w:styleId="97F9F3295E7B4D38B03711BE32DE334D3">
    <w:name w:val="97F9F3295E7B4D38B03711BE32DE334D3"/>
    <w:rsid w:val="00623D30"/>
    <w:rPr>
      <w:rFonts w:eastAsiaTheme="minorHAnsi"/>
    </w:rPr>
  </w:style>
  <w:style w:type="paragraph" w:customStyle="1" w:styleId="4BA165F9BBCD4B7E991F8A7BB86959493">
    <w:name w:val="4BA165F9BBCD4B7E991F8A7BB8695949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C666C1E1D8F409FA8BB37BCC84BE2BF3">
    <w:name w:val="DC666C1E1D8F409FA8BB37BCC84BE2BF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326BB0863564B62A3CE05767EEF151D3">
    <w:name w:val="0326BB0863564B62A3CE05767EEF151D3"/>
    <w:rsid w:val="00623D30"/>
    <w:rPr>
      <w:rFonts w:eastAsiaTheme="minorHAnsi"/>
    </w:rPr>
  </w:style>
  <w:style w:type="paragraph" w:customStyle="1" w:styleId="AFBD825F633B4F859209E6ED504B43513">
    <w:name w:val="AFBD825F633B4F859209E6ED504B43513"/>
    <w:rsid w:val="00623D30"/>
    <w:rPr>
      <w:rFonts w:eastAsiaTheme="minorHAnsi"/>
    </w:rPr>
  </w:style>
  <w:style w:type="paragraph" w:customStyle="1" w:styleId="CD4E598F0DE24632ADF1B355949F059F3">
    <w:name w:val="CD4E598F0DE24632ADF1B355949F059F3"/>
    <w:rsid w:val="00623D30"/>
    <w:rPr>
      <w:rFonts w:eastAsiaTheme="minorHAnsi"/>
    </w:rPr>
  </w:style>
  <w:style w:type="paragraph" w:customStyle="1" w:styleId="0C6FA26FBDA9430598A06B3CF30AB4913">
    <w:name w:val="0C6FA26FBDA9430598A06B3CF30AB4913"/>
    <w:rsid w:val="00623D30"/>
    <w:rPr>
      <w:rFonts w:eastAsiaTheme="minorHAnsi"/>
    </w:rPr>
  </w:style>
  <w:style w:type="paragraph" w:customStyle="1" w:styleId="2B89F4E00A2E4B20A180572CDD679D5E3">
    <w:name w:val="2B89F4E00A2E4B20A180572CDD679D5E3"/>
    <w:rsid w:val="00623D30"/>
    <w:rPr>
      <w:rFonts w:eastAsiaTheme="minorHAnsi"/>
    </w:rPr>
  </w:style>
  <w:style w:type="paragraph" w:customStyle="1" w:styleId="B711111447954852A2DA4CE1ECB054F43">
    <w:name w:val="B711111447954852A2DA4CE1ECB054F43"/>
    <w:rsid w:val="00623D30"/>
    <w:rPr>
      <w:rFonts w:eastAsiaTheme="minorHAnsi"/>
    </w:rPr>
  </w:style>
  <w:style w:type="paragraph" w:customStyle="1" w:styleId="4C79098CE48D4DDA8A3DC17662D118AD3">
    <w:name w:val="4C79098CE48D4DDA8A3DC17662D118AD3"/>
    <w:rsid w:val="00623D30"/>
    <w:rPr>
      <w:rFonts w:eastAsiaTheme="minorHAnsi"/>
    </w:rPr>
  </w:style>
  <w:style w:type="paragraph" w:customStyle="1" w:styleId="05AF73E45173476A8B3C44495B07A17A3">
    <w:name w:val="05AF73E45173476A8B3C44495B07A17A3"/>
    <w:rsid w:val="00623D30"/>
    <w:rPr>
      <w:rFonts w:eastAsiaTheme="minorHAnsi"/>
    </w:rPr>
  </w:style>
  <w:style w:type="paragraph" w:customStyle="1" w:styleId="5E8952A234C840C7A5988B24265827CD3">
    <w:name w:val="5E8952A234C840C7A5988B24265827CD3"/>
    <w:rsid w:val="00623D30"/>
    <w:rPr>
      <w:rFonts w:eastAsiaTheme="minorHAnsi"/>
    </w:rPr>
  </w:style>
  <w:style w:type="paragraph" w:customStyle="1" w:styleId="E8BFCF71E13A4D75AFAA257C6D8BD0903">
    <w:name w:val="E8BFCF71E13A4D75AFAA257C6D8BD0903"/>
    <w:rsid w:val="00623D30"/>
    <w:rPr>
      <w:rFonts w:eastAsiaTheme="minorHAnsi"/>
    </w:rPr>
  </w:style>
  <w:style w:type="paragraph" w:customStyle="1" w:styleId="A85AD29E2174473DAF957D7A118AFA643">
    <w:name w:val="A85AD29E2174473DAF957D7A118AFA643"/>
    <w:rsid w:val="00623D30"/>
    <w:rPr>
      <w:rFonts w:eastAsiaTheme="minorHAnsi"/>
    </w:rPr>
  </w:style>
  <w:style w:type="paragraph" w:customStyle="1" w:styleId="9AAB0AE5F3BB4D4C94C181351FBF26A82">
    <w:name w:val="9AAB0AE5F3BB4D4C94C181351FBF26A82"/>
    <w:rsid w:val="00623D30"/>
    <w:rPr>
      <w:rFonts w:eastAsiaTheme="minorHAnsi"/>
    </w:rPr>
  </w:style>
  <w:style w:type="paragraph" w:customStyle="1" w:styleId="306233B9888E418D8B49C93710078DF22">
    <w:name w:val="306233B9888E418D8B49C93710078DF2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1FC23313B4F4531939B0F2C2A87ACC72">
    <w:name w:val="71FC23313B4F4531939B0F2C2A87ACC7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4B8B19FC7064257BF869042D03C8C212">
    <w:name w:val="D4B8B19FC7064257BF869042D03C8C212"/>
    <w:rsid w:val="00623D30"/>
    <w:rPr>
      <w:rFonts w:eastAsiaTheme="minorHAnsi"/>
    </w:rPr>
  </w:style>
  <w:style w:type="paragraph" w:customStyle="1" w:styleId="41DECD4558314B6D8424A38E1845E4E72">
    <w:name w:val="41DECD4558314B6D8424A38E1845E4E72"/>
    <w:rsid w:val="00623D30"/>
    <w:rPr>
      <w:rFonts w:eastAsiaTheme="minorHAnsi"/>
    </w:rPr>
  </w:style>
  <w:style w:type="paragraph" w:customStyle="1" w:styleId="238BC4612FFF48DD85690C6D4A7E64492">
    <w:name w:val="238BC4612FFF48DD85690C6D4A7E64492"/>
    <w:rsid w:val="00623D30"/>
    <w:rPr>
      <w:rFonts w:eastAsiaTheme="minorHAnsi"/>
    </w:rPr>
  </w:style>
  <w:style w:type="paragraph" w:customStyle="1" w:styleId="1B2DFE0D1BEE41218D30A6DE0C5B40492">
    <w:name w:val="1B2DFE0D1BEE41218D30A6DE0C5B40492"/>
    <w:rsid w:val="00623D30"/>
    <w:rPr>
      <w:rFonts w:eastAsiaTheme="minorHAnsi"/>
    </w:rPr>
  </w:style>
  <w:style w:type="paragraph" w:customStyle="1" w:styleId="B934DCDF7B134366B04D6EB3117541752">
    <w:name w:val="B934DCDF7B134366B04D6EB3117541752"/>
    <w:rsid w:val="00623D30"/>
    <w:rPr>
      <w:rFonts w:eastAsiaTheme="minorHAnsi"/>
    </w:rPr>
  </w:style>
  <w:style w:type="paragraph" w:customStyle="1" w:styleId="1D6DB4BBE60A4749A49337FCBA0AA5BD2">
    <w:name w:val="1D6DB4BBE60A4749A49337FCBA0AA5BD2"/>
    <w:rsid w:val="00623D30"/>
    <w:rPr>
      <w:rFonts w:eastAsiaTheme="minorHAnsi"/>
    </w:rPr>
  </w:style>
  <w:style w:type="paragraph" w:customStyle="1" w:styleId="AD87A40491A94BD89C883947AD1A74D52">
    <w:name w:val="AD87A40491A94BD89C883947AD1A74D52"/>
    <w:rsid w:val="00623D30"/>
    <w:rPr>
      <w:rFonts w:eastAsiaTheme="minorHAnsi"/>
    </w:rPr>
  </w:style>
  <w:style w:type="paragraph" w:customStyle="1" w:styleId="1F7B271F0B684B9F8A66DAF8D6005A802">
    <w:name w:val="1F7B271F0B684B9F8A66DAF8D6005A802"/>
    <w:rsid w:val="00623D30"/>
    <w:rPr>
      <w:rFonts w:eastAsiaTheme="minorHAnsi"/>
    </w:rPr>
  </w:style>
  <w:style w:type="paragraph" w:customStyle="1" w:styleId="F104E3DC89EC453485167E216A3B6AA62">
    <w:name w:val="F104E3DC89EC453485167E216A3B6AA62"/>
    <w:rsid w:val="00623D30"/>
    <w:rPr>
      <w:rFonts w:eastAsiaTheme="minorHAnsi"/>
    </w:rPr>
  </w:style>
  <w:style w:type="paragraph" w:customStyle="1" w:styleId="5A2B5EE5119E4775A924D202F811C9922">
    <w:name w:val="5A2B5EE5119E4775A924D202F811C9922"/>
    <w:rsid w:val="00623D30"/>
    <w:rPr>
      <w:rFonts w:eastAsiaTheme="minorHAnsi"/>
    </w:rPr>
  </w:style>
  <w:style w:type="paragraph" w:customStyle="1" w:styleId="0B4378E4E52F43E4B4230F551F3234772">
    <w:name w:val="0B4378E4E52F43E4B4230F551F3234772"/>
    <w:rsid w:val="00623D30"/>
    <w:rPr>
      <w:rFonts w:eastAsiaTheme="minorHAnsi"/>
    </w:rPr>
  </w:style>
  <w:style w:type="paragraph" w:customStyle="1" w:styleId="7E8185E8B33247D98399131E5E6405913">
    <w:name w:val="7E8185E8B33247D98399131E5E6405913"/>
    <w:rsid w:val="00623D30"/>
    <w:rPr>
      <w:rFonts w:eastAsiaTheme="minorHAnsi"/>
    </w:rPr>
  </w:style>
  <w:style w:type="paragraph" w:customStyle="1" w:styleId="B4356E68E2DF4450B9CC34B2C6F9B3453">
    <w:name w:val="B4356E68E2DF4450B9CC34B2C6F9B345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4A1881F53234EF7855AA20E14382BEA3">
    <w:name w:val="14A1881F53234EF7855AA20E14382BEA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95F923B19A54D1AA3772F21E6DAAC863">
    <w:name w:val="A95F923B19A54D1AA3772F21E6DAAC863"/>
    <w:rsid w:val="00623D30"/>
    <w:rPr>
      <w:rFonts w:eastAsiaTheme="minorHAnsi"/>
    </w:rPr>
  </w:style>
  <w:style w:type="paragraph" w:customStyle="1" w:styleId="81F0F3E505AA4B60976C3C75A173B2AD3">
    <w:name w:val="81F0F3E505AA4B60976C3C75A173B2AD3"/>
    <w:rsid w:val="00623D30"/>
    <w:rPr>
      <w:rFonts w:eastAsiaTheme="minorHAnsi"/>
    </w:rPr>
  </w:style>
  <w:style w:type="paragraph" w:customStyle="1" w:styleId="2FE1662794B843A4B4C5C41DD3EA072F3">
    <w:name w:val="2FE1662794B843A4B4C5C41DD3EA072F3"/>
    <w:rsid w:val="00623D30"/>
    <w:rPr>
      <w:rFonts w:eastAsiaTheme="minorHAnsi"/>
    </w:rPr>
  </w:style>
  <w:style w:type="paragraph" w:customStyle="1" w:styleId="C81544D7472D4D37AF852482C98C65913">
    <w:name w:val="C81544D7472D4D37AF852482C98C65913"/>
    <w:rsid w:val="00623D30"/>
    <w:rPr>
      <w:rFonts w:eastAsiaTheme="minorHAnsi"/>
    </w:rPr>
  </w:style>
  <w:style w:type="paragraph" w:customStyle="1" w:styleId="44241C33EC8944B18341DAD29B28BA633">
    <w:name w:val="44241C33EC8944B18341DAD29B28BA633"/>
    <w:rsid w:val="00623D30"/>
    <w:rPr>
      <w:rFonts w:eastAsiaTheme="minorHAnsi"/>
    </w:rPr>
  </w:style>
  <w:style w:type="paragraph" w:customStyle="1" w:styleId="521B55F535344B3D98109A9FDDB52AA43">
    <w:name w:val="521B55F535344B3D98109A9FDDB52AA43"/>
    <w:rsid w:val="00623D30"/>
    <w:rPr>
      <w:rFonts w:eastAsiaTheme="minorHAnsi"/>
    </w:rPr>
  </w:style>
  <w:style w:type="paragraph" w:customStyle="1" w:styleId="04E630BC053246B4B532AA10E37DC3CE3">
    <w:name w:val="04E630BC053246B4B532AA10E37DC3CE3"/>
    <w:rsid w:val="00623D30"/>
    <w:rPr>
      <w:rFonts w:eastAsiaTheme="minorHAnsi"/>
    </w:rPr>
  </w:style>
  <w:style w:type="paragraph" w:customStyle="1" w:styleId="6D10A1061C214E858B0FF6FF793D19F33">
    <w:name w:val="6D10A1061C214E858B0FF6FF793D19F33"/>
    <w:rsid w:val="00623D30"/>
    <w:rPr>
      <w:rFonts w:eastAsiaTheme="minorHAnsi"/>
    </w:rPr>
  </w:style>
  <w:style w:type="paragraph" w:customStyle="1" w:styleId="0221EB1D74844219B2ECCA77CD510B9A3">
    <w:name w:val="0221EB1D74844219B2ECCA77CD510B9A3"/>
    <w:rsid w:val="00623D30"/>
    <w:rPr>
      <w:rFonts w:eastAsiaTheme="minorHAnsi"/>
    </w:rPr>
  </w:style>
  <w:style w:type="paragraph" w:customStyle="1" w:styleId="39B94AC40C1B4A9898B89FA98D8463BD3">
    <w:name w:val="39B94AC40C1B4A9898B89FA98D8463BD3"/>
    <w:rsid w:val="00623D30"/>
    <w:rPr>
      <w:rFonts w:eastAsiaTheme="minorHAnsi"/>
    </w:rPr>
  </w:style>
  <w:style w:type="paragraph" w:customStyle="1" w:styleId="A3CC94BBCBDC401794536F757E7043A93">
    <w:name w:val="A3CC94BBCBDC401794536F757E7043A93"/>
    <w:rsid w:val="00623D30"/>
    <w:rPr>
      <w:rFonts w:eastAsiaTheme="minorHAnsi"/>
    </w:rPr>
  </w:style>
  <w:style w:type="paragraph" w:customStyle="1" w:styleId="1C9D23ED98E149A394E6779D8D62504F3">
    <w:name w:val="1C9D23ED98E149A394E6779D8D62504F3"/>
    <w:rsid w:val="00623D30"/>
    <w:rPr>
      <w:rFonts w:eastAsiaTheme="minorHAnsi"/>
    </w:rPr>
  </w:style>
  <w:style w:type="paragraph" w:customStyle="1" w:styleId="D0B7987B14E84FC7ABDA37B62A5EE8F53">
    <w:name w:val="D0B7987B14E84FC7ABDA37B62A5EE8F5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CA67890B5694500B56A4C64D1572E663">
    <w:name w:val="1CA67890B5694500B56A4C64D1572E66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C42783E444A46C5BAC4CF9190F53F9A3">
    <w:name w:val="BC42783E444A46C5BAC4CF9190F53F9A3"/>
    <w:rsid w:val="00623D30"/>
    <w:rPr>
      <w:rFonts w:eastAsiaTheme="minorHAnsi"/>
    </w:rPr>
  </w:style>
  <w:style w:type="paragraph" w:customStyle="1" w:styleId="88AA956EA5874E42912DC0A274BCD1013">
    <w:name w:val="88AA956EA5874E42912DC0A274BCD1013"/>
    <w:rsid w:val="00623D30"/>
    <w:rPr>
      <w:rFonts w:eastAsiaTheme="minorHAnsi"/>
    </w:rPr>
  </w:style>
  <w:style w:type="paragraph" w:customStyle="1" w:styleId="D28284035B544050A41A283223D2F4AE3">
    <w:name w:val="D28284035B544050A41A283223D2F4AE3"/>
    <w:rsid w:val="00623D30"/>
    <w:rPr>
      <w:rFonts w:eastAsiaTheme="minorHAnsi"/>
    </w:rPr>
  </w:style>
  <w:style w:type="paragraph" w:customStyle="1" w:styleId="08AD16386F2E45E189746469C3E653133">
    <w:name w:val="08AD16386F2E45E189746469C3E653133"/>
    <w:rsid w:val="00623D30"/>
    <w:rPr>
      <w:rFonts w:eastAsiaTheme="minorHAnsi"/>
    </w:rPr>
  </w:style>
  <w:style w:type="paragraph" w:customStyle="1" w:styleId="57C0C1BD60AD49E883ECFD242F6060EE3">
    <w:name w:val="57C0C1BD60AD49E883ECFD242F6060EE3"/>
    <w:rsid w:val="00623D30"/>
    <w:rPr>
      <w:rFonts w:eastAsiaTheme="minorHAnsi"/>
    </w:rPr>
  </w:style>
  <w:style w:type="paragraph" w:customStyle="1" w:styleId="F29F10E9350843E5A5354FF0B3B9C8093">
    <w:name w:val="F29F10E9350843E5A5354FF0B3B9C8093"/>
    <w:rsid w:val="00623D30"/>
    <w:rPr>
      <w:rFonts w:eastAsiaTheme="minorHAnsi"/>
    </w:rPr>
  </w:style>
  <w:style w:type="paragraph" w:customStyle="1" w:styleId="2617C8217A0C45E9BD0CAD8BD001F7063">
    <w:name w:val="2617C8217A0C45E9BD0CAD8BD001F7063"/>
    <w:rsid w:val="00623D30"/>
    <w:rPr>
      <w:rFonts w:eastAsiaTheme="minorHAnsi"/>
    </w:rPr>
  </w:style>
  <w:style w:type="paragraph" w:customStyle="1" w:styleId="B12549B598FF4224A1E78879C7EA165E3">
    <w:name w:val="B12549B598FF4224A1E78879C7EA165E3"/>
    <w:rsid w:val="00623D30"/>
    <w:rPr>
      <w:rFonts w:eastAsiaTheme="minorHAnsi"/>
    </w:rPr>
  </w:style>
  <w:style w:type="paragraph" w:customStyle="1" w:styleId="9884F868296A400E986EE37C1156B8D53">
    <w:name w:val="9884F868296A400E986EE37C1156B8D53"/>
    <w:rsid w:val="00623D30"/>
    <w:rPr>
      <w:rFonts w:eastAsiaTheme="minorHAnsi"/>
    </w:rPr>
  </w:style>
  <w:style w:type="paragraph" w:customStyle="1" w:styleId="BAE8293F3EFE43DF82F46A07C203DED83">
    <w:name w:val="BAE8293F3EFE43DF82F46A07C203DED83"/>
    <w:rsid w:val="00623D30"/>
    <w:rPr>
      <w:rFonts w:eastAsiaTheme="minorHAnsi"/>
    </w:rPr>
  </w:style>
  <w:style w:type="paragraph" w:customStyle="1" w:styleId="C2040CC8A9A847C7A70C85D026578A633">
    <w:name w:val="C2040CC8A9A847C7A70C85D026578A633"/>
    <w:rsid w:val="00623D30"/>
    <w:rPr>
      <w:rFonts w:eastAsiaTheme="minorHAnsi"/>
    </w:rPr>
  </w:style>
  <w:style w:type="paragraph" w:customStyle="1" w:styleId="EEF7A3AAE4DE40BCAB3D8DFE58E2F1893">
    <w:name w:val="EEF7A3AAE4DE40BCAB3D8DFE58E2F1893"/>
    <w:rsid w:val="00623D30"/>
    <w:rPr>
      <w:rFonts w:eastAsiaTheme="minorHAnsi"/>
    </w:rPr>
  </w:style>
  <w:style w:type="paragraph" w:customStyle="1" w:styleId="CC5846C33FF24BFF80E5F21D9B44B9003">
    <w:name w:val="CC5846C33FF24BFF80E5F21D9B44B900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2724B527D72484D80FBA6502CF71A553">
    <w:name w:val="62724B527D72484D80FBA6502CF71A55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0A74A07705644028C9386618CF49DBE3">
    <w:name w:val="20A74A07705644028C9386618CF49DBE3"/>
    <w:rsid w:val="00623D30"/>
    <w:rPr>
      <w:rFonts w:eastAsiaTheme="minorHAnsi"/>
    </w:rPr>
  </w:style>
  <w:style w:type="paragraph" w:customStyle="1" w:styleId="D8E3B625AD994B7F95CFAD8EE43BACCB3">
    <w:name w:val="D8E3B625AD994B7F95CFAD8EE43BACCB3"/>
    <w:rsid w:val="00623D30"/>
    <w:rPr>
      <w:rFonts w:eastAsiaTheme="minorHAnsi"/>
    </w:rPr>
  </w:style>
  <w:style w:type="paragraph" w:customStyle="1" w:styleId="480ACDE08A1E4886AFB87296307E678F3">
    <w:name w:val="480ACDE08A1E4886AFB87296307E678F3"/>
    <w:rsid w:val="00623D30"/>
    <w:rPr>
      <w:rFonts w:eastAsiaTheme="minorHAnsi"/>
    </w:rPr>
  </w:style>
  <w:style w:type="paragraph" w:customStyle="1" w:styleId="F8A120F325264F09BCC5C683CA9625F33">
    <w:name w:val="F8A120F325264F09BCC5C683CA9625F33"/>
    <w:rsid w:val="00623D30"/>
    <w:rPr>
      <w:rFonts w:eastAsiaTheme="minorHAnsi"/>
    </w:rPr>
  </w:style>
  <w:style w:type="paragraph" w:customStyle="1" w:styleId="5657D4E11EDF4365AEB7ED696365881E3">
    <w:name w:val="5657D4E11EDF4365AEB7ED696365881E3"/>
    <w:rsid w:val="00623D30"/>
    <w:rPr>
      <w:rFonts w:eastAsiaTheme="minorHAnsi"/>
    </w:rPr>
  </w:style>
  <w:style w:type="paragraph" w:customStyle="1" w:styleId="96D30A82237241F69179FFFC7757141C3">
    <w:name w:val="96D30A82237241F69179FFFC7757141C3"/>
    <w:rsid w:val="00623D30"/>
    <w:rPr>
      <w:rFonts w:eastAsiaTheme="minorHAnsi"/>
    </w:rPr>
  </w:style>
  <w:style w:type="paragraph" w:customStyle="1" w:styleId="8A95DB8DFFDB42F6956151AE831692803">
    <w:name w:val="8A95DB8DFFDB42F6956151AE831692803"/>
    <w:rsid w:val="00623D30"/>
    <w:rPr>
      <w:rFonts w:eastAsiaTheme="minorHAnsi"/>
    </w:rPr>
  </w:style>
  <w:style w:type="paragraph" w:customStyle="1" w:styleId="45DBADC344EB4EDE9C5AFFF16E4C7C923">
    <w:name w:val="45DBADC344EB4EDE9C5AFFF16E4C7C923"/>
    <w:rsid w:val="00623D30"/>
    <w:rPr>
      <w:rFonts w:eastAsiaTheme="minorHAnsi"/>
    </w:rPr>
  </w:style>
  <w:style w:type="paragraph" w:customStyle="1" w:styleId="D05B68C7C8A44A978B6E8CF1E9EF25353">
    <w:name w:val="D05B68C7C8A44A978B6E8CF1E9EF25353"/>
    <w:rsid w:val="00623D30"/>
    <w:rPr>
      <w:rFonts w:eastAsiaTheme="minorHAnsi"/>
    </w:rPr>
  </w:style>
  <w:style w:type="paragraph" w:customStyle="1" w:styleId="5E3A26E29958415CB2E5C1BE49C910E03">
    <w:name w:val="5E3A26E29958415CB2E5C1BE49C910E03"/>
    <w:rsid w:val="00623D30"/>
    <w:rPr>
      <w:rFonts w:eastAsiaTheme="minorHAnsi"/>
    </w:rPr>
  </w:style>
  <w:style w:type="paragraph" w:customStyle="1" w:styleId="B60159A7E56C46C1BA3C7D34486273863">
    <w:name w:val="B60159A7E56C46C1BA3C7D34486273863"/>
    <w:rsid w:val="00623D30"/>
    <w:rPr>
      <w:rFonts w:eastAsiaTheme="minorHAnsi"/>
    </w:rPr>
  </w:style>
  <w:style w:type="paragraph" w:customStyle="1" w:styleId="CF38420A51814183867BA53CD6205AC64">
    <w:name w:val="CF38420A51814183867BA53CD6205AC64"/>
    <w:rsid w:val="00623D30"/>
    <w:rPr>
      <w:rFonts w:eastAsiaTheme="minorHAnsi"/>
    </w:rPr>
  </w:style>
  <w:style w:type="paragraph" w:customStyle="1" w:styleId="BF662B2F1A304B4D9D52E0EDDD6AF9094">
    <w:name w:val="BF662B2F1A304B4D9D52E0EDDD6AF9094"/>
    <w:rsid w:val="00623D30"/>
    <w:rPr>
      <w:rFonts w:eastAsiaTheme="minorHAnsi"/>
    </w:rPr>
  </w:style>
  <w:style w:type="paragraph" w:customStyle="1" w:styleId="E6CA64DB38BB4604883CCA35CAC45B084">
    <w:name w:val="E6CA64DB38BB4604883CCA35CAC45B084"/>
    <w:rsid w:val="00623D30"/>
    <w:rPr>
      <w:rFonts w:eastAsiaTheme="minorHAnsi"/>
    </w:rPr>
  </w:style>
  <w:style w:type="paragraph" w:customStyle="1" w:styleId="6FAF540E68FC4D8AB27E9C3392624F834">
    <w:name w:val="6FAF540E68FC4D8AB27E9C3392624F83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7951BFBA7BE437ABF9046A1E562096D4">
    <w:name w:val="E7951BFBA7BE437ABF9046A1E562096D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1BFAFD28F6246038BE15114C3A484B44">
    <w:name w:val="81BFAFD28F6246038BE15114C3A484B44"/>
    <w:rsid w:val="00623D30"/>
    <w:rPr>
      <w:rFonts w:eastAsiaTheme="minorHAnsi"/>
    </w:rPr>
  </w:style>
  <w:style w:type="paragraph" w:customStyle="1" w:styleId="DA7DA1FF42474B1DB316D0B705C23B514">
    <w:name w:val="DA7DA1FF42474B1DB316D0B705C23B514"/>
    <w:rsid w:val="00623D30"/>
    <w:rPr>
      <w:rFonts w:eastAsiaTheme="minorHAnsi"/>
    </w:rPr>
  </w:style>
  <w:style w:type="paragraph" w:customStyle="1" w:styleId="C7846DB381294D87AAA5662E24E81AC74">
    <w:name w:val="C7846DB381294D87AAA5662E24E81AC74"/>
    <w:rsid w:val="00623D30"/>
    <w:rPr>
      <w:rFonts w:eastAsiaTheme="minorHAnsi"/>
    </w:rPr>
  </w:style>
  <w:style w:type="paragraph" w:customStyle="1" w:styleId="200F3018F7A546ACAC208878EA9A44834">
    <w:name w:val="200F3018F7A546ACAC208878EA9A44834"/>
    <w:rsid w:val="00623D30"/>
    <w:rPr>
      <w:rFonts w:eastAsiaTheme="minorHAnsi"/>
    </w:rPr>
  </w:style>
  <w:style w:type="paragraph" w:customStyle="1" w:styleId="50D6987615D64F508A5ECF7C647590E74">
    <w:name w:val="50D6987615D64F508A5ECF7C647590E74"/>
    <w:rsid w:val="00623D30"/>
    <w:rPr>
      <w:rFonts w:eastAsiaTheme="minorHAnsi"/>
    </w:rPr>
  </w:style>
  <w:style w:type="paragraph" w:customStyle="1" w:styleId="191866D17F2743E19B566B1EA1C2D9E84">
    <w:name w:val="191866D17F2743E19B566B1EA1C2D9E84"/>
    <w:rsid w:val="00623D30"/>
    <w:rPr>
      <w:rFonts w:eastAsiaTheme="minorHAnsi"/>
    </w:rPr>
  </w:style>
  <w:style w:type="paragraph" w:customStyle="1" w:styleId="58CAE12EAF7646178DEE2E0FA59189B64">
    <w:name w:val="58CAE12EAF7646178DEE2E0FA59189B64"/>
    <w:rsid w:val="00623D30"/>
    <w:rPr>
      <w:rFonts w:eastAsiaTheme="minorHAnsi"/>
    </w:rPr>
  </w:style>
  <w:style w:type="paragraph" w:customStyle="1" w:styleId="BB61B9044B5F4018B5A6FA32F6F5E9974">
    <w:name w:val="BB61B9044B5F4018B5A6FA32F6F5E9974"/>
    <w:rsid w:val="00623D30"/>
    <w:rPr>
      <w:rFonts w:eastAsiaTheme="minorHAnsi"/>
    </w:rPr>
  </w:style>
  <w:style w:type="paragraph" w:customStyle="1" w:styleId="6EF342534BB147188139017F299DC75B4">
    <w:name w:val="6EF342534BB147188139017F299DC75B4"/>
    <w:rsid w:val="00623D30"/>
    <w:rPr>
      <w:rFonts w:eastAsiaTheme="minorHAnsi"/>
    </w:rPr>
  </w:style>
  <w:style w:type="paragraph" w:customStyle="1" w:styleId="C6831CD819A449D5814FCA79757289BB4">
    <w:name w:val="C6831CD819A449D5814FCA79757289BB4"/>
    <w:rsid w:val="00623D30"/>
    <w:rPr>
      <w:rFonts w:eastAsiaTheme="minorHAnsi"/>
    </w:rPr>
  </w:style>
  <w:style w:type="paragraph" w:customStyle="1" w:styleId="D987817872CE45CA90D9F180A63B85364">
    <w:name w:val="D987817872CE45CA90D9F180A63B85364"/>
    <w:rsid w:val="00623D30"/>
    <w:rPr>
      <w:rFonts w:eastAsiaTheme="minorHAnsi"/>
    </w:rPr>
  </w:style>
  <w:style w:type="paragraph" w:customStyle="1" w:styleId="5556580BC0EB44C6A802A6BD3986EC124">
    <w:name w:val="5556580BC0EB44C6A802A6BD3986EC12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A472B1DA79F4E11A4FCB39818177D464">
    <w:name w:val="4A472B1DA79F4E11A4FCB39818177D46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67DF31FFC3C41998C7CE256EBDC81804">
    <w:name w:val="667DF31FFC3C41998C7CE256EBDC81804"/>
    <w:rsid w:val="00623D30"/>
    <w:rPr>
      <w:rFonts w:eastAsiaTheme="minorHAnsi"/>
    </w:rPr>
  </w:style>
  <w:style w:type="paragraph" w:customStyle="1" w:styleId="5AE6768B9D434033906AB950A6ADF5574">
    <w:name w:val="5AE6768B9D434033906AB950A6ADF5574"/>
    <w:rsid w:val="00623D30"/>
    <w:rPr>
      <w:rFonts w:eastAsiaTheme="minorHAnsi"/>
    </w:rPr>
  </w:style>
  <w:style w:type="paragraph" w:customStyle="1" w:styleId="F2738A654A15475AB866E921E04CCE974">
    <w:name w:val="F2738A654A15475AB866E921E04CCE974"/>
    <w:rsid w:val="00623D30"/>
    <w:rPr>
      <w:rFonts w:eastAsiaTheme="minorHAnsi"/>
    </w:rPr>
  </w:style>
  <w:style w:type="paragraph" w:customStyle="1" w:styleId="405B2ACAE95D47DE9E873F1CBA9B7BD64">
    <w:name w:val="405B2ACAE95D47DE9E873F1CBA9B7BD64"/>
    <w:rsid w:val="00623D30"/>
    <w:rPr>
      <w:rFonts w:eastAsiaTheme="minorHAnsi"/>
    </w:rPr>
  </w:style>
  <w:style w:type="paragraph" w:customStyle="1" w:styleId="24027A4011594C97AB544CCB2180DA3E4">
    <w:name w:val="24027A4011594C97AB544CCB2180DA3E4"/>
    <w:rsid w:val="00623D30"/>
    <w:rPr>
      <w:rFonts w:eastAsiaTheme="minorHAnsi"/>
    </w:rPr>
  </w:style>
  <w:style w:type="paragraph" w:customStyle="1" w:styleId="6ABAB99C5BB5444FB969E5234B658D544">
    <w:name w:val="6ABAB99C5BB5444FB969E5234B658D544"/>
    <w:rsid w:val="00623D30"/>
    <w:rPr>
      <w:rFonts w:eastAsiaTheme="minorHAnsi"/>
    </w:rPr>
  </w:style>
  <w:style w:type="paragraph" w:customStyle="1" w:styleId="13095A7532AD4C5597E5A9920B7287D44">
    <w:name w:val="13095A7532AD4C5597E5A9920B7287D44"/>
    <w:rsid w:val="00623D30"/>
    <w:rPr>
      <w:rFonts w:eastAsiaTheme="minorHAnsi"/>
    </w:rPr>
  </w:style>
  <w:style w:type="paragraph" w:customStyle="1" w:styleId="4F99AC8DBDAB453CBC22E3ACDD71E6694">
    <w:name w:val="4F99AC8DBDAB453CBC22E3ACDD71E6694"/>
    <w:rsid w:val="00623D30"/>
    <w:rPr>
      <w:rFonts w:eastAsiaTheme="minorHAnsi"/>
    </w:rPr>
  </w:style>
  <w:style w:type="paragraph" w:customStyle="1" w:styleId="FDFD85191AD1422F9DD908E47AF17EAC4">
    <w:name w:val="FDFD85191AD1422F9DD908E47AF17EAC4"/>
    <w:rsid w:val="00623D30"/>
    <w:rPr>
      <w:rFonts w:eastAsiaTheme="minorHAnsi"/>
    </w:rPr>
  </w:style>
  <w:style w:type="paragraph" w:customStyle="1" w:styleId="F7665671F86C4863BEEFA8B03C886FE14">
    <w:name w:val="F7665671F86C4863BEEFA8B03C886FE14"/>
    <w:rsid w:val="00623D30"/>
    <w:rPr>
      <w:rFonts w:eastAsiaTheme="minorHAnsi"/>
    </w:rPr>
  </w:style>
  <w:style w:type="paragraph" w:customStyle="1" w:styleId="6A19B6BAAB484A0388CE2C1E69841F2E4">
    <w:name w:val="6A19B6BAAB484A0388CE2C1E69841F2E4"/>
    <w:rsid w:val="00623D30"/>
    <w:rPr>
      <w:rFonts w:eastAsiaTheme="minorHAnsi"/>
    </w:rPr>
  </w:style>
  <w:style w:type="paragraph" w:customStyle="1" w:styleId="FDEF460D124941769291C0FBFFF3AE8C4">
    <w:name w:val="FDEF460D124941769291C0FBFFF3AE8C4"/>
    <w:rsid w:val="00623D30"/>
    <w:rPr>
      <w:rFonts w:eastAsiaTheme="minorHAnsi"/>
    </w:rPr>
  </w:style>
  <w:style w:type="paragraph" w:customStyle="1" w:styleId="418FBB404DA5436F9923E903E8BFA3314">
    <w:name w:val="418FBB404DA5436F9923E903E8BFA331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7DF9852F9E7465BAAFE4704EDE87C734">
    <w:name w:val="37DF9852F9E7465BAAFE4704EDE87C73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F53173103374EA68D94DDE40F706B5E4">
    <w:name w:val="BF53173103374EA68D94DDE40F706B5E4"/>
    <w:rsid w:val="00623D30"/>
    <w:rPr>
      <w:rFonts w:eastAsiaTheme="minorHAnsi"/>
    </w:rPr>
  </w:style>
  <w:style w:type="paragraph" w:customStyle="1" w:styleId="0F85F275B8BB4FD2A975BA3A6D3666334">
    <w:name w:val="0F85F275B8BB4FD2A975BA3A6D3666334"/>
    <w:rsid w:val="00623D30"/>
    <w:rPr>
      <w:rFonts w:eastAsiaTheme="minorHAnsi"/>
    </w:rPr>
  </w:style>
  <w:style w:type="paragraph" w:customStyle="1" w:styleId="6C4D0D5A8F444C9CA3620332498029654">
    <w:name w:val="6C4D0D5A8F444C9CA3620332498029654"/>
    <w:rsid w:val="00623D30"/>
    <w:rPr>
      <w:rFonts w:eastAsiaTheme="minorHAnsi"/>
    </w:rPr>
  </w:style>
  <w:style w:type="paragraph" w:customStyle="1" w:styleId="51DBB672597D48B78E77C4D4EF3E353C4">
    <w:name w:val="51DBB672597D48B78E77C4D4EF3E353C4"/>
    <w:rsid w:val="00623D30"/>
    <w:rPr>
      <w:rFonts w:eastAsiaTheme="minorHAnsi"/>
    </w:rPr>
  </w:style>
  <w:style w:type="paragraph" w:customStyle="1" w:styleId="FE13420EA4F544EF9C17BB93659A9DE74">
    <w:name w:val="FE13420EA4F544EF9C17BB93659A9DE74"/>
    <w:rsid w:val="00623D30"/>
    <w:rPr>
      <w:rFonts w:eastAsiaTheme="minorHAnsi"/>
    </w:rPr>
  </w:style>
  <w:style w:type="paragraph" w:customStyle="1" w:styleId="329A6B97BF9246A7AEAFBAFE682213004">
    <w:name w:val="329A6B97BF9246A7AEAFBAFE682213004"/>
    <w:rsid w:val="00623D30"/>
    <w:rPr>
      <w:rFonts w:eastAsiaTheme="minorHAnsi"/>
    </w:rPr>
  </w:style>
  <w:style w:type="paragraph" w:customStyle="1" w:styleId="7D26BD2D72BC42C49337B36067B17CD34">
    <w:name w:val="7D26BD2D72BC42C49337B36067B17CD34"/>
    <w:rsid w:val="00623D30"/>
    <w:rPr>
      <w:rFonts w:eastAsiaTheme="minorHAnsi"/>
    </w:rPr>
  </w:style>
  <w:style w:type="paragraph" w:customStyle="1" w:styleId="6319036B5E61424D896848D24B3EB6984">
    <w:name w:val="6319036B5E61424D896848D24B3EB6984"/>
    <w:rsid w:val="00623D30"/>
    <w:rPr>
      <w:rFonts w:eastAsiaTheme="minorHAnsi"/>
    </w:rPr>
  </w:style>
  <w:style w:type="paragraph" w:customStyle="1" w:styleId="FDA7FFF19E9C4FB7AC76776B5ED3EC284">
    <w:name w:val="FDA7FFF19E9C4FB7AC76776B5ED3EC284"/>
    <w:rsid w:val="00623D30"/>
    <w:rPr>
      <w:rFonts w:eastAsiaTheme="minorHAnsi"/>
    </w:rPr>
  </w:style>
  <w:style w:type="paragraph" w:customStyle="1" w:styleId="E8D2BAF658BD4501A5C34D3E5BBBD93B4">
    <w:name w:val="E8D2BAF658BD4501A5C34D3E5BBBD93B4"/>
    <w:rsid w:val="00623D30"/>
    <w:rPr>
      <w:rFonts w:eastAsiaTheme="minorHAnsi"/>
    </w:rPr>
  </w:style>
  <w:style w:type="paragraph" w:customStyle="1" w:styleId="972F5D715B6D43419AAD1647D9C38B0A4">
    <w:name w:val="972F5D715B6D43419AAD1647D9C38B0A4"/>
    <w:rsid w:val="00623D30"/>
    <w:rPr>
      <w:rFonts w:eastAsiaTheme="minorHAnsi"/>
    </w:rPr>
  </w:style>
  <w:style w:type="paragraph" w:customStyle="1" w:styleId="35AE0FAF47DA4259A9EBFEBE777729534">
    <w:name w:val="35AE0FAF47DA4259A9EBFEBE777729534"/>
    <w:rsid w:val="00623D30"/>
    <w:rPr>
      <w:rFonts w:eastAsiaTheme="minorHAnsi"/>
    </w:rPr>
  </w:style>
  <w:style w:type="paragraph" w:customStyle="1" w:styleId="4774598D5A1A48A2909B4F3D814954F04">
    <w:name w:val="4774598D5A1A48A2909B4F3D814954F0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2F926659D5C40D3BB6BA9832B17305C4">
    <w:name w:val="A2F926659D5C40D3BB6BA9832B17305C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7817FC7D03A40B1B422BC49320FCE2B4">
    <w:name w:val="87817FC7D03A40B1B422BC49320FCE2B4"/>
    <w:rsid w:val="00623D30"/>
    <w:rPr>
      <w:rFonts w:eastAsiaTheme="minorHAnsi"/>
    </w:rPr>
  </w:style>
  <w:style w:type="paragraph" w:customStyle="1" w:styleId="DBDA0066B9AF4CA1B9D5AEEA2AB13D4A4">
    <w:name w:val="DBDA0066B9AF4CA1B9D5AEEA2AB13D4A4"/>
    <w:rsid w:val="00623D30"/>
    <w:rPr>
      <w:rFonts w:eastAsiaTheme="minorHAnsi"/>
    </w:rPr>
  </w:style>
  <w:style w:type="paragraph" w:customStyle="1" w:styleId="BD4F7792E94147919EA0547CF52ECF8C4">
    <w:name w:val="BD4F7792E94147919EA0547CF52ECF8C4"/>
    <w:rsid w:val="00623D30"/>
    <w:rPr>
      <w:rFonts w:eastAsiaTheme="minorHAnsi"/>
    </w:rPr>
  </w:style>
  <w:style w:type="paragraph" w:customStyle="1" w:styleId="43520175B9AC4654AFB3151378DA42494">
    <w:name w:val="43520175B9AC4654AFB3151378DA42494"/>
    <w:rsid w:val="00623D30"/>
    <w:rPr>
      <w:rFonts w:eastAsiaTheme="minorHAnsi"/>
    </w:rPr>
  </w:style>
  <w:style w:type="paragraph" w:customStyle="1" w:styleId="C452D4DA06A24B2AA789F7E5F4AED8D54">
    <w:name w:val="C452D4DA06A24B2AA789F7E5F4AED8D54"/>
    <w:rsid w:val="00623D30"/>
    <w:rPr>
      <w:rFonts w:eastAsiaTheme="minorHAnsi"/>
    </w:rPr>
  </w:style>
  <w:style w:type="paragraph" w:customStyle="1" w:styleId="94CB70C843D047A58038C05F8E3A823D4">
    <w:name w:val="94CB70C843D047A58038C05F8E3A823D4"/>
    <w:rsid w:val="00623D30"/>
    <w:rPr>
      <w:rFonts w:eastAsiaTheme="minorHAnsi"/>
    </w:rPr>
  </w:style>
  <w:style w:type="paragraph" w:customStyle="1" w:styleId="FA9D9FF86EEA49FDA7F12EBA326BE24A4">
    <w:name w:val="FA9D9FF86EEA49FDA7F12EBA326BE24A4"/>
    <w:rsid w:val="00623D30"/>
    <w:rPr>
      <w:rFonts w:eastAsiaTheme="minorHAnsi"/>
    </w:rPr>
  </w:style>
  <w:style w:type="paragraph" w:customStyle="1" w:styleId="756DAC0DB26A49ACAB18F5F8F1DE34694">
    <w:name w:val="756DAC0DB26A49ACAB18F5F8F1DE34694"/>
    <w:rsid w:val="00623D30"/>
    <w:rPr>
      <w:rFonts w:eastAsiaTheme="minorHAnsi"/>
    </w:rPr>
  </w:style>
  <w:style w:type="paragraph" w:customStyle="1" w:styleId="453087B066D6454FA1E03D9CBC2539964">
    <w:name w:val="453087B066D6454FA1E03D9CBC2539964"/>
    <w:rsid w:val="00623D30"/>
    <w:rPr>
      <w:rFonts w:eastAsiaTheme="minorHAnsi"/>
    </w:rPr>
  </w:style>
  <w:style w:type="paragraph" w:customStyle="1" w:styleId="DD11F66AE465405FA9B7F39636C50D7D4">
    <w:name w:val="DD11F66AE465405FA9B7F39636C50D7D4"/>
    <w:rsid w:val="00623D30"/>
    <w:rPr>
      <w:rFonts w:eastAsiaTheme="minorHAnsi"/>
    </w:rPr>
  </w:style>
  <w:style w:type="paragraph" w:customStyle="1" w:styleId="FA75756B0E014797BBB1471828E815614">
    <w:name w:val="FA75756B0E014797BBB1471828E815614"/>
    <w:rsid w:val="00623D30"/>
    <w:rPr>
      <w:rFonts w:eastAsiaTheme="minorHAnsi"/>
    </w:rPr>
  </w:style>
  <w:style w:type="paragraph" w:customStyle="1" w:styleId="31C1B80FA549445B90923FC93078D9924">
    <w:name w:val="31C1B80FA549445B90923FC93078D9924"/>
    <w:rsid w:val="00623D30"/>
    <w:rPr>
      <w:rFonts w:eastAsiaTheme="minorHAnsi"/>
    </w:rPr>
  </w:style>
  <w:style w:type="paragraph" w:customStyle="1" w:styleId="58F4AD385C5F4B8B9A8D6AB6031DB6364">
    <w:name w:val="58F4AD385C5F4B8B9A8D6AB6031DB636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D4303D98E1440C5AB5679E116C45ECF4">
    <w:name w:val="4D4303D98E1440C5AB5679E116C45ECF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7696384CC084D31A417634554C51EDC4">
    <w:name w:val="07696384CC084D31A417634554C51EDC4"/>
    <w:rsid w:val="00623D30"/>
    <w:rPr>
      <w:rFonts w:eastAsiaTheme="minorHAnsi"/>
    </w:rPr>
  </w:style>
  <w:style w:type="paragraph" w:customStyle="1" w:styleId="C10D28E10273422C9C6FFB69D0E343D84">
    <w:name w:val="C10D28E10273422C9C6FFB69D0E343D84"/>
    <w:rsid w:val="00623D30"/>
    <w:rPr>
      <w:rFonts w:eastAsiaTheme="minorHAnsi"/>
    </w:rPr>
  </w:style>
  <w:style w:type="paragraph" w:customStyle="1" w:styleId="CA77032131AC47DB9E03CC0B27F84D1C4">
    <w:name w:val="CA77032131AC47DB9E03CC0B27F84D1C4"/>
    <w:rsid w:val="00623D30"/>
    <w:rPr>
      <w:rFonts w:eastAsiaTheme="minorHAnsi"/>
    </w:rPr>
  </w:style>
  <w:style w:type="paragraph" w:customStyle="1" w:styleId="4DBFF81BCBA4483FAE737C9B0A348F224">
    <w:name w:val="4DBFF81BCBA4483FAE737C9B0A348F224"/>
    <w:rsid w:val="00623D30"/>
    <w:rPr>
      <w:rFonts w:eastAsiaTheme="minorHAnsi"/>
    </w:rPr>
  </w:style>
  <w:style w:type="paragraph" w:customStyle="1" w:styleId="43D28202E77049D3BC426689F9B80CF44">
    <w:name w:val="43D28202E77049D3BC426689F9B80CF44"/>
    <w:rsid w:val="00623D30"/>
    <w:rPr>
      <w:rFonts w:eastAsiaTheme="minorHAnsi"/>
    </w:rPr>
  </w:style>
  <w:style w:type="paragraph" w:customStyle="1" w:styleId="06E9828FC4844EB1AB9C915545D3573A4">
    <w:name w:val="06E9828FC4844EB1AB9C915545D3573A4"/>
    <w:rsid w:val="00623D30"/>
    <w:rPr>
      <w:rFonts w:eastAsiaTheme="minorHAnsi"/>
    </w:rPr>
  </w:style>
  <w:style w:type="paragraph" w:customStyle="1" w:styleId="16E7FDD686104F4386DE5BC5A552AA574">
    <w:name w:val="16E7FDD686104F4386DE5BC5A552AA574"/>
    <w:rsid w:val="00623D30"/>
    <w:rPr>
      <w:rFonts w:eastAsiaTheme="minorHAnsi"/>
    </w:rPr>
  </w:style>
  <w:style w:type="paragraph" w:customStyle="1" w:styleId="E6E833BAC13E427E88624AF990989CA74">
    <w:name w:val="E6E833BAC13E427E88624AF990989CA74"/>
    <w:rsid w:val="00623D30"/>
    <w:rPr>
      <w:rFonts w:eastAsiaTheme="minorHAnsi"/>
    </w:rPr>
  </w:style>
  <w:style w:type="paragraph" w:customStyle="1" w:styleId="B18ACBAF70254BC4A2EEDB13DCA651D24">
    <w:name w:val="B18ACBAF70254BC4A2EEDB13DCA651D24"/>
    <w:rsid w:val="00623D30"/>
    <w:rPr>
      <w:rFonts w:eastAsiaTheme="minorHAnsi"/>
    </w:rPr>
  </w:style>
  <w:style w:type="paragraph" w:customStyle="1" w:styleId="33760389E0F7458F989769BB5C4CBC234">
    <w:name w:val="33760389E0F7458F989769BB5C4CBC234"/>
    <w:rsid w:val="00623D30"/>
    <w:rPr>
      <w:rFonts w:eastAsiaTheme="minorHAnsi"/>
    </w:rPr>
  </w:style>
  <w:style w:type="paragraph" w:customStyle="1" w:styleId="7914677087774439A39CCAF67567EC1B4">
    <w:name w:val="7914677087774439A39CCAF67567EC1B4"/>
    <w:rsid w:val="00623D30"/>
    <w:rPr>
      <w:rFonts w:eastAsiaTheme="minorHAnsi"/>
    </w:rPr>
  </w:style>
  <w:style w:type="paragraph" w:customStyle="1" w:styleId="3EFBF3FC01184227A11BA62CCDA540754">
    <w:name w:val="3EFBF3FC01184227A11BA62CCDA540754"/>
    <w:rsid w:val="00623D30"/>
    <w:rPr>
      <w:rFonts w:eastAsiaTheme="minorHAnsi"/>
    </w:rPr>
  </w:style>
  <w:style w:type="paragraph" w:customStyle="1" w:styleId="8E66167664724B6CA9A7958FDB53B7164">
    <w:name w:val="8E66167664724B6CA9A7958FDB53B716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14C234559194058BBBB4838314EC7F04">
    <w:name w:val="514C234559194058BBBB4838314EC7F0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2632684F2534937A6912ABB262B96674">
    <w:name w:val="92632684F2534937A6912ABB262B96674"/>
    <w:rsid w:val="00623D30"/>
    <w:rPr>
      <w:rFonts w:eastAsiaTheme="minorHAnsi"/>
    </w:rPr>
  </w:style>
  <w:style w:type="paragraph" w:customStyle="1" w:styleId="B6D971A63E4C4E20A7531D6D8CBE0A284">
    <w:name w:val="B6D971A63E4C4E20A7531D6D8CBE0A284"/>
    <w:rsid w:val="00623D30"/>
    <w:rPr>
      <w:rFonts w:eastAsiaTheme="minorHAnsi"/>
    </w:rPr>
  </w:style>
  <w:style w:type="paragraph" w:customStyle="1" w:styleId="5806E04C89D14278BB4982AD9443C63D4">
    <w:name w:val="5806E04C89D14278BB4982AD9443C63D4"/>
    <w:rsid w:val="00623D30"/>
    <w:rPr>
      <w:rFonts w:eastAsiaTheme="minorHAnsi"/>
    </w:rPr>
  </w:style>
  <w:style w:type="paragraph" w:customStyle="1" w:styleId="DF5FD593F4C04FCFA8FE12079024D39C4">
    <w:name w:val="DF5FD593F4C04FCFA8FE12079024D39C4"/>
    <w:rsid w:val="00623D30"/>
    <w:rPr>
      <w:rFonts w:eastAsiaTheme="minorHAnsi"/>
    </w:rPr>
  </w:style>
  <w:style w:type="paragraph" w:customStyle="1" w:styleId="C888ED1F1DFD497399AD2B6F601500ED4">
    <w:name w:val="C888ED1F1DFD497399AD2B6F601500ED4"/>
    <w:rsid w:val="00623D30"/>
    <w:rPr>
      <w:rFonts w:eastAsiaTheme="minorHAnsi"/>
    </w:rPr>
  </w:style>
  <w:style w:type="paragraph" w:customStyle="1" w:styleId="A071989B8BDF4566B821C3500D86CE864">
    <w:name w:val="A071989B8BDF4566B821C3500D86CE864"/>
    <w:rsid w:val="00623D30"/>
    <w:rPr>
      <w:rFonts w:eastAsiaTheme="minorHAnsi"/>
    </w:rPr>
  </w:style>
  <w:style w:type="paragraph" w:customStyle="1" w:styleId="12F0CCD1342B4D81A3CF9A05F6C990D14">
    <w:name w:val="12F0CCD1342B4D81A3CF9A05F6C990D14"/>
    <w:rsid w:val="00623D30"/>
    <w:rPr>
      <w:rFonts w:eastAsiaTheme="minorHAnsi"/>
    </w:rPr>
  </w:style>
  <w:style w:type="paragraph" w:customStyle="1" w:styleId="154307DD4A3D4DADA66EBFD0B2C2EE104">
    <w:name w:val="154307DD4A3D4DADA66EBFD0B2C2EE104"/>
    <w:rsid w:val="00623D30"/>
    <w:rPr>
      <w:rFonts w:eastAsiaTheme="minorHAnsi"/>
    </w:rPr>
  </w:style>
  <w:style w:type="paragraph" w:customStyle="1" w:styleId="3B89B9EA250546D8B1F5802096B518364">
    <w:name w:val="3B89B9EA250546D8B1F5802096B518364"/>
    <w:rsid w:val="00623D30"/>
    <w:rPr>
      <w:rFonts w:eastAsiaTheme="minorHAnsi"/>
    </w:rPr>
  </w:style>
  <w:style w:type="paragraph" w:customStyle="1" w:styleId="B8A2B21607764D34A87866B917FA3AB84">
    <w:name w:val="B8A2B21607764D34A87866B917FA3AB84"/>
    <w:rsid w:val="00623D30"/>
    <w:rPr>
      <w:rFonts w:eastAsiaTheme="minorHAnsi"/>
    </w:rPr>
  </w:style>
  <w:style w:type="paragraph" w:customStyle="1" w:styleId="EF31D6AD74BA4B0BBCBBA4A984588E1F4">
    <w:name w:val="EF31D6AD74BA4B0BBCBBA4A984588E1F4"/>
    <w:rsid w:val="00623D30"/>
    <w:rPr>
      <w:rFonts w:eastAsiaTheme="minorHAnsi"/>
    </w:rPr>
  </w:style>
  <w:style w:type="paragraph" w:customStyle="1" w:styleId="F5DA040F3A574504B9E9B39B3D176BB34">
    <w:name w:val="F5DA040F3A574504B9E9B39B3D176BB34"/>
    <w:rsid w:val="00623D30"/>
    <w:rPr>
      <w:rFonts w:eastAsiaTheme="minorHAnsi"/>
    </w:rPr>
  </w:style>
  <w:style w:type="paragraph" w:customStyle="1" w:styleId="B96ED30A80E34BE2AA2A1CD99753384A4">
    <w:name w:val="B96ED30A80E34BE2AA2A1CD99753384A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67725753C8A4C2EB1EDB24D26359E834">
    <w:name w:val="567725753C8A4C2EB1EDB24D26359E83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1965B80166A4A319C9106E539A8E0EB4">
    <w:name w:val="B1965B80166A4A319C9106E539A8E0EB4"/>
    <w:rsid w:val="00623D30"/>
    <w:rPr>
      <w:rFonts w:eastAsiaTheme="minorHAnsi"/>
    </w:rPr>
  </w:style>
  <w:style w:type="paragraph" w:customStyle="1" w:styleId="5F1EF2CB352542398B3F9AA6DC4FB54E4">
    <w:name w:val="5F1EF2CB352542398B3F9AA6DC4FB54E4"/>
    <w:rsid w:val="00623D30"/>
    <w:rPr>
      <w:rFonts w:eastAsiaTheme="minorHAnsi"/>
    </w:rPr>
  </w:style>
  <w:style w:type="paragraph" w:customStyle="1" w:styleId="D24F47B8DBCA4252B5F08B0FBD50D0D34">
    <w:name w:val="D24F47B8DBCA4252B5F08B0FBD50D0D34"/>
    <w:rsid w:val="00623D30"/>
    <w:rPr>
      <w:rFonts w:eastAsiaTheme="minorHAnsi"/>
    </w:rPr>
  </w:style>
  <w:style w:type="paragraph" w:customStyle="1" w:styleId="BB41A12010EA49C683C178157BCECEDB4">
    <w:name w:val="BB41A12010EA49C683C178157BCECEDB4"/>
    <w:rsid w:val="00623D30"/>
    <w:rPr>
      <w:rFonts w:eastAsiaTheme="minorHAnsi"/>
    </w:rPr>
  </w:style>
  <w:style w:type="paragraph" w:customStyle="1" w:styleId="8013B22DE77745CBA243F6A7E3BAB3484">
    <w:name w:val="8013B22DE77745CBA243F6A7E3BAB3484"/>
    <w:rsid w:val="00623D30"/>
    <w:rPr>
      <w:rFonts w:eastAsiaTheme="minorHAnsi"/>
    </w:rPr>
  </w:style>
  <w:style w:type="paragraph" w:customStyle="1" w:styleId="327E124CB1294410A7536FD395864C594">
    <w:name w:val="327E124CB1294410A7536FD395864C594"/>
    <w:rsid w:val="00623D30"/>
    <w:rPr>
      <w:rFonts w:eastAsiaTheme="minorHAnsi"/>
    </w:rPr>
  </w:style>
  <w:style w:type="paragraph" w:customStyle="1" w:styleId="1C54DF0FE957433FB8B973BBB4DD4A724">
    <w:name w:val="1C54DF0FE957433FB8B973BBB4DD4A724"/>
    <w:rsid w:val="00623D30"/>
    <w:rPr>
      <w:rFonts w:eastAsiaTheme="minorHAnsi"/>
    </w:rPr>
  </w:style>
  <w:style w:type="paragraph" w:customStyle="1" w:styleId="7A79487878234552B29B30A13EDD88464">
    <w:name w:val="7A79487878234552B29B30A13EDD88464"/>
    <w:rsid w:val="00623D30"/>
    <w:rPr>
      <w:rFonts w:eastAsiaTheme="minorHAnsi"/>
    </w:rPr>
  </w:style>
  <w:style w:type="paragraph" w:customStyle="1" w:styleId="A11C2ED1DCF84E4D98CD4727E0384CF44">
    <w:name w:val="A11C2ED1DCF84E4D98CD4727E0384CF44"/>
    <w:rsid w:val="00623D30"/>
    <w:rPr>
      <w:rFonts w:eastAsiaTheme="minorHAnsi"/>
    </w:rPr>
  </w:style>
  <w:style w:type="paragraph" w:customStyle="1" w:styleId="CA5E80A2E5A347E180E6DC7B275F905B4">
    <w:name w:val="CA5E80A2E5A347E180E6DC7B275F905B4"/>
    <w:rsid w:val="00623D30"/>
    <w:rPr>
      <w:rFonts w:eastAsiaTheme="minorHAnsi"/>
    </w:rPr>
  </w:style>
  <w:style w:type="paragraph" w:customStyle="1" w:styleId="FE666D9D5EC7448CA37BFF47901836F84">
    <w:name w:val="FE666D9D5EC7448CA37BFF47901836F84"/>
    <w:rsid w:val="00623D30"/>
    <w:rPr>
      <w:rFonts w:eastAsiaTheme="minorHAnsi"/>
    </w:rPr>
  </w:style>
  <w:style w:type="paragraph" w:customStyle="1" w:styleId="97F9F3295E7B4D38B03711BE32DE334D4">
    <w:name w:val="97F9F3295E7B4D38B03711BE32DE334D4"/>
    <w:rsid w:val="00623D30"/>
    <w:rPr>
      <w:rFonts w:eastAsiaTheme="minorHAnsi"/>
    </w:rPr>
  </w:style>
  <w:style w:type="paragraph" w:customStyle="1" w:styleId="4BA165F9BBCD4B7E991F8A7BB86959494">
    <w:name w:val="4BA165F9BBCD4B7E991F8A7BB8695949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C666C1E1D8F409FA8BB37BCC84BE2BF4">
    <w:name w:val="DC666C1E1D8F409FA8BB37BCC84BE2BF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326BB0863564B62A3CE05767EEF151D4">
    <w:name w:val="0326BB0863564B62A3CE05767EEF151D4"/>
    <w:rsid w:val="00623D30"/>
    <w:rPr>
      <w:rFonts w:eastAsiaTheme="minorHAnsi"/>
    </w:rPr>
  </w:style>
  <w:style w:type="paragraph" w:customStyle="1" w:styleId="AFBD825F633B4F859209E6ED504B43514">
    <w:name w:val="AFBD825F633B4F859209E6ED504B43514"/>
    <w:rsid w:val="00623D30"/>
    <w:rPr>
      <w:rFonts w:eastAsiaTheme="minorHAnsi"/>
    </w:rPr>
  </w:style>
  <w:style w:type="paragraph" w:customStyle="1" w:styleId="CD4E598F0DE24632ADF1B355949F059F4">
    <w:name w:val="CD4E598F0DE24632ADF1B355949F059F4"/>
    <w:rsid w:val="00623D30"/>
    <w:rPr>
      <w:rFonts w:eastAsiaTheme="minorHAnsi"/>
    </w:rPr>
  </w:style>
  <w:style w:type="paragraph" w:customStyle="1" w:styleId="0C6FA26FBDA9430598A06B3CF30AB4914">
    <w:name w:val="0C6FA26FBDA9430598A06B3CF30AB4914"/>
    <w:rsid w:val="00623D30"/>
    <w:rPr>
      <w:rFonts w:eastAsiaTheme="minorHAnsi"/>
    </w:rPr>
  </w:style>
  <w:style w:type="paragraph" w:customStyle="1" w:styleId="2B89F4E00A2E4B20A180572CDD679D5E4">
    <w:name w:val="2B89F4E00A2E4B20A180572CDD679D5E4"/>
    <w:rsid w:val="00623D30"/>
    <w:rPr>
      <w:rFonts w:eastAsiaTheme="minorHAnsi"/>
    </w:rPr>
  </w:style>
  <w:style w:type="paragraph" w:customStyle="1" w:styleId="B711111447954852A2DA4CE1ECB054F44">
    <w:name w:val="B711111447954852A2DA4CE1ECB054F44"/>
    <w:rsid w:val="00623D30"/>
    <w:rPr>
      <w:rFonts w:eastAsiaTheme="minorHAnsi"/>
    </w:rPr>
  </w:style>
  <w:style w:type="paragraph" w:customStyle="1" w:styleId="4C79098CE48D4DDA8A3DC17662D118AD4">
    <w:name w:val="4C79098CE48D4DDA8A3DC17662D118AD4"/>
    <w:rsid w:val="00623D30"/>
    <w:rPr>
      <w:rFonts w:eastAsiaTheme="minorHAnsi"/>
    </w:rPr>
  </w:style>
  <w:style w:type="paragraph" w:customStyle="1" w:styleId="05AF73E45173476A8B3C44495B07A17A4">
    <w:name w:val="05AF73E45173476A8B3C44495B07A17A4"/>
    <w:rsid w:val="00623D30"/>
    <w:rPr>
      <w:rFonts w:eastAsiaTheme="minorHAnsi"/>
    </w:rPr>
  </w:style>
  <w:style w:type="paragraph" w:customStyle="1" w:styleId="5E8952A234C840C7A5988B24265827CD4">
    <w:name w:val="5E8952A234C840C7A5988B24265827CD4"/>
    <w:rsid w:val="00623D30"/>
    <w:rPr>
      <w:rFonts w:eastAsiaTheme="minorHAnsi"/>
    </w:rPr>
  </w:style>
  <w:style w:type="paragraph" w:customStyle="1" w:styleId="E8BFCF71E13A4D75AFAA257C6D8BD0904">
    <w:name w:val="E8BFCF71E13A4D75AFAA257C6D8BD0904"/>
    <w:rsid w:val="00623D30"/>
    <w:rPr>
      <w:rFonts w:eastAsiaTheme="minorHAnsi"/>
    </w:rPr>
  </w:style>
  <w:style w:type="paragraph" w:customStyle="1" w:styleId="A85AD29E2174473DAF957D7A118AFA644">
    <w:name w:val="A85AD29E2174473DAF957D7A118AFA644"/>
    <w:rsid w:val="00623D30"/>
    <w:rPr>
      <w:rFonts w:eastAsiaTheme="minorHAnsi"/>
    </w:rPr>
  </w:style>
  <w:style w:type="paragraph" w:customStyle="1" w:styleId="9AAB0AE5F3BB4D4C94C181351FBF26A83">
    <w:name w:val="9AAB0AE5F3BB4D4C94C181351FBF26A83"/>
    <w:rsid w:val="00623D30"/>
    <w:rPr>
      <w:rFonts w:eastAsiaTheme="minorHAnsi"/>
    </w:rPr>
  </w:style>
  <w:style w:type="paragraph" w:customStyle="1" w:styleId="306233B9888E418D8B49C93710078DF23">
    <w:name w:val="306233B9888E418D8B49C93710078DF2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1FC23313B4F4531939B0F2C2A87ACC73">
    <w:name w:val="71FC23313B4F4531939B0F2C2A87ACC7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4B8B19FC7064257BF869042D03C8C213">
    <w:name w:val="D4B8B19FC7064257BF869042D03C8C213"/>
    <w:rsid w:val="00623D30"/>
    <w:rPr>
      <w:rFonts w:eastAsiaTheme="minorHAnsi"/>
    </w:rPr>
  </w:style>
  <w:style w:type="paragraph" w:customStyle="1" w:styleId="41DECD4558314B6D8424A38E1845E4E73">
    <w:name w:val="41DECD4558314B6D8424A38E1845E4E73"/>
    <w:rsid w:val="00623D30"/>
    <w:rPr>
      <w:rFonts w:eastAsiaTheme="minorHAnsi"/>
    </w:rPr>
  </w:style>
  <w:style w:type="paragraph" w:customStyle="1" w:styleId="238BC4612FFF48DD85690C6D4A7E64493">
    <w:name w:val="238BC4612FFF48DD85690C6D4A7E64493"/>
    <w:rsid w:val="00623D30"/>
    <w:rPr>
      <w:rFonts w:eastAsiaTheme="minorHAnsi"/>
    </w:rPr>
  </w:style>
  <w:style w:type="paragraph" w:customStyle="1" w:styleId="1B2DFE0D1BEE41218D30A6DE0C5B40493">
    <w:name w:val="1B2DFE0D1BEE41218D30A6DE0C5B40493"/>
    <w:rsid w:val="00623D30"/>
    <w:rPr>
      <w:rFonts w:eastAsiaTheme="minorHAnsi"/>
    </w:rPr>
  </w:style>
  <w:style w:type="paragraph" w:customStyle="1" w:styleId="B934DCDF7B134366B04D6EB3117541753">
    <w:name w:val="B934DCDF7B134366B04D6EB3117541753"/>
    <w:rsid w:val="00623D30"/>
    <w:rPr>
      <w:rFonts w:eastAsiaTheme="minorHAnsi"/>
    </w:rPr>
  </w:style>
  <w:style w:type="paragraph" w:customStyle="1" w:styleId="1D6DB4BBE60A4749A49337FCBA0AA5BD3">
    <w:name w:val="1D6DB4BBE60A4749A49337FCBA0AA5BD3"/>
    <w:rsid w:val="00623D30"/>
    <w:rPr>
      <w:rFonts w:eastAsiaTheme="minorHAnsi"/>
    </w:rPr>
  </w:style>
  <w:style w:type="paragraph" w:customStyle="1" w:styleId="AD87A40491A94BD89C883947AD1A74D53">
    <w:name w:val="AD87A40491A94BD89C883947AD1A74D53"/>
    <w:rsid w:val="00623D30"/>
    <w:rPr>
      <w:rFonts w:eastAsiaTheme="minorHAnsi"/>
    </w:rPr>
  </w:style>
  <w:style w:type="paragraph" w:customStyle="1" w:styleId="1F7B271F0B684B9F8A66DAF8D6005A803">
    <w:name w:val="1F7B271F0B684B9F8A66DAF8D6005A803"/>
    <w:rsid w:val="00623D30"/>
    <w:rPr>
      <w:rFonts w:eastAsiaTheme="minorHAnsi"/>
    </w:rPr>
  </w:style>
  <w:style w:type="paragraph" w:customStyle="1" w:styleId="F104E3DC89EC453485167E216A3B6AA63">
    <w:name w:val="F104E3DC89EC453485167E216A3B6AA63"/>
    <w:rsid w:val="00623D30"/>
    <w:rPr>
      <w:rFonts w:eastAsiaTheme="minorHAnsi"/>
    </w:rPr>
  </w:style>
  <w:style w:type="paragraph" w:customStyle="1" w:styleId="5A2B5EE5119E4775A924D202F811C9923">
    <w:name w:val="5A2B5EE5119E4775A924D202F811C9923"/>
    <w:rsid w:val="00623D30"/>
    <w:rPr>
      <w:rFonts w:eastAsiaTheme="minorHAnsi"/>
    </w:rPr>
  </w:style>
  <w:style w:type="paragraph" w:customStyle="1" w:styleId="0B4378E4E52F43E4B4230F551F3234773">
    <w:name w:val="0B4378E4E52F43E4B4230F551F3234773"/>
    <w:rsid w:val="00623D30"/>
    <w:rPr>
      <w:rFonts w:eastAsiaTheme="minorHAnsi"/>
    </w:rPr>
  </w:style>
  <w:style w:type="paragraph" w:customStyle="1" w:styleId="7E8185E8B33247D98399131E5E6405914">
    <w:name w:val="7E8185E8B33247D98399131E5E6405914"/>
    <w:rsid w:val="00623D30"/>
    <w:rPr>
      <w:rFonts w:eastAsiaTheme="minorHAnsi"/>
    </w:rPr>
  </w:style>
  <w:style w:type="paragraph" w:customStyle="1" w:styleId="B4356E68E2DF4450B9CC34B2C6F9B3454">
    <w:name w:val="B4356E68E2DF4450B9CC34B2C6F9B345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4A1881F53234EF7855AA20E14382BEA4">
    <w:name w:val="14A1881F53234EF7855AA20E14382BEA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95F923B19A54D1AA3772F21E6DAAC864">
    <w:name w:val="A95F923B19A54D1AA3772F21E6DAAC864"/>
    <w:rsid w:val="00623D30"/>
    <w:rPr>
      <w:rFonts w:eastAsiaTheme="minorHAnsi"/>
    </w:rPr>
  </w:style>
  <w:style w:type="paragraph" w:customStyle="1" w:styleId="81F0F3E505AA4B60976C3C75A173B2AD4">
    <w:name w:val="81F0F3E505AA4B60976C3C75A173B2AD4"/>
    <w:rsid w:val="00623D30"/>
    <w:rPr>
      <w:rFonts w:eastAsiaTheme="minorHAnsi"/>
    </w:rPr>
  </w:style>
  <w:style w:type="paragraph" w:customStyle="1" w:styleId="2FE1662794B843A4B4C5C41DD3EA072F4">
    <w:name w:val="2FE1662794B843A4B4C5C41DD3EA072F4"/>
    <w:rsid w:val="00623D30"/>
    <w:rPr>
      <w:rFonts w:eastAsiaTheme="minorHAnsi"/>
    </w:rPr>
  </w:style>
  <w:style w:type="paragraph" w:customStyle="1" w:styleId="C81544D7472D4D37AF852482C98C65914">
    <w:name w:val="C81544D7472D4D37AF852482C98C65914"/>
    <w:rsid w:val="00623D30"/>
    <w:rPr>
      <w:rFonts w:eastAsiaTheme="minorHAnsi"/>
    </w:rPr>
  </w:style>
  <w:style w:type="paragraph" w:customStyle="1" w:styleId="44241C33EC8944B18341DAD29B28BA634">
    <w:name w:val="44241C33EC8944B18341DAD29B28BA634"/>
    <w:rsid w:val="00623D30"/>
    <w:rPr>
      <w:rFonts w:eastAsiaTheme="minorHAnsi"/>
    </w:rPr>
  </w:style>
  <w:style w:type="paragraph" w:customStyle="1" w:styleId="521B55F535344B3D98109A9FDDB52AA44">
    <w:name w:val="521B55F535344B3D98109A9FDDB52AA44"/>
    <w:rsid w:val="00623D30"/>
    <w:rPr>
      <w:rFonts w:eastAsiaTheme="minorHAnsi"/>
    </w:rPr>
  </w:style>
  <w:style w:type="paragraph" w:customStyle="1" w:styleId="04E630BC053246B4B532AA10E37DC3CE4">
    <w:name w:val="04E630BC053246B4B532AA10E37DC3CE4"/>
    <w:rsid w:val="00623D30"/>
    <w:rPr>
      <w:rFonts w:eastAsiaTheme="minorHAnsi"/>
    </w:rPr>
  </w:style>
  <w:style w:type="paragraph" w:customStyle="1" w:styleId="6D10A1061C214E858B0FF6FF793D19F34">
    <w:name w:val="6D10A1061C214E858B0FF6FF793D19F34"/>
    <w:rsid w:val="00623D30"/>
    <w:rPr>
      <w:rFonts w:eastAsiaTheme="minorHAnsi"/>
    </w:rPr>
  </w:style>
  <w:style w:type="paragraph" w:customStyle="1" w:styleId="0221EB1D74844219B2ECCA77CD510B9A4">
    <w:name w:val="0221EB1D74844219B2ECCA77CD510B9A4"/>
    <w:rsid w:val="00623D30"/>
    <w:rPr>
      <w:rFonts w:eastAsiaTheme="minorHAnsi"/>
    </w:rPr>
  </w:style>
  <w:style w:type="paragraph" w:customStyle="1" w:styleId="39B94AC40C1B4A9898B89FA98D8463BD4">
    <w:name w:val="39B94AC40C1B4A9898B89FA98D8463BD4"/>
    <w:rsid w:val="00623D30"/>
    <w:rPr>
      <w:rFonts w:eastAsiaTheme="minorHAnsi"/>
    </w:rPr>
  </w:style>
  <w:style w:type="paragraph" w:customStyle="1" w:styleId="A3CC94BBCBDC401794536F757E7043A94">
    <w:name w:val="A3CC94BBCBDC401794536F757E7043A94"/>
    <w:rsid w:val="00623D30"/>
    <w:rPr>
      <w:rFonts w:eastAsiaTheme="minorHAnsi"/>
    </w:rPr>
  </w:style>
  <w:style w:type="paragraph" w:customStyle="1" w:styleId="1C9D23ED98E149A394E6779D8D62504F4">
    <w:name w:val="1C9D23ED98E149A394E6779D8D62504F4"/>
    <w:rsid w:val="00623D30"/>
    <w:rPr>
      <w:rFonts w:eastAsiaTheme="minorHAnsi"/>
    </w:rPr>
  </w:style>
  <w:style w:type="paragraph" w:customStyle="1" w:styleId="D0B7987B14E84FC7ABDA37B62A5EE8F54">
    <w:name w:val="D0B7987B14E84FC7ABDA37B62A5EE8F5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CA67890B5694500B56A4C64D1572E664">
    <w:name w:val="1CA67890B5694500B56A4C64D1572E66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C42783E444A46C5BAC4CF9190F53F9A4">
    <w:name w:val="BC42783E444A46C5BAC4CF9190F53F9A4"/>
    <w:rsid w:val="00623D30"/>
    <w:rPr>
      <w:rFonts w:eastAsiaTheme="minorHAnsi"/>
    </w:rPr>
  </w:style>
  <w:style w:type="paragraph" w:customStyle="1" w:styleId="88AA956EA5874E42912DC0A274BCD1014">
    <w:name w:val="88AA956EA5874E42912DC0A274BCD1014"/>
    <w:rsid w:val="00623D30"/>
    <w:rPr>
      <w:rFonts w:eastAsiaTheme="minorHAnsi"/>
    </w:rPr>
  </w:style>
  <w:style w:type="paragraph" w:customStyle="1" w:styleId="D28284035B544050A41A283223D2F4AE4">
    <w:name w:val="D28284035B544050A41A283223D2F4AE4"/>
    <w:rsid w:val="00623D30"/>
    <w:rPr>
      <w:rFonts w:eastAsiaTheme="minorHAnsi"/>
    </w:rPr>
  </w:style>
  <w:style w:type="paragraph" w:customStyle="1" w:styleId="08AD16386F2E45E189746469C3E653134">
    <w:name w:val="08AD16386F2E45E189746469C3E653134"/>
    <w:rsid w:val="00623D30"/>
    <w:rPr>
      <w:rFonts w:eastAsiaTheme="minorHAnsi"/>
    </w:rPr>
  </w:style>
  <w:style w:type="paragraph" w:customStyle="1" w:styleId="57C0C1BD60AD49E883ECFD242F6060EE4">
    <w:name w:val="57C0C1BD60AD49E883ECFD242F6060EE4"/>
    <w:rsid w:val="00623D30"/>
    <w:rPr>
      <w:rFonts w:eastAsiaTheme="minorHAnsi"/>
    </w:rPr>
  </w:style>
  <w:style w:type="paragraph" w:customStyle="1" w:styleId="F29F10E9350843E5A5354FF0B3B9C8094">
    <w:name w:val="F29F10E9350843E5A5354FF0B3B9C8094"/>
    <w:rsid w:val="00623D30"/>
    <w:rPr>
      <w:rFonts w:eastAsiaTheme="minorHAnsi"/>
    </w:rPr>
  </w:style>
  <w:style w:type="paragraph" w:customStyle="1" w:styleId="2617C8217A0C45E9BD0CAD8BD001F7064">
    <w:name w:val="2617C8217A0C45E9BD0CAD8BD001F7064"/>
    <w:rsid w:val="00623D30"/>
    <w:rPr>
      <w:rFonts w:eastAsiaTheme="minorHAnsi"/>
    </w:rPr>
  </w:style>
  <w:style w:type="paragraph" w:customStyle="1" w:styleId="B12549B598FF4224A1E78879C7EA165E4">
    <w:name w:val="B12549B598FF4224A1E78879C7EA165E4"/>
    <w:rsid w:val="00623D30"/>
    <w:rPr>
      <w:rFonts w:eastAsiaTheme="minorHAnsi"/>
    </w:rPr>
  </w:style>
  <w:style w:type="paragraph" w:customStyle="1" w:styleId="9884F868296A400E986EE37C1156B8D54">
    <w:name w:val="9884F868296A400E986EE37C1156B8D54"/>
    <w:rsid w:val="00623D30"/>
    <w:rPr>
      <w:rFonts w:eastAsiaTheme="minorHAnsi"/>
    </w:rPr>
  </w:style>
  <w:style w:type="paragraph" w:customStyle="1" w:styleId="BAE8293F3EFE43DF82F46A07C203DED84">
    <w:name w:val="BAE8293F3EFE43DF82F46A07C203DED84"/>
    <w:rsid w:val="00623D30"/>
    <w:rPr>
      <w:rFonts w:eastAsiaTheme="minorHAnsi"/>
    </w:rPr>
  </w:style>
  <w:style w:type="paragraph" w:customStyle="1" w:styleId="C2040CC8A9A847C7A70C85D026578A634">
    <w:name w:val="C2040CC8A9A847C7A70C85D026578A634"/>
    <w:rsid w:val="00623D30"/>
    <w:rPr>
      <w:rFonts w:eastAsiaTheme="minorHAnsi"/>
    </w:rPr>
  </w:style>
  <w:style w:type="paragraph" w:customStyle="1" w:styleId="EEF7A3AAE4DE40BCAB3D8DFE58E2F1894">
    <w:name w:val="EEF7A3AAE4DE40BCAB3D8DFE58E2F1894"/>
    <w:rsid w:val="00623D30"/>
    <w:rPr>
      <w:rFonts w:eastAsiaTheme="minorHAnsi"/>
    </w:rPr>
  </w:style>
  <w:style w:type="paragraph" w:customStyle="1" w:styleId="CC5846C33FF24BFF80E5F21D9B44B9004">
    <w:name w:val="CC5846C33FF24BFF80E5F21D9B44B900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2724B527D72484D80FBA6502CF71A554">
    <w:name w:val="62724B527D72484D80FBA6502CF71A55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0A74A07705644028C9386618CF49DBE4">
    <w:name w:val="20A74A07705644028C9386618CF49DBE4"/>
    <w:rsid w:val="00623D30"/>
    <w:rPr>
      <w:rFonts w:eastAsiaTheme="minorHAnsi"/>
    </w:rPr>
  </w:style>
  <w:style w:type="paragraph" w:customStyle="1" w:styleId="D8E3B625AD994B7F95CFAD8EE43BACCB4">
    <w:name w:val="D8E3B625AD994B7F95CFAD8EE43BACCB4"/>
    <w:rsid w:val="00623D30"/>
    <w:rPr>
      <w:rFonts w:eastAsiaTheme="minorHAnsi"/>
    </w:rPr>
  </w:style>
  <w:style w:type="paragraph" w:customStyle="1" w:styleId="480ACDE08A1E4886AFB87296307E678F4">
    <w:name w:val="480ACDE08A1E4886AFB87296307E678F4"/>
    <w:rsid w:val="00623D30"/>
    <w:rPr>
      <w:rFonts w:eastAsiaTheme="minorHAnsi"/>
    </w:rPr>
  </w:style>
  <w:style w:type="paragraph" w:customStyle="1" w:styleId="F8A120F325264F09BCC5C683CA9625F34">
    <w:name w:val="F8A120F325264F09BCC5C683CA9625F34"/>
    <w:rsid w:val="00623D30"/>
    <w:rPr>
      <w:rFonts w:eastAsiaTheme="minorHAnsi"/>
    </w:rPr>
  </w:style>
  <w:style w:type="paragraph" w:customStyle="1" w:styleId="5657D4E11EDF4365AEB7ED696365881E4">
    <w:name w:val="5657D4E11EDF4365AEB7ED696365881E4"/>
    <w:rsid w:val="00623D30"/>
    <w:rPr>
      <w:rFonts w:eastAsiaTheme="minorHAnsi"/>
    </w:rPr>
  </w:style>
  <w:style w:type="paragraph" w:customStyle="1" w:styleId="96D30A82237241F69179FFFC7757141C4">
    <w:name w:val="96D30A82237241F69179FFFC7757141C4"/>
    <w:rsid w:val="00623D30"/>
    <w:rPr>
      <w:rFonts w:eastAsiaTheme="minorHAnsi"/>
    </w:rPr>
  </w:style>
  <w:style w:type="paragraph" w:customStyle="1" w:styleId="8A95DB8DFFDB42F6956151AE831692804">
    <w:name w:val="8A95DB8DFFDB42F6956151AE831692804"/>
    <w:rsid w:val="00623D30"/>
    <w:rPr>
      <w:rFonts w:eastAsiaTheme="minorHAnsi"/>
    </w:rPr>
  </w:style>
  <w:style w:type="paragraph" w:customStyle="1" w:styleId="45DBADC344EB4EDE9C5AFFF16E4C7C924">
    <w:name w:val="45DBADC344EB4EDE9C5AFFF16E4C7C924"/>
    <w:rsid w:val="00623D30"/>
    <w:rPr>
      <w:rFonts w:eastAsiaTheme="minorHAnsi"/>
    </w:rPr>
  </w:style>
  <w:style w:type="paragraph" w:customStyle="1" w:styleId="D05B68C7C8A44A978B6E8CF1E9EF25354">
    <w:name w:val="D05B68C7C8A44A978B6E8CF1E9EF25354"/>
    <w:rsid w:val="00623D30"/>
    <w:rPr>
      <w:rFonts w:eastAsiaTheme="minorHAnsi"/>
    </w:rPr>
  </w:style>
  <w:style w:type="paragraph" w:customStyle="1" w:styleId="5E3A26E29958415CB2E5C1BE49C910E04">
    <w:name w:val="5E3A26E29958415CB2E5C1BE49C910E04"/>
    <w:rsid w:val="00623D30"/>
    <w:rPr>
      <w:rFonts w:eastAsiaTheme="minorHAnsi"/>
    </w:rPr>
  </w:style>
  <w:style w:type="paragraph" w:customStyle="1" w:styleId="B60159A7E56C46C1BA3C7D34486273864">
    <w:name w:val="B60159A7E56C46C1BA3C7D34486273864"/>
    <w:rsid w:val="00623D3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2020-2021 Strategic Plan</Template>
  <TotalTime>50</TotalTime>
  <Pages>13</Pages>
  <Words>3762</Words>
  <Characters>21448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Colleges</Company>
  <LinksUpToDate>false</LinksUpToDate>
  <CharactersWithSpaces>25160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Coronado, Ester</dc:creator>
  <cp:keywords/>
  <dc:description/>
  <cp:lastModifiedBy>Maria Coronado</cp:lastModifiedBy>
  <cp:revision>8</cp:revision>
  <cp:lastPrinted>2019-11-12T22:09:00Z</cp:lastPrinted>
  <dcterms:created xsi:type="dcterms:W3CDTF">2021-09-01T18:03:00Z</dcterms:created>
  <dcterms:modified xsi:type="dcterms:W3CDTF">2022-02-02T15:00:00Z</dcterms:modified>
</cp:coreProperties>
</file>